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00E6" w14:textId="2A04AEC4" w:rsidR="00A751DB" w:rsidRDefault="00316B84" w:rsidP="00565FB2">
      <w:pPr>
        <w:spacing w:after="0"/>
        <w:jc w:val="right"/>
        <w:rPr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167B4" wp14:editId="709D34DC">
            <wp:simplePos x="0" y="0"/>
            <wp:positionH relativeFrom="margin">
              <wp:align>left</wp:align>
            </wp:positionH>
            <wp:positionV relativeFrom="paragraph">
              <wp:posOffset>6594</wp:posOffset>
            </wp:positionV>
            <wp:extent cx="2694940" cy="899795"/>
            <wp:effectExtent l="0" t="0" r="0" b="0"/>
            <wp:wrapSquare wrapText="bothSides"/>
            <wp:docPr id="3" name="Picture 3" descr="Food Hygiene Ra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88" cy="903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CF8560" w14:textId="6B934BD6" w:rsidR="00565FB2" w:rsidRDefault="004D437D" w:rsidP="00A751DB">
      <w:pPr>
        <w:spacing w:after="480"/>
        <w:jc w:val="right"/>
      </w:pPr>
      <w:proofErr w:type="spellStart"/>
      <w:r w:rsidRPr="004D437D">
        <w:rPr>
          <w:rFonts w:cs="Arial"/>
          <w:b/>
          <w:bCs/>
        </w:rPr>
        <w:t>Rheoliadau</w:t>
      </w:r>
      <w:proofErr w:type="spellEnd"/>
      <w:r w:rsidRPr="004D437D">
        <w:rPr>
          <w:rFonts w:cs="Arial"/>
          <w:b/>
          <w:bCs/>
        </w:rPr>
        <w:t xml:space="preserve"> </w:t>
      </w:r>
      <w:proofErr w:type="spellStart"/>
      <w:r w:rsidRPr="004D437D">
        <w:rPr>
          <w:rFonts w:cs="Arial"/>
          <w:b/>
          <w:bCs/>
        </w:rPr>
        <w:t>Sgorio</w:t>
      </w:r>
      <w:proofErr w:type="spellEnd"/>
      <w:r w:rsidRPr="004D437D">
        <w:rPr>
          <w:rFonts w:cs="Arial"/>
          <w:b/>
          <w:bCs/>
        </w:rPr>
        <w:t xml:space="preserve"> </w:t>
      </w:r>
      <w:proofErr w:type="spellStart"/>
      <w:r w:rsidRPr="004D437D">
        <w:rPr>
          <w:rFonts w:cs="Arial"/>
          <w:b/>
          <w:bCs/>
        </w:rPr>
        <w:t>Hylendid</w:t>
      </w:r>
      <w:proofErr w:type="spellEnd"/>
      <w:r w:rsidRPr="004D437D">
        <w:rPr>
          <w:rFonts w:cs="Arial"/>
          <w:b/>
          <w:bCs/>
        </w:rPr>
        <w:t xml:space="preserve"> </w:t>
      </w:r>
      <w:proofErr w:type="spellStart"/>
      <w:r w:rsidRPr="004D437D">
        <w:rPr>
          <w:rFonts w:cs="Arial"/>
          <w:b/>
          <w:bCs/>
        </w:rPr>
        <w:t>Bwyd</w:t>
      </w:r>
      <w:proofErr w:type="spellEnd"/>
      <w:r w:rsidRPr="004D437D">
        <w:rPr>
          <w:rFonts w:cs="Arial"/>
          <w:b/>
          <w:bCs/>
        </w:rPr>
        <w:t xml:space="preserve"> (Cymru) 2013, </w:t>
      </w:r>
      <w:proofErr w:type="spellStart"/>
      <w:r w:rsidRPr="004D437D">
        <w:rPr>
          <w:rFonts w:cs="Arial"/>
          <w:b/>
          <w:bCs/>
        </w:rPr>
        <w:t>Atodlen</w:t>
      </w:r>
      <w:proofErr w:type="spellEnd"/>
      <w:r w:rsidRPr="004D437D">
        <w:rPr>
          <w:rFonts w:cs="Arial"/>
          <w:b/>
          <w:bCs/>
        </w:rPr>
        <w:t xml:space="preserve"> 3</w:t>
      </w:r>
    </w:p>
    <w:p w14:paraId="0626DC61" w14:textId="12599030" w:rsidR="007D3DA6" w:rsidRDefault="004D437D" w:rsidP="00A751DB">
      <w:pPr>
        <w:pStyle w:val="Heading1"/>
        <w:spacing w:before="240"/>
      </w:pPr>
      <w:bookmarkStart w:id="0" w:name="_Toc373392872"/>
      <w:bookmarkStart w:id="1" w:name="_Toc373392871"/>
      <w:proofErr w:type="spellStart"/>
      <w:r w:rsidRPr="004D437D">
        <w:t>Ffurflen</w:t>
      </w:r>
      <w:proofErr w:type="spellEnd"/>
      <w:r w:rsidRPr="004D437D">
        <w:t xml:space="preserve"> </w:t>
      </w:r>
      <w:proofErr w:type="spellStart"/>
      <w:r w:rsidRPr="004D437D">
        <w:t>ar</w:t>
      </w:r>
      <w:proofErr w:type="spellEnd"/>
      <w:r w:rsidRPr="004D437D">
        <w:t xml:space="preserve"> </w:t>
      </w:r>
      <w:proofErr w:type="spellStart"/>
      <w:r w:rsidRPr="004D437D">
        <w:t>gyfer</w:t>
      </w:r>
      <w:proofErr w:type="spellEnd"/>
      <w:r w:rsidRPr="004D437D">
        <w:t xml:space="preserve"> </w:t>
      </w:r>
      <w:proofErr w:type="spellStart"/>
      <w:r w:rsidRPr="004D437D">
        <w:t>cais</w:t>
      </w:r>
      <w:proofErr w:type="spellEnd"/>
      <w:r w:rsidRPr="004D437D">
        <w:t xml:space="preserve"> am </w:t>
      </w:r>
      <w:proofErr w:type="spellStart"/>
      <w:r w:rsidRPr="004D437D">
        <w:t>arolygiad</w:t>
      </w:r>
      <w:proofErr w:type="spellEnd"/>
      <w:r w:rsidRPr="004D437D">
        <w:t xml:space="preserve"> </w:t>
      </w:r>
      <w:proofErr w:type="spellStart"/>
      <w:r w:rsidRPr="004D437D">
        <w:t>ailsgorio</w:t>
      </w:r>
      <w:proofErr w:type="spellEnd"/>
    </w:p>
    <w:p w14:paraId="76F66A8B" w14:textId="142462EB" w:rsidR="00565FB2" w:rsidRDefault="004D437D" w:rsidP="004D437D">
      <w:pPr>
        <w:pStyle w:val="Heading2"/>
        <w:spacing w:after="240"/>
      </w:pPr>
      <w:proofErr w:type="spellStart"/>
      <w:r w:rsidRPr="004D437D">
        <w:t>Nodiadau</w:t>
      </w:r>
      <w:proofErr w:type="spellEnd"/>
      <w:r w:rsidRPr="004D437D">
        <w:t xml:space="preserve"> </w:t>
      </w:r>
      <w:proofErr w:type="spellStart"/>
      <w:r w:rsidRPr="004D437D">
        <w:t>ar</w:t>
      </w:r>
      <w:proofErr w:type="spellEnd"/>
      <w:r w:rsidRPr="004D437D">
        <w:t xml:space="preserve"> </w:t>
      </w:r>
      <w:proofErr w:type="spellStart"/>
      <w:r w:rsidRPr="004D437D">
        <w:t>gyfer</w:t>
      </w:r>
      <w:proofErr w:type="spellEnd"/>
      <w:r w:rsidRPr="004D437D">
        <w:t xml:space="preserve"> </w:t>
      </w:r>
      <w:proofErr w:type="spellStart"/>
      <w:r w:rsidRPr="004D437D">
        <w:t>busnesau</w:t>
      </w:r>
      <w:proofErr w:type="spellEnd"/>
      <w:r w:rsidR="00565FB2">
        <w:t>:</w:t>
      </w:r>
    </w:p>
    <w:p w14:paraId="6531BB86" w14:textId="68BA7E86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Fel </w:t>
      </w:r>
      <w:proofErr w:type="spellStart"/>
      <w:r w:rsidRPr="004D437D">
        <w:rPr>
          <w:sz w:val="24"/>
        </w:rPr>
        <w:t>gweithredwr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busnes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mae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gennych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hawl</w:t>
      </w:r>
      <w:proofErr w:type="spellEnd"/>
      <w:r w:rsidRPr="004D437D">
        <w:rPr>
          <w:sz w:val="24"/>
        </w:rPr>
        <w:t xml:space="preserve">, o dan </w:t>
      </w:r>
      <w:proofErr w:type="spellStart"/>
      <w:r w:rsidRPr="004D437D">
        <w:rPr>
          <w:sz w:val="24"/>
        </w:rPr>
        <w:t>adran</w:t>
      </w:r>
      <w:proofErr w:type="spellEnd"/>
      <w:r w:rsidRPr="004D437D">
        <w:rPr>
          <w:sz w:val="24"/>
        </w:rPr>
        <w:t xml:space="preserve"> 12 o </w:t>
      </w:r>
      <w:proofErr w:type="spellStart"/>
      <w:r w:rsidRPr="004D437D">
        <w:rPr>
          <w:sz w:val="24"/>
        </w:rPr>
        <w:t>Ddeddf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(Cymru) 2013,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unrhyw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adeg</w:t>
      </w:r>
      <w:proofErr w:type="spellEnd"/>
      <w:r w:rsidRPr="004D437D">
        <w:rPr>
          <w:sz w:val="24"/>
        </w:rPr>
        <w:t xml:space="preserve"> am </w:t>
      </w:r>
      <w:proofErr w:type="spellStart"/>
      <w:r w:rsidRPr="004D437D">
        <w:rPr>
          <w:sz w:val="24"/>
        </w:rPr>
        <w:t>arolygiad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amod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bod </w:t>
      </w:r>
      <w:proofErr w:type="spellStart"/>
      <w:r w:rsidRPr="004D437D">
        <w:rPr>
          <w:sz w:val="24"/>
        </w:rPr>
        <w:t>wedi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talu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costau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rhesymol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unol</w:t>
      </w:r>
      <w:proofErr w:type="spellEnd"/>
      <w:r w:rsidRPr="004D437D">
        <w:rPr>
          <w:sz w:val="24"/>
        </w:rPr>
        <w:t xml:space="preserve"> ag </w:t>
      </w:r>
      <w:proofErr w:type="spellStart"/>
      <w:r w:rsidRPr="004D437D">
        <w:rPr>
          <w:sz w:val="24"/>
        </w:rPr>
        <w:t>adran</w:t>
      </w:r>
      <w:proofErr w:type="spellEnd"/>
      <w:r w:rsidRPr="004D437D">
        <w:rPr>
          <w:sz w:val="24"/>
        </w:rPr>
        <w:t xml:space="preserve"> 13 o </w:t>
      </w:r>
      <w:proofErr w:type="spellStart"/>
      <w:r w:rsidRPr="004D437D">
        <w:rPr>
          <w:sz w:val="24"/>
        </w:rPr>
        <w:t>Ddeddf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(Cymru) 2013. </w:t>
      </w:r>
    </w:p>
    <w:p w14:paraId="3FF3E217" w14:textId="46D80D3A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Rhaid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talu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costau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adeg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 am </w:t>
      </w:r>
      <w:proofErr w:type="spellStart"/>
      <w:r w:rsidRPr="004D437D">
        <w:rPr>
          <w:sz w:val="24"/>
        </w:rPr>
        <w:t>arolygiad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 xml:space="preserve">; </w:t>
      </w:r>
      <w:proofErr w:type="spellStart"/>
      <w:r w:rsidRPr="004D437D">
        <w:rPr>
          <w:sz w:val="24"/>
        </w:rPr>
        <w:t>os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na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fyddwch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chi’n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talu</w:t>
      </w:r>
      <w:proofErr w:type="spellEnd"/>
      <w:r w:rsidR="00D01460">
        <w:rPr>
          <w:sz w:val="24"/>
        </w:rPr>
        <w:t>,</w:t>
      </w:r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mae’n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bosibl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bydd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oedi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wrth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brosesu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. </w:t>
      </w:r>
      <w:proofErr w:type="spellStart"/>
      <w:r w:rsidRPr="004D437D">
        <w:rPr>
          <w:sz w:val="24"/>
        </w:rPr>
        <w:t>Ewch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ati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gysylltu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â’ch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lleol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gadarnhau’r</w:t>
      </w:r>
      <w:proofErr w:type="spellEnd"/>
      <w:r w:rsidRPr="004D437D">
        <w:rPr>
          <w:sz w:val="24"/>
        </w:rPr>
        <w:t xml:space="preserve"> dull </w:t>
      </w:r>
      <w:proofErr w:type="spellStart"/>
      <w:r w:rsidRPr="004D437D">
        <w:rPr>
          <w:sz w:val="24"/>
        </w:rPr>
        <w:t>talu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>.</w:t>
      </w:r>
    </w:p>
    <w:p w14:paraId="0A35611A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Yn </w:t>
      </w:r>
      <w:proofErr w:type="spellStart"/>
      <w:r w:rsidRPr="004D437D">
        <w:rPr>
          <w:sz w:val="24"/>
        </w:rPr>
        <w:t>ogystal</w:t>
      </w:r>
      <w:proofErr w:type="spellEnd"/>
      <w:r w:rsidRPr="004D437D">
        <w:rPr>
          <w:sz w:val="24"/>
        </w:rPr>
        <w:t xml:space="preserve"> â </w:t>
      </w:r>
      <w:proofErr w:type="spellStart"/>
      <w:r w:rsidRPr="004D437D">
        <w:rPr>
          <w:sz w:val="24"/>
        </w:rPr>
        <w:t>thalu’r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costau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mae’n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rhaid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chi </w:t>
      </w:r>
      <w:proofErr w:type="spellStart"/>
      <w:r w:rsidRPr="004D437D">
        <w:rPr>
          <w:sz w:val="24"/>
        </w:rPr>
        <w:t>fodloni’r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amodau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canlynol</w:t>
      </w:r>
      <w:proofErr w:type="spellEnd"/>
      <w:r w:rsidRPr="004D437D">
        <w:rPr>
          <w:sz w:val="24"/>
        </w:rPr>
        <w:t xml:space="preserve"> er </w:t>
      </w:r>
      <w:proofErr w:type="spellStart"/>
      <w:r w:rsidRPr="004D437D">
        <w:rPr>
          <w:sz w:val="24"/>
        </w:rPr>
        <w:t>mwyn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gallu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parhau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â’ch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>:</w:t>
      </w:r>
    </w:p>
    <w:p w14:paraId="3CDAE6A1" w14:textId="13E5BE1D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bod </w:t>
      </w:r>
      <w:proofErr w:type="spellStart"/>
      <w:r w:rsidRPr="004D437D">
        <w:rPr>
          <w:sz w:val="24"/>
        </w:rPr>
        <w:t>penderfyniad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wedi’i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unrhyw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apêl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erbyn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bresennol</w:t>
      </w:r>
      <w:proofErr w:type="spellEnd"/>
      <w:r w:rsidRPr="004D437D">
        <w:rPr>
          <w:sz w:val="24"/>
        </w:rPr>
        <w:t>;</w:t>
      </w:r>
    </w:p>
    <w:p w14:paraId="73FFFCC9" w14:textId="0C616435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bod </w:t>
      </w:r>
      <w:proofErr w:type="spellStart"/>
      <w:r w:rsidRPr="004D437D">
        <w:rPr>
          <w:sz w:val="24"/>
        </w:rPr>
        <w:t>wedi</w:t>
      </w:r>
      <w:proofErr w:type="spellEnd"/>
      <w:r w:rsidRPr="004D437D">
        <w:rPr>
          <w:sz w:val="24"/>
        </w:rPr>
        <w:t xml:space="preserve"> </w:t>
      </w:r>
      <w:proofErr w:type="spellStart"/>
      <w:r w:rsidR="00D01460">
        <w:rPr>
          <w:sz w:val="24"/>
        </w:rPr>
        <w:t>rhoi</w:t>
      </w:r>
      <w:proofErr w:type="spellEnd"/>
      <w:r w:rsidR="00D01460">
        <w:rPr>
          <w:sz w:val="24"/>
        </w:rPr>
        <w:t xml:space="preserve"> </w:t>
      </w:r>
      <w:proofErr w:type="spellStart"/>
      <w:r w:rsidR="00D01460">
        <w:rPr>
          <w:sz w:val="24"/>
        </w:rPr>
        <w:t>gwybod</w:t>
      </w:r>
      <w:proofErr w:type="spellEnd"/>
      <w:r w:rsidR="00D01460">
        <w:rPr>
          <w:sz w:val="24"/>
        </w:rPr>
        <w:t xml:space="preserve"> </w:t>
      </w:r>
      <w:proofErr w:type="spellStart"/>
      <w:r w:rsidR="00D01460">
        <w:rPr>
          <w:sz w:val="24"/>
        </w:rPr>
        <w:t>i’</w:t>
      </w:r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r w:rsidR="00D01460">
        <w:rPr>
          <w:sz w:val="24"/>
        </w:rPr>
        <w:t xml:space="preserve">bod </w:t>
      </w:r>
      <w:proofErr w:type="spellStart"/>
      <w:r w:rsidRPr="004D437D">
        <w:rPr>
          <w:sz w:val="24"/>
        </w:rPr>
        <w:t>gwelliannau</w:t>
      </w:r>
      <w:proofErr w:type="spellEnd"/>
      <w:r w:rsidRPr="004D437D">
        <w:rPr>
          <w:sz w:val="24"/>
        </w:rPr>
        <w:t xml:space="preserve"> </w:t>
      </w:r>
      <w:proofErr w:type="spellStart"/>
      <w:r w:rsidR="00D01460">
        <w:rPr>
          <w:sz w:val="24"/>
        </w:rPr>
        <w:t>wedi’u</w:t>
      </w:r>
      <w:proofErr w:type="spellEnd"/>
      <w:r w:rsidR="00D01460">
        <w:rPr>
          <w:sz w:val="24"/>
        </w:rPr>
        <w:t xml:space="preserve"> </w:t>
      </w:r>
      <w:proofErr w:type="spellStart"/>
      <w:r w:rsidR="00D01460">
        <w:rPr>
          <w:sz w:val="24"/>
        </w:rPr>
        <w:t>gwneud</w:t>
      </w:r>
      <w:proofErr w:type="spellEnd"/>
      <w:r w:rsidR="00D01460">
        <w:rPr>
          <w:sz w:val="24"/>
        </w:rPr>
        <w:t xml:space="preserve"> </w:t>
      </w:r>
      <w:proofErr w:type="spellStart"/>
      <w:r w:rsidR="00D01460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safonau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y</w:t>
      </w:r>
      <w:r>
        <w:rPr>
          <w:sz w:val="24"/>
        </w:rPr>
        <w:t xml:space="preserve"> </w:t>
      </w:r>
      <w:proofErr w:type="spellStart"/>
      <w:proofErr w:type="gramStart"/>
      <w:r w:rsidRPr="004D437D">
        <w:rPr>
          <w:sz w:val="24"/>
        </w:rPr>
        <w:t>sefydliad</w:t>
      </w:r>
      <w:proofErr w:type="spellEnd"/>
      <w:r w:rsidRPr="004D437D">
        <w:rPr>
          <w:sz w:val="24"/>
        </w:rPr>
        <w:t>;</w:t>
      </w:r>
      <w:proofErr w:type="gramEnd"/>
    </w:p>
    <w:p w14:paraId="3E91A66D" w14:textId="553DCD68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bod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</w:t>
      </w:r>
      <w:r w:rsidR="00D01460">
        <w:rPr>
          <w:sz w:val="24"/>
        </w:rPr>
        <w:t>’</w:t>
      </w:r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farn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byddai</w:t>
      </w:r>
      <w:r w:rsidR="00D01460">
        <w:rPr>
          <w:sz w:val="24"/>
        </w:rPr>
        <w:t>’</w:t>
      </w:r>
      <w:r w:rsidRPr="004D437D">
        <w:rPr>
          <w:sz w:val="24"/>
        </w:rPr>
        <w:t>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rhesymol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arolygu</w:t>
      </w:r>
      <w:proofErr w:type="spellEnd"/>
      <w:r w:rsidRPr="004D437D">
        <w:rPr>
          <w:sz w:val="24"/>
        </w:rPr>
        <w:t xml:space="preserve"> ac </w:t>
      </w:r>
      <w:proofErr w:type="spellStart"/>
      <w:r w:rsidRPr="004D437D">
        <w:rPr>
          <w:sz w:val="24"/>
        </w:rPr>
        <w:t>asesu</w:t>
      </w:r>
      <w:r w:rsidR="00D01460">
        <w:rPr>
          <w:sz w:val="24"/>
        </w:rPr>
        <w:t>’</w:t>
      </w:r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sefydliad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ymhellach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oherwydd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gwelliannau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honnir</w:t>
      </w:r>
      <w:proofErr w:type="spellEnd"/>
      <w:r w:rsidRPr="004D437D">
        <w:rPr>
          <w:sz w:val="24"/>
        </w:rPr>
        <w:t xml:space="preserve"> </w:t>
      </w:r>
      <w:proofErr w:type="spellStart"/>
      <w:r w:rsidR="00D01460">
        <w:rPr>
          <w:sz w:val="24"/>
        </w:rPr>
        <w:t>iddynt</w:t>
      </w:r>
      <w:proofErr w:type="spellEnd"/>
      <w:r w:rsidR="00D01460">
        <w:rPr>
          <w:sz w:val="24"/>
        </w:rPr>
        <w:t xml:space="preserve"> </w:t>
      </w:r>
      <w:proofErr w:type="spellStart"/>
      <w:r w:rsidR="00D01460">
        <w:rPr>
          <w:sz w:val="24"/>
        </w:rPr>
        <w:t>gael</w:t>
      </w:r>
      <w:proofErr w:type="spellEnd"/>
      <w:r w:rsidR="00D01460">
        <w:rPr>
          <w:sz w:val="24"/>
        </w:rPr>
        <w:t xml:space="preserve"> </w:t>
      </w:r>
      <w:proofErr w:type="spellStart"/>
      <w:r w:rsidR="00D01460">
        <w:rPr>
          <w:sz w:val="24"/>
        </w:rPr>
        <w:t>eu</w:t>
      </w:r>
      <w:proofErr w:type="spellEnd"/>
      <w:r w:rsidR="00D01460">
        <w:rPr>
          <w:sz w:val="24"/>
        </w:rPr>
        <w:t xml:space="preserve"> </w:t>
      </w:r>
      <w:proofErr w:type="spellStart"/>
      <w:proofErr w:type="gram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>;</w:t>
      </w:r>
      <w:proofErr w:type="gramEnd"/>
    </w:p>
    <w:p w14:paraId="4C8C787F" w14:textId="2EEF9AD1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bod y </w:t>
      </w:r>
      <w:proofErr w:type="spellStart"/>
      <w:r w:rsidRPr="004D437D">
        <w:rPr>
          <w:sz w:val="24"/>
        </w:rPr>
        <w:t>sticer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cyfredol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cael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arddangos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sefydliad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unol</w:t>
      </w:r>
      <w:proofErr w:type="spellEnd"/>
      <w:r w:rsidRPr="004D437D">
        <w:rPr>
          <w:sz w:val="24"/>
        </w:rPr>
        <w:t xml:space="preserve"> â </w:t>
      </w:r>
      <w:proofErr w:type="spellStart"/>
      <w:r w:rsidRPr="004D437D">
        <w:rPr>
          <w:sz w:val="24"/>
        </w:rPr>
        <w:t>gofynion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adran</w:t>
      </w:r>
      <w:proofErr w:type="spellEnd"/>
      <w:r w:rsidRPr="004D437D">
        <w:rPr>
          <w:sz w:val="24"/>
        </w:rPr>
        <w:t xml:space="preserve"> 7 o </w:t>
      </w:r>
      <w:proofErr w:type="spellStart"/>
      <w:r w:rsidRPr="004D437D">
        <w:rPr>
          <w:sz w:val="24"/>
        </w:rPr>
        <w:t>Ddeddf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(Cymru) 2013 a </w:t>
      </w:r>
      <w:proofErr w:type="spellStart"/>
      <w:r w:rsidRPr="004D437D">
        <w:rPr>
          <w:sz w:val="24"/>
        </w:rPr>
        <w:t>rheoliad</w:t>
      </w:r>
      <w:proofErr w:type="spellEnd"/>
      <w:r w:rsidRPr="004D437D">
        <w:rPr>
          <w:sz w:val="24"/>
        </w:rPr>
        <w:t xml:space="preserve"> 9 o </w:t>
      </w:r>
      <w:proofErr w:type="spellStart"/>
      <w:r w:rsidRPr="004D437D">
        <w:rPr>
          <w:sz w:val="24"/>
        </w:rPr>
        <w:t>Reoliadau</w:t>
      </w:r>
      <w:proofErr w:type="spellEnd"/>
      <w:r>
        <w:rPr>
          <w:sz w:val="24"/>
        </w:rPr>
        <w:t xml:space="preserve"> </w:t>
      </w:r>
      <w:proofErr w:type="spellStart"/>
      <w:r w:rsidRPr="004D437D">
        <w:rPr>
          <w:sz w:val="24"/>
        </w:rPr>
        <w:t>Sgorio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(Cymru) 2013;</w:t>
      </w:r>
    </w:p>
    <w:p w14:paraId="07E13F91" w14:textId="3B519274" w:rsidR="004D437D" w:rsidRPr="004D437D" w:rsidRDefault="004D437D" w:rsidP="004D437D">
      <w:pPr>
        <w:pStyle w:val="ListParagraph"/>
        <w:numPr>
          <w:ilvl w:val="0"/>
          <w:numId w:val="18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bod </w:t>
      </w:r>
      <w:proofErr w:type="spellStart"/>
      <w:r w:rsidRPr="004D437D">
        <w:rPr>
          <w:sz w:val="24"/>
        </w:rPr>
        <w:t>wedi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cytuno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sicrhau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caniateir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mynediad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r w:rsidR="00D01460">
        <w:rPr>
          <w:sz w:val="24"/>
        </w:rPr>
        <w:t>’</w:t>
      </w:r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gynnal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arolygiad</w:t>
      </w:r>
      <w:proofErr w:type="spellEnd"/>
      <w:r>
        <w:rPr>
          <w:sz w:val="24"/>
        </w:rPr>
        <w:t xml:space="preserve"> </w:t>
      </w:r>
      <w:proofErr w:type="spellStart"/>
      <w:r w:rsidRPr="004D437D">
        <w:rPr>
          <w:sz w:val="24"/>
        </w:rPr>
        <w:t>o</w:t>
      </w:r>
      <w:r w:rsidR="00D01460">
        <w:rPr>
          <w:sz w:val="24"/>
        </w:rPr>
        <w:t>’</w:t>
      </w:r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sefydliad</w:t>
      </w:r>
      <w:proofErr w:type="spellEnd"/>
      <w:r w:rsidRPr="004D437D">
        <w:rPr>
          <w:sz w:val="24"/>
        </w:rPr>
        <w:t xml:space="preserve"> at </w:t>
      </w:r>
      <w:proofErr w:type="spellStart"/>
      <w:r w:rsidRPr="004D437D">
        <w:rPr>
          <w:sz w:val="24"/>
        </w:rPr>
        <w:t>ddiben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ailsgorio</w:t>
      </w:r>
      <w:proofErr w:type="spellEnd"/>
      <w:r w:rsidRPr="004D437D">
        <w:rPr>
          <w:sz w:val="24"/>
        </w:rPr>
        <w:t>.</w:t>
      </w:r>
    </w:p>
    <w:p w14:paraId="675045E9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Bydd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swyddog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lleol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rhoi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newydd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chi,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sail y </w:t>
      </w:r>
      <w:proofErr w:type="spellStart"/>
      <w:r w:rsidRPr="004D437D">
        <w:rPr>
          <w:sz w:val="24"/>
        </w:rPr>
        <w:t>lefel</w:t>
      </w:r>
      <w:proofErr w:type="spellEnd"/>
      <w:r w:rsidRPr="004D437D">
        <w:rPr>
          <w:sz w:val="24"/>
        </w:rPr>
        <w:t xml:space="preserve"> o </w:t>
      </w:r>
      <w:proofErr w:type="spellStart"/>
      <w:r w:rsidRPr="004D437D">
        <w:rPr>
          <w:sz w:val="24"/>
        </w:rPr>
        <w:t>gydymffurfiaeth</w:t>
      </w:r>
      <w:proofErr w:type="spellEnd"/>
      <w:r w:rsidRPr="004D437D">
        <w:rPr>
          <w:sz w:val="24"/>
        </w:rPr>
        <w:t xml:space="preserve"> a </w:t>
      </w:r>
      <w:proofErr w:type="spellStart"/>
      <w:r w:rsidRPr="004D437D">
        <w:rPr>
          <w:sz w:val="24"/>
        </w:rPr>
        <w:t>ganfyddir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adeg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ail-</w:t>
      </w:r>
      <w:proofErr w:type="spellStart"/>
      <w:r w:rsidRPr="004D437D">
        <w:rPr>
          <w:sz w:val="24"/>
        </w:rPr>
        <w:t>ymweliad</w:t>
      </w:r>
      <w:proofErr w:type="spellEnd"/>
      <w:r w:rsidRPr="004D437D">
        <w:rPr>
          <w:sz w:val="24"/>
        </w:rPr>
        <w:t xml:space="preserve"> – </w:t>
      </w:r>
      <w:proofErr w:type="spellStart"/>
      <w:r w:rsidRPr="004D437D">
        <w:rPr>
          <w:sz w:val="24"/>
        </w:rPr>
        <w:t>dylech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ymwybodol</w:t>
      </w:r>
      <w:proofErr w:type="spellEnd"/>
      <w:r w:rsidRPr="004D437D">
        <w:rPr>
          <w:sz w:val="24"/>
        </w:rPr>
        <w:t xml:space="preserve"> y gall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naill</w:t>
      </w:r>
      <w:proofErr w:type="spellEnd"/>
      <w:r w:rsidRPr="004D437D">
        <w:rPr>
          <w:sz w:val="24"/>
        </w:rPr>
        <w:t xml:space="preserve"> ai </w:t>
      </w:r>
      <w:proofErr w:type="spellStart"/>
      <w:r w:rsidRPr="004D437D">
        <w:rPr>
          <w:sz w:val="24"/>
        </w:rPr>
        <w:t>godi</w:t>
      </w:r>
      <w:proofErr w:type="spellEnd"/>
      <w:r w:rsidRPr="004D437D">
        <w:rPr>
          <w:sz w:val="24"/>
        </w:rPr>
        <w:t xml:space="preserve"> neu </w:t>
      </w:r>
      <w:proofErr w:type="spellStart"/>
      <w:r w:rsidRPr="004D437D">
        <w:rPr>
          <w:sz w:val="24"/>
        </w:rPr>
        <w:t>ostwng</w:t>
      </w:r>
      <w:proofErr w:type="spellEnd"/>
      <w:r w:rsidRPr="004D437D">
        <w:rPr>
          <w:sz w:val="24"/>
        </w:rPr>
        <w:t xml:space="preserve">, neu </w:t>
      </w:r>
      <w:proofErr w:type="spellStart"/>
      <w:r w:rsidRPr="004D437D">
        <w:rPr>
          <w:sz w:val="24"/>
        </w:rPr>
        <w:t>aros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fel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mae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hyn</w:t>
      </w:r>
      <w:proofErr w:type="spellEnd"/>
      <w:r w:rsidRPr="004D437D">
        <w:rPr>
          <w:sz w:val="24"/>
        </w:rPr>
        <w:t xml:space="preserve"> o </w:t>
      </w:r>
      <w:proofErr w:type="spellStart"/>
      <w:r w:rsidRPr="004D437D">
        <w:rPr>
          <w:sz w:val="24"/>
        </w:rPr>
        <w:t>bryd</w:t>
      </w:r>
      <w:proofErr w:type="spellEnd"/>
      <w:r w:rsidRPr="004D437D">
        <w:rPr>
          <w:sz w:val="24"/>
        </w:rPr>
        <w:t>.</w:t>
      </w:r>
    </w:p>
    <w:p w14:paraId="0D96EA3E" w14:textId="07B65A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r w:rsidRPr="004D437D">
        <w:rPr>
          <w:sz w:val="24"/>
        </w:rPr>
        <w:t xml:space="preserve">I </w:t>
      </w:r>
      <w:proofErr w:type="spellStart"/>
      <w:r w:rsidRPr="004D437D">
        <w:rPr>
          <w:sz w:val="24"/>
        </w:rPr>
        <w:t>wneud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 am ail-</w:t>
      </w:r>
      <w:proofErr w:type="spellStart"/>
      <w:r w:rsidRPr="004D437D">
        <w:rPr>
          <w:sz w:val="24"/>
        </w:rPr>
        <w:t>ymweliad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defnyddiwch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ffurflen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isod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gwelwch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dda</w:t>
      </w:r>
      <w:proofErr w:type="spellEnd"/>
      <w:r w:rsidRPr="004D437D">
        <w:rPr>
          <w:sz w:val="24"/>
        </w:rPr>
        <w:t xml:space="preserve"> a </w:t>
      </w:r>
      <w:proofErr w:type="spellStart"/>
      <w:r w:rsidRPr="004D437D">
        <w:rPr>
          <w:sz w:val="24"/>
        </w:rPr>
        <w:t>dychwelwch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ffurflen</w:t>
      </w:r>
      <w:proofErr w:type="spellEnd"/>
      <w:r w:rsidRPr="004D437D">
        <w:rPr>
          <w:sz w:val="24"/>
        </w:rPr>
        <w:t xml:space="preserve"> at </w:t>
      </w:r>
      <w:proofErr w:type="spellStart"/>
      <w:r w:rsidRPr="004D437D">
        <w:rPr>
          <w:sz w:val="24"/>
        </w:rPr>
        <w:t>swyddog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diogelwch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awdurdod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lleol</w:t>
      </w:r>
      <w:proofErr w:type="spellEnd"/>
      <w:r w:rsidRPr="004D437D">
        <w:rPr>
          <w:sz w:val="24"/>
        </w:rPr>
        <w:t xml:space="preserve"> – </w:t>
      </w:r>
      <w:proofErr w:type="spellStart"/>
      <w:r w:rsidRPr="004D437D">
        <w:rPr>
          <w:sz w:val="24"/>
        </w:rPr>
        <w:t>anfonwyd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manylion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cyswllt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gyda</w:t>
      </w:r>
      <w:r w:rsidR="00D01460">
        <w:rPr>
          <w:sz w:val="24"/>
        </w:rPr>
        <w:t>’</w:t>
      </w:r>
      <w:r w:rsidRPr="004D437D">
        <w:rPr>
          <w:sz w:val="24"/>
        </w:rPr>
        <w:t>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hysbysiad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ysgrifenedig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o</w:t>
      </w:r>
      <w:r w:rsidR="00D01460">
        <w:rPr>
          <w:sz w:val="24"/>
        </w:rPr>
        <w:t>’</w:t>
      </w:r>
      <w:r w:rsidRPr="004D437D">
        <w:rPr>
          <w:sz w:val="24"/>
        </w:rPr>
        <w:t>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sgôr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hylendid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bwyd</w:t>
      </w:r>
      <w:proofErr w:type="spellEnd"/>
      <w:r w:rsidRPr="004D437D">
        <w:rPr>
          <w:sz w:val="24"/>
        </w:rPr>
        <w:t>.</w:t>
      </w:r>
    </w:p>
    <w:p w14:paraId="71A503E5" w14:textId="77777777" w:rsidR="004D437D" w:rsidRPr="004D437D" w:rsidRDefault="004D437D" w:rsidP="004D437D">
      <w:pPr>
        <w:pStyle w:val="ListParagraph"/>
        <w:numPr>
          <w:ilvl w:val="0"/>
          <w:numId w:val="16"/>
        </w:numPr>
        <w:spacing w:after="100"/>
        <w:ind w:right="-284"/>
        <w:rPr>
          <w:sz w:val="24"/>
        </w:rPr>
      </w:pPr>
      <w:proofErr w:type="spellStart"/>
      <w:r w:rsidRPr="004D437D">
        <w:rPr>
          <w:sz w:val="24"/>
        </w:rPr>
        <w:t>Cynhelir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yr</w:t>
      </w:r>
      <w:proofErr w:type="spellEnd"/>
      <w:r w:rsidRPr="004D437D">
        <w:rPr>
          <w:sz w:val="24"/>
        </w:rPr>
        <w:t xml:space="preserve"> ail-</w:t>
      </w:r>
      <w:proofErr w:type="spellStart"/>
      <w:r w:rsidRPr="004D437D">
        <w:rPr>
          <w:sz w:val="24"/>
        </w:rPr>
        <w:t>ymweliad</w:t>
      </w:r>
      <w:proofErr w:type="spellEnd"/>
      <w:r w:rsidRPr="004D437D">
        <w:rPr>
          <w:sz w:val="24"/>
        </w:rPr>
        <w:t xml:space="preserve"> o </w:t>
      </w:r>
      <w:proofErr w:type="spellStart"/>
      <w:r w:rsidRPr="004D437D">
        <w:rPr>
          <w:sz w:val="24"/>
        </w:rPr>
        <w:t>fewn</w:t>
      </w:r>
      <w:proofErr w:type="spellEnd"/>
      <w:r w:rsidRPr="004D437D">
        <w:rPr>
          <w:sz w:val="24"/>
        </w:rPr>
        <w:t xml:space="preserve"> 3 mis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ôl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gwneud</w:t>
      </w:r>
      <w:proofErr w:type="spellEnd"/>
      <w:r w:rsidRPr="004D437D">
        <w:rPr>
          <w:sz w:val="24"/>
        </w:rPr>
        <w:t xml:space="preserve"> y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, ac </w:t>
      </w:r>
      <w:proofErr w:type="spellStart"/>
      <w:r w:rsidRPr="004D437D">
        <w:rPr>
          <w:sz w:val="24"/>
        </w:rPr>
        <w:t>fel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rheol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roddir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rhybudd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ymlaen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llaw</w:t>
      </w:r>
      <w:proofErr w:type="spellEnd"/>
      <w:r w:rsidRPr="004D437D">
        <w:rPr>
          <w:sz w:val="24"/>
        </w:rPr>
        <w:t xml:space="preserve">. </w:t>
      </w:r>
    </w:p>
    <w:p w14:paraId="5DF6F16E" w14:textId="62934AF2" w:rsidR="00E64D1E" w:rsidRPr="00C20579" w:rsidRDefault="004D437D" w:rsidP="004D437D">
      <w:pPr>
        <w:pStyle w:val="ListParagraph"/>
        <w:numPr>
          <w:ilvl w:val="0"/>
          <w:numId w:val="16"/>
        </w:numPr>
        <w:spacing w:after="100"/>
        <w:ind w:right="-284"/>
      </w:pP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ôl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gais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ddod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law ac </w:t>
      </w:r>
      <w:proofErr w:type="spellStart"/>
      <w:r w:rsidRPr="004D437D">
        <w:rPr>
          <w:sz w:val="24"/>
        </w:rPr>
        <w:t>wedi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ni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ddechrau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prosesu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eich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cais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ni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fydd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modd</w:t>
      </w:r>
      <w:proofErr w:type="spellEnd"/>
      <w:r w:rsidRPr="004D437D">
        <w:rPr>
          <w:sz w:val="24"/>
        </w:rPr>
        <w:t xml:space="preserve"> ad-</w:t>
      </w:r>
      <w:proofErr w:type="spellStart"/>
      <w:r w:rsidRPr="004D437D">
        <w:rPr>
          <w:sz w:val="24"/>
        </w:rPr>
        <w:t>dalu’r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ffi</w:t>
      </w:r>
      <w:proofErr w:type="spellEnd"/>
      <w:r w:rsidRPr="004D437D">
        <w:rPr>
          <w:sz w:val="24"/>
        </w:rPr>
        <w:t xml:space="preserve">, </w:t>
      </w:r>
      <w:proofErr w:type="spellStart"/>
      <w:r w:rsidRPr="004D437D">
        <w:rPr>
          <w:sz w:val="24"/>
        </w:rPr>
        <w:t>gan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gynnwys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ôl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torri</w:t>
      </w:r>
      <w:proofErr w:type="spellEnd"/>
      <w:r w:rsidRPr="004D437D">
        <w:rPr>
          <w:sz w:val="24"/>
        </w:rPr>
        <w:t xml:space="preserve"> un </w:t>
      </w:r>
      <w:proofErr w:type="spellStart"/>
      <w:r w:rsidRPr="004D437D">
        <w:rPr>
          <w:sz w:val="24"/>
        </w:rPr>
        <w:t>o’r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amodau</w:t>
      </w:r>
      <w:proofErr w:type="spellEnd"/>
      <w:r w:rsidRPr="004D437D">
        <w:rPr>
          <w:sz w:val="24"/>
        </w:rPr>
        <w:t xml:space="preserve"> </w:t>
      </w:r>
      <w:proofErr w:type="spellStart"/>
      <w:r w:rsidRPr="004D437D">
        <w:rPr>
          <w:sz w:val="24"/>
        </w:rPr>
        <w:t>uchod</w:t>
      </w:r>
      <w:proofErr w:type="spellEnd"/>
      <w:r w:rsidRPr="004D437D">
        <w:rPr>
          <w:sz w:val="24"/>
        </w:rPr>
        <w:t>.</w:t>
      </w:r>
      <w:r w:rsidR="0063346A">
        <w:br/>
      </w:r>
    </w:p>
    <w:p w14:paraId="6598F0E2" w14:textId="257E3766" w:rsidR="002D1CBA" w:rsidRPr="00565FB2" w:rsidRDefault="004D437D" w:rsidP="00565FB2">
      <w:pPr>
        <w:pStyle w:val="Heading3"/>
      </w:pPr>
      <w:proofErr w:type="spellStart"/>
      <w:r w:rsidRPr="004D437D">
        <w:lastRenderedPageBreak/>
        <w:t>Manylion</w:t>
      </w:r>
      <w:proofErr w:type="spellEnd"/>
      <w:r w:rsidRPr="004D437D">
        <w:t xml:space="preserve"> </w:t>
      </w:r>
      <w:proofErr w:type="spellStart"/>
      <w:r w:rsidRPr="004D437D">
        <w:t>busnes</w:t>
      </w:r>
      <w:proofErr w:type="spellEnd"/>
    </w:p>
    <w:tbl>
      <w:tblPr>
        <w:tblStyle w:val="TableGrid"/>
        <w:tblW w:w="9552" w:type="dxa"/>
        <w:tblInd w:w="-16" w:type="dxa"/>
        <w:tblLook w:val="04A0" w:firstRow="1" w:lastRow="0" w:firstColumn="1" w:lastColumn="0" w:noHBand="0" w:noVBand="1"/>
      </w:tblPr>
      <w:tblGrid>
        <w:gridCol w:w="3295"/>
        <w:gridCol w:w="6257"/>
      </w:tblGrid>
      <w:tr w:rsidR="00E64D1E" w14:paraId="3A5BB7BA" w14:textId="77777777" w:rsidTr="00316B84">
        <w:trPr>
          <w:trHeight w:val="1438"/>
        </w:trPr>
        <w:tc>
          <w:tcPr>
            <w:tcW w:w="3295" w:type="dxa"/>
            <w:shd w:val="clear" w:color="auto" w:fill="C0DCAC" w:themeFill="accent3"/>
          </w:tcPr>
          <w:p w14:paraId="375E0BD5" w14:textId="1F98FEAA" w:rsidR="00E64D1E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2" w:name="_Hlk42256935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Y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gweithredwr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bookmarkStart w:id="3" w:name="_Hlk42252136" w:displacedByCustomXml="next"/>
        <w:sdt>
          <w:sdtPr>
            <w:id w:val="1173768535"/>
            <w:placeholder>
              <w:docPart w:val="4C3173E2F61B4E1685EFE442E48C9289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2DF8BC47" w14:textId="718AE929" w:rsidR="00E64D1E" w:rsidRPr="00874B86" w:rsidRDefault="004B2060" w:rsidP="00874B86">
                <w:pPr>
                  <w:pStyle w:val="Formcontent"/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  <w:bookmarkEnd w:id="3" w:displacedByCustomXml="prev"/>
      </w:tr>
      <w:tr w:rsidR="00874B86" w14:paraId="63C5DB73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</w:tcPr>
          <w:p w14:paraId="6BA41C6E" w14:textId="3A2B3DD8" w:rsidR="00874B86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proofErr w:type="gramStart"/>
            <w:r w:rsidRPr="004D437D">
              <w:rPr>
                <w:rFonts w:asciiTheme="majorHAnsi" w:eastAsia="Arial" w:hAnsiTheme="majorHAnsi" w:cstheme="majorHAnsi"/>
                <w:szCs w:val="28"/>
              </w:rPr>
              <w:t>Enw‘</w:t>
            </w:r>
            <w:proofErr w:type="gramEnd"/>
            <w:r w:rsidRPr="004D437D">
              <w:rPr>
                <w:rFonts w:asciiTheme="majorHAnsi" w:eastAsia="Arial" w:hAnsiTheme="majorHAnsi" w:cstheme="majorHAnsi"/>
                <w:szCs w:val="28"/>
              </w:rPr>
              <w:t>r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-2090527930"/>
            <w:placeholder>
              <w:docPart w:val="4FC245317A83427B8F69CE3801A9D702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11E39B34" w14:textId="2BE4559F" w:rsidR="00874B86" w:rsidRPr="00874B86" w:rsidRDefault="004B2060" w:rsidP="00874B86">
                <w:pPr>
                  <w:pStyle w:val="Formcontent"/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6A00948E" w14:textId="77777777" w:rsidTr="00316B84">
        <w:trPr>
          <w:trHeight w:val="1803"/>
        </w:trPr>
        <w:tc>
          <w:tcPr>
            <w:tcW w:w="3295" w:type="dxa"/>
            <w:shd w:val="clear" w:color="auto" w:fill="C0DCAC" w:themeFill="accent3"/>
          </w:tcPr>
          <w:p w14:paraId="3880C882" w14:textId="74DCF3C9" w:rsidR="00874B86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Cyfeiriad</w:t>
            </w:r>
            <w:proofErr w:type="spellEnd"/>
            <w:r w:rsidR="00D0146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y</w:t>
            </w:r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721978465"/>
            <w:placeholder>
              <w:docPart w:val="BB45A2A9B88F4A6A890C958E2B2F3B52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3F98F520" w14:textId="3D3156D8" w:rsidR="00874B86" w:rsidRPr="004768EE" w:rsidRDefault="004B206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1E139377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</w:tcPr>
          <w:p w14:paraId="334FF3D0" w14:textId="6410556E" w:rsidR="00874B86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4" w:name="_Hlk49858018"/>
            <w:proofErr w:type="spellStart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>Rhif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>ffôn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y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3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855452501"/>
            <w:placeholder>
              <w:docPart w:val="0E3D813203F1448BBE5DC5A06B4CA51B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1D493F71" w14:textId="34BA92C2" w:rsidR="00874B86" w:rsidRPr="004768EE" w:rsidRDefault="004B206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74979506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  <w:vAlign w:val="center"/>
          </w:tcPr>
          <w:p w14:paraId="700D05A8" w14:textId="5915C20F" w:rsidR="00874B86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Cyfeiriad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e-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bost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y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105453716"/>
            <w:placeholder>
              <w:docPart w:val="76FF83D489524DB18A0CC972301F07D3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3E9EFE89" w14:textId="6E57D840" w:rsidR="00874B86" w:rsidRPr="004768EE" w:rsidRDefault="004B206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bookmarkEnd w:id="2"/>
      <w:bookmarkEnd w:id="4"/>
    </w:tbl>
    <w:p w14:paraId="763CFD6A" w14:textId="77777777" w:rsidR="00E64D1E" w:rsidRDefault="00E64D1E" w:rsidP="00E64D1E">
      <w:pPr>
        <w:pStyle w:val="TableParagraph"/>
        <w:spacing w:line="226" w:lineRule="exact"/>
        <w:ind w:left="-16"/>
        <w:rPr>
          <w:rFonts w:ascii="Arial" w:eastAsia="Arial" w:hAnsi="Arial" w:cs="Arial"/>
          <w:sz w:val="20"/>
          <w:szCs w:val="20"/>
        </w:rPr>
      </w:pPr>
    </w:p>
    <w:p w14:paraId="26D2F933" w14:textId="6021F639" w:rsidR="002D1CBA" w:rsidRDefault="004D437D" w:rsidP="00316B84">
      <w:pPr>
        <w:pStyle w:val="Heading3"/>
        <w:spacing w:after="360"/>
      </w:pPr>
      <w:proofErr w:type="spellStart"/>
      <w:r w:rsidRPr="004D437D">
        <w:t>Manylion</w:t>
      </w:r>
      <w:proofErr w:type="spellEnd"/>
      <w:r w:rsidRPr="004D437D">
        <w:t xml:space="preserve"> </w:t>
      </w:r>
      <w:proofErr w:type="spellStart"/>
      <w:r w:rsidRPr="004D437D">
        <w:t>yr</w:t>
      </w:r>
      <w:proofErr w:type="spellEnd"/>
      <w:r w:rsidRPr="004D437D">
        <w:t xml:space="preserve"> </w:t>
      </w:r>
      <w:proofErr w:type="spellStart"/>
      <w:r w:rsidRPr="004D437D">
        <w:t>arolygiad</w:t>
      </w:r>
      <w:proofErr w:type="spellEnd"/>
    </w:p>
    <w:tbl>
      <w:tblPr>
        <w:tblStyle w:val="TableGrid"/>
        <w:tblW w:w="9367" w:type="dxa"/>
        <w:tblInd w:w="-16" w:type="dxa"/>
        <w:tblLook w:val="04A0" w:firstRow="1" w:lastRow="0" w:firstColumn="1" w:lastColumn="0" w:noHBand="0" w:noVBand="1"/>
      </w:tblPr>
      <w:tblGrid>
        <w:gridCol w:w="3555"/>
        <w:gridCol w:w="5812"/>
      </w:tblGrid>
      <w:tr w:rsidR="0063346A" w14:paraId="2E857B0C" w14:textId="77777777" w:rsidTr="00692A89">
        <w:trPr>
          <w:trHeight w:val="794"/>
        </w:trPr>
        <w:tc>
          <w:tcPr>
            <w:tcW w:w="3555" w:type="dxa"/>
            <w:shd w:val="clear" w:color="auto" w:fill="C0DCAC" w:themeFill="accent3"/>
          </w:tcPr>
          <w:p w14:paraId="2DF088FF" w14:textId="0DD44D13" w:rsidR="0063346A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cs="Arial"/>
              </w:rPr>
              <w:t>Dyddiad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yr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arolygiad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7FC4733A" w14:textId="31636DA2" w:rsidR="0063346A" w:rsidRPr="004768EE" w:rsidRDefault="004B206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6878DC78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51CE4251" w14:textId="65F7C7EC" w:rsidR="0063346A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4D437D">
              <w:rPr>
                <w:rFonts w:cs="Arial"/>
              </w:rPr>
              <w:t xml:space="preserve">Y </w:t>
            </w:r>
            <w:proofErr w:type="spellStart"/>
            <w:r w:rsidRPr="004D437D">
              <w:rPr>
                <w:rFonts w:cs="Arial"/>
              </w:rPr>
              <w:t>sgôr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hylendid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bwyd</w:t>
            </w:r>
            <w:proofErr w:type="spellEnd"/>
            <w:r w:rsidRPr="004D437D">
              <w:rPr>
                <w:rFonts w:cs="Arial"/>
              </w:rPr>
              <w:t xml:space="preserve"> a </w:t>
            </w:r>
            <w:proofErr w:type="spellStart"/>
            <w:r w:rsidRPr="004D437D">
              <w:rPr>
                <w:rFonts w:cs="Arial"/>
              </w:rPr>
              <w:t>roddwyd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70D2F7C9" w14:textId="219DBF52" w:rsidR="0063346A" w:rsidRPr="004768EE" w:rsidRDefault="004B2060" w:rsidP="0063346A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316B84" w14:paraId="1769BD87" w14:textId="77777777" w:rsidTr="00316B84">
        <w:trPr>
          <w:trHeight w:val="1751"/>
        </w:trPr>
        <w:tc>
          <w:tcPr>
            <w:tcW w:w="3555" w:type="dxa"/>
            <w:shd w:val="clear" w:color="auto" w:fill="C0DCAC" w:themeFill="accent3"/>
          </w:tcPr>
          <w:p w14:paraId="6DFEF447" w14:textId="26A265E3" w:rsidR="00316B84" w:rsidRPr="008443E0" w:rsidRDefault="004D437D" w:rsidP="004D437D">
            <w:pPr>
              <w:spacing w:before="120" w:after="120"/>
              <w:rPr>
                <w:rFonts w:cs="Arial"/>
              </w:rPr>
            </w:pPr>
            <w:proofErr w:type="spellStart"/>
            <w:r w:rsidRPr="004D437D">
              <w:rPr>
                <w:rFonts w:cs="Arial"/>
              </w:rPr>
              <w:t>Enw</w:t>
            </w:r>
            <w:r w:rsidR="00D01460">
              <w:rPr>
                <w:rFonts w:cs="Arial"/>
              </w:rPr>
              <w:t>’</w:t>
            </w:r>
            <w:r w:rsidRPr="004D437D">
              <w:rPr>
                <w:rFonts w:cs="Arial"/>
              </w:rPr>
              <w:t>r</w:t>
            </w:r>
            <w:proofErr w:type="spellEnd"/>
            <w:r w:rsidRPr="004D437D">
              <w:rPr>
                <w:rFonts w:cs="Arial"/>
              </w:rPr>
              <w:t xml:space="preserve"> person </w:t>
            </w:r>
            <w:proofErr w:type="spellStart"/>
            <w:r w:rsidRPr="004D437D">
              <w:rPr>
                <w:rFonts w:cs="Arial"/>
              </w:rPr>
              <w:t>cyswllt</w:t>
            </w:r>
            <w:proofErr w:type="spellEnd"/>
            <w:r w:rsidRPr="004D437D">
              <w:rPr>
                <w:rFonts w:cs="Arial"/>
              </w:rPr>
              <w:t xml:space="preserve"> (</w:t>
            </w:r>
            <w:proofErr w:type="spellStart"/>
            <w:r w:rsidRPr="004D437D">
              <w:rPr>
                <w:rFonts w:cs="Arial"/>
              </w:rPr>
              <w:t>os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yw</w:t>
            </w:r>
            <w:r w:rsidR="00D01460">
              <w:rPr>
                <w:rFonts w:cs="Arial"/>
              </w:rPr>
              <w:t>’</w:t>
            </w:r>
            <w:r w:rsidRPr="004D437D"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wahanol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i</w:t>
            </w:r>
            <w:r w:rsidR="00D01460">
              <w:rPr>
                <w:rFonts w:cs="Arial"/>
              </w:rPr>
              <w:t>’</w:t>
            </w:r>
            <w:r w:rsidRPr="004D437D">
              <w:rPr>
                <w:rFonts w:cs="Arial"/>
              </w:rPr>
              <w:t>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gweithredwr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busnes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bwyd</w:t>
            </w:r>
            <w:proofErr w:type="spellEnd"/>
            <w:r w:rsidRPr="004D437D">
              <w:rPr>
                <w:rFonts w:cs="Arial"/>
              </w:rPr>
              <w:t>)</w:t>
            </w:r>
          </w:p>
        </w:tc>
        <w:sdt>
          <w:sdtPr>
            <w:rPr>
              <w:color w:val="595959" w:themeColor="text1" w:themeTint="A6"/>
            </w:rPr>
            <w:id w:val="2042619977"/>
            <w:placeholder>
              <w:docPart w:val="C7A7892D2F344262824645108653CEFA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68EE4213" w14:textId="49C5718A" w:rsidR="00316B84" w:rsidRDefault="004B2060" w:rsidP="00316B84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316B84" w14:paraId="059238BC" w14:textId="77777777" w:rsidTr="00316B84">
        <w:trPr>
          <w:trHeight w:val="2116"/>
        </w:trPr>
        <w:tc>
          <w:tcPr>
            <w:tcW w:w="3555" w:type="dxa"/>
            <w:shd w:val="clear" w:color="auto" w:fill="C0DCAC" w:themeFill="accent3"/>
          </w:tcPr>
          <w:p w14:paraId="4E98A9BA" w14:textId="37616E26" w:rsidR="00316B84" w:rsidRPr="008443E0" w:rsidRDefault="004D437D" w:rsidP="004D437D">
            <w:pPr>
              <w:spacing w:before="120" w:after="120"/>
              <w:rPr>
                <w:rFonts w:cs="Arial"/>
              </w:rPr>
            </w:pPr>
            <w:proofErr w:type="spellStart"/>
            <w:r w:rsidRPr="004D437D">
              <w:rPr>
                <w:rFonts w:cs="Arial"/>
              </w:rPr>
              <w:t>Cyfeiriad</w:t>
            </w:r>
            <w:proofErr w:type="spellEnd"/>
            <w:r w:rsidRPr="004D437D">
              <w:rPr>
                <w:rFonts w:cs="Arial"/>
              </w:rPr>
              <w:t xml:space="preserve"> y </w:t>
            </w:r>
            <w:proofErr w:type="spellStart"/>
            <w:r w:rsidRPr="004D437D">
              <w:rPr>
                <w:rFonts w:cs="Arial"/>
              </w:rPr>
              <w:t>Brif</w:t>
            </w:r>
            <w:proofErr w:type="spellEnd"/>
            <w:r w:rsidRPr="004D437D">
              <w:rPr>
                <w:rFonts w:cs="Arial"/>
              </w:rPr>
              <w:t xml:space="preserve"> Swyddfa neu</w:t>
            </w:r>
            <w:r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gyfeiriad</w:t>
            </w:r>
            <w:proofErr w:type="spellEnd"/>
            <w:r w:rsidR="00D01460">
              <w:rPr>
                <w:rFonts w:cs="Arial"/>
              </w:rPr>
              <w:t xml:space="preserve"> y</w:t>
            </w:r>
            <w:r w:rsidRPr="004D437D">
              <w:rPr>
                <w:rFonts w:cs="Arial"/>
              </w:rPr>
              <w:t xml:space="preserve"> person </w:t>
            </w:r>
            <w:proofErr w:type="spellStart"/>
            <w:r w:rsidRPr="004D437D">
              <w:rPr>
                <w:rFonts w:cs="Arial"/>
              </w:rPr>
              <w:t>cyswllt</w:t>
            </w:r>
            <w:proofErr w:type="spellEnd"/>
            <w:r w:rsidRPr="004D437D">
              <w:rPr>
                <w:rFonts w:cs="Arial"/>
              </w:rPr>
              <w:t xml:space="preserve"> (</w:t>
            </w:r>
            <w:proofErr w:type="spellStart"/>
            <w:r w:rsidRPr="004D437D">
              <w:rPr>
                <w:rFonts w:cs="Arial"/>
              </w:rPr>
              <w:t>os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y</w:t>
            </w:r>
            <w:r w:rsidR="00D01460">
              <w:rPr>
                <w:rFonts w:cs="Arial"/>
              </w:rPr>
              <w:t>w’n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wahanol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i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gyfeiriad</w:t>
            </w:r>
            <w:proofErr w:type="spellEnd"/>
            <w:r w:rsidR="00D01460">
              <w:rPr>
                <w:rFonts w:cs="Arial"/>
              </w:rPr>
              <w:t xml:space="preserve"> y</w:t>
            </w:r>
            <w:r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gweithredwr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busnes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bwyd</w:t>
            </w:r>
            <w:proofErr w:type="spellEnd"/>
            <w:r w:rsidRPr="004D437D">
              <w:rPr>
                <w:rFonts w:cs="Arial"/>
              </w:rPr>
              <w:t>)</w:t>
            </w:r>
          </w:p>
        </w:tc>
        <w:sdt>
          <w:sdtPr>
            <w:rPr>
              <w:color w:val="595959" w:themeColor="text1" w:themeTint="A6"/>
            </w:rPr>
            <w:id w:val="1187168745"/>
            <w:placeholder>
              <w:docPart w:val="821AD29825834EFF9D5E5AF531652916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51B41B90" w14:textId="67AD3D8E" w:rsidR="00316B84" w:rsidRDefault="004B2060" w:rsidP="00316B84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316B84" w14:paraId="3297CAA2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2A5D6966" w14:textId="2EE6B324" w:rsidR="00316B84" w:rsidRPr="008443E0" w:rsidRDefault="004D437D" w:rsidP="004D437D">
            <w:pPr>
              <w:spacing w:before="120" w:after="120"/>
              <w:rPr>
                <w:rFonts w:cs="Arial"/>
              </w:rPr>
            </w:pPr>
            <w:proofErr w:type="spellStart"/>
            <w:r w:rsidRPr="004D437D">
              <w:rPr>
                <w:rFonts w:cs="Arial"/>
              </w:rPr>
              <w:t>Rhif</w:t>
            </w:r>
            <w:proofErr w:type="spellEnd"/>
            <w:r w:rsidRPr="004D437D">
              <w:rPr>
                <w:rFonts w:cs="Arial"/>
              </w:rPr>
              <w:t xml:space="preserve"> </w:t>
            </w:r>
            <w:proofErr w:type="spellStart"/>
            <w:r w:rsidRPr="004D437D">
              <w:rPr>
                <w:rFonts w:cs="Arial"/>
              </w:rPr>
              <w:t>ffôn</w:t>
            </w:r>
            <w:proofErr w:type="spellEnd"/>
            <w:r w:rsidRPr="004D437D">
              <w:rPr>
                <w:rFonts w:cs="Arial"/>
              </w:rPr>
              <w:t xml:space="preserve"> y</w:t>
            </w:r>
            <w:r>
              <w:rPr>
                <w:rFonts w:cs="Arial"/>
              </w:rPr>
              <w:t xml:space="preserve"> </w:t>
            </w:r>
            <w:r w:rsidRPr="004D437D">
              <w:rPr>
                <w:rFonts w:cs="Arial"/>
              </w:rPr>
              <w:t xml:space="preserve">person </w:t>
            </w:r>
            <w:proofErr w:type="spellStart"/>
            <w:r w:rsidRPr="004D437D">
              <w:rPr>
                <w:rFonts w:cs="Arial"/>
              </w:rPr>
              <w:t>cyswllt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364795280"/>
            <w:placeholder>
              <w:docPart w:val="87CE994A640B4DAB8C8486CB96681F91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5CA149C4" w14:textId="6E620EE8" w:rsidR="00316B84" w:rsidRDefault="004B2060" w:rsidP="00316B84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478A9DEE" w14:textId="41E37B29" w:rsidR="00C20579" w:rsidRDefault="004D437D" w:rsidP="004D437D">
      <w:pPr>
        <w:keepNext/>
        <w:rPr>
          <w:rFonts w:cs="Arial"/>
          <w:color w:val="000000"/>
          <w:szCs w:val="20"/>
        </w:rPr>
      </w:pPr>
      <w:proofErr w:type="spellStart"/>
      <w:r w:rsidRPr="004D437D">
        <w:rPr>
          <w:rFonts w:cs="Arial"/>
          <w:color w:val="000000"/>
          <w:szCs w:val="20"/>
        </w:rPr>
        <w:lastRenderedPageBreak/>
        <w:t>Os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gwelwch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yn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dda</w:t>
      </w:r>
      <w:proofErr w:type="spellEnd"/>
      <w:r w:rsidRPr="004D437D">
        <w:rPr>
          <w:rFonts w:cs="Arial"/>
          <w:color w:val="000000"/>
          <w:szCs w:val="20"/>
        </w:rPr>
        <w:t xml:space="preserve">, </w:t>
      </w:r>
      <w:proofErr w:type="spellStart"/>
      <w:r w:rsidRPr="004D437D">
        <w:rPr>
          <w:rFonts w:cs="Arial"/>
          <w:color w:val="000000"/>
          <w:szCs w:val="20"/>
        </w:rPr>
        <w:t>disgrifiwch</w:t>
      </w:r>
      <w:proofErr w:type="spellEnd"/>
      <w:r w:rsidRPr="004D437D">
        <w:rPr>
          <w:rFonts w:cs="Arial"/>
          <w:color w:val="000000"/>
          <w:szCs w:val="20"/>
        </w:rPr>
        <w:t xml:space="preserve"> y </w:t>
      </w:r>
      <w:proofErr w:type="spellStart"/>
      <w:r w:rsidRPr="004D437D">
        <w:rPr>
          <w:rFonts w:cs="Arial"/>
          <w:color w:val="000000"/>
          <w:szCs w:val="20"/>
        </w:rPr>
        <w:t>gwelliannau</w:t>
      </w:r>
      <w:proofErr w:type="spellEnd"/>
      <w:r w:rsidRPr="004D437D">
        <w:rPr>
          <w:rFonts w:cs="Arial"/>
          <w:color w:val="000000"/>
          <w:szCs w:val="20"/>
        </w:rPr>
        <w:t xml:space="preserve"> a </w:t>
      </w:r>
      <w:proofErr w:type="spellStart"/>
      <w:r w:rsidRPr="004D437D">
        <w:rPr>
          <w:rFonts w:cs="Arial"/>
          <w:color w:val="000000"/>
          <w:szCs w:val="20"/>
        </w:rPr>
        <w:t>wnaed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gennych</w:t>
      </w:r>
      <w:proofErr w:type="spellEnd"/>
      <w:r w:rsidRPr="004D437D">
        <w:rPr>
          <w:rFonts w:cs="Arial"/>
          <w:color w:val="000000"/>
          <w:szCs w:val="20"/>
        </w:rPr>
        <w:t xml:space="preserve">, </w:t>
      </w:r>
      <w:proofErr w:type="spellStart"/>
      <w:r w:rsidRPr="004D437D">
        <w:rPr>
          <w:rFonts w:cs="Arial"/>
          <w:color w:val="000000"/>
          <w:szCs w:val="20"/>
        </w:rPr>
        <w:t>gan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gyfeirio</w:t>
      </w:r>
      <w:proofErr w:type="spellEnd"/>
      <w:r w:rsidRPr="004D437D">
        <w:rPr>
          <w:rFonts w:cs="Arial"/>
          <w:color w:val="000000"/>
          <w:szCs w:val="20"/>
        </w:rPr>
        <w:t xml:space="preserve"> at y </w:t>
      </w:r>
      <w:proofErr w:type="spellStart"/>
      <w:r w:rsidRPr="004D437D">
        <w:rPr>
          <w:rFonts w:cs="Arial"/>
          <w:color w:val="000000"/>
          <w:szCs w:val="20"/>
        </w:rPr>
        <w:t>materion</w:t>
      </w:r>
      <w:proofErr w:type="spellEnd"/>
      <w:r w:rsidRPr="004D437D">
        <w:rPr>
          <w:rFonts w:cs="Arial"/>
          <w:color w:val="000000"/>
          <w:szCs w:val="20"/>
        </w:rPr>
        <w:t xml:space="preserve"> a </w:t>
      </w:r>
      <w:proofErr w:type="spellStart"/>
      <w:r w:rsidRPr="004D437D">
        <w:rPr>
          <w:rFonts w:cs="Arial"/>
          <w:color w:val="000000"/>
          <w:szCs w:val="20"/>
        </w:rPr>
        <w:t>nodwyd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yn</w:t>
      </w:r>
      <w:proofErr w:type="spellEnd"/>
      <w:r w:rsidRPr="004D437D">
        <w:rPr>
          <w:rFonts w:cs="Arial"/>
          <w:color w:val="000000"/>
          <w:szCs w:val="20"/>
        </w:rPr>
        <w:t xml:space="preserve"> y </w:t>
      </w:r>
      <w:proofErr w:type="spellStart"/>
      <w:r w:rsidRPr="004D437D">
        <w:rPr>
          <w:rFonts w:cs="Arial"/>
          <w:color w:val="000000"/>
          <w:szCs w:val="20"/>
        </w:rPr>
        <w:t>llythyr</w:t>
      </w:r>
      <w:proofErr w:type="spellEnd"/>
      <w:r w:rsidRPr="004D437D">
        <w:rPr>
          <w:rFonts w:cs="Arial"/>
          <w:color w:val="000000"/>
          <w:szCs w:val="20"/>
        </w:rPr>
        <w:t>/</w:t>
      </w:r>
      <w:proofErr w:type="spellStart"/>
      <w:r w:rsidRPr="004D437D">
        <w:rPr>
          <w:rFonts w:cs="Arial"/>
          <w:color w:val="000000"/>
          <w:szCs w:val="20"/>
        </w:rPr>
        <w:t>adroddiad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arolygu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gramStart"/>
      <w:r w:rsidRPr="004D437D">
        <w:rPr>
          <w:rFonts w:cs="Arial"/>
          <w:color w:val="000000"/>
          <w:szCs w:val="20"/>
        </w:rPr>
        <w:t>a</w:t>
      </w:r>
      <w:proofErr w:type="gram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anfonwyd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atoch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gan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eich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awdurdod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lleol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ynghyd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â</w:t>
      </w:r>
      <w:r w:rsidR="00D01460">
        <w:rPr>
          <w:rFonts w:cs="Arial"/>
          <w:color w:val="000000"/>
          <w:szCs w:val="20"/>
        </w:rPr>
        <w:t>’</w:t>
      </w:r>
      <w:r w:rsidRPr="004D437D">
        <w:rPr>
          <w:rFonts w:cs="Arial"/>
          <w:color w:val="000000"/>
          <w:szCs w:val="20"/>
        </w:rPr>
        <w:t>ch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sgôr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hylendid</w:t>
      </w:r>
      <w:proofErr w:type="spellEnd"/>
      <w:r w:rsidRPr="004D437D">
        <w:rPr>
          <w:rFonts w:cs="Arial"/>
          <w:color w:val="000000"/>
          <w:szCs w:val="20"/>
        </w:rPr>
        <w:t xml:space="preserve"> </w:t>
      </w:r>
      <w:proofErr w:type="spellStart"/>
      <w:r w:rsidRPr="004D437D">
        <w:rPr>
          <w:rFonts w:cs="Arial"/>
          <w:color w:val="000000"/>
          <w:szCs w:val="20"/>
        </w:rPr>
        <w:t>bwyd</w:t>
      </w:r>
      <w:proofErr w:type="spellEnd"/>
      <w:r w:rsidRPr="004D437D">
        <w:rPr>
          <w:rFonts w:cs="Arial"/>
          <w:color w:val="000000"/>
          <w:szCs w:val="20"/>
        </w:rPr>
        <w:t>:</w:t>
      </w:r>
    </w:p>
    <w:tbl>
      <w:tblPr>
        <w:tblStyle w:val="TableGrid"/>
        <w:tblW w:w="9509" w:type="dxa"/>
        <w:tblInd w:w="-16" w:type="dxa"/>
        <w:tblLook w:val="04A0" w:firstRow="1" w:lastRow="0" w:firstColumn="1" w:lastColumn="0" w:noHBand="0" w:noVBand="1"/>
      </w:tblPr>
      <w:tblGrid>
        <w:gridCol w:w="3555"/>
        <w:gridCol w:w="5954"/>
      </w:tblGrid>
      <w:tr w:rsidR="0063346A" w14:paraId="2E4B0B43" w14:textId="77777777" w:rsidTr="00692A89">
        <w:trPr>
          <w:trHeight w:val="809"/>
        </w:trPr>
        <w:tc>
          <w:tcPr>
            <w:tcW w:w="3555" w:type="dxa"/>
            <w:shd w:val="clear" w:color="auto" w:fill="C0DCAC" w:themeFill="accent3"/>
          </w:tcPr>
          <w:p w14:paraId="0C691805" w14:textId="263E7490" w:rsidR="0063346A" w:rsidRPr="00E64D1E" w:rsidRDefault="004D437D" w:rsidP="004D437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Cydymffurfio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â</w:t>
            </w:r>
            <w:r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gweithdrefnau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hylendid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a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diogelwch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091126643"/>
            <w:placeholder>
              <w:docPart w:val="20D6D1249EC54F918EBA74D620AA3B1F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36CB3F60" w14:textId="0831CA24" w:rsidR="0063346A" w:rsidRPr="004768EE" w:rsidRDefault="004B206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21DF4AD2" w14:textId="77777777" w:rsidTr="00692A89">
        <w:trPr>
          <w:trHeight w:val="724"/>
        </w:trPr>
        <w:tc>
          <w:tcPr>
            <w:tcW w:w="3555" w:type="dxa"/>
            <w:shd w:val="clear" w:color="auto" w:fill="C0DCAC" w:themeFill="accent3"/>
          </w:tcPr>
          <w:p w14:paraId="0FFBC476" w14:textId="4094B6CA" w:rsidR="0063346A" w:rsidRPr="00E64D1E" w:rsidRDefault="004D437D" w:rsidP="004D437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Cydymffurfio</w:t>
            </w:r>
            <w:proofErr w:type="spellEnd"/>
            <w:r w:rsidRPr="004D437D">
              <w:rPr>
                <w:rFonts w:asciiTheme="majorHAnsi" w:eastAsia="Arial" w:hAnsiTheme="majorHAnsi" w:cstheme="majorHAnsi"/>
                <w:szCs w:val="28"/>
              </w:rPr>
              <w:t xml:space="preserve"> â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gofynion</w:t>
            </w:r>
            <w:proofErr w:type="spellEnd"/>
            <w:r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zCs w:val="28"/>
              </w:rPr>
              <w:t>strwythurol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354498763"/>
            <w:placeholder>
              <w:docPart w:val="B85C1910A0B34E879269C4BA86D0F959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8ACA268" w14:textId="686920E4" w:rsidR="0063346A" w:rsidRPr="004768EE" w:rsidRDefault="004B206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47DFE6F3" w14:textId="77777777" w:rsidTr="00692A89">
        <w:trPr>
          <w:trHeight w:val="1331"/>
        </w:trPr>
        <w:tc>
          <w:tcPr>
            <w:tcW w:w="3555" w:type="dxa"/>
            <w:shd w:val="clear" w:color="auto" w:fill="C0DCAC" w:themeFill="accent3"/>
          </w:tcPr>
          <w:p w14:paraId="0E46285E" w14:textId="388D6453" w:rsidR="0063346A" w:rsidRPr="00E64D1E" w:rsidRDefault="004D437D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Hyder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yn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y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gweithdrefnau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rheoli</w:t>
            </w:r>
            <w:proofErr w:type="spellEnd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a </w:t>
            </w:r>
            <w:proofErr w:type="spellStart"/>
            <w:r w:rsidRPr="004D437D">
              <w:rPr>
                <w:rFonts w:asciiTheme="majorHAnsi" w:eastAsia="Arial" w:hAnsiTheme="majorHAnsi" w:cstheme="majorHAnsi"/>
                <w:spacing w:val="-1"/>
                <w:szCs w:val="28"/>
              </w:rPr>
              <w:t>rheolaethau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296255114"/>
            <w:placeholder>
              <w:docPart w:val="C2BFAA6CEBDB4AB08E09AB2BFD2B6575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34875BF7" w14:textId="2A9172E4" w:rsidR="0063346A" w:rsidRPr="004768EE" w:rsidRDefault="004B206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463FE56D" w14:textId="500284E9" w:rsidR="003177D3" w:rsidRDefault="00316B84" w:rsidP="004D437D">
      <w:pPr>
        <w:spacing w:after="0"/>
        <w:rPr>
          <w:szCs w:val="28"/>
        </w:rPr>
      </w:pPr>
      <w:r>
        <w:rPr>
          <w:rFonts w:asciiTheme="majorHAnsi" w:eastAsia="Arial" w:hAnsiTheme="majorHAnsi" w:cstheme="majorHAnsi"/>
          <w:spacing w:val="-1"/>
          <w:szCs w:val="28"/>
        </w:rPr>
        <w:br/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Os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gwelwch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yn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dda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,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nodwch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unrhyw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dystiolaeth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atodol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ychwanegol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(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e.e.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ffotograffau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,</w:t>
      </w:r>
      <w:r w:rsid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anfonebau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,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copïau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o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ddogfennau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 </w:t>
      </w:r>
      <w:proofErr w:type="spellStart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perthnasol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 xml:space="preserve">, </w:t>
      </w:r>
      <w:r w:rsidR="00D01460">
        <w:rPr>
          <w:rFonts w:asciiTheme="majorHAnsi" w:eastAsia="Arial" w:hAnsiTheme="majorHAnsi" w:cstheme="majorHAnsi"/>
          <w:spacing w:val="-1"/>
          <w:szCs w:val="28"/>
        </w:rPr>
        <w:t xml:space="preserve">ac </w:t>
      </w:r>
      <w:proofErr w:type="spellStart"/>
      <w:r w:rsidR="00D01460">
        <w:rPr>
          <w:rFonts w:asciiTheme="majorHAnsi" w:eastAsia="Arial" w:hAnsiTheme="majorHAnsi" w:cstheme="majorHAnsi"/>
          <w:spacing w:val="-1"/>
          <w:szCs w:val="28"/>
        </w:rPr>
        <w:t>ati</w:t>
      </w:r>
      <w:proofErr w:type="spellEnd"/>
      <w:r w:rsidR="004D437D" w:rsidRPr="004D437D">
        <w:rPr>
          <w:rFonts w:asciiTheme="majorHAnsi" w:eastAsia="Arial" w:hAnsiTheme="majorHAnsi" w:cstheme="majorHAnsi"/>
          <w:spacing w:val="-1"/>
          <w:szCs w:val="28"/>
        </w:rPr>
        <w:t>.)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316B84" w14:paraId="0610E794" w14:textId="77777777" w:rsidTr="00316B84">
        <w:trPr>
          <w:trHeight w:val="1891"/>
        </w:trPr>
        <w:sdt>
          <w:sdtPr>
            <w:rPr>
              <w:color w:val="595959" w:themeColor="text1" w:themeTint="A6"/>
            </w:rPr>
            <w:id w:val="1165513920"/>
            <w:placeholder>
              <w:docPart w:val="46430824A130419397D88E8D87AB6060"/>
            </w:placeholder>
            <w:showingPlcHdr/>
            <w15:color w:val="000000"/>
            <w:text w:multiLine="1"/>
          </w:sdtPr>
          <w:sdtContent>
            <w:tc>
              <w:tcPr>
                <w:tcW w:w="9500" w:type="dxa"/>
              </w:tcPr>
              <w:p w14:paraId="0199D870" w14:textId="7406CDA7" w:rsidR="00316B84" w:rsidRPr="004768EE" w:rsidRDefault="004B2060" w:rsidP="005162E6">
                <w:pPr>
                  <w:pStyle w:val="Formcontent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543DB548" w14:textId="77777777" w:rsidR="00C20579" w:rsidRDefault="00C20579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C20579">
        <w:tc>
          <w:tcPr>
            <w:tcW w:w="2434" w:type="dxa"/>
            <w:vAlign w:val="center"/>
          </w:tcPr>
          <w:p w14:paraId="2124D694" w14:textId="15D8E314" w:rsidR="003177D3" w:rsidRDefault="004D437D" w:rsidP="003177D3">
            <w:pPr>
              <w:spacing w:after="0"/>
            </w:pPr>
            <w:proofErr w:type="spellStart"/>
            <w:r w:rsidRPr="004D437D">
              <w:rPr>
                <w:szCs w:val="28"/>
              </w:rPr>
              <w:t>Llofnod</w:t>
            </w:r>
            <w:proofErr w:type="spellEnd"/>
          </w:p>
        </w:tc>
        <w:tc>
          <w:tcPr>
            <w:tcW w:w="7054" w:type="dxa"/>
            <w:vAlign w:val="center"/>
          </w:tcPr>
          <w:p w14:paraId="1D48A46A" w14:textId="0242B854" w:rsidR="003177D3" w:rsidRDefault="00000000" w:rsidP="00CA5DEC">
            <w:pPr>
              <w:spacing w:before="20" w:after="0"/>
            </w:pPr>
            <w:sdt>
              <w:sdtPr>
                <w:id w:val="-1525783416"/>
                <w:showingPlcHdr/>
                <w:picture/>
              </w:sdtPr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E50EC" w14:paraId="4E7987A7" w14:textId="77777777" w:rsidTr="004764A9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6819EA7A" w:rsidR="006E50EC" w:rsidRPr="00E64D1E" w:rsidRDefault="006E50EC" w:rsidP="006E50EC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t>Enw</w:t>
            </w:r>
            <w:proofErr w:type="spellEnd"/>
            <w:r w:rsidRPr="004D437D">
              <w:t xml:space="preserve"> </w:t>
            </w:r>
            <w:proofErr w:type="spellStart"/>
            <w:r w:rsidRPr="004D437D">
              <w:t>mewn</w:t>
            </w:r>
            <w:proofErr w:type="spellEnd"/>
            <w:r w:rsidRPr="004D437D">
              <w:t xml:space="preserve"> </w:t>
            </w:r>
            <w:proofErr w:type="spellStart"/>
            <w:r w:rsidRPr="004D437D">
              <w:t>priflythrennau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092127097"/>
            <w:placeholder>
              <w:docPart w:val="B88FB89237954692B7BA0722DA9BB47D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C540611" w14:textId="509EC74A" w:rsidR="006E50EC" w:rsidRPr="004768EE" w:rsidRDefault="006E50EC" w:rsidP="006E50EC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E50EC" w14:paraId="0B8CB742" w14:textId="77777777" w:rsidTr="004764A9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04FBA100" w:rsidR="006E50EC" w:rsidRPr="00E64D1E" w:rsidRDefault="006E50EC" w:rsidP="006E50EC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t>Swydd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716034567"/>
            <w:placeholder>
              <w:docPart w:val="C07FE72144A042D1BCA9D2E06B905AE5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5954BE0" w14:textId="4D67907C" w:rsidR="006E50EC" w:rsidRPr="004768EE" w:rsidRDefault="006E50EC" w:rsidP="006E50EC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E50EC" w14:paraId="694C8E38" w14:textId="77777777" w:rsidTr="004764A9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320AE442" w:rsidR="006E50EC" w:rsidRPr="00E64D1E" w:rsidRDefault="006E50EC" w:rsidP="006E50EC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4D437D">
              <w:t>Dyddiad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145108958"/>
            <w:placeholder>
              <w:docPart w:val="F9B305384D06478EA7F3A105CAD2A043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252A780F" w14:textId="47250939" w:rsidR="006E50EC" w:rsidRPr="004768EE" w:rsidRDefault="006E50EC" w:rsidP="006E50EC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6E50EC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194032EF" w14:textId="3673524A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proofErr w:type="spellStart"/>
      <w:r w:rsidR="004D437D" w:rsidRPr="004D437D">
        <w:rPr>
          <w:b/>
          <w:bCs/>
          <w:szCs w:val="28"/>
        </w:rPr>
        <w:t>Dychwelwch</w:t>
      </w:r>
      <w:proofErr w:type="spellEnd"/>
      <w:r w:rsidR="004D437D" w:rsidRPr="004D437D">
        <w:rPr>
          <w:b/>
          <w:bCs/>
          <w:szCs w:val="28"/>
        </w:rPr>
        <w:t xml:space="preserve"> y </w:t>
      </w:r>
      <w:proofErr w:type="spellStart"/>
      <w:r w:rsidR="004D437D" w:rsidRPr="004D437D">
        <w:rPr>
          <w:b/>
          <w:bCs/>
          <w:szCs w:val="28"/>
        </w:rPr>
        <w:t>ffurflen</w:t>
      </w:r>
      <w:proofErr w:type="spellEnd"/>
      <w:r w:rsidR="004D437D" w:rsidRPr="004D437D">
        <w:rPr>
          <w:b/>
          <w:bCs/>
          <w:szCs w:val="28"/>
        </w:rPr>
        <w:t xml:space="preserve"> hon at </w:t>
      </w:r>
      <w:proofErr w:type="spellStart"/>
      <w:r w:rsidR="004D437D" w:rsidRPr="004D437D">
        <w:rPr>
          <w:b/>
          <w:bCs/>
          <w:szCs w:val="28"/>
        </w:rPr>
        <w:t>eich</w:t>
      </w:r>
      <w:proofErr w:type="spellEnd"/>
      <w:r w:rsidR="004D437D" w:rsidRPr="004D437D">
        <w:rPr>
          <w:b/>
          <w:bCs/>
          <w:szCs w:val="28"/>
        </w:rPr>
        <w:t xml:space="preserve"> </w:t>
      </w:r>
      <w:proofErr w:type="spellStart"/>
      <w:r w:rsidR="004D437D" w:rsidRPr="004D437D">
        <w:rPr>
          <w:b/>
          <w:bCs/>
          <w:szCs w:val="28"/>
        </w:rPr>
        <w:t>awdurdod</w:t>
      </w:r>
      <w:proofErr w:type="spellEnd"/>
      <w:r w:rsidR="004D437D" w:rsidRPr="004D437D">
        <w:rPr>
          <w:b/>
          <w:bCs/>
          <w:szCs w:val="28"/>
        </w:rPr>
        <w:t xml:space="preserve"> </w:t>
      </w:r>
      <w:proofErr w:type="spellStart"/>
      <w:r w:rsidR="004D437D" w:rsidRPr="004D437D">
        <w:rPr>
          <w:b/>
          <w:bCs/>
          <w:szCs w:val="28"/>
        </w:rPr>
        <w:t>lleol</w:t>
      </w:r>
      <w:proofErr w:type="spellEnd"/>
      <w:r w:rsidR="00692A89">
        <w:rPr>
          <w:b/>
          <w:bCs/>
          <w:szCs w:val="28"/>
        </w:rPr>
        <w:t>.</w:t>
      </w:r>
    </w:p>
    <w:sectPr w:rsidR="00A70386" w:rsidRPr="00692A89" w:rsidSect="00AA138C">
      <w:footerReference w:type="default" r:id="rId14"/>
      <w:pgSz w:w="11906" w:h="16838"/>
      <w:pgMar w:top="709" w:right="1274" w:bottom="851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89FB" w14:textId="77777777" w:rsidR="00AA138C" w:rsidRDefault="00AA138C" w:rsidP="005C657D">
      <w:pPr>
        <w:spacing w:after="0" w:line="240" w:lineRule="auto"/>
      </w:pPr>
      <w:r>
        <w:separator/>
      </w:r>
    </w:p>
    <w:p w14:paraId="094A1FB4" w14:textId="77777777" w:rsidR="00AA138C" w:rsidRDefault="00AA138C"/>
    <w:p w14:paraId="7BAEF4BC" w14:textId="77777777" w:rsidR="00AA138C" w:rsidRDefault="00AA138C"/>
  </w:endnote>
  <w:endnote w:type="continuationSeparator" w:id="0">
    <w:p w14:paraId="65C8AB25" w14:textId="77777777" w:rsidR="00AA138C" w:rsidRDefault="00AA138C" w:rsidP="005C657D">
      <w:pPr>
        <w:spacing w:after="0" w:line="240" w:lineRule="auto"/>
      </w:pPr>
      <w:r>
        <w:continuationSeparator/>
      </w:r>
    </w:p>
    <w:p w14:paraId="5E5A97FD" w14:textId="77777777" w:rsidR="00AA138C" w:rsidRDefault="00AA138C"/>
    <w:p w14:paraId="5485A4D1" w14:textId="77777777" w:rsidR="00AA138C" w:rsidRDefault="00AA1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806A" w14:textId="77777777" w:rsidR="00AA138C" w:rsidRDefault="00AA138C" w:rsidP="005C657D">
      <w:pPr>
        <w:spacing w:after="0" w:line="240" w:lineRule="auto"/>
      </w:pPr>
      <w:r>
        <w:separator/>
      </w:r>
    </w:p>
    <w:p w14:paraId="72562FAE" w14:textId="77777777" w:rsidR="00AA138C" w:rsidRDefault="00AA138C"/>
    <w:p w14:paraId="6F7029DB" w14:textId="77777777" w:rsidR="00AA138C" w:rsidRDefault="00AA138C"/>
  </w:footnote>
  <w:footnote w:type="continuationSeparator" w:id="0">
    <w:p w14:paraId="2CFEDF05" w14:textId="77777777" w:rsidR="00AA138C" w:rsidRDefault="00AA138C" w:rsidP="005C657D">
      <w:pPr>
        <w:spacing w:after="0" w:line="240" w:lineRule="auto"/>
      </w:pPr>
      <w:r>
        <w:continuationSeparator/>
      </w:r>
    </w:p>
    <w:p w14:paraId="48BE7EC2" w14:textId="77777777" w:rsidR="00AA138C" w:rsidRDefault="00AA138C"/>
    <w:p w14:paraId="4F11BE4E" w14:textId="77777777" w:rsidR="00AA138C" w:rsidRDefault="00AA13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ED0CA2"/>
    <w:multiLevelType w:val="hybridMultilevel"/>
    <w:tmpl w:val="EFAAF112"/>
    <w:lvl w:ilvl="0" w:tplc="DD98C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E531E8B"/>
    <w:multiLevelType w:val="hybridMultilevel"/>
    <w:tmpl w:val="094E644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65083464"/>
    <w:multiLevelType w:val="hybridMultilevel"/>
    <w:tmpl w:val="2312E0E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09186094">
    <w:abstractNumId w:val="17"/>
  </w:num>
  <w:num w:numId="2" w16cid:durableId="133522445">
    <w:abstractNumId w:val="10"/>
  </w:num>
  <w:num w:numId="3" w16cid:durableId="2110420540">
    <w:abstractNumId w:val="7"/>
  </w:num>
  <w:num w:numId="4" w16cid:durableId="356469855">
    <w:abstractNumId w:val="6"/>
  </w:num>
  <w:num w:numId="5" w16cid:durableId="1507786765">
    <w:abstractNumId w:val="5"/>
  </w:num>
  <w:num w:numId="6" w16cid:durableId="494105308">
    <w:abstractNumId w:val="4"/>
  </w:num>
  <w:num w:numId="7" w16cid:durableId="776099844">
    <w:abstractNumId w:val="8"/>
  </w:num>
  <w:num w:numId="8" w16cid:durableId="142083894">
    <w:abstractNumId w:val="3"/>
  </w:num>
  <w:num w:numId="9" w16cid:durableId="1946422830">
    <w:abstractNumId w:val="2"/>
  </w:num>
  <w:num w:numId="10" w16cid:durableId="257565476">
    <w:abstractNumId w:val="1"/>
  </w:num>
  <w:num w:numId="11" w16cid:durableId="153642941">
    <w:abstractNumId w:val="0"/>
  </w:num>
  <w:num w:numId="12" w16cid:durableId="50079659">
    <w:abstractNumId w:val="12"/>
  </w:num>
  <w:num w:numId="13" w16cid:durableId="1057170014">
    <w:abstractNumId w:val="15"/>
  </w:num>
  <w:num w:numId="14" w16cid:durableId="1140462220">
    <w:abstractNumId w:val="14"/>
  </w:num>
  <w:num w:numId="15" w16cid:durableId="777018472">
    <w:abstractNumId w:val="11"/>
  </w:num>
  <w:num w:numId="16" w16cid:durableId="1396539297">
    <w:abstractNumId w:val="9"/>
  </w:num>
  <w:num w:numId="17" w16cid:durableId="698118379">
    <w:abstractNumId w:val="13"/>
  </w:num>
  <w:num w:numId="18" w16cid:durableId="174772556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96301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494F"/>
    <w:rsid w:val="00121C6C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87F37"/>
    <w:rsid w:val="002A28F7"/>
    <w:rsid w:val="002A3153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6B84"/>
    <w:rsid w:val="003177D3"/>
    <w:rsid w:val="00322E9F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768EE"/>
    <w:rsid w:val="004866AD"/>
    <w:rsid w:val="004911E0"/>
    <w:rsid w:val="004B2060"/>
    <w:rsid w:val="004C4C3E"/>
    <w:rsid w:val="004D13A3"/>
    <w:rsid w:val="004D437D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50EC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2DB1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10D4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717"/>
    <w:rsid w:val="00932924"/>
    <w:rsid w:val="00936A0A"/>
    <w:rsid w:val="00950330"/>
    <w:rsid w:val="00951C56"/>
    <w:rsid w:val="0095599F"/>
    <w:rsid w:val="009560C8"/>
    <w:rsid w:val="009572B2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2FC3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51DB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138C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1E18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0579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71561"/>
    <w:rsid w:val="00C75446"/>
    <w:rsid w:val="00C76F94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5DEC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01460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026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B1DFE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3346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6E50EC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173E2F61B4E1685EFE442E4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A4A-2968-4685-A147-C90929517444}"/>
      </w:docPartPr>
      <w:docPartBody>
        <w:p w:rsidR="00C67A74" w:rsidRDefault="00885FA8" w:rsidP="00885FA8">
          <w:pPr>
            <w:pStyle w:val="4C3173E2F61B4E1685EFE442E48C9289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FC245317A83427B8F69CE3801A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305F-E541-41A1-B532-D620131C2992}"/>
      </w:docPartPr>
      <w:docPartBody>
        <w:p w:rsidR="00C67A74" w:rsidRDefault="00885FA8" w:rsidP="00885FA8">
          <w:pPr>
            <w:pStyle w:val="4FC245317A83427B8F69CE3801A9D702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B45A2A9B88F4A6A890C958E2B2F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0D4-E378-40A6-B2B7-FB8B2889E1A7}"/>
      </w:docPartPr>
      <w:docPartBody>
        <w:p w:rsidR="00C67A74" w:rsidRDefault="00885FA8" w:rsidP="00885FA8">
          <w:pPr>
            <w:pStyle w:val="BB45A2A9B88F4A6A890C958E2B2F3B52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0E3D813203F1448BBE5DC5A06B4C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68BC-F3EC-4AC6-B6BA-BBE11C756232}"/>
      </w:docPartPr>
      <w:docPartBody>
        <w:p w:rsidR="00C67A74" w:rsidRDefault="00885FA8" w:rsidP="00885FA8">
          <w:pPr>
            <w:pStyle w:val="0E3D813203F1448BBE5DC5A06B4CA51B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76FF83D489524DB18A0CC972301F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3BB7-CB75-4F65-BBBB-60E8CE20751B}"/>
      </w:docPartPr>
      <w:docPartBody>
        <w:p w:rsidR="00C67A74" w:rsidRDefault="00885FA8" w:rsidP="00885FA8">
          <w:pPr>
            <w:pStyle w:val="76FF83D489524DB18A0CC972301F07D3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802CF6" w:rsidRDefault="00885FA8" w:rsidP="00885FA8">
          <w:pPr>
            <w:pStyle w:val="B40866499F464D9A8A295B6C6C3910DF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20D6D1249EC54F918EBA74D620AA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7A69-5BCF-4431-8500-772617C732DF}"/>
      </w:docPartPr>
      <w:docPartBody>
        <w:p w:rsidR="00802CF6" w:rsidRDefault="00885FA8" w:rsidP="00885FA8">
          <w:pPr>
            <w:pStyle w:val="20D6D1249EC54F918EBA74D620AA3B1F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85C1910A0B34E879269C4BA86D0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E605-039F-4217-BD56-B40932C4F017}"/>
      </w:docPartPr>
      <w:docPartBody>
        <w:p w:rsidR="00802CF6" w:rsidRDefault="00885FA8" w:rsidP="00885FA8">
          <w:pPr>
            <w:pStyle w:val="B85C1910A0B34E879269C4BA86D0F959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C2BFAA6CEBDB4AB08E09AB2BFD2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125A-0999-45DC-A788-C8EC3E2B143E}"/>
      </w:docPartPr>
      <w:docPartBody>
        <w:p w:rsidR="00802CF6" w:rsidRDefault="00885FA8" w:rsidP="00885FA8">
          <w:pPr>
            <w:pStyle w:val="C2BFAA6CEBDB4AB08E09AB2BFD2B6575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802CF6" w:rsidRDefault="00885FA8" w:rsidP="00885FA8">
          <w:pPr>
            <w:pStyle w:val="4C771A1342EF4F7D81A8FB0B35A538CF4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C7A7892D2F344262824645108653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1738-B826-4525-977A-CC768857D303}"/>
      </w:docPartPr>
      <w:docPartBody>
        <w:p w:rsidR="00DD6CD8" w:rsidRDefault="00885FA8" w:rsidP="00885FA8">
          <w:pPr>
            <w:pStyle w:val="C7A7892D2F344262824645108653CEFA2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821AD29825834EFF9D5E5AF53165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96EA-2140-46BD-9416-EB95EADFA3CE}"/>
      </w:docPartPr>
      <w:docPartBody>
        <w:p w:rsidR="00DD6CD8" w:rsidRDefault="00885FA8" w:rsidP="00885FA8">
          <w:pPr>
            <w:pStyle w:val="821AD29825834EFF9D5E5AF5316529162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87CE994A640B4DAB8C8486CB9668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E62B-02A3-4B73-9A58-459734E6038E}"/>
      </w:docPartPr>
      <w:docPartBody>
        <w:p w:rsidR="00DD6CD8" w:rsidRDefault="00885FA8" w:rsidP="00885FA8">
          <w:pPr>
            <w:pStyle w:val="87CE994A640B4DAB8C8486CB96681F912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6430824A130419397D88E8D87AB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563E-0719-4F9D-9645-F5567B95758B}"/>
      </w:docPartPr>
      <w:docPartBody>
        <w:p w:rsidR="00DD6CD8" w:rsidRDefault="00885FA8" w:rsidP="00885FA8">
          <w:pPr>
            <w:pStyle w:val="46430824A130419397D88E8D87AB60601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88FB89237954692B7BA0722DA9B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58CD-57DC-4E66-A78F-66DBEFC9275A}"/>
      </w:docPartPr>
      <w:docPartBody>
        <w:p w:rsidR="00D4185E" w:rsidRDefault="008C71AB" w:rsidP="008C71AB">
          <w:pPr>
            <w:pStyle w:val="B88FB89237954692B7BA0722DA9BB47D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C07FE72144A042D1BCA9D2E06B90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AB0F-88CA-496C-AF28-E07746DA6FC5}"/>
      </w:docPartPr>
      <w:docPartBody>
        <w:p w:rsidR="00D4185E" w:rsidRDefault="008C71AB" w:rsidP="008C71AB">
          <w:pPr>
            <w:pStyle w:val="C07FE72144A042D1BCA9D2E06B905AE5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F9B305384D06478EA7F3A105CAD2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B8C7-C78E-4877-BE0F-3E0FF6B35E46}"/>
      </w:docPartPr>
      <w:docPartBody>
        <w:p w:rsidR="00D4185E" w:rsidRDefault="008C71AB" w:rsidP="008C71AB">
          <w:pPr>
            <w:pStyle w:val="F9B305384D06478EA7F3A105CAD2A04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1F2840"/>
    <w:rsid w:val="003C5F1A"/>
    <w:rsid w:val="006F0BE0"/>
    <w:rsid w:val="00784434"/>
    <w:rsid w:val="00800DB4"/>
    <w:rsid w:val="00802CF6"/>
    <w:rsid w:val="00822B6B"/>
    <w:rsid w:val="00885FA8"/>
    <w:rsid w:val="008C71AB"/>
    <w:rsid w:val="00B452A0"/>
    <w:rsid w:val="00B63E8B"/>
    <w:rsid w:val="00BB3C15"/>
    <w:rsid w:val="00BE4216"/>
    <w:rsid w:val="00C67A74"/>
    <w:rsid w:val="00C7028A"/>
    <w:rsid w:val="00D4185E"/>
    <w:rsid w:val="00DA0D53"/>
    <w:rsid w:val="00DD6CD8"/>
    <w:rsid w:val="00E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1AB"/>
    <w:rPr>
      <w:color w:val="808080"/>
    </w:rPr>
  </w:style>
  <w:style w:type="paragraph" w:customStyle="1" w:styleId="4C3173E2F61B4E1685EFE442E48C92894">
    <w:name w:val="4C3173E2F61B4E1685EFE442E48C9289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4">
    <w:name w:val="4FC245317A83427B8F69CE3801A9D702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4">
    <w:name w:val="BB45A2A9B88F4A6A890C958E2B2F3B52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4">
    <w:name w:val="0E3D813203F1448BBE5DC5A06B4CA51B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4">
    <w:name w:val="76FF83D489524DB18A0CC972301F07D3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4">
    <w:name w:val="B40866499F464D9A8A295B6C6C3910DF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4">
    <w:name w:val="4C771A1342EF4F7D81A8FB0B35A538CF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7A7892D2F344262824645108653CEFA2">
    <w:name w:val="C7A7892D2F344262824645108653CEFA2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21AD29825834EFF9D5E5AF5316529162">
    <w:name w:val="821AD29825834EFF9D5E5AF5316529162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7CE994A640B4DAB8C8486CB96681F912">
    <w:name w:val="87CE994A640B4DAB8C8486CB96681F912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4">
    <w:name w:val="20D6D1249EC54F918EBA74D620AA3B1F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4">
    <w:name w:val="B85C1910A0B34E879269C4BA86D0F959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4">
    <w:name w:val="C2BFAA6CEBDB4AB08E09AB2BFD2B65754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6430824A130419397D88E8D87AB60601">
    <w:name w:val="46430824A130419397D88E8D87AB60601"/>
    <w:rsid w:val="00885FA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8FB89237954692B7BA0722DA9BB47D">
    <w:name w:val="B88FB89237954692B7BA0722DA9BB47D"/>
    <w:rsid w:val="008C71AB"/>
  </w:style>
  <w:style w:type="paragraph" w:customStyle="1" w:styleId="C07FE72144A042D1BCA9D2E06B905AE5">
    <w:name w:val="C07FE72144A042D1BCA9D2E06B905AE5"/>
    <w:rsid w:val="008C71AB"/>
  </w:style>
  <w:style w:type="paragraph" w:customStyle="1" w:styleId="F9B305384D06478EA7F3A105CAD2A043">
    <w:name w:val="F9B305384D06478EA7F3A105CAD2A043"/>
    <w:rsid w:val="008C7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0B6A5-ED1D-4663-9F16-68D2141C3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87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ar gyfer cais am arolygiad ailsgorio</vt:lpstr>
    </vt:vector>
  </TitlesOfParts>
  <Company>
  </Company>
  <LinksUpToDate>false</LinksUpToDate>
  <CharactersWithSpaces>3840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ar gyfer cais am arolygiad ailsgorio</dc:title>
  <dc:creator>Food Standards Agency</dc:creator>
  <dc:description>FSA-Form-v1</dc:description>
  <cp:lastModifiedBy>Gareth Jones</cp:lastModifiedBy>
  <cp:revision>14</cp:revision>
  <dcterms:created xsi:type="dcterms:W3CDTF">2020-09-01T11:46:00Z</dcterms:created>
  <dcterms:modified xsi:type="dcterms:W3CDTF">2024-03-13T16:34:00Z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