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11EC" w14:textId="0AA0FE1C" w:rsidR="009A0FCA" w:rsidRPr="009A0FCA" w:rsidRDefault="007351C7" w:rsidP="00B8054B">
      <w:r>
        <w:rPr>
          <w:noProof/>
        </w:rPr>
        <w:drawing>
          <wp:inline distT="0" distB="0" distL="0" distR="0" wp14:anchorId="1BAA8F66" wp14:editId="6689FF78">
            <wp:extent cx="1638886" cy="787791"/>
            <wp:effectExtent l="0" t="0" r="0" b="0"/>
            <wp:docPr id="1" name="Picture 1" descr="Food Standards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6812" cy="791601"/>
                    </a:xfrm>
                    <a:prstGeom prst="rect">
                      <a:avLst/>
                    </a:prstGeom>
                    <a:noFill/>
                  </pic:spPr>
                </pic:pic>
              </a:graphicData>
            </a:graphic>
          </wp:inline>
        </w:drawing>
      </w:r>
      <w:r w:rsidR="00877DC8">
        <w:tab/>
      </w:r>
    </w:p>
    <w:p w14:paraId="26FBFD4B" w14:textId="0FD06821" w:rsidR="00877DC8" w:rsidRPr="00A07BE2" w:rsidRDefault="00013568" w:rsidP="00A07BE2">
      <w:pPr>
        <w:rPr>
          <w:b/>
          <w:bCs/>
        </w:rPr>
      </w:pPr>
      <w:bookmarkStart w:id="0" w:name="_Toc373392872"/>
      <w:bookmarkStart w:id="1" w:name="_Toc373392871"/>
      <w:r w:rsidRPr="00013568">
        <w:rPr>
          <w:b/>
          <w:color w:val="006F51" w:themeColor="accent1"/>
          <w:sz w:val="36"/>
        </w:rPr>
        <w:t>Application or Notification of Amendment for</w:t>
      </w:r>
      <w:r>
        <w:rPr>
          <w:b/>
          <w:color w:val="006F51" w:themeColor="accent1"/>
          <w:sz w:val="36"/>
        </w:rPr>
        <w:t xml:space="preserve"> </w:t>
      </w:r>
      <w:r w:rsidRPr="00013568">
        <w:rPr>
          <w:b/>
          <w:color w:val="006F51" w:themeColor="accent1"/>
          <w:sz w:val="36"/>
        </w:rPr>
        <w:t>Registration of a Registered Milk Production Holding</w:t>
      </w:r>
      <w:r w:rsidRPr="00013568">
        <w:rPr>
          <w:b/>
          <w:bCs/>
          <w:color w:val="006F51" w:themeColor="accent1"/>
          <w:sz w:val="36"/>
        </w:rPr>
        <w:t xml:space="preserve"> </w:t>
      </w:r>
      <w:r w:rsidR="00A07BE2">
        <w:rPr>
          <w:b/>
          <w:bCs/>
          <w:color w:val="006F51" w:themeColor="accent1"/>
          <w:sz w:val="36"/>
        </w:rPr>
        <w:br/>
      </w:r>
      <w:r w:rsidR="00A07BE2" w:rsidRPr="00A07BE2">
        <w:rPr>
          <w:b/>
          <w:bCs/>
        </w:rPr>
        <w:t>Food Safety and Hygiene (England) Regulations 2013,</w:t>
      </w:r>
      <w:r w:rsidR="00A07BE2">
        <w:rPr>
          <w:b/>
          <w:bCs/>
        </w:rPr>
        <w:t xml:space="preserve"> </w:t>
      </w:r>
      <w:r w:rsidR="00A07BE2" w:rsidRPr="00A07BE2">
        <w:rPr>
          <w:b/>
          <w:bCs/>
        </w:rPr>
        <w:t>Food Hygiene (Wales) Regulations 2006 and the General Food Regulations 2004, Regulation (EC) Nos 852/2004, 853/2004, 2073/2005 and (EU) No 2017/625</w:t>
      </w:r>
    </w:p>
    <w:p w14:paraId="28D549BC" w14:textId="34FBE83C" w:rsidR="00877DC8" w:rsidRPr="00877DC8" w:rsidRDefault="0030140A" w:rsidP="00877DC8">
      <w:pPr>
        <w:jc w:val="center"/>
        <w:rPr>
          <w:b/>
          <w:color w:val="006F51" w:themeColor="accent1"/>
          <w:sz w:val="40"/>
          <w:szCs w:val="28"/>
        </w:rPr>
      </w:pPr>
      <w:r>
        <w:rPr>
          <w:b/>
          <w:bCs/>
          <w:color w:val="B04A5A" w:themeColor="accent4"/>
          <w:sz w:val="32"/>
          <w:szCs w:val="28"/>
        </w:rPr>
        <w:t>P</w:t>
      </w:r>
      <w:r w:rsidR="00877DC8" w:rsidRPr="00877DC8">
        <w:rPr>
          <w:b/>
          <w:bCs/>
          <w:color w:val="B04A5A" w:themeColor="accent4"/>
          <w:sz w:val="32"/>
          <w:szCs w:val="28"/>
        </w:rPr>
        <w:t>rotect commercial when completed</w:t>
      </w:r>
    </w:p>
    <w:p w14:paraId="3284B4B1" w14:textId="1D9C53F7" w:rsidR="002776F7" w:rsidRDefault="00752F6A" w:rsidP="00752F6A">
      <w:pPr>
        <w:ind w:right="-425"/>
        <w:rPr>
          <w:b/>
        </w:rPr>
      </w:pPr>
      <w:r w:rsidRPr="00752F6A">
        <w:t xml:space="preserve">Please complete this form in black ink using </w:t>
      </w:r>
      <w:r w:rsidRPr="00752F6A">
        <w:rPr>
          <w:b/>
          <w:bCs/>
        </w:rPr>
        <w:t xml:space="preserve">BLOCK CAPITALS </w:t>
      </w:r>
      <w:r w:rsidRPr="00752F6A">
        <w:t>or complete on screen. The completed form should be submitted as detailed at the end of this form. If you need help or advice about how to complete this form or about the circumstances in which registration under the Regulations is required, please contact the Approvals and Registration Team</w:t>
      </w:r>
      <w:r w:rsidR="00F43896">
        <w:t xml:space="preserve"> by </w:t>
      </w:r>
      <w:r w:rsidRPr="00752F6A">
        <w:t>email</w:t>
      </w:r>
      <w:r w:rsidR="00F43896">
        <w:t>ing</w:t>
      </w:r>
      <w:r w:rsidRPr="00752F6A">
        <w:t xml:space="preserve"> </w:t>
      </w:r>
      <w:hyperlink r:id="rId13" w:history="1">
        <w:r w:rsidR="002776F7" w:rsidRPr="00143D8F">
          <w:rPr>
            <w:rStyle w:val="Hyperlink"/>
          </w:rPr>
          <w:t>approvals@food.gov.uk</w:t>
        </w:r>
      </w:hyperlink>
    </w:p>
    <w:p w14:paraId="540708C4" w14:textId="7CCABF34" w:rsidR="00752F6A" w:rsidRDefault="00752F6A" w:rsidP="00B52215">
      <w:pPr>
        <w:pStyle w:val="Heading3"/>
      </w:pPr>
      <w:r w:rsidRPr="00B52215">
        <w:t>PART 1 – Reason for your application</w:t>
      </w:r>
      <w:r w:rsidR="00A07BE2">
        <w:t xml:space="preserve"> / notification of amendment</w:t>
      </w:r>
    </w:p>
    <w:p w14:paraId="61B1EB94" w14:textId="50349195" w:rsidR="00B52215" w:rsidRPr="00B52215" w:rsidRDefault="00B52215" w:rsidP="00925069">
      <w:pPr>
        <w:spacing w:after="120"/>
        <w:rPr>
          <w:lang w:eastAsia="en-US"/>
        </w:rPr>
      </w:pPr>
      <w:r w:rsidRPr="00B52215">
        <w:rPr>
          <w:lang w:eastAsia="en-US"/>
        </w:rPr>
        <w:t>Indicate the reason(s) for your application</w:t>
      </w:r>
      <w:r w:rsidR="00A07BE2">
        <w:rPr>
          <w:lang w:eastAsia="en-US"/>
        </w:rPr>
        <w:t xml:space="preserve"> / notification of amendment</w:t>
      </w:r>
      <w:r w:rsidRPr="00B52215">
        <w:rPr>
          <w:lang w:eastAsia="en-US"/>
        </w:rPr>
        <w:t xml:space="preserve"> below. Tick as many boxes as are applicable.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655"/>
      </w:tblGrid>
      <w:tr w:rsidR="00B52215" w14:paraId="3270D0CB" w14:textId="77777777" w:rsidTr="0030140A">
        <w:trPr>
          <w:trHeight w:val="816"/>
        </w:trPr>
        <w:tc>
          <w:tcPr>
            <w:tcW w:w="696" w:type="dxa"/>
            <w:vAlign w:val="center"/>
          </w:tcPr>
          <w:p w14:paraId="5BDC7B1E" w14:textId="77777777" w:rsidR="00B52215" w:rsidRPr="008B1131" w:rsidRDefault="00A70EC7" w:rsidP="00B52215">
            <w:pPr>
              <w:spacing w:after="0" w:line="240" w:lineRule="auto"/>
              <w:ind w:hanging="113"/>
              <w:rPr>
                <w:sz w:val="48"/>
                <w:szCs w:val="48"/>
              </w:rPr>
            </w:pPr>
            <w:sdt>
              <w:sdtPr>
                <w:rPr>
                  <w:sz w:val="48"/>
                  <w:szCs w:val="48"/>
                </w:rPr>
                <w:id w:val="80349001"/>
                <w14:checkbox>
                  <w14:checked w14:val="0"/>
                  <w14:checkedState w14:val="00FE" w14:font="Wingdings"/>
                  <w14:uncheckedState w14:val="006F" w14:font="Wingdings"/>
                </w14:checkbox>
              </w:sdtPr>
              <w:sdtEndPr/>
              <w:sdtContent>
                <w:r w:rsidR="00B52215">
                  <w:rPr>
                    <w:sz w:val="48"/>
                    <w:szCs w:val="48"/>
                  </w:rPr>
                  <w:sym w:font="Wingdings" w:char="F06F"/>
                </w:r>
              </w:sdtContent>
            </w:sdt>
          </w:p>
        </w:tc>
        <w:tc>
          <w:tcPr>
            <w:tcW w:w="8655" w:type="dxa"/>
            <w:vAlign w:val="center"/>
          </w:tcPr>
          <w:p w14:paraId="346C1BBC" w14:textId="6E519694" w:rsidR="00B52215" w:rsidRDefault="00A07BE2" w:rsidP="00B52215">
            <w:pPr>
              <w:spacing w:before="120" w:after="120"/>
            </w:pPr>
            <w:proofErr w:type="spellStart"/>
            <w:r>
              <w:rPr>
                <w:b/>
                <w:bCs/>
              </w:rPr>
              <w:t>Aplication</w:t>
            </w:r>
            <w:proofErr w:type="spellEnd"/>
            <w:r>
              <w:rPr>
                <w:b/>
                <w:bCs/>
              </w:rPr>
              <w:t xml:space="preserve"> for</w:t>
            </w:r>
            <w:r w:rsidRPr="00B52215">
              <w:rPr>
                <w:b/>
                <w:bCs/>
              </w:rPr>
              <w:t xml:space="preserve"> new registration:</w:t>
            </w:r>
            <w:r>
              <w:t xml:space="preserve"> </w:t>
            </w:r>
            <w:r w:rsidRPr="00B52215">
              <w:t>e.g. premises not</w:t>
            </w:r>
            <w:r>
              <w:t xml:space="preserve"> </w:t>
            </w:r>
            <w:r w:rsidRPr="00B52215">
              <w:t>currently registered;</w:t>
            </w:r>
            <w:r>
              <w:t xml:space="preserve"> </w:t>
            </w:r>
            <w:r w:rsidRPr="00B52215">
              <w:t>new occupier</w:t>
            </w:r>
          </w:p>
        </w:tc>
      </w:tr>
      <w:tr w:rsidR="00B52215" w14:paraId="45FB9193" w14:textId="77777777" w:rsidTr="0030140A">
        <w:trPr>
          <w:trHeight w:val="811"/>
        </w:trPr>
        <w:tc>
          <w:tcPr>
            <w:tcW w:w="696" w:type="dxa"/>
            <w:vAlign w:val="center"/>
          </w:tcPr>
          <w:p w14:paraId="09739187" w14:textId="77777777" w:rsidR="00B52215" w:rsidRPr="008B1131" w:rsidRDefault="00A70EC7" w:rsidP="00B52215">
            <w:pPr>
              <w:spacing w:after="0" w:line="240" w:lineRule="auto"/>
              <w:ind w:hanging="113"/>
              <w:rPr>
                <w:sz w:val="48"/>
                <w:szCs w:val="48"/>
              </w:rPr>
            </w:pPr>
            <w:sdt>
              <w:sdtPr>
                <w:rPr>
                  <w:sz w:val="48"/>
                  <w:szCs w:val="48"/>
                </w:rPr>
                <w:id w:val="1510861790"/>
                <w14:checkbox>
                  <w14:checked w14:val="0"/>
                  <w14:checkedState w14:val="00FE" w14:font="Wingdings"/>
                  <w14:uncheckedState w14:val="006F" w14:font="Wingdings"/>
                </w14:checkbox>
              </w:sdtPr>
              <w:sdtEndPr/>
              <w:sdtContent>
                <w:r w:rsidR="00B52215">
                  <w:rPr>
                    <w:sz w:val="48"/>
                    <w:szCs w:val="48"/>
                  </w:rPr>
                  <w:sym w:font="Wingdings" w:char="F06F"/>
                </w:r>
              </w:sdtContent>
            </w:sdt>
          </w:p>
        </w:tc>
        <w:tc>
          <w:tcPr>
            <w:tcW w:w="8655" w:type="dxa"/>
            <w:vAlign w:val="center"/>
          </w:tcPr>
          <w:p w14:paraId="31A29A05" w14:textId="73BED77A" w:rsidR="00B52215" w:rsidRDefault="00A07BE2" w:rsidP="00B52215">
            <w:pPr>
              <w:spacing w:before="120" w:after="120"/>
            </w:pPr>
            <w:r w:rsidRPr="00B52215">
              <w:rPr>
                <w:b/>
                <w:bCs/>
              </w:rPr>
              <w:t>Moving premises -</w:t>
            </w:r>
            <w:r>
              <w:t xml:space="preserve"> </w:t>
            </w:r>
            <w:r w:rsidRPr="00B52215">
              <w:t>Please provide details of</w:t>
            </w:r>
            <w:r>
              <w:t xml:space="preserve"> </w:t>
            </w:r>
            <w:r w:rsidRPr="00B52215">
              <w:t>addresses and CPH</w:t>
            </w:r>
            <w:r>
              <w:t xml:space="preserve"> </w:t>
            </w:r>
            <w:r w:rsidRPr="00B52215">
              <w:t>(holding) numbers, for both</w:t>
            </w:r>
            <w:r>
              <w:t xml:space="preserve"> </w:t>
            </w:r>
            <w:r w:rsidRPr="00B52215">
              <w:t>old and new premises</w:t>
            </w:r>
            <w:r>
              <w:t xml:space="preserve"> </w:t>
            </w:r>
          </w:p>
        </w:tc>
      </w:tr>
      <w:tr w:rsidR="00B52215" w14:paraId="4D8A509C" w14:textId="77777777" w:rsidTr="0030140A">
        <w:trPr>
          <w:trHeight w:val="447"/>
        </w:trPr>
        <w:tc>
          <w:tcPr>
            <w:tcW w:w="696" w:type="dxa"/>
            <w:vAlign w:val="center"/>
          </w:tcPr>
          <w:p w14:paraId="3936F5E7" w14:textId="77777777" w:rsidR="00B52215" w:rsidRPr="008B1131" w:rsidRDefault="00A70EC7" w:rsidP="00B52215">
            <w:pPr>
              <w:spacing w:after="0" w:line="240" w:lineRule="auto"/>
              <w:ind w:hanging="113"/>
              <w:rPr>
                <w:sz w:val="48"/>
                <w:szCs w:val="48"/>
              </w:rPr>
            </w:pPr>
            <w:sdt>
              <w:sdtPr>
                <w:rPr>
                  <w:sz w:val="48"/>
                  <w:szCs w:val="48"/>
                </w:rPr>
                <w:id w:val="-1105723131"/>
                <w14:checkbox>
                  <w14:checked w14:val="0"/>
                  <w14:checkedState w14:val="00FE" w14:font="Wingdings"/>
                  <w14:uncheckedState w14:val="006F" w14:font="Wingdings"/>
                </w14:checkbox>
              </w:sdtPr>
              <w:sdtEndPr/>
              <w:sdtContent>
                <w:r w:rsidR="00B52215">
                  <w:rPr>
                    <w:sz w:val="48"/>
                    <w:szCs w:val="48"/>
                  </w:rPr>
                  <w:sym w:font="Wingdings" w:char="F06F"/>
                </w:r>
              </w:sdtContent>
            </w:sdt>
          </w:p>
        </w:tc>
        <w:tc>
          <w:tcPr>
            <w:tcW w:w="8655" w:type="dxa"/>
            <w:vAlign w:val="center"/>
          </w:tcPr>
          <w:p w14:paraId="321EA740" w14:textId="77777777" w:rsidR="0030140A" w:rsidRDefault="00A07BE2" w:rsidP="0030140A">
            <w:pPr>
              <w:spacing w:before="120" w:after="120"/>
            </w:pPr>
            <w:r>
              <w:rPr>
                <w:b/>
                <w:bCs/>
              </w:rPr>
              <w:t xml:space="preserve">Anything else, including amendments </w:t>
            </w:r>
            <w:r w:rsidRPr="00A07BE2">
              <w:t>– Please provide details in the box below</w:t>
            </w:r>
          </w:p>
          <w:p w14:paraId="0C846102" w14:textId="32AD017B" w:rsidR="00A07BE2" w:rsidRPr="00A07BE2" w:rsidRDefault="00A07BE2" w:rsidP="0030140A">
            <w:pPr>
              <w:spacing w:before="120" w:after="120"/>
            </w:pPr>
            <w:r w:rsidRPr="00A07BE2">
              <w:t>Examples of amendments could include (but are not restricted to):</w:t>
            </w:r>
            <w:r>
              <w:t xml:space="preserve"> </w:t>
            </w:r>
            <w:r w:rsidRPr="00A07BE2">
              <w:t>Change of trading name; Add / delete partner in business; Change from limited company to sole trader or partnership; Change from sole trader or partnership to limited company; Change CPH number; Additional registered activity(</w:t>
            </w:r>
            <w:proofErr w:type="spellStart"/>
            <w:r w:rsidRPr="00A07BE2">
              <w:t>ies</w:t>
            </w:r>
            <w:proofErr w:type="spellEnd"/>
            <w:r w:rsidRPr="00A07BE2">
              <w:t>); Cessation of registered activity(</w:t>
            </w:r>
            <w:proofErr w:type="spellStart"/>
            <w:r w:rsidRPr="00A07BE2">
              <w:t>ies</w:t>
            </w:r>
            <w:proofErr w:type="spellEnd"/>
            <w:r w:rsidRPr="00A07BE2">
              <w:t>); Additional / cessation of species; Add / delete second parlour</w:t>
            </w:r>
          </w:p>
        </w:tc>
      </w:tr>
    </w:tbl>
    <w:p w14:paraId="4D5B8721" w14:textId="73B6E394" w:rsidR="00B52215" w:rsidRDefault="00925069" w:rsidP="00925069">
      <w:pPr>
        <w:spacing w:before="120" w:after="120"/>
        <w:rPr>
          <w:lang w:eastAsia="en-US"/>
        </w:rPr>
      </w:pPr>
      <w:r w:rsidRPr="00925069">
        <w:rPr>
          <w:lang w:eastAsia="en-US"/>
        </w:rPr>
        <w:t>Please give further details here:</w:t>
      </w:r>
    </w:p>
    <w:tbl>
      <w:tblPr>
        <w:tblStyle w:val="TableGrid"/>
        <w:tblpPr w:leftFromText="180" w:rightFromText="180" w:vertAnchor="text" w:horzAnchor="margin" w:tblpY="17"/>
        <w:tblW w:w="9634"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634"/>
      </w:tblGrid>
      <w:tr w:rsidR="00925069" w:rsidRPr="00BB7D56" w14:paraId="66D5242B" w14:textId="77777777" w:rsidTr="009B2F12">
        <w:trPr>
          <w:trHeight w:val="1266"/>
          <w:tblHeader/>
        </w:trPr>
        <w:tc>
          <w:tcPr>
            <w:tcW w:w="9634" w:type="dxa"/>
            <w:shd w:val="clear" w:color="auto" w:fill="FFFFFF" w:themeFill="background1"/>
            <w:tcMar>
              <w:top w:w="0" w:type="dxa"/>
            </w:tcMar>
          </w:tcPr>
          <w:bookmarkStart w:id="2" w:name="_Hlk52141799"/>
          <w:p w14:paraId="7B6B84DE" w14:textId="77777777" w:rsidR="00925069" w:rsidRPr="00BB7D56" w:rsidRDefault="00A70EC7" w:rsidP="009B2F12">
            <w:pPr>
              <w:tabs>
                <w:tab w:val="center" w:pos="4635"/>
              </w:tabs>
              <w:spacing w:after="120"/>
              <w:rPr>
                <w:rFonts w:eastAsia="Arial"/>
                <w:szCs w:val="28"/>
              </w:rPr>
            </w:pPr>
            <w:sdt>
              <w:sdtPr>
                <w:rPr>
                  <w:rFonts w:eastAsia="Arial"/>
                  <w:szCs w:val="28"/>
                </w:rPr>
                <w:id w:val="-1515922475"/>
                <w:placeholder>
                  <w:docPart w:val="3C3DA2089D4F489082801F81E2438350"/>
                </w:placeholder>
                <w:showingPlcHdr/>
                <w15:color w:val="000000"/>
                <w:text w:multiLine="1"/>
              </w:sdtPr>
              <w:sdtEndPr/>
              <w:sdtContent>
                <w:r w:rsidR="00925069" w:rsidRPr="00183889">
                  <w:rPr>
                    <w:rStyle w:val="StylePlaceholderTextText1"/>
                  </w:rPr>
                  <w:t>Click or tap here to enter text.</w:t>
                </w:r>
              </w:sdtContent>
            </w:sdt>
          </w:p>
        </w:tc>
      </w:tr>
    </w:tbl>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925069" w:rsidRPr="00925069" w14:paraId="038AF687" w14:textId="77777777" w:rsidTr="00925069">
        <w:trPr>
          <w:trHeight w:val="540"/>
        </w:trPr>
        <w:tc>
          <w:tcPr>
            <w:tcW w:w="6663" w:type="dxa"/>
            <w:tcBorders>
              <w:right w:val="single" w:sz="4" w:space="0" w:color="auto"/>
            </w:tcBorders>
            <w:shd w:val="clear" w:color="auto" w:fill="auto"/>
          </w:tcPr>
          <w:bookmarkEnd w:id="2"/>
          <w:p w14:paraId="09CE2CDD" w14:textId="0D588B22" w:rsidR="00925069" w:rsidRPr="00925069" w:rsidRDefault="00925069" w:rsidP="00925069">
            <w:pPr>
              <w:spacing w:before="120" w:after="120"/>
              <w:ind w:left="33"/>
              <w:rPr>
                <w:rFonts w:asciiTheme="majorHAnsi" w:eastAsia="Arial" w:hAnsiTheme="majorHAnsi" w:cstheme="majorHAnsi"/>
                <w:b/>
                <w:bCs/>
                <w:szCs w:val="28"/>
              </w:rPr>
            </w:pPr>
            <w:r>
              <w:rPr>
                <w:b/>
                <w:bCs/>
              </w:rPr>
              <w:t>D</w:t>
            </w:r>
            <w:r w:rsidRPr="00925069">
              <w:rPr>
                <w:b/>
                <w:bCs/>
              </w:rPr>
              <w:t>ate on which this change has or will become effective:</w:t>
            </w:r>
          </w:p>
        </w:tc>
        <w:sdt>
          <w:sdtPr>
            <w:rPr>
              <w:rFonts w:eastAsia="Arial"/>
              <w:vanish/>
              <w:szCs w:val="20"/>
            </w:rPr>
            <w:id w:val="-402291787"/>
            <w:placeholder>
              <w:docPart w:val="8682DD594C19414BAD4258AEB73DD18B"/>
            </w:placeholder>
            <w:showingPlcHdr/>
            <w15:color w:val="000000"/>
            <w:text w:multiLine="1"/>
          </w:sdtPr>
          <w:sdtEndPr/>
          <w:sdtContent>
            <w:tc>
              <w:tcPr>
                <w:tcW w:w="3118" w:type="dxa"/>
                <w:tcBorders>
                  <w:top w:val="single" w:sz="4" w:space="0" w:color="auto"/>
                  <w:left w:val="single" w:sz="4" w:space="0" w:color="auto"/>
                  <w:bottom w:val="single" w:sz="4" w:space="0" w:color="auto"/>
                  <w:right w:val="single" w:sz="4" w:space="0" w:color="auto"/>
                </w:tcBorders>
              </w:tcPr>
              <w:p w14:paraId="459BC2BF" w14:textId="4F4820E7" w:rsidR="00925069" w:rsidRPr="00925069" w:rsidRDefault="00925069" w:rsidP="00925069">
                <w:pPr>
                  <w:spacing w:before="120" w:after="120" w:line="240" w:lineRule="auto"/>
                  <w:rPr>
                    <w:rFonts w:eastAsia="Arial"/>
                    <w:vanish/>
                    <w:szCs w:val="20"/>
                  </w:rPr>
                </w:pPr>
                <w:r>
                  <w:rPr>
                    <w:rFonts w:eastAsia="Arial"/>
                    <w:vanish/>
                    <w:color w:val="808080" w:themeColor="background1" w:themeShade="80"/>
                    <w:szCs w:val="20"/>
                  </w:rPr>
                  <w:t>Enter date</w:t>
                </w:r>
              </w:p>
            </w:tc>
          </w:sdtContent>
        </w:sdt>
      </w:tr>
    </w:tbl>
    <w:p w14:paraId="624633FF" w14:textId="20EBAB2A" w:rsidR="00B52215" w:rsidRDefault="00925069" w:rsidP="0096673B">
      <w:pPr>
        <w:pStyle w:val="Heading3"/>
      </w:pPr>
      <w:r w:rsidRPr="00925069">
        <w:lastRenderedPageBreak/>
        <w:t xml:space="preserve">PART </w:t>
      </w:r>
      <w:r w:rsidR="00A07BE2">
        <w:t>2a</w:t>
      </w:r>
      <w:r w:rsidRPr="00925069">
        <w:t xml:space="preserve"> – Details of holding</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16B74811" w14:textId="77777777" w:rsidTr="00925069">
        <w:trPr>
          <w:trHeight w:val="667"/>
        </w:trPr>
        <w:tc>
          <w:tcPr>
            <w:tcW w:w="2563" w:type="dxa"/>
            <w:tcBorders>
              <w:right w:val="single" w:sz="4" w:space="0" w:color="auto"/>
            </w:tcBorders>
            <w:shd w:val="clear" w:color="auto" w:fill="auto"/>
            <w:vAlign w:val="center"/>
          </w:tcPr>
          <w:p w14:paraId="289A30D3" w14:textId="47A0E472" w:rsidR="00B8054B" w:rsidRPr="00A800DF" w:rsidRDefault="00B8054B" w:rsidP="00925069">
            <w:pPr>
              <w:pStyle w:val="Formname"/>
              <w:spacing w:before="0" w:after="0"/>
              <w:ind w:left="34"/>
              <w:rPr>
                <w:rFonts w:eastAsia="Arial"/>
              </w:rPr>
            </w:pPr>
            <w:r w:rsidRPr="00B8054B">
              <w:t>Trading</w:t>
            </w:r>
            <w:r>
              <w:t xml:space="preserve"> name</w:t>
            </w:r>
          </w:p>
        </w:tc>
        <w:sdt>
          <w:sdtPr>
            <w:rPr>
              <w:rFonts w:eastAsia="Arial"/>
            </w:rPr>
            <w:id w:val="-66424230"/>
            <w:placeholder>
              <w:docPart w:val="1CFE97100358414DA827162ACB380DB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vAlign w:val="center"/>
              </w:tcPr>
              <w:p w14:paraId="3E4FCEA4" w14:textId="77777777" w:rsidR="00B8054B" w:rsidRPr="00A800DF" w:rsidRDefault="00B8054B" w:rsidP="00925069">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667D4F68" w14:textId="791B6D83" w:rsidR="00925069" w:rsidRDefault="00925069" w:rsidP="00F711FE">
      <w:pPr>
        <w:spacing w:before="360"/>
      </w:pPr>
      <w:r>
        <w:t xml:space="preserve">The trading name can be the same as the registered name or any </w:t>
      </w:r>
      <w:r w:rsidR="00A07BE2">
        <w:t xml:space="preserve">other </w:t>
      </w:r>
      <w:r>
        <w:t>chosen name.</w:t>
      </w:r>
    </w:p>
    <w:p w14:paraId="199B5173" w14:textId="3565BFED" w:rsidR="00925069" w:rsidRPr="00925069" w:rsidRDefault="00925069" w:rsidP="00F711FE">
      <w:pPr>
        <w:spacing w:before="120" w:after="360"/>
        <w:rPr>
          <w:b/>
          <w:bCs/>
        </w:rPr>
      </w:pPr>
      <w:r>
        <w:t xml:space="preserve">If blank, we will deem the trading name to be the same as the registered name. </w:t>
      </w:r>
      <w:r w:rsidRPr="00925069">
        <w:rPr>
          <w:b/>
          <w:bCs/>
        </w:rPr>
        <w:t>You will specify the</w:t>
      </w:r>
      <w:r w:rsidR="00A25BB1">
        <w:rPr>
          <w:b/>
          <w:bCs/>
        </w:rPr>
        <w:t xml:space="preserve"> </w:t>
      </w:r>
      <w:r w:rsidR="00A25BB1" w:rsidRPr="00925069">
        <w:rPr>
          <w:b/>
          <w:bCs/>
        </w:rPr>
        <w:t>registered name of the holding / business in Part 3.</w:t>
      </w:r>
    </w:p>
    <w:tbl>
      <w:tblPr>
        <w:tblStyle w:val="TableGrid"/>
        <w:tblW w:w="94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6"/>
        <w:gridCol w:w="446"/>
        <w:gridCol w:w="445"/>
        <w:gridCol w:w="444"/>
        <w:gridCol w:w="444"/>
        <w:gridCol w:w="444"/>
        <w:gridCol w:w="444"/>
        <w:gridCol w:w="444"/>
        <w:gridCol w:w="444"/>
        <w:gridCol w:w="444"/>
        <w:gridCol w:w="444"/>
      </w:tblGrid>
      <w:tr w:rsidR="00A25BB1" w:rsidRPr="00B368AD" w14:paraId="6F2AADAE" w14:textId="77777777" w:rsidTr="00A25BB1">
        <w:trPr>
          <w:trHeight w:val="225"/>
        </w:trPr>
        <w:tc>
          <w:tcPr>
            <w:tcW w:w="4536" w:type="dxa"/>
            <w:tcBorders>
              <w:top w:val="single" w:sz="4" w:space="0" w:color="auto"/>
              <w:left w:val="single" w:sz="4" w:space="0" w:color="auto"/>
              <w:bottom w:val="single" w:sz="4" w:space="0" w:color="auto"/>
              <w:right w:val="single" w:sz="4" w:space="0" w:color="auto"/>
            </w:tcBorders>
            <w:shd w:val="clear" w:color="auto" w:fill="C0DCAC" w:themeFill="accent3"/>
          </w:tcPr>
          <w:p w14:paraId="395495E2" w14:textId="2C8BC727" w:rsidR="00A25BB1" w:rsidRPr="00B368AD" w:rsidRDefault="00A25BB1" w:rsidP="00A25BB1">
            <w:pPr>
              <w:spacing w:before="120" w:after="120"/>
              <w:ind w:left="33" w:right="-95" w:hanging="4"/>
              <w:rPr>
                <w:rFonts w:asciiTheme="majorHAnsi" w:eastAsia="Arial" w:hAnsiTheme="majorHAnsi" w:cstheme="majorHAnsi"/>
                <w:b/>
                <w:bCs/>
                <w:szCs w:val="28"/>
              </w:rPr>
            </w:pPr>
            <w:r w:rsidRPr="00A25BB1">
              <w:rPr>
                <w:b/>
                <w:bCs/>
              </w:rPr>
              <w:t>County Parish Holding (CPH) Number</w:t>
            </w:r>
          </w:p>
        </w:tc>
        <w:sdt>
          <w:sdtPr>
            <w:rPr>
              <w:rFonts w:eastAsia="Arial"/>
            </w:rPr>
            <w:id w:val="-316653676"/>
            <w:placeholder>
              <w:docPart w:val="62EE3F1F63BE4C91A030EE9536656462"/>
            </w:placeholder>
            <w:showingPlcHdr/>
          </w:sdtPr>
          <w:sdtEndPr/>
          <w:sdtContent>
            <w:tc>
              <w:tcPr>
                <w:tcW w:w="446" w:type="dxa"/>
                <w:tcBorders>
                  <w:top w:val="single" w:sz="4" w:space="0" w:color="auto"/>
                  <w:left w:val="single" w:sz="4" w:space="0" w:color="auto"/>
                  <w:bottom w:val="single" w:sz="4" w:space="0" w:color="auto"/>
                  <w:right w:val="single" w:sz="4" w:space="0" w:color="auto"/>
                </w:tcBorders>
              </w:tcPr>
              <w:p w14:paraId="7D06C801" w14:textId="77777777" w:rsidR="00A25BB1" w:rsidRPr="00B368AD" w:rsidRDefault="00A25BB1" w:rsidP="00A25BB1">
                <w:pPr>
                  <w:pStyle w:val="StyleCenteredBefore6ptAfter6ptLinespacingsingle"/>
                  <w:rPr>
                    <w:rFonts w:eastAsia="Arial"/>
                  </w:rPr>
                </w:pPr>
                <w:r>
                  <w:rPr>
                    <w:rStyle w:val="PlaceholderText"/>
                  </w:rPr>
                  <w:t>n</w:t>
                </w:r>
              </w:p>
            </w:tc>
          </w:sdtContent>
        </w:sdt>
        <w:sdt>
          <w:sdtPr>
            <w:rPr>
              <w:rFonts w:eastAsia="Arial"/>
            </w:rPr>
            <w:id w:val="1864014265"/>
            <w:placeholder>
              <w:docPart w:val="7E3D7C67C3F44C6C8D087D0277DD35D5"/>
            </w:placeholder>
            <w:showingPlcHdr/>
          </w:sdtPr>
          <w:sdtEndPr/>
          <w:sdtContent>
            <w:tc>
              <w:tcPr>
                <w:tcW w:w="446" w:type="dxa"/>
                <w:tcBorders>
                  <w:top w:val="single" w:sz="4" w:space="0" w:color="auto"/>
                  <w:left w:val="single" w:sz="4" w:space="0" w:color="auto"/>
                  <w:bottom w:val="single" w:sz="4" w:space="0" w:color="auto"/>
                  <w:right w:val="single" w:sz="4" w:space="0" w:color="auto"/>
                </w:tcBorders>
              </w:tcPr>
              <w:p w14:paraId="0833C474" w14:textId="77777777" w:rsidR="00A25BB1" w:rsidRPr="00B368AD" w:rsidRDefault="00A25BB1" w:rsidP="00A25BB1">
                <w:pPr>
                  <w:pStyle w:val="StyleCenteredBefore6ptAfter6ptLinespacingsingle"/>
                  <w:rPr>
                    <w:rFonts w:eastAsia="Arial"/>
                  </w:rPr>
                </w:pPr>
                <w:r>
                  <w:rPr>
                    <w:rStyle w:val="PlaceholderText"/>
                  </w:rPr>
                  <w:t>n</w:t>
                </w:r>
              </w:p>
            </w:tc>
          </w:sdtContent>
        </w:sdt>
        <w:tc>
          <w:tcPr>
            <w:tcW w:w="445" w:type="dxa"/>
            <w:tcBorders>
              <w:top w:val="single" w:sz="4" w:space="0" w:color="auto"/>
              <w:left w:val="single" w:sz="4" w:space="0" w:color="auto"/>
              <w:bottom w:val="single" w:sz="4" w:space="0" w:color="auto"/>
              <w:right w:val="single" w:sz="4" w:space="0" w:color="auto"/>
            </w:tcBorders>
            <w:vAlign w:val="center"/>
          </w:tcPr>
          <w:p w14:paraId="450453CE" w14:textId="2B2F27C6" w:rsidR="00A25BB1" w:rsidRPr="00A25BB1" w:rsidRDefault="00A25BB1" w:rsidP="00A25BB1">
            <w:pPr>
              <w:pStyle w:val="formatfree"/>
            </w:pPr>
            <w:r w:rsidRPr="00A25BB1">
              <w:t>/</w:t>
            </w:r>
          </w:p>
        </w:tc>
        <w:sdt>
          <w:sdtPr>
            <w:rPr>
              <w:rFonts w:eastAsia="Arial"/>
            </w:rPr>
            <w:id w:val="-943537740"/>
            <w:placeholder>
              <w:docPart w:val="844089049A5B4656ADE0A5B525BFF931"/>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520FF27B" w14:textId="77777777" w:rsidR="00A25BB1" w:rsidRPr="00B368AD" w:rsidRDefault="00A25BB1" w:rsidP="00A25BB1">
                <w:pPr>
                  <w:pStyle w:val="StyleCenteredBefore6ptAfter6ptLinespacingsingle"/>
                  <w:rPr>
                    <w:rFonts w:eastAsia="Arial"/>
                  </w:rPr>
                </w:pPr>
                <w:r>
                  <w:rPr>
                    <w:rStyle w:val="PlaceholderText"/>
                  </w:rPr>
                  <w:t>n</w:t>
                </w:r>
              </w:p>
            </w:tc>
          </w:sdtContent>
        </w:sdt>
        <w:sdt>
          <w:sdtPr>
            <w:rPr>
              <w:rFonts w:eastAsia="Arial"/>
            </w:rPr>
            <w:id w:val="-2045202460"/>
            <w:placeholder>
              <w:docPart w:val="D03ADE9270AC47AFA3FA5E6F86B2D012"/>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48D6410F" w14:textId="77777777" w:rsidR="00A25BB1" w:rsidRPr="00B368AD" w:rsidRDefault="00A25BB1" w:rsidP="00A25BB1">
                <w:pPr>
                  <w:pStyle w:val="StyleCenteredBefore6ptAfter6ptLinespacingsingle"/>
                  <w:rPr>
                    <w:rFonts w:eastAsia="Arial"/>
                  </w:rPr>
                </w:pPr>
                <w:r>
                  <w:rPr>
                    <w:rStyle w:val="PlaceholderText"/>
                  </w:rPr>
                  <w:t>n</w:t>
                </w:r>
              </w:p>
            </w:tc>
          </w:sdtContent>
        </w:sdt>
        <w:sdt>
          <w:sdtPr>
            <w:rPr>
              <w:rFonts w:eastAsia="Arial"/>
            </w:rPr>
            <w:id w:val="377369331"/>
            <w:placeholder>
              <w:docPart w:val="8B4D17DDAAA643F2AFB6E353C75F3ABB"/>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5E8AB743" w14:textId="77777777" w:rsidR="00A25BB1" w:rsidRPr="00B368AD" w:rsidRDefault="00A25BB1" w:rsidP="00A25BB1">
                <w:pPr>
                  <w:pStyle w:val="StyleCenteredBefore6ptAfter6ptLinespacingsingle"/>
                  <w:rPr>
                    <w:rFonts w:eastAsia="Arial"/>
                  </w:rPr>
                </w:pPr>
                <w:r>
                  <w:rPr>
                    <w:rStyle w:val="PlaceholderText"/>
                  </w:rPr>
                  <w:t>n</w:t>
                </w:r>
              </w:p>
            </w:tc>
          </w:sdtContent>
        </w:sdt>
        <w:tc>
          <w:tcPr>
            <w:tcW w:w="444" w:type="dxa"/>
            <w:tcBorders>
              <w:top w:val="single" w:sz="4" w:space="0" w:color="auto"/>
              <w:left w:val="single" w:sz="4" w:space="0" w:color="auto"/>
              <w:bottom w:val="single" w:sz="4" w:space="0" w:color="auto"/>
              <w:right w:val="single" w:sz="4" w:space="0" w:color="auto"/>
            </w:tcBorders>
            <w:vAlign w:val="center"/>
          </w:tcPr>
          <w:p w14:paraId="0AA564E1" w14:textId="4B158F6D" w:rsidR="00A25BB1" w:rsidRPr="00A25BB1" w:rsidRDefault="00A25BB1" w:rsidP="00A25BB1">
            <w:pPr>
              <w:pStyle w:val="formatfree"/>
            </w:pPr>
            <w:r w:rsidRPr="00A25BB1">
              <w:t>/</w:t>
            </w:r>
          </w:p>
        </w:tc>
        <w:sdt>
          <w:sdtPr>
            <w:rPr>
              <w:rFonts w:eastAsia="Arial"/>
            </w:rPr>
            <w:id w:val="-639729339"/>
            <w:placeholder>
              <w:docPart w:val="8DE300CFA8D84C79AC323EEBDDA22EA6"/>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358BD7DD" w14:textId="514E1F48" w:rsidR="00A25BB1" w:rsidRDefault="00A25BB1" w:rsidP="00A25BB1">
                <w:pPr>
                  <w:pStyle w:val="StyleCenteredBefore6ptAfter6ptLinespacingsingle"/>
                  <w:rPr>
                    <w:rFonts w:eastAsia="Arial"/>
                  </w:rPr>
                </w:pPr>
                <w:r>
                  <w:rPr>
                    <w:rStyle w:val="PlaceholderText"/>
                  </w:rPr>
                  <w:t>n</w:t>
                </w:r>
              </w:p>
            </w:tc>
          </w:sdtContent>
        </w:sdt>
        <w:sdt>
          <w:sdtPr>
            <w:rPr>
              <w:rFonts w:eastAsia="Arial"/>
            </w:rPr>
            <w:id w:val="1536698967"/>
            <w:placeholder>
              <w:docPart w:val="F41DA0ADD9FD4D848B543763A3BC551A"/>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3B010E87" w14:textId="5180DA11" w:rsidR="00A25BB1" w:rsidRDefault="00A25BB1" w:rsidP="00A25BB1">
                <w:pPr>
                  <w:pStyle w:val="StyleCenteredBefore6ptAfter6ptLinespacingsingle"/>
                  <w:rPr>
                    <w:rFonts w:eastAsia="Arial"/>
                  </w:rPr>
                </w:pPr>
                <w:r>
                  <w:rPr>
                    <w:rStyle w:val="PlaceholderText"/>
                  </w:rPr>
                  <w:t>n</w:t>
                </w:r>
              </w:p>
            </w:tc>
          </w:sdtContent>
        </w:sdt>
        <w:sdt>
          <w:sdtPr>
            <w:rPr>
              <w:rFonts w:eastAsia="Arial"/>
            </w:rPr>
            <w:id w:val="-158385763"/>
            <w:placeholder>
              <w:docPart w:val="629A92BFEF224EA8ACC035DD32017DFB"/>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61EE9664" w14:textId="42CDA583" w:rsidR="00A25BB1" w:rsidRDefault="00A25BB1" w:rsidP="00A25BB1">
                <w:pPr>
                  <w:pStyle w:val="StyleCenteredBefore6ptAfter6ptLinespacingsingle"/>
                  <w:rPr>
                    <w:rFonts w:eastAsia="Arial"/>
                  </w:rPr>
                </w:pPr>
                <w:r>
                  <w:rPr>
                    <w:rStyle w:val="PlaceholderText"/>
                  </w:rPr>
                  <w:t>n</w:t>
                </w:r>
              </w:p>
            </w:tc>
          </w:sdtContent>
        </w:sdt>
        <w:sdt>
          <w:sdtPr>
            <w:rPr>
              <w:rFonts w:eastAsia="Arial"/>
            </w:rPr>
            <w:id w:val="-1999415048"/>
            <w:placeholder>
              <w:docPart w:val="6193C4ADC11D4278A9882B128C77ECEC"/>
            </w:placeholder>
            <w:showingPlcHdr/>
          </w:sdtPr>
          <w:sdtEndPr/>
          <w:sdtContent>
            <w:tc>
              <w:tcPr>
                <w:tcW w:w="444" w:type="dxa"/>
                <w:tcBorders>
                  <w:top w:val="single" w:sz="4" w:space="0" w:color="auto"/>
                  <w:left w:val="single" w:sz="4" w:space="0" w:color="auto"/>
                  <w:bottom w:val="single" w:sz="4" w:space="0" w:color="auto"/>
                  <w:right w:val="single" w:sz="4" w:space="0" w:color="auto"/>
                </w:tcBorders>
              </w:tcPr>
              <w:p w14:paraId="061BAF8F" w14:textId="13E1434F" w:rsidR="00A25BB1" w:rsidRPr="00B368AD" w:rsidRDefault="00A25BB1" w:rsidP="00A25BB1">
                <w:pPr>
                  <w:pStyle w:val="StyleCenteredBefore6ptAfter6ptLinespacingsingle"/>
                  <w:rPr>
                    <w:rFonts w:eastAsia="Arial"/>
                  </w:rPr>
                </w:pPr>
                <w:r>
                  <w:rPr>
                    <w:rStyle w:val="PlaceholderText"/>
                  </w:rPr>
                  <w:t>n</w:t>
                </w:r>
              </w:p>
            </w:tc>
          </w:sdtContent>
        </w:sdt>
      </w:tr>
    </w:tbl>
    <w:p w14:paraId="0ABE8ACE" w14:textId="2C4527D6" w:rsidR="00925069" w:rsidRDefault="00925069" w:rsidP="0030140A">
      <w:pPr>
        <w:spacing w:before="300" w:after="300"/>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2D68777B" w14:textId="77777777" w:rsidTr="00595B9A">
        <w:trPr>
          <w:trHeight w:val="1519"/>
        </w:trPr>
        <w:tc>
          <w:tcPr>
            <w:tcW w:w="2563" w:type="dxa"/>
            <w:tcBorders>
              <w:right w:val="single" w:sz="4" w:space="0" w:color="auto"/>
            </w:tcBorders>
            <w:shd w:val="clear" w:color="auto" w:fill="auto"/>
          </w:tcPr>
          <w:p w14:paraId="438AE7AE" w14:textId="49FED85D" w:rsidR="00B8054B" w:rsidRPr="00A800DF" w:rsidRDefault="00A25BB1" w:rsidP="00B8054B">
            <w:pPr>
              <w:pStyle w:val="Formname"/>
              <w:rPr>
                <w:rFonts w:eastAsia="Arial"/>
              </w:rPr>
            </w:pPr>
            <w:bookmarkStart w:id="3" w:name="_Hlk51798189"/>
            <w:bookmarkStart w:id="4" w:name="_Hlk51798625"/>
            <w:r w:rsidRPr="00A25BB1">
              <w:t>Production Holding address including Postcode</w:t>
            </w:r>
          </w:p>
        </w:tc>
        <w:sdt>
          <w:sdtPr>
            <w:rPr>
              <w:rFonts w:eastAsia="Arial"/>
            </w:rPr>
            <w:id w:val="1774208324"/>
            <w:placeholder>
              <w:docPart w:val="B264F44B51FD492A81275B508084B694"/>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2E6DAE6"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671B0BE" w14:textId="590F23E2" w:rsidR="00877DC8" w:rsidRPr="00595B9A" w:rsidRDefault="00877DC8" w:rsidP="00F711FE">
      <w:pPr>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5A20CCEC" w14:textId="77777777" w:rsidTr="00AB2F12">
        <w:trPr>
          <w:trHeight w:val="540"/>
        </w:trPr>
        <w:tc>
          <w:tcPr>
            <w:tcW w:w="2563" w:type="dxa"/>
            <w:tcBorders>
              <w:right w:val="single" w:sz="4" w:space="0" w:color="auto"/>
            </w:tcBorders>
            <w:shd w:val="clear" w:color="auto" w:fill="auto"/>
          </w:tcPr>
          <w:p w14:paraId="2413BEAC" w14:textId="75897C9A" w:rsidR="00B8054B" w:rsidRPr="00A800DF" w:rsidRDefault="00B8054B" w:rsidP="00AB2F12">
            <w:pPr>
              <w:pStyle w:val="Formname"/>
              <w:rPr>
                <w:rFonts w:asciiTheme="majorHAnsi" w:eastAsia="Arial" w:hAnsiTheme="majorHAnsi" w:cstheme="majorHAnsi"/>
                <w:szCs w:val="28"/>
              </w:rPr>
            </w:pPr>
            <w:bookmarkStart w:id="5" w:name="_Hlk52137927"/>
            <w:r w:rsidRPr="00B8054B">
              <w:t>Telephone number</w:t>
            </w:r>
          </w:p>
        </w:tc>
        <w:sdt>
          <w:sdtPr>
            <w:rPr>
              <w:rFonts w:eastAsia="Arial"/>
            </w:rPr>
            <w:id w:val="1787538608"/>
            <w:placeholder>
              <w:docPart w:val="C4F2722EA82B42D2B5930E97623F9844"/>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24869577"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3"/>
      <w:bookmarkEnd w:id="5"/>
    </w:tbl>
    <w:p w14:paraId="51411C3C" w14:textId="3D10FE39" w:rsidR="00B8054B" w:rsidRPr="00F711FE" w:rsidRDefault="00B8054B" w:rsidP="00B8054B">
      <w:pPr>
        <w:spacing w:after="0"/>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6C6FFE3D" w14:textId="77777777" w:rsidTr="00AB2F12">
        <w:trPr>
          <w:trHeight w:val="540"/>
        </w:trPr>
        <w:tc>
          <w:tcPr>
            <w:tcW w:w="2563" w:type="dxa"/>
            <w:tcBorders>
              <w:right w:val="single" w:sz="4" w:space="0" w:color="auto"/>
            </w:tcBorders>
            <w:shd w:val="clear" w:color="auto" w:fill="auto"/>
          </w:tcPr>
          <w:p w14:paraId="304E3CFB" w14:textId="665E39C4" w:rsidR="00B8054B" w:rsidRPr="00A800DF" w:rsidRDefault="00F711FE" w:rsidP="00AB2F12">
            <w:pPr>
              <w:pStyle w:val="Formname"/>
              <w:rPr>
                <w:rFonts w:asciiTheme="majorHAnsi" w:eastAsia="Arial" w:hAnsiTheme="majorHAnsi" w:cstheme="majorHAnsi"/>
                <w:szCs w:val="28"/>
              </w:rPr>
            </w:pPr>
            <w:r>
              <w:t>Mobile number</w:t>
            </w:r>
          </w:p>
        </w:tc>
        <w:sdt>
          <w:sdtPr>
            <w:rPr>
              <w:rFonts w:eastAsia="Arial"/>
            </w:rPr>
            <w:id w:val="2134209108"/>
            <w:placeholder>
              <w:docPart w:val="EB9BCB422B8E4E768DCE745A13EEE279"/>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4863A1B"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4"/>
    </w:tbl>
    <w:p w14:paraId="4FF5B8A2" w14:textId="77777777" w:rsidR="00B8054B" w:rsidRPr="00F711FE" w:rsidRDefault="00B8054B" w:rsidP="00F711FE">
      <w:pPr>
        <w:spacing w:after="0"/>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A25BB1" w:rsidRPr="00A800DF" w14:paraId="5585B687" w14:textId="77777777" w:rsidTr="009B2F12">
        <w:trPr>
          <w:trHeight w:val="540"/>
        </w:trPr>
        <w:tc>
          <w:tcPr>
            <w:tcW w:w="2563" w:type="dxa"/>
            <w:tcBorders>
              <w:right w:val="single" w:sz="4" w:space="0" w:color="auto"/>
            </w:tcBorders>
            <w:shd w:val="clear" w:color="auto" w:fill="auto"/>
          </w:tcPr>
          <w:p w14:paraId="4E976FFC" w14:textId="093E1A3F" w:rsidR="00A25BB1" w:rsidRPr="00A800DF" w:rsidRDefault="00F711FE" w:rsidP="009B2F12">
            <w:pPr>
              <w:pStyle w:val="Formname"/>
              <w:rPr>
                <w:rFonts w:asciiTheme="majorHAnsi" w:eastAsia="Arial" w:hAnsiTheme="majorHAnsi" w:cstheme="majorHAnsi"/>
                <w:szCs w:val="28"/>
              </w:rPr>
            </w:pPr>
            <w:r>
              <w:t>Email address</w:t>
            </w:r>
          </w:p>
        </w:tc>
        <w:sdt>
          <w:sdtPr>
            <w:rPr>
              <w:rFonts w:eastAsia="Arial"/>
            </w:rPr>
            <w:id w:val="-46999347"/>
            <w:placeholder>
              <w:docPart w:val="548E8BDA0F424D1092F79D961F097905"/>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22B00392" w14:textId="77777777" w:rsidR="00A25BB1" w:rsidRPr="00A800DF" w:rsidRDefault="00A25BB1" w:rsidP="009B2F12">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14B854CC" w14:textId="77777777" w:rsidR="00A25BB1" w:rsidRPr="00F711FE" w:rsidRDefault="00A25BB1" w:rsidP="003B5B1E">
      <w:pPr>
        <w:spacing w:after="0"/>
        <w:rPr>
          <w:b/>
          <w:bCs/>
          <w:sz w:val="28"/>
          <w:szCs w:val="28"/>
        </w:rPr>
      </w:pPr>
    </w:p>
    <w:p w14:paraId="313B5EA6" w14:textId="7BD51130" w:rsidR="00F711FE" w:rsidRDefault="002233E4" w:rsidP="00F711FE">
      <w:pPr>
        <w:spacing w:after="0"/>
        <w:rPr>
          <w:b/>
          <w:color w:val="006F51" w:themeColor="accent1"/>
          <w:sz w:val="34"/>
          <w:szCs w:val="34"/>
          <w:lang w:eastAsia="en-US"/>
        </w:rPr>
      </w:pPr>
      <w:r w:rsidRPr="002233E4">
        <w:rPr>
          <w:b/>
          <w:bCs/>
        </w:rPr>
        <w:t>FSA correspondence will usually be sent by email to the above address. Any postal correspondence will be sent to the above production holding address unless you specify a different correspondence address in part 6.</w:t>
      </w:r>
      <w:r w:rsidR="00F711FE">
        <w:br w:type="page"/>
      </w:r>
    </w:p>
    <w:p w14:paraId="301AFEBD" w14:textId="380165AF" w:rsidR="00877DC8" w:rsidRDefault="00877DC8" w:rsidP="006826E0">
      <w:pPr>
        <w:pStyle w:val="Heading2"/>
        <w:spacing w:after="120"/>
      </w:pPr>
      <w:r>
        <w:lastRenderedPageBreak/>
        <w:t>P</w:t>
      </w:r>
      <w:r w:rsidR="00B368AD">
        <w:t>art</w:t>
      </w:r>
      <w:r>
        <w:t xml:space="preserve"> 2</w:t>
      </w:r>
      <w:r w:rsidR="002233E4">
        <w:t>b</w:t>
      </w:r>
      <w:r w:rsidR="003B5B1E">
        <w:t>:</w:t>
      </w:r>
      <w:r>
        <w:t xml:space="preserve"> </w:t>
      </w:r>
      <w:r w:rsidR="00F711FE" w:rsidRPr="00F711FE">
        <w:t>Type of milk production holding</w:t>
      </w:r>
    </w:p>
    <w:p w14:paraId="512A1FFB" w14:textId="01D5F86C" w:rsidR="00F711FE" w:rsidRDefault="00F711FE" w:rsidP="00F711FE">
      <w:pPr>
        <w:rPr>
          <w:lang w:eastAsia="en-US"/>
        </w:rPr>
      </w:pPr>
      <w:r w:rsidRPr="00F711FE">
        <w:rPr>
          <w:b/>
          <w:bCs/>
          <w:lang w:eastAsia="en-US"/>
        </w:rPr>
        <w:t>Activities for which registration is sought</w:t>
      </w:r>
      <w:r w:rsidRPr="00F711FE">
        <w:rPr>
          <w:lang w:eastAsia="en-US"/>
        </w:rPr>
        <w:t xml:space="preserve"> - please complete </w:t>
      </w:r>
      <w:r w:rsidRPr="00F711FE">
        <w:rPr>
          <w:b/>
          <w:bCs/>
          <w:lang w:eastAsia="en-US"/>
        </w:rPr>
        <w:t>all</w:t>
      </w:r>
      <w:r w:rsidR="0096673B">
        <w:rPr>
          <w:b/>
          <w:bCs/>
          <w:lang w:eastAsia="en-US"/>
        </w:rPr>
        <w:t xml:space="preserve"> </w:t>
      </w:r>
      <w:r w:rsidR="0096673B" w:rsidRPr="00F711FE">
        <w:rPr>
          <w:lang w:eastAsia="en-US"/>
        </w:rPr>
        <w:t>applicable</w:t>
      </w:r>
      <w:r w:rsidRPr="00F711FE">
        <w:rPr>
          <w:b/>
          <w:bCs/>
          <w:lang w:eastAsia="en-US"/>
        </w:rPr>
        <w:t xml:space="preserve"> </w:t>
      </w:r>
      <w:r w:rsidRPr="00F711FE">
        <w:rPr>
          <w:lang w:eastAsia="en-US"/>
        </w:rPr>
        <w:t>boxes</w:t>
      </w:r>
      <w:r w:rsidR="0096673B">
        <w:rPr>
          <w:lang w:eastAsia="en-US"/>
        </w:rPr>
        <w:t>:</w:t>
      </w:r>
    </w:p>
    <w:tbl>
      <w:tblPr>
        <w:tblStyle w:val="TableGrid"/>
        <w:tblW w:w="9556" w:type="dxa"/>
        <w:tblLook w:val="04A0" w:firstRow="1" w:lastRow="0" w:firstColumn="1" w:lastColumn="0" w:noHBand="0" w:noVBand="1"/>
      </w:tblPr>
      <w:tblGrid>
        <w:gridCol w:w="5098"/>
        <w:gridCol w:w="817"/>
        <w:gridCol w:w="964"/>
        <w:gridCol w:w="857"/>
        <w:gridCol w:w="910"/>
        <w:gridCol w:w="910"/>
      </w:tblGrid>
      <w:tr w:rsidR="006826E0" w14:paraId="1B902356" w14:textId="77777777" w:rsidTr="006826E0">
        <w:tc>
          <w:tcPr>
            <w:tcW w:w="5098" w:type="dxa"/>
            <w:shd w:val="clear" w:color="auto" w:fill="C0DCAC" w:themeFill="accent3"/>
            <w:vAlign w:val="center"/>
          </w:tcPr>
          <w:p w14:paraId="0DE18BC6" w14:textId="7E27B44F" w:rsidR="00F711FE" w:rsidRDefault="006826E0" w:rsidP="006826E0">
            <w:pPr>
              <w:spacing w:before="120" w:after="120"/>
              <w:jc w:val="center"/>
              <w:rPr>
                <w:lang w:eastAsia="en-US"/>
              </w:rPr>
            </w:pPr>
            <w:r>
              <w:rPr>
                <w:lang w:eastAsia="en-US"/>
              </w:rPr>
              <w:t>Activity</w:t>
            </w:r>
          </w:p>
        </w:tc>
        <w:tc>
          <w:tcPr>
            <w:tcW w:w="817" w:type="dxa"/>
            <w:shd w:val="clear" w:color="auto" w:fill="C0DCAC" w:themeFill="accent3"/>
            <w:vAlign w:val="center"/>
          </w:tcPr>
          <w:p w14:paraId="20BBF197" w14:textId="608A0594" w:rsidR="00F711FE" w:rsidRDefault="00F711FE" w:rsidP="006826E0">
            <w:pPr>
              <w:spacing w:before="120" w:after="120"/>
              <w:jc w:val="center"/>
              <w:rPr>
                <w:lang w:eastAsia="en-US"/>
              </w:rPr>
            </w:pPr>
            <w:r w:rsidRPr="00F711FE">
              <w:rPr>
                <w:lang w:eastAsia="en-US"/>
              </w:rPr>
              <w:t>Cows</w:t>
            </w:r>
          </w:p>
        </w:tc>
        <w:tc>
          <w:tcPr>
            <w:tcW w:w="964" w:type="dxa"/>
            <w:shd w:val="clear" w:color="auto" w:fill="C0DCAC" w:themeFill="accent3"/>
            <w:vAlign w:val="center"/>
          </w:tcPr>
          <w:p w14:paraId="652FEC58" w14:textId="0E1E0E3C" w:rsidR="00F711FE" w:rsidRDefault="00F711FE" w:rsidP="006826E0">
            <w:pPr>
              <w:spacing w:before="120" w:after="120"/>
              <w:jc w:val="center"/>
              <w:rPr>
                <w:lang w:eastAsia="en-US"/>
              </w:rPr>
            </w:pPr>
            <w:r w:rsidRPr="00F711FE">
              <w:rPr>
                <w:lang w:eastAsia="en-US"/>
              </w:rPr>
              <w:t>Buffalo</w:t>
            </w:r>
          </w:p>
        </w:tc>
        <w:tc>
          <w:tcPr>
            <w:tcW w:w="857" w:type="dxa"/>
            <w:shd w:val="clear" w:color="auto" w:fill="C0DCAC" w:themeFill="accent3"/>
            <w:vAlign w:val="center"/>
          </w:tcPr>
          <w:p w14:paraId="7A8AD889" w14:textId="6E0DA480" w:rsidR="00F711FE" w:rsidRDefault="00F711FE" w:rsidP="006826E0">
            <w:pPr>
              <w:spacing w:before="120" w:after="120"/>
              <w:jc w:val="center"/>
              <w:rPr>
                <w:lang w:eastAsia="en-US"/>
              </w:rPr>
            </w:pPr>
            <w:r w:rsidRPr="00F711FE">
              <w:rPr>
                <w:lang w:eastAsia="en-US"/>
              </w:rPr>
              <w:t>Goats</w:t>
            </w:r>
          </w:p>
        </w:tc>
        <w:tc>
          <w:tcPr>
            <w:tcW w:w="910" w:type="dxa"/>
            <w:shd w:val="clear" w:color="auto" w:fill="C0DCAC" w:themeFill="accent3"/>
            <w:vAlign w:val="center"/>
          </w:tcPr>
          <w:p w14:paraId="3BA2078A" w14:textId="6900E548" w:rsidR="00F711FE" w:rsidRDefault="00F711FE" w:rsidP="006826E0">
            <w:pPr>
              <w:spacing w:before="120" w:after="120"/>
              <w:jc w:val="center"/>
              <w:rPr>
                <w:lang w:eastAsia="en-US"/>
              </w:rPr>
            </w:pPr>
            <w:r w:rsidRPr="00F711FE">
              <w:rPr>
                <w:lang w:eastAsia="en-US"/>
              </w:rPr>
              <w:t>Sheep</w:t>
            </w:r>
          </w:p>
        </w:tc>
        <w:tc>
          <w:tcPr>
            <w:tcW w:w="910" w:type="dxa"/>
            <w:shd w:val="clear" w:color="auto" w:fill="C0DCAC" w:themeFill="accent3"/>
            <w:vAlign w:val="center"/>
          </w:tcPr>
          <w:p w14:paraId="52081811" w14:textId="353668B3" w:rsidR="00F711FE" w:rsidRDefault="00F711FE" w:rsidP="006826E0">
            <w:pPr>
              <w:spacing w:before="120" w:after="120"/>
              <w:jc w:val="center"/>
              <w:rPr>
                <w:lang w:eastAsia="en-US"/>
              </w:rPr>
            </w:pPr>
            <w:r w:rsidRPr="00F711FE">
              <w:rPr>
                <w:lang w:eastAsia="en-US"/>
              </w:rPr>
              <w:t>Other*</w:t>
            </w:r>
          </w:p>
        </w:tc>
      </w:tr>
      <w:tr w:rsidR="006826E0" w14:paraId="10AB257B" w14:textId="77777777" w:rsidTr="0096673B">
        <w:tc>
          <w:tcPr>
            <w:tcW w:w="5098" w:type="dxa"/>
          </w:tcPr>
          <w:p w14:paraId="03A867F2" w14:textId="2A6BD8FB" w:rsidR="00236B7B" w:rsidRDefault="00236B7B" w:rsidP="00236B7B">
            <w:pPr>
              <w:spacing w:before="120" w:after="120"/>
              <w:rPr>
                <w:lang w:eastAsia="en-US"/>
              </w:rPr>
            </w:pPr>
            <w:r>
              <w:rPr>
                <w:lang w:eastAsia="en-US"/>
              </w:rPr>
              <w:t>N</w:t>
            </w:r>
            <w:r w:rsidRPr="00F711FE">
              <w:rPr>
                <w:lang w:eastAsia="en-US"/>
              </w:rPr>
              <w:t>umber of animals to be milked by species</w:t>
            </w:r>
          </w:p>
        </w:tc>
        <w:tc>
          <w:tcPr>
            <w:tcW w:w="817" w:type="dxa"/>
            <w:vAlign w:val="center"/>
          </w:tcPr>
          <w:p w14:paraId="6EA87040" w14:textId="4C78F006" w:rsidR="00236B7B" w:rsidRDefault="00A70EC7" w:rsidP="0096673B">
            <w:pPr>
              <w:spacing w:before="60" w:after="60" w:line="240" w:lineRule="auto"/>
              <w:jc w:val="center"/>
              <w:rPr>
                <w:lang w:eastAsia="en-US"/>
              </w:rPr>
            </w:pPr>
            <w:sdt>
              <w:sdtPr>
                <w:rPr>
                  <w:rFonts w:eastAsia="Arial" w:cs="Arial"/>
                  <w:szCs w:val="28"/>
                </w:rPr>
                <w:id w:val="-1976449051"/>
                <w:placeholder>
                  <w:docPart w:val="1736EC83DF8D4540B1F3A1C5392BBCB4"/>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64" w:type="dxa"/>
            <w:vAlign w:val="center"/>
          </w:tcPr>
          <w:p w14:paraId="4EE73013" w14:textId="62FCEB13" w:rsidR="00236B7B" w:rsidRDefault="00A70EC7" w:rsidP="0096673B">
            <w:pPr>
              <w:spacing w:before="60" w:after="60" w:line="240" w:lineRule="auto"/>
              <w:jc w:val="center"/>
              <w:rPr>
                <w:lang w:eastAsia="en-US"/>
              </w:rPr>
            </w:pPr>
            <w:sdt>
              <w:sdtPr>
                <w:rPr>
                  <w:rFonts w:eastAsia="Arial" w:cs="Arial"/>
                  <w:szCs w:val="28"/>
                </w:rPr>
                <w:id w:val="1350917220"/>
                <w:placeholder>
                  <w:docPart w:val="2D97255B2A17438A8F0DE125185EAFDD"/>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857" w:type="dxa"/>
            <w:vAlign w:val="center"/>
          </w:tcPr>
          <w:p w14:paraId="162C273D" w14:textId="2A1AB954" w:rsidR="00236B7B" w:rsidRDefault="00A70EC7" w:rsidP="0096673B">
            <w:pPr>
              <w:spacing w:before="60" w:after="60" w:line="240" w:lineRule="auto"/>
              <w:jc w:val="center"/>
              <w:rPr>
                <w:lang w:eastAsia="en-US"/>
              </w:rPr>
            </w:pPr>
            <w:sdt>
              <w:sdtPr>
                <w:rPr>
                  <w:rFonts w:eastAsia="Arial" w:cs="Arial"/>
                  <w:szCs w:val="28"/>
                </w:rPr>
                <w:id w:val="-718129501"/>
                <w:placeholder>
                  <w:docPart w:val="93DE487C8E6148C9A24F09B9C5E3615E"/>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10" w:type="dxa"/>
            <w:vAlign w:val="center"/>
          </w:tcPr>
          <w:p w14:paraId="36EA1CF0" w14:textId="39716816" w:rsidR="00236B7B" w:rsidRDefault="00A70EC7" w:rsidP="0096673B">
            <w:pPr>
              <w:spacing w:before="60" w:after="60" w:line="240" w:lineRule="auto"/>
              <w:jc w:val="center"/>
              <w:rPr>
                <w:lang w:eastAsia="en-US"/>
              </w:rPr>
            </w:pPr>
            <w:sdt>
              <w:sdtPr>
                <w:rPr>
                  <w:rFonts w:eastAsia="Arial" w:cs="Arial"/>
                  <w:szCs w:val="28"/>
                </w:rPr>
                <w:id w:val="577409736"/>
                <w:placeholder>
                  <w:docPart w:val="E2339B74B08546CAAFE3059DC007CEED"/>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10" w:type="dxa"/>
            <w:vAlign w:val="center"/>
          </w:tcPr>
          <w:p w14:paraId="4E64EB7E" w14:textId="0B799BA2" w:rsidR="00236B7B" w:rsidRDefault="00A70EC7" w:rsidP="0096673B">
            <w:pPr>
              <w:spacing w:before="60" w:after="60" w:line="240" w:lineRule="auto"/>
              <w:jc w:val="center"/>
              <w:rPr>
                <w:lang w:eastAsia="en-US"/>
              </w:rPr>
            </w:pPr>
            <w:sdt>
              <w:sdtPr>
                <w:rPr>
                  <w:rFonts w:eastAsia="Arial" w:cs="Arial"/>
                  <w:szCs w:val="28"/>
                </w:rPr>
                <w:id w:val="-1627616884"/>
                <w:placeholder>
                  <w:docPart w:val="786F33CE04F14BC6BEEF382B7AC5267C"/>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r>
      <w:tr w:rsidR="006826E0" w14:paraId="7C90C122" w14:textId="77777777" w:rsidTr="0096673B">
        <w:tc>
          <w:tcPr>
            <w:tcW w:w="5098" w:type="dxa"/>
          </w:tcPr>
          <w:p w14:paraId="10C997F5" w14:textId="46AA4784" w:rsidR="00236B7B" w:rsidRDefault="00236B7B" w:rsidP="00236B7B">
            <w:pPr>
              <w:spacing w:before="120" w:after="120"/>
              <w:rPr>
                <w:lang w:eastAsia="en-US"/>
              </w:rPr>
            </w:pPr>
            <w:r w:rsidRPr="00F711FE">
              <w:rPr>
                <w:lang w:eastAsia="en-US"/>
              </w:rPr>
              <w:t>Estimated average weekly production (litres)</w:t>
            </w:r>
          </w:p>
        </w:tc>
        <w:tc>
          <w:tcPr>
            <w:tcW w:w="817" w:type="dxa"/>
            <w:vAlign w:val="center"/>
          </w:tcPr>
          <w:p w14:paraId="20D7554B" w14:textId="2367552E" w:rsidR="00236B7B" w:rsidRDefault="00A70EC7" w:rsidP="0096673B">
            <w:pPr>
              <w:spacing w:before="60" w:after="60" w:line="240" w:lineRule="auto"/>
              <w:jc w:val="center"/>
              <w:rPr>
                <w:lang w:eastAsia="en-US"/>
              </w:rPr>
            </w:pPr>
            <w:sdt>
              <w:sdtPr>
                <w:rPr>
                  <w:rFonts w:eastAsia="Arial" w:cs="Arial"/>
                  <w:szCs w:val="28"/>
                </w:rPr>
                <w:id w:val="-804154954"/>
                <w:placeholder>
                  <w:docPart w:val="72CE7E0015BE4267883235CF9D8376AA"/>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64" w:type="dxa"/>
            <w:vAlign w:val="center"/>
          </w:tcPr>
          <w:p w14:paraId="7FEFD610" w14:textId="17D170C3" w:rsidR="00236B7B" w:rsidRDefault="00A70EC7" w:rsidP="0096673B">
            <w:pPr>
              <w:spacing w:before="60" w:after="60" w:line="240" w:lineRule="auto"/>
              <w:jc w:val="center"/>
              <w:rPr>
                <w:lang w:eastAsia="en-US"/>
              </w:rPr>
            </w:pPr>
            <w:sdt>
              <w:sdtPr>
                <w:rPr>
                  <w:rFonts w:eastAsia="Arial" w:cs="Arial"/>
                  <w:szCs w:val="28"/>
                </w:rPr>
                <w:id w:val="-1374378263"/>
                <w:placeholder>
                  <w:docPart w:val="41F8D6F0AC174B238626E000E0A74A8A"/>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857" w:type="dxa"/>
            <w:vAlign w:val="center"/>
          </w:tcPr>
          <w:p w14:paraId="2EF43061" w14:textId="2451F637" w:rsidR="00236B7B" w:rsidRDefault="00A70EC7" w:rsidP="0096673B">
            <w:pPr>
              <w:spacing w:before="60" w:after="60" w:line="240" w:lineRule="auto"/>
              <w:jc w:val="center"/>
              <w:rPr>
                <w:lang w:eastAsia="en-US"/>
              </w:rPr>
            </w:pPr>
            <w:sdt>
              <w:sdtPr>
                <w:rPr>
                  <w:rFonts w:eastAsia="Arial" w:cs="Arial"/>
                  <w:szCs w:val="28"/>
                </w:rPr>
                <w:id w:val="-1639188546"/>
                <w:placeholder>
                  <w:docPart w:val="CEAB9B670B814B2184CCC2144A1F4A9B"/>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10" w:type="dxa"/>
            <w:vAlign w:val="center"/>
          </w:tcPr>
          <w:p w14:paraId="68F0C9C9" w14:textId="7E89B273" w:rsidR="00236B7B" w:rsidRDefault="00A70EC7" w:rsidP="0096673B">
            <w:pPr>
              <w:spacing w:before="60" w:after="60" w:line="240" w:lineRule="auto"/>
              <w:jc w:val="center"/>
              <w:rPr>
                <w:lang w:eastAsia="en-US"/>
              </w:rPr>
            </w:pPr>
            <w:sdt>
              <w:sdtPr>
                <w:rPr>
                  <w:rFonts w:eastAsia="Arial" w:cs="Arial"/>
                  <w:szCs w:val="28"/>
                </w:rPr>
                <w:id w:val="722340652"/>
                <w:placeholder>
                  <w:docPart w:val="E9B1F09236474C24A3A970471E08E2B0"/>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c>
          <w:tcPr>
            <w:tcW w:w="910" w:type="dxa"/>
            <w:vAlign w:val="center"/>
          </w:tcPr>
          <w:p w14:paraId="787A07F9" w14:textId="70340901" w:rsidR="00236B7B" w:rsidRDefault="00A70EC7" w:rsidP="0096673B">
            <w:pPr>
              <w:spacing w:before="60" w:after="60" w:line="240" w:lineRule="auto"/>
              <w:jc w:val="center"/>
              <w:rPr>
                <w:lang w:eastAsia="en-US"/>
              </w:rPr>
            </w:pPr>
            <w:sdt>
              <w:sdtPr>
                <w:rPr>
                  <w:rFonts w:eastAsia="Arial" w:cs="Arial"/>
                  <w:szCs w:val="28"/>
                </w:rPr>
                <w:id w:val="-943920440"/>
                <w:placeholder>
                  <w:docPart w:val="38D500F66F144F3D8161B32EAA6335AE"/>
                </w:placeholder>
                <w:showingPlcHdr/>
                <w15:color w:val="000000"/>
                <w:text w:multiLine="1"/>
              </w:sdtPr>
              <w:sdtEndPr/>
              <w:sdtContent>
                <w:r w:rsidR="00236B7B" w:rsidRPr="00236B7B">
                  <w:rPr>
                    <w:rStyle w:val="FormcontentChar"/>
                    <w:shd w:val="clear" w:color="auto" w:fill="D9D9D9" w:themeFill="background1" w:themeFillShade="D9"/>
                  </w:rPr>
                  <w:t>___</w:t>
                </w:r>
              </w:sdtContent>
            </w:sdt>
          </w:p>
        </w:tc>
      </w:tr>
      <w:tr w:rsidR="006826E0" w14:paraId="22E93D8E" w14:textId="77777777" w:rsidTr="0096673B">
        <w:tc>
          <w:tcPr>
            <w:tcW w:w="5098" w:type="dxa"/>
          </w:tcPr>
          <w:p w14:paraId="584E21EC" w14:textId="57602369" w:rsidR="00236B7B" w:rsidRDefault="00236B7B" w:rsidP="00236B7B">
            <w:pPr>
              <w:spacing w:before="120" w:after="120"/>
              <w:rPr>
                <w:lang w:eastAsia="en-US"/>
              </w:rPr>
            </w:pPr>
            <w:r w:rsidRPr="00236B7B">
              <w:rPr>
                <w:b/>
                <w:bCs/>
                <w:lang w:eastAsia="en-US"/>
              </w:rPr>
              <w:t>Wholesale milk</w:t>
            </w:r>
            <w:r w:rsidRPr="00F711FE">
              <w:rPr>
                <w:lang w:eastAsia="en-US"/>
              </w:rPr>
              <w:t xml:space="preserve"> - milk that is used for further processing. </w:t>
            </w:r>
            <w:r w:rsidR="0096673B">
              <w:rPr>
                <w:lang w:eastAsia="en-US"/>
              </w:rPr>
              <w:t>Tick</w:t>
            </w:r>
            <w:r w:rsidRPr="00F711FE">
              <w:rPr>
                <w:lang w:eastAsia="en-US"/>
              </w:rPr>
              <w:t xml:space="preserve"> each applicable</w:t>
            </w:r>
            <w:r w:rsidR="0096673B">
              <w:rPr>
                <w:lang w:eastAsia="en-US"/>
              </w:rPr>
              <w:t xml:space="preserve"> species</w:t>
            </w:r>
          </w:p>
        </w:tc>
        <w:sdt>
          <w:sdtPr>
            <w:rPr>
              <w:sz w:val="44"/>
              <w:szCs w:val="44"/>
              <w:lang w:eastAsia="en-US"/>
            </w:rPr>
            <w:id w:val="1997759449"/>
            <w14:checkbox>
              <w14:checked w14:val="0"/>
              <w14:checkedState w14:val="00FE" w14:font="Wingdings"/>
              <w14:uncheckedState w14:val="006F" w14:font="Wingdings"/>
            </w14:checkbox>
          </w:sdtPr>
          <w:sdtEndPr/>
          <w:sdtContent>
            <w:tc>
              <w:tcPr>
                <w:tcW w:w="817" w:type="dxa"/>
                <w:vAlign w:val="center"/>
              </w:tcPr>
              <w:p w14:paraId="48783C37" w14:textId="01588242"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1013802508"/>
            <w14:checkbox>
              <w14:checked w14:val="0"/>
              <w14:checkedState w14:val="00FE" w14:font="Wingdings"/>
              <w14:uncheckedState w14:val="006F" w14:font="Wingdings"/>
            </w14:checkbox>
          </w:sdtPr>
          <w:sdtEndPr/>
          <w:sdtContent>
            <w:tc>
              <w:tcPr>
                <w:tcW w:w="964" w:type="dxa"/>
                <w:vAlign w:val="center"/>
              </w:tcPr>
              <w:p w14:paraId="47AAEFE2" w14:textId="6151E7CE"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2061777746"/>
            <w14:checkbox>
              <w14:checked w14:val="0"/>
              <w14:checkedState w14:val="00FE" w14:font="Wingdings"/>
              <w14:uncheckedState w14:val="006F" w14:font="Wingdings"/>
            </w14:checkbox>
          </w:sdtPr>
          <w:sdtEndPr/>
          <w:sdtContent>
            <w:tc>
              <w:tcPr>
                <w:tcW w:w="857" w:type="dxa"/>
                <w:vAlign w:val="center"/>
              </w:tcPr>
              <w:p w14:paraId="03C18C25" w14:textId="473CED52"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489286852"/>
            <w14:checkbox>
              <w14:checked w14:val="0"/>
              <w14:checkedState w14:val="00FE" w14:font="Wingdings"/>
              <w14:uncheckedState w14:val="006F" w14:font="Wingdings"/>
            </w14:checkbox>
          </w:sdtPr>
          <w:sdtEndPr/>
          <w:sdtContent>
            <w:tc>
              <w:tcPr>
                <w:tcW w:w="910" w:type="dxa"/>
                <w:vAlign w:val="center"/>
              </w:tcPr>
              <w:p w14:paraId="332A0F28" w14:textId="3BAC4446"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316037219"/>
            <w14:checkbox>
              <w14:checked w14:val="0"/>
              <w14:checkedState w14:val="00FE" w14:font="Wingdings"/>
              <w14:uncheckedState w14:val="006F" w14:font="Wingdings"/>
            </w14:checkbox>
          </w:sdtPr>
          <w:sdtEndPr/>
          <w:sdtContent>
            <w:tc>
              <w:tcPr>
                <w:tcW w:w="910" w:type="dxa"/>
                <w:vAlign w:val="center"/>
              </w:tcPr>
              <w:p w14:paraId="6F942F58" w14:textId="7E71338B" w:rsidR="00236B7B" w:rsidRDefault="00236B7B" w:rsidP="0096673B">
                <w:pPr>
                  <w:spacing w:before="60" w:after="60" w:line="240" w:lineRule="auto"/>
                  <w:jc w:val="center"/>
                  <w:rPr>
                    <w:lang w:eastAsia="en-US"/>
                  </w:rPr>
                </w:pPr>
                <w:r>
                  <w:rPr>
                    <w:sz w:val="44"/>
                    <w:szCs w:val="44"/>
                    <w:lang w:eastAsia="en-US"/>
                  </w:rPr>
                  <w:sym w:font="Wingdings" w:char="F06F"/>
                </w:r>
              </w:p>
            </w:tc>
          </w:sdtContent>
        </w:sdt>
      </w:tr>
      <w:tr w:rsidR="006826E0" w14:paraId="57359AC8" w14:textId="77777777" w:rsidTr="0096673B">
        <w:tc>
          <w:tcPr>
            <w:tcW w:w="5098" w:type="dxa"/>
          </w:tcPr>
          <w:p w14:paraId="54CEDAA4" w14:textId="11D41AFB" w:rsidR="002233E4" w:rsidRDefault="00236B7B" w:rsidP="002233E4">
            <w:pPr>
              <w:spacing w:before="120" w:after="120"/>
              <w:rPr>
                <w:lang w:eastAsia="en-US"/>
              </w:rPr>
            </w:pPr>
            <w:r w:rsidRPr="00236B7B">
              <w:rPr>
                <w:b/>
                <w:bCs/>
                <w:lang w:eastAsia="en-US"/>
              </w:rPr>
              <w:t>Raw drinking milk</w:t>
            </w:r>
            <w:r>
              <w:rPr>
                <w:lang w:eastAsia="en-US"/>
              </w:rPr>
              <w:t xml:space="preserve"> </w:t>
            </w:r>
            <w:r w:rsidR="002233E4">
              <w:rPr>
                <w:lang w:eastAsia="en-US"/>
              </w:rPr>
              <w:t>–</w:t>
            </w:r>
            <w:r>
              <w:rPr>
                <w:lang w:eastAsia="en-US"/>
              </w:rPr>
              <w:t xml:space="preserve"> </w:t>
            </w:r>
            <w:r w:rsidR="002233E4">
              <w:rPr>
                <w:lang w:eastAsia="en-US"/>
              </w:rPr>
              <w:t xml:space="preserve">refers to the </w:t>
            </w:r>
            <w:r w:rsidR="006826E0">
              <w:rPr>
                <w:lang w:eastAsia="en-US"/>
              </w:rPr>
              <w:t>supply</w:t>
            </w:r>
            <w:r w:rsidR="002233E4">
              <w:rPr>
                <w:lang w:eastAsia="en-US"/>
              </w:rPr>
              <w:t xml:space="preserve"> of</w:t>
            </w:r>
            <w:r>
              <w:rPr>
                <w:lang w:eastAsia="en-US"/>
              </w:rPr>
              <w:t xml:space="preserve"> milk </w:t>
            </w:r>
            <w:r w:rsidR="002233E4">
              <w:rPr>
                <w:lang w:eastAsia="en-US"/>
              </w:rPr>
              <w:t xml:space="preserve">that has not undergone any processing or heat treatment, </w:t>
            </w:r>
            <w:r>
              <w:rPr>
                <w:lang w:eastAsia="en-US"/>
              </w:rPr>
              <w:t>directly to the final consumer (at or from the farm premises where the animals from which the milk has been obtained are maintained.)</w:t>
            </w:r>
          </w:p>
          <w:p w14:paraId="68EB2A5A" w14:textId="3B44ADDD" w:rsidR="00236B7B" w:rsidRDefault="0096673B" w:rsidP="002233E4">
            <w:pPr>
              <w:spacing w:before="120" w:after="120"/>
              <w:rPr>
                <w:lang w:eastAsia="en-US"/>
              </w:rPr>
            </w:pPr>
            <w:r>
              <w:rPr>
                <w:lang w:eastAsia="en-US"/>
              </w:rPr>
              <w:t>Tick the box</w:t>
            </w:r>
            <w:r w:rsidR="00236B7B">
              <w:rPr>
                <w:lang w:eastAsia="en-US"/>
              </w:rPr>
              <w:t xml:space="preserve"> for each applicable species</w:t>
            </w:r>
          </w:p>
        </w:tc>
        <w:sdt>
          <w:sdtPr>
            <w:rPr>
              <w:sz w:val="44"/>
              <w:szCs w:val="44"/>
              <w:lang w:eastAsia="en-US"/>
            </w:rPr>
            <w:id w:val="-423411174"/>
            <w14:checkbox>
              <w14:checked w14:val="0"/>
              <w14:checkedState w14:val="00FE" w14:font="Wingdings"/>
              <w14:uncheckedState w14:val="006F" w14:font="Wingdings"/>
            </w14:checkbox>
          </w:sdtPr>
          <w:sdtEndPr/>
          <w:sdtContent>
            <w:tc>
              <w:tcPr>
                <w:tcW w:w="817" w:type="dxa"/>
                <w:vAlign w:val="center"/>
              </w:tcPr>
              <w:p w14:paraId="20C4C0A0" w14:textId="469A8112" w:rsidR="00236B7B" w:rsidRDefault="0096673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2129814160"/>
            <w14:checkbox>
              <w14:checked w14:val="0"/>
              <w14:checkedState w14:val="00FE" w14:font="Wingdings"/>
              <w14:uncheckedState w14:val="006F" w14:font="Wingdings"/>
            </w14:checkbox>
          </w:sdtPr>
          <w:sdtEndPr/>
          <w:sdtContent>
            <w:tc>
              <w:tcPr>
                <w:tcW w:w="964" w:type="dxa"/>
                <w:vAlign w:val="center"/>
              </w:tcPr>
              <w:p w14:paraId="371E6C41" w14:textId="185CE993"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442434352"/>
            <w14:checkbox>
              <w14:checked w14:val="0"/>
              <w14:checkedState w14:val="00FE" w14:font="Wingdings"/>
              <w14:uncheckedState w14:val="006F" w14:font="Wingdings"/>
            </w14:checkbox>
          </w:sdtPr>
          <w:sdtEndPr/>
          <w:sdtContent>
            <w:tc>
              <w:tcPr>
                <w:tcW w:w="857" w:type="dxa"/>
                <w:vAlign w:val="center"/>
              </w:tcPr>
              <w:p w14:paraId="252BC0F2" w14:textId="1E779D3A"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1557005467"/>
            <w14:checkbox>
              <w14:checked w14:val="0"/>
              <w14:checkedState w14:val="00FE" w14:font="Wingdings"/>
              <w14:uncheckedState w14:val="006F" w14:font="Wingdings"/>
            </w14:checkbox>
          </w:sdtPr>
          <w:sdtEndPr/>
          <w:sdtContent>
            <w:tc>
              <w:tcPr>
                <w:tcW w:w="910" w:type="dxa"/>
                <w:vAlign w:val="center"/>
              </w:tcPr>
              <w:p w14:paraId="1A95DAC2" w14:textId="48CF3E7D" w:rsidR="00236B7B" w:rsidRDefault="00236B7B" w:rsidP="0096673B">
                <w:pPr>
                  <w:spacing w:before="60" w:after="60" w:line="240" w:lineRule="auto"/>
                  <w:jc w:val="center"/>
                  <w:rPr>
                    <w:lang w:eastAsia="en-US"/>
                  </w:rPr>
                </w:pPr>
                <w:r>
                  <w:rPr>
                    <w:sz w:val="44"/>
                    <w:szCs w:val="44"/>
                    <w:lang w:eastAsia="en-US"/>
                  </w:rPr>
                  <w:sym w:font="Wingdings" w:char="F06F"/>
                </w:r>
              </w:p>
            </w:tc>
          </w:sdtContent>
        </w:sdt>
        <w:sdt>
          <w:sdtPr>
            <w:rPr>
              <w:sz w:val="44"/>
              <w:szCs w:val="44"/>
              <w:lang w:eastAsia="en-US"/>
            </w:rPr>
            <w:id w:val="-1924490423"/>
            <w14:checkbox>
              <w14:checked w14:val="0"/>
              <w14:checkedState w14:val="00FE" w14:font="Wingdings"/>
              <w14:uncheckedState w14:val="006F" w14:font="Wingdings"/>
            </w14:checkbox>
          </w:sdtPr>
          <w:sdtEndPr/>
          <w:sdtContent>
            <w:tc>
              <w:tcPr>
                <w:tcW w:w="910" w:type="dxa"/>
                <w:vAlign w:val="center"/>
              </w:tcPr>
              <w:p w14:paraId="01F60BF6" w14:textId="328D03D5" w:rsidR="00236B7B" w:rsidRDefault="00236B7B" w:rsidP="0096673B">
                <w:pPr>
                  <w:spacing w:before="60" w:after="60" w:line="240" w:lineRule="auto"/>
                  <w:jc w:val="center"/>
                  <w:rPr>
                    <w:lang w:eastAsia="en-US"/>
                  </w:rPr>
                </w:pPr>
                <w:r>
                  <w:rPr>
                    <w:sz w:val="44"/>
                    <w:szCs w:val="44"/>
                    <w:lang w:eastAsia="en-US"/>
                  </w:rPr>
                  <w:sym w:font="Wingdings" w:char="F06F"/>
                </w:r>
              </w:p>
            </w:tc>
          </w:sdtContent>
        </w:sdt>
      </w:tr>
    </w:tbl>
    <w:p w14:paraId="455A4A32" w14:textId="52C65C1E" w:rsidR="0096673B" w:rsidRPr="00FE09D8" w:rsidRDefault="0096673B" w:rsidP="00FE09D8">
      <w:pPr>
        <w:spacing w:after="0"/>
        <w:rPr>
          <w:sz w:val="12"/>
          <w:szCs w:val="12"/>
          <w:lang w:eastAsia="en-US"/>
        </w:rPr>
      </w:pPr>
    </w:p>
    <w:tbl>
      <w:tblPr>
        <w:tblStyle w:val="TableGrid"/>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66"/>
      </w:tblGrid>
      <w:tr w:rsidR="0096673B" w:rsidRPr="0096673B" w14:paraId="3A92CBA1" w14:textId="77777777" w:rsidTr="00FE09D8">
        <w:trPr>
          <w:trHeight w:val="540"/>
        </w:trPr>
        <w:tc>
          <w:tcPr>
            <w:tcW w:w="3828" w:type="dxa"/>
            <w:tcBorders>
              <w:right w:val="single" w:sz="4" w:space="0" w:color="auto"/>
            </w:tcBorders>
            <w:shd w:val="clear" w:color="auto" w:fill="auto"/>
          </w:tcPr>
          <w:p w14:paraId="6C433736" w14:textId="0270575A" w:rsidR="0096673B" w:rsidRPr="0096673B" w:rsidRDefault="0096673B" w:rsidP="0096673B">
            <w:pPr>
              <w:spacing w:before="120" w:after="120"/>
              <w:ind w:left="33"/>
              <w:rPr>
                <w:rFonts w:asciiTheme="majorHAnsi" w:eastAsia="Arial" w:hAnsiTheme="majorHAnsi" w:cstheme="majorHAnsi"/>
                <w:b/>
                <w:bCs/>
                <w:szCs w:val="28"/>
              </w:rPr>
            </w:pPr>
            <w:bookmarkStart w:id="6" w:name="_Hlk52139345"/>
            <w:r w:rsidRPr="0096673B">
              <w:rPr>
                <w:b/>
                <w:bCs/>
              </w:rPr>
              <w:t>*Describe other species here:</w:t>
            </w:r>
          </w:p>
        </w:tc>
        <w:sdt>
          <w:sdtPr>
            <w:rPr>
              <w:rFonts w:eastAsia="Arial"/>
              <w:vanish/>
              <w:szCs w:val="20"/>
            </w:rPr>
            <w:id w:val="-997106234"/>
            <w:placeholder>
              <w:docPart w:val="6BC9597B002546C6A7439F54BF6F0412"/>
            </w:placeholder>
            <w:showingPlcHdr/>
            <w15:color w:val="000000"/>
            <w:text w:multiLine="1"/>
          </w:sdtPr>
          <w:sdtEndPr/>
          <w:sdtContent>
            <w:tc>
              <w:tcPr>
                <w:tcW w:w="5866" w:type="dxa"/>
                <w:tcBorders>
                  <w:top w:val="single" w:sz="4" w:space="0" w:color="auto"/>
                  <w:left w:val="single" w:sz="4" w:space="0" w:color="auto"/>
                  <w:bottom w:val="single" w:sz="4" w:space="0" w:color="auto"/>
                  <w:right w:val="single" w:sz="4" w:space="0" w:color="auto"/>
                </w:tcBorders>
              </w:tcPr>
              <w:p w14:paraId="69AA051B" w14:textId="77777777" w:rsidR="0096673B" w:rsidRPr="0096673B" w:rsidRDefault="0096673B" w:rsidP="0096673B">
                <w:pPr>
                  <w:spacing w:before="120" w:after="120" w:line="240" w:lineRule="auto"/>
                  <w:rPr>
                    <w:rFonts w:eastAsia="Arial"/>
                    <w:vanish/>
                    <w:szCs w:val="20"/>
                  </w:rPr>
                </w:pPr>
                <w:r w:rsidRPr="0096673B">
                  <w:rPr>
                    <w:rFonts w:eastAsia="Arial"/>
                    <w:vanish/>
                    <w:color w:val="808080" w:themeColor="background1" w:themeShade="80"/>
                    <w:szCs w:val="20"/>
                  </w:rPr>
                  <w:t>Click or tap here to enter text.</w:t>
                </w:r>
              </w:p>
            </w:tc>
          </w:sdtContent>
        </w:sdt>
      </w:tr>
    </w:tbl>
    <w:bookmarkEnd w:id="6"/>
    <w:p w14:paraId="3299E929" w14:textId="273C405D" w:rsidR="0096673B" w:rsidRDefault="0096673B" w:rsidP="001234FB">
      <w:pPr>
        <w:spacing w:after="0"/>
        <w:rPr>
          <w:lang w:eastAsia="en-US"/>
        </w:rPr>
      </w:pPr>
      <w:r>
        <w:rPr>
          <w:lang w:eastAsia="en-US"/>
        </w:rPr>
        <w:t xml:space="preserve">For raw drinking milk for cows, state whether for: </w:t>
      </w:r>
      <w:r w:rsidRPr="00FE09D8">
        <w:rPr>
          <w:b/>
          <w:bCs/>
          <w:lang w:eastAsia="en-US"/>
        </w:rPr>
        <w:t>retail sales</w:t>
      </w:r>
      <w:r w:rsidRPr="006826E0">
        <w:rPr>
          <w:vertAlign w:val="superscript"/>
          <w:lang w:eastAsia="en-US"/>
        </w:rPr>
        <w:t>1</w:t>
      </w:r>
      <w:r w:rsidRPr="0096673B">
        <w:rPr>
          <w:sz w:val="48"/>
          <w:szCs w:val="48"/>
        </w:rPr>
        <w:t xml:space="preserve"> </w:t>
      </w:r>
      <w:sdt>
        <w:sdtPr>
          <w:rPr>
            <w:sz w:val="48"/>
            <w:szCs w:val="48"/>
          </w:rPr>
          <w:id w:val="-645433112"/>
          <w14:checkbox>
            <w14:checked w14:val="0"/>
            <w14:checkedState w14:val="00FE" w14:font="Wingdings"/>
            <w14:uncheckedState w14:val="006F" w14:font="Wingdings"/>
          </w14:checkbox>
        </w:sdtPr>
        <w:sdtEndPr/>
        <w:sdtContent>
          <w:r w:rsidR="001234FB">
            <w:rPr>
              <w:sz w:val="48"/>
              <w:szCs w:val="48"/>
            </w:rPr>
            <w:sym w:font="Wingdings" w:char="F06F"/>
          </w:r>
        </w:sdtContent>
      </w:sdt>
      <w:r>
        <w:rPr>
          <w:lang w:eastAsia="en-US"/>
        </w:rPr>
        <w:tab/>
      </w:r>
      <w:r w:rsidR="00FE09D8">
        <w:rPr>
          <w:lang w:eastAsia="en-US"/>
        </w:rPr>
        <w:t xml:space="preserve"> </w:t>
      </w:r>
      <w:r>
        <w:rPr>
          <w:lang w:eastAsia="en-US"/>
        </w:rPr>
        <w:t xml:space="preserve">or </w:t>
      </w:r>
      <w:r w:rsidRPr="00FE09D8">
        <w:rPr>
          <w:b/>
          <w:bCs/>
          <w:lang w:eastAsia="en-US"/>
        </w:rPr>
        <w:t>catering</w:t>
      </w:r>
      <w:r w:rsidRPr="006826E0">
        <w:rPr>
          <w:vertAlign w:val="superscript"/>
          <w:lang w:eastAsia="en-US"/>
        </w:rPr>
        <w:t>2</w:t>
      </w:r>
      <w:r>
        <w:rPr>
          <w:lang w:eastAsia="en-US"/>
        </w:rPr>
        <w:tab/>
      </w:r>
      <w:sdt>
        <w:sdtPr>
          <w:rPr>
            <w:sz w:val="48"/>
            <w:szCs w:val="48"/>
          </w:rPr>
          <w:id w:val="2127047897"/>
          <w14:checkbox>
            <w14:checked w14:val="0"/>
            <w14:checkedState w14:val="00FE" w14:font="Wingdings"/>
            <w14:uncheckedState w14:val="006F" w14:font="Wingdings"/>
          </w14:checkbox>
        </w:sdtPr>
        <w:sdtEndPr/>
        <w:sdtContent>
          <w:r w:rsidR="001234FB">
            <w:rPr>
              <w:sz w:val="48"/>
              <w:szCs w:val="48"/>
            </w:rPr>
            <w:sym w:font="Wingdings" w:char="F06F"/>
          </w:r>
        </w:sdtContent>
      </w:sdt>
      <w:r>
        <w:rPr>
          <w:lang w:eastAsia="en-US"/>
        </w:rPr>
        <w:t xml:space="preserve"> </w:t>
      </w:r>
    </w:p>
    <w:p w14:paraId="7D0C57DC" w14:textId="5592A545" w:rsidR="0096673B" w:rsidRPr="001234FB" w:rsidRDefault="0096673B" w:rsidP="0096673B">
      <w:pPr>
        <w:rPr>
          <w:sz w:val="22"/>
          <w:szCs w:val="22"/>
          <w:lang w:eastAsia="en-US"/>
        </w:rPr>
      </w:pPr>
      <w:r w:rsidRPr="001234FB">
        <w:rPr>
          <w:sz w:val="22"/>
          <w:szCs w:val="22"/>
          <w:lang w:eastAsia="en-US"/>
        </w:rPr>
        <w:t>(If these boxes are not completed, the application will be processed for retail sales.)</w:t>
      </w:r>
    </w:p>
    <w:p w14:paraId="7B466203" w14:textId="43AE44E6" w:rsidR="0096673B" w:rsidRDefault="0096673B" w:rsidP="0030140A">
      <w:pPr>
        <w:pStyle w:val="Numbered"/>
        <w:tabs>
          <w:tab w:val="clear" w:pos="720"/>
          <w:tab w:val="num" w:pos="426"/>
        </w:tabs>
        <w:rPr>
          <w:lang w:eastAsia="en-US"/>
        </w:rPr>
      </w:pPr>
      <w:r w:rsidRPr="00FE09D8">
        <w:rPr>
          <w:b/>
          <w:bCs/>
          <w:lang w:eastAsia="en-US"/>
        </w:rPr>
        <w:t>Retail sales:</w:t>
      </w:r>
      <w:r>
        <w:rPr>
          <w:lang w:eastAsia="en-US"/>
        </w:rPr>
        <w:t xml:space="preserve"> to the final consumer, to a distributor or at farmers markets (further restrictions apply).</w:t>
      </w:r>
    </w:p>
    <w:p w14:paraId="562AFA42" w14:textId="4C9C0606" w:rsidR="0096673B" w:rsidRDefault="0096673B" w:rsidP="0030140A">
      <w:pPr>
        <w:pStyle w:val="Numbered"/>
        <w:tabs>
          <w:tab w:val="clear" w:pos="720"/>
          <w:tab w:val="num" w:pos="426"/>
        </w:tabs>
        <w:rPr>
          <w:lang w:eastAsia="en-US"/>
        </w:rPr>
      </w:pPr>
      <w:r w:rsidRPr="00FE09D8">
        <w:rPr>
          <w:b/>
          <w:bCs/>
          <w:lang w:eastAsia="en-US"/>
        </w:rPr>
        <w:t>Catering:</w:t>
      </w:r>
      <w:r>
        <w:rPr>
          <w:lang w:eastAsia="en-US"/>
        </w:rPr>
        <w:t xml:space="preserve"> to a temporary guest or visitor to the farm premises as or as part of a meal or refreshment</w:t>
      </w:r>
      <w:r w:rsidR="001234FB">
        <w:rPr>
          <w:lang w:eastAsia="en-US"/>
        </w:rPr>
        <w:t>.</w:t>
      </w:r>
    </w:p>
    <w:p w14:paraId="5387EBDE" w14:textId="77777777" w:rsidR="0030140A" w:rsidRDefault="0096673B" w:rsidP="0030140A">
      <w:pPr>
        <w:ind w:right="-141"/>
        <w:rPr>
          <w:b/>
          <w:bCs/>
          <w:lang w:eastAsia="en-US"/>
        </w:rPr>
      </w:pPr>
      <w:r w:rsidRPr="00FE09D8">
        <w:rPr>
          <w:b/>
          <w:bCs/>
          <w:lang w:eastAsia="en-US"/>
        </w:rPr>
        <w:t>Further details are given in Schedule 6 of The Food Safety and Hygiene Regulations</w:t>
      </w:r>
    </w:p>
    <w:p w14:paraId="657E311B" w14:textId="19BBDB09" w:rsidR="00FE09D8" w:rsidRDefault="002233E4" w:rsidP="0030140A">
      <w:pPr>
        <w:pStyle w:val="Numbered"/>
        <w:tabs>
          <w:tab w:val="clear" w:pos="720"/>
          <w:tab w:val="num" w:pos="426"/>
        </w:tabs>
        <w:rPr>
          <w:lang w:eastAsia="en-US"/>
        </w:rPr>
      </w:pPr>
      <w:r w:rsidRPr="002233E4">
        <w:rPr>
          <w:b/>
          <w:bCs/>
          <w:lang w:eastAsia="en-US"/>
        </w:rPr>
        <w:t>Raw Drinking Milk is a high-risk food product</w:t>
      </w:r>
      <w:r>
        <w:rPr>
          <w:lang w:eastAsia="en-US"/>
        </w:rPr>
        <w:t xml:space="preserve"> and as such more stringent controls are in place regarding its production/sale. You will need to ensure that your legal obligations to produce RDM are being met before sales can start. The FSA should be notified if you intend to start selling RDM and we will arrange for an inspector to visit your premises to ensure compliance with the law. Further details can be found in the </w:t>
      </w:r>
      <w:hyperlink r:id="rId14" w:history="1">
        <w:r w:rsidRPr="002233E4">
          <w:rPr>
            <w:rStyle w:val="Hyperlink"/>
            <w:lang w:eastAsia="en-US"/>
          </w:rPr>
          <w:t>raw drinking milk guidance</w:t>
        </w:r>
      </w:hyperlink>
      <w:r>
        <w:rPr>
          <w:lang w:eastAsia="en-US"/>
        </w:rPr>
        <w:t xml:space="preserve">. </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389"/>
        <w:gridCol w:w="1402"/>
        <w:gridCol w:w="1178"/>
        <w:gridCol w:w="1417"/>
      </w:tblGrid>
      <w:tr w:rsidR="006826E0" w:rsidRPr="00A800DF" w14:paraId="3A8BB1A3" w14:textId="77777777" w:rsidTr="006826E0">
        <w:trPr>
          <w:trHeight w:val="590"/>
        </w:trPr>
        <w:tc>
          <w:tcPr>
            <w:tcW w:w="4253" w:type="dxa"/>
            <w:tcBorders>
              <w:right w:val="single" w:sz="4" w:space="0" w:color="auto"/>
            </w:tcBorders>
            <w:shd w:val="clear" w:color="auto" w:fill="auto"/>
          </w:tcPr>
          <w:p w14:paraId="04A94580" w14:textId="56EC775C" w:rsidR="006826E0" w:rsidRPr="00A800DF" w:rsidRDefault="006826E0" w:rsidP="006826E0">
            <w:pPr>
              <w:pStyle w:val="Formname"/>
              <w:spacing w:before="60" w:after="60"/>
              <w:ind w:left="34"/>
              <w:rPr>
                <w:rFonts w:asciiTheme="majorHAnsi" w:eastAsia="Arial" w:hAnsiTheme="majorHAnsi" w:cstheme="majorHAnsi"/>
                <w:szCs w:val="28"/>
              </w:rPr>
            </w:pPr>
            <w:r w:rsidRPr="00FE09D8">
              <w:t>If operating on a seasonal basis, please state months of operation</w:t>
            </w:r>
          </w:p>
        </w:tc>
        <w:tc>
          <w:tcPr>
            <w:tcW w:w="1389" w:type="dxa"/>
            <w:tcBorders>
              <w:right w:val="single" w:sz="4" w:space="0" w:color="auto"/>
            </w:tcBorders>
            <w:vAlign w:val="center"/>
          </w:tcPr>
          <w:p w14:paraId="214AF643" w14:textId="6B9BD740" w:rsidR="006826E0" w:rsidRPr="00FE09D8" w:rsidRDefault="006826E0" w:rsidP="006826E0">
            <w:pPr>
              <w:spacing w:after="0" w:line="20" w:lineRule="atLeast"/>
              <w:jc w:val="center"/>
            </w:pPr>
            <w:r w:rsidRPr="00FE09D8">
              <w:t>From date</w:t>
            </w:r>
          </w:p>
        </w:tc>
        <w:tc>
          <w:tcPr>
            <w:tcW w:w="1402" w:type="dxa"/>
            <w:tcBorders>
              <w:top w:val="single" w:sz="4" w:space="0" w:color="auto"/>
              <w:left w:val="single" w:sz="4" w:space="0" w:color="auto"/>
              <w:bottom w:val="single" w:sz="4" w:space="0" w:color="auto"/>
              <w:right w:val="single" w:sz="4" w:space="0" w:color="auto"/>
            </w:tcBorders>
            <w:vAlign w:val="center"/>
          </w:tcPr>
          <w:p w14:paraId="6CDBEFC0" w14:textId="12C67795" w:rsidR="006826E0" w:rsidRPr="00A800DF" w:rsidRDefault="00A70EC7" w:rsidP="006826E0">
            <w:pPr>
              <w:spacing w:after="0" w:line="20" w:lineRule="atLeast"/>
              <w:jc w:val="center"/>
            </w:pPr>
            <w:sdt>
              <w:sdtPr>
                <w:id w:val="300662722"/>
                <w:placeholder>
                  <w:docPart w:val="92EBF36D8FA043BCA44F963A9A0E8EF3"/>
                </w:placeholder>
                <w:showingPlcHdr/>
                <w15:color w:val="000000"/>
                <w:text w:multiLine="1"/>
              </w:sdtPr>
              <w:sdtEndPr/>
              <w:sdtContent>
                <w:r w:rsidR="006826E0" w:rsidRPr="00FE09D8">
                  <w:rPr>
                    <w:rStyle w:val="FormcontentChar"/>
                  </w:rPr>
                  <w:t>Enter date</w:t>
                </w:r>
              </w:sdtContent>
            </w:sdt>
          </w:p>
        </w:tc>
        <w:tc>
          <w:tcPr>
            <w:tcW w:w="1178" w:type="dxa"/>
            <w:tcBorders>
              <w:left w:val="single" w:sz="4" w:space="0" w:color="auto"/>
              <w:right w:val="single" w:sz="4" w:space="0" w:color="auto"/>
            </w:tcBorders>
            <w:vAlign w:val="center"/>
          </w:tcPr>
          <w:p w14:paraId="4C89980D" w14:textId="3549D9CC" w:rsidR="006826E0" w:rsidRPr="006826E0" w:rsidRDefault="006826E0" w:rsidP="006826E0">
            <w:pPr>
              <w:spacing w:after="0" w:line="20" w:lineRule="atLeast"/>
              <w:ind w:right="-106"/>
              <w:jc w:val="center"/>
              <w:rPr>
                <w:rFonts w:eastAsia="Arial" w:cs="Arial"/>
                <w:szCs w:val="28"/>
              </w:rPr>
            </w:pPr>
            <w:r w:rsidRPr="006826E0">
              <w:t>To date</w:t>
            </w:r>
          </w:p>
        </w:tc>
        <w:sdt>
          <w:sdtPr>
            <w:rPr>
              <w:rFonts w:eastAsia="Arial"/>
            </w:rPr>
            <w:id w:val="-852960485"/>
            <w:placeholder>
              <w:docPart w:val="A245B39DE5274F2285B3BB597F3C4872"/>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59B1BF0" w14:textId="37CC7804" w:rsidR="006826E0" w:rsidRPr="006826E0" w:rsidRDefault="00A70EC7" w:rsidP="006826E0">
                <w:pPr>
                  <w:spacing w:after="0" w:line="20" w:lineRule="atLeast"/>
                  <w:jc w:val="center"/>
                </w:pPr>
                <w:sdt>
                  <w:sdtPr>
                    <w:id w:val="1674459687"/>
                    <w:placeholder>
                      <w:docPart w:val="12E9F1DCABFA46EB88F11423BB19FE6F"/>
                    </w:placeholder>
                    <w:showingPlcHdr/>
                    <w15:color w:val="000000"/>
                    <w:text w:multiLine="1"/>
                  </w:sdtPr>
                  <w:sdtEndPr/>
                  <w:sdtContent>
                    <w:r w:rsidR="006826E0" w:rsidRPr="00FE09D8">
                      <w:rPr>
                        <w:rStyle w:val="FormcontentChar"/>
                      </w:rPr>
                      <w:t>Enter date</w:t>
                    </w:r>
                  </w:sdtContent>
                </w:sdt>
              </w:p>
            </w:tc>
          </w:sdtContent>
        </w:sdt>
      </w:tr>
    </w:tbl>
    <w:p w14:paraId="7078C536" w14:textId="77777777" w:rsidR="00FE09D8" w:rsidRPr="00FE09D8" w:rsidRDefault="00FE09D8" w:rsidP="00FE09D8">
      <w:pPr>
        <w:spacing w:after="0"/>
        <w:rPr>
          <w:sz w:val="12"/>
          <w:szCs w:val="12"/>
        </w:rPr>
      </w:pPr>
    </w:p>
    <w:p w14:paraId="4807355E" w14:textId="0EF84FE9" w:rsidR="0096673B" w:rsidRDefault="00FE09D8" w:rsidP="006826E0">
      <w:pPr>
        <w:spacing w:after="0"/>
        <w:rPr>
          <w:lang w:eastAsia="en-US"/>
        </w:rPr>
      </w:pPr>
      <w:r w:rsidRPr="00FE09D8">
        <w:rPr>
          <w:lang w:eastAsia="en-US"/>
        </w:rPr>
        <w:t xml:space="preserve">Is the holding under a farm assurance scheme? </w:t>
      </w:r>
      <w:r>
        <w:rPr>
          <w:lang w:eastAsia="en-US"/>
        </w:rPr>
        <w:t xml:space="preserve"> Yes </w:t>
      </w:r>
      <w:sdt>
        <w:sdtPr>
          <w:rPr>
            <w:sz w:val="48"/>
            <w:szCs w:val="48"/>
          </w:rPr>
          <w:id w:val="1235052148"/>
          <w14:checkbox>
            <w14:checked w14:val="0"/>
            <w14:checkedState w14:val="00FE" w14:font="Wingdings"/>
            <w14:uncheckedState w14:val="006F" w14:font="Wingdings"/>
          </w14:checkbox>
        </w:sdtPr>
        <w:sdtEndPr/>
        <w:sdtContent>
          <w:r>
            <w:rPr>
              <w:sz w:val="48"/>
              <w:szCs w:val="48"/>
            </w:rPr>
            <w:sym w:font="Wingdings" w:char="F06F"/>
          </w:r>
        </w:sdtContent>
      </w:sdt>
      <w:r>
        <w:rPr>
          <w:lang w:eastAsia="en-US"/>
        </w:rPr>
        <w:tab/>
        <w:t xml:space="preserve">No  </w:t>
      </w:r>
      <w:sdt>
        <w:sdtPr>
          <w:rPr>
            <w:sz w:val="48"/>
            <w:szCs w:val="48"/>
          </w:rPr>
          <w:id w:val="-1513985485"/>
          <w14:checkbox>
            <w14:checked w14:val="0"/>
            <w14:checkedState w14:val="00FE" w14:font="Wingdings"/>
            <w14:uncheckedState w14:val="006F" w14:font="Wingdings"/>
          </w14:checkbox>
        </w:sdtPr>
        <w:sdtEndPr/>
        <w:sdtContent>
          <w:r>
            <w:rPr>
              <w:sz w:val="48"/>
              <w:szCs w:val="48"/>
            </w:rPr>
            <w:sym w:font="Wingdings" w:char="F06F"/>
          </w:r>
        </w:sdtContent>
      </w:sdt>
      <w:r>
        <w:rPr>
          <w:lang w:eastAsia="en-US"/>
        </w:rPr>
        <w:tab/>
      </w:r>
    </w:p>
    <w:tbl>
      <w:tblPr>
        <w:tblStyle w:val="TableGrid"/>
        <w:tblW w:w="99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57"/>
      </w:tblGrid>
      <w:tr w:rsidR="006826E0" w:rsidRPr="0096673B" w14:paraId="264A9F0B" w14:textId="77777777" w:rsidTr="006826E0">
        <w:trPr>
          <w:trHeight w:val="540"/>
        </w:trPr>
        <w:tc>
          <w:tcPr>
            <w:tcW w:w="4820" w:type="dxa"/>
            <w:tcBorders>
              <w:right w:val="single" w:sz="4" w:space="0" w:color="auto"/>
            </w:tcBorders>
            <w:shd w:val="clear" w:color="auto" w:fill="auto"/>
          </w:tcPr>
          <w:p w14:paraId="114273C5" w14:textId="611FAFE1" w:rsidR="006826E0" w:rsidRPr="0096673B" w:rsidRDefault="006826E0" w:rsidP="009B2F12">
            <w:pPr>
              <w:spacing w:before="120" w:after="120"/>
              <w:ind w:left="33"/>
              <w:rPr>
                <w:rFonts w:asciiTheme="majorHAnsi" w:eastAsia="Arial" w:hAnsiTheme="majorHAnsi" w:cstheme="majorHAnsi"/>
                <w:b/>
                <w:bCs/>
                <w:szCs w:val="28"/>
              </w:rPr>
            </w:pPr>
            <w:r w:rsidRPr="006826E0">
              <w:rPr>
                <w:b/>
                <w:bCs/>
              </w:rPr>
              <w:t xml:space="preserve">If yes, </w:t>
            </w:r>
            <w:r>
              <w:rPr>
                <w:b/>
                <w:bCs/>
              </w:rPr>
              <w:t>provide</w:t>
            </w:r>
            <w:r w:rsidRPr="006826E0">
              <w:rPr>
                <w:b/>
                <w:bCs/>
              </w:rPr>
              <w:t xml:space="preserve"> the name of the scheme:</w:t>
            </w:r>
          </w:p>
        </w:tc>
        <w:sdt>
          <w:sdtPr>
            <w:rPr>
              <w:rFonts w:eastAsia="Arial"/>
              <w:vanish/>
              <w:szCs w:val="20"/>
            </w:rPr>
            <w:id w:val="-635414529"/>
            <w:placeholder>
              <w:docPart w:val="99886C05F8454D3EAE396AB8418EC658"/>
            </w:placeholder>
            <w:showingPlcHdr/>
            <w15:color w:val="000000"/>
            <w:text w:multiLine="1"/>
          </w:sdtPr>
          <w:sdtEndPr/>
          <w:sdtContent>
            <w:tc>
              <w:tcPr>
                <w:tcW w:w="5157" w:type="dxa"/>
                <w:tcBorders>
                  <w:top w:val="single" w:sz="4" w:space="0" w:color="auto"/>
                  <w:left w:val="single" w:sz="4" w:space="0" w:color="auto"/>
                  <w:bottom w:val="single" w:sz="4" w:space="0" w:color="auto"/>
                  <w:right w:val="single" w:sz="4" w:space="0" w:color="auto"/>
                </w:tcBorders>
              </w:tcPr>
              <w:p w14:paraId="3D5FFBC6" w14:textId="77777777" w:rsidR="006826E0" w:rsidRPr="0096673B" w:rsidRDefault="006826E0" w:rsidP="009B2F12">
                <w:pPr>
                  <w:spacing w:before="120" w:after="120" w:line="240" w:lineRule="auto"/>
                  <w:rPr>
                    <w:rFonts w:eastAsia="Arial"/>
                    <w:vanish/>
                    <w:szCs w:val="20"/>
                  </w:rPr>
                </w:pPr>
                <w:r w:rsidRPr="0096673B">
                  <w:rPr>
                    <w:rFonts w:eastAsia="Arial"/>
                    <w:vanish/>
                    <w:color w:val="808080" w:themeColor="background1" w:themeShade="80"/>
                    <w:szCs w:val="20"/>
                  </w:rPr>
                  <w:t>Click or tap here to enter text.</w:t>
                </w:r>
              </w:p>
            </w:tc>
          </w:sdtContent>
        </w:sdt>
      </w:tr>
    </w:tbl>
    <w:p w14:paraId="3A330DAB" w14:textId="77777777" w:rsidR="006826E0" w:rsidRPr="001234FB" w:rsidRDefault="006826E0" w:rsidP="001234FB">
      <w:pPr>
        <w:spacing w:after="120"/>
        <w:rPr>
          <w:sz w:val="12"/>
          <w:szCs w:val="12"/>
        </w:rPr>
      </w:pPr>
    </w:p>
    <w:tbl>
      <w:tblPr>
        <w:tblStyle w:val="TableGrid"/>
        <w:tblW w:w="9977" w:type="dxa"/>
        <w:tblInd w:w="-147" w:type="dxa"/>
        <w:tblLook w:val="04A0" w:firstRow="1" w:lastRow="0" w:firstColumn="1" w:lastColumn="0" w:noHBand="0" w:noVBand="1"/>
      </w:tblPr>
      <w:tblGrid>
        <w:gridCol w:w="5954"/>
        <w:gridCol w:w="4023"/>
      </w:tblGrid>
      <w:tr w:rsidR="006826E0" w:rsidRPr="0096673B" w14:paraId="2D934779" w14:textId="77777777" w:rsidTr="001234FB">
        <w:trPr>
          <w:trHeight w:val="540"/>
        </w:trPr>
        <w:tc>
          <w:tcPr>
            <w:tcW w:w="5954" w:type="dxa"/>
            <w:tcBorders>
              <w:top w:val="nil"/>
              <w:left w:val="nil"/>
              <w:bottom w:val="nil"/>
            </w:tcBorders>
          </w:tcPr>
          <w:p w14:paraId="5EA7B38C" w14:textId="38B03660" w:rsidR="006826E0" w:rsidRPr="0096673B" w:rsidRDefault="002233E4" w:rsidP="009B2F12">
            <w:pPr>
              <w:spacing w:before="120" w:after="120"/>
              <w:ind w:left="33"/>
              <w:rPr>
                <w:rFonts w:asciiTheme="majorHAnsi" w:eastAsia="Arial" w:hAnsiTheme="majorHAnsi" w:cstheme="majorHAnsi"/>
                <w:b/>
                <w:bCs/>
                <w:szCs w:val="28"/>
              </w:rPr>
            </w:pPr>
            <w:r>
              <w:rPr>
                <w:b/>
                <w:bCs/>
              </w:rPr>
              <w:lastRenderedPageBreak/>
              <w:t>Enter “</w:t>
            </w:r>
            <w:r w:rsidR="006826E0" w:rsidRPr="006826E0">
              <w:rPr>
                <w:b/>
                <w:bCs/>
              </w:rPr>
              <w:t>Retained on farm</w:t>
            </w:r>
            <w:r>
              <w:rPr>
                <w:b/>
                <w:bCs/>
              </w:rPr>
              <w:t>”</w:t>
            </w:r>
            <w:r w:rsidR="006826E0" w:rsidRPr="006826E0">
              <w:rPr>
                <w:b/>
                <w:bCs/>
              </w:rPr>
              <w:t xml:space="preserve"> or name of First Milk Purchaser:</w:t>
            </w:r>
            <w:r w:rsidR="006826E0">
              <w:rPr>
                <w:b/>
                <w:bCs/>
              </w:rPr>
              <w:br/>
            </w:r>
            <w:r w:rsidR="006826E0" w:rsidRPr="006826E0">
              <w:rPr>
                <w:rFonts w:asciiTheme="majorHAnsi" w:eastAsia="Arial" w:hAnsiTheme="majorHAnsi" w:cstheme="majorHAnsi"/>
                <w:szCs w:val="28"/>
              </w:rPr>
              <w:t>(e.g. Arla, Dairy Crest, Muller etc.)</w:t>
            </w:r>
          </w:p>
        </w:tc>
        <w:sdt>
          <w:sdtPr>
            <w:rPr>
              <w:rFonts w:eastAsia="Arial"/>
              <w:vanish/>
              <w:szCs w:val="20"/>
            </w:rPr>
            <w:id w:val="-1671252425"/>
            <w:placeholder>
              <w:docPart w:val="FDBD3F5CD3034ED086FB7938F6676AA6"/>
            </w:placeholder>
            <w:showingPlcHdr/>
            <w15:color w:val="000000"/>
            <w:text w:multiLine="1"/>
          </w:sdtPr>
          <w:sdtEndPr/>
          <w:sdtContent>
            <w:tc>
              <w:tcPr>
                <w:tcW w:w="4023" w:type="dxa"/>
              </w:tcPr>
              <w:p w14:paraId="629FF552" w14:textId="77777777" w:rsidR="006826E0" w:rsidRPr="0096673B" w:rsidRDefault="006826E0" w:rsidP="009B2F12">
                <w:pPr>
                  <w:spacing w:before="120" w:after="120" w:line="240" w:lineRule="auto"/>
                  <w:rPr>
                    <w:rFonts w:eastAsia="Arial"/>
                    <w:vanish/>
                    <w:szCs w:val="20"/>
                  </w:rPr>
                </w:pPr>
                <w:r w:rsidRPr="0096673B">
                  <w:rPr>
                    <w:rFonts w:eastAsia="Arial"/>
                    <w:vanish/>
                    <w:color w:val="808080" w:themeColor="background1" w:themeShade="80"/>
                    <w:szCs w:val="20"/>
                  </w:rPr>
                  <w:t>Click or tap here to enter text.</w:t>
                </w:r>
              </w:p>
            </w:tc>
          </w:sdtContent>
        </w:sdt>
      </w:tr>
    </w:tbl>
    <w:p w14:paraId="12EF3AF0" w14:textId="4DB98DEA" w:rsidR="00877DC8" w:rsidRPr="00360D5A" w:rsidRDefault="00877DC8" w:rsidP="00360D5A">
      <w:pPr>
        <w:pStyle w:val="Heading2"/>
      </w:pPr>
      <w:r w:rsidRPr="00360D5A">
        <w:t>P</w:t>
      </w:r>
      <w:r w:rsidR="00B368AD">
        <w:t>art</w:t>
      </w:r>
      <w:r w:rsidRPr="00360D5A">
        <w:t xml:space="preserve"> 3</w:t>
      </w:r>
      <w:r w:rsidR="006E4368">
        <w:t>:</w:t>
      </w:r>
      <w:r w:rsidRPr="00360D5A">
        <w:t xml:space="preserve"> Food Business Operator (FBO) details and Business structure</w:t>
      </w:r>
    </w:p>
    <w:p w14:paraId="317B79F9" w14:textId="4DAC8F03" w:rsidR="00DA5A55" w:rsidRPr="00DA5A55" w:rsidRDefault="00DA5A55" w:rsidP="00877DC8">
      <w:pPr>
        <w:rPr>
          <w:b/>
          <w:bCs/>
        </w:rPr>
      </w:pPr>
      <w:r w:rsidRPr="00DA5A55">
        <w:rPr>
          <w:b/>
          <w:bCs/>
        </w:rPr>
        <w:t>The Milk Production Holding Registration will be issued to the business detailed below</w:t>
      </w:r>
      <w:r>
        <w:rPr>
          <w:b/>
          <w:bCs/>
        </w:rPr>
        <w:t>.</w:t>
      </w:r>
    </w:p>
    <w:p w14:paraId="267FD2FC" w14:textId="63398A4C" w:rsidR="00360D5A" w:rsidRDefault="00877DC8" w:rsidP="00877DC8">
      <w:r>
        <w:t>Please indicate the type of business</w:t>
      </w:r>
      <w:r w:rsidR="00B368AD">
        <w:t>:</w:t>
      </w:r>
      <w:r w:rsidR="00360D5A">
        <w:br/>
        <w:t>(Please place a cross in only one box)</w:t>
      </w:r>
    </w:p>
    <w:tbl>
      <w:tblPr>
        <w:tblStyle w:val="TableGrid"/>
        <w:tblW w:w="6761" w:type="dxa"/>
        <w:tblInd w:w="-5" w:type="dxa"/>
        <w:tblLook w:val="04A0" w:firstRow="1" w:lastRow="0" w:firstColumn="1" w:lastColumn="0" w:noHBand="0" w:noVBand="1"/>
      </w:tblPr>
      <w:tblGrid>
        <w:gridCol w:w="2533"/>
        <w:gridCol w:w="874"/>
        <w:gridCol w:w="3354"/>
      </w:tblGrid>
      <w:tr w:rsidR="00360D5A" w14:paraId="0C3B69A3" w14:textId="77777777" w:rsidTr="00DA5A55">
        <w:trPr>
          <w:trHeight w:val="464"/>
        </w:trPr>
        <w:tc>
          <w:tcPr>
            <w:tcW w:w="2533" w:type="dxa"/>
            <w:vAlign w:val="center"/>
          </w:tcPr>
          <w:p w14:paraId="636EA2A8" w14:textId="5AFF99E2" w:rsidR="00360D5A" w:rsidRPr="003D2A24" w:rsidRDefault="00360D5A" w:rsidP="00360D5A">
            <w:pPr>
              <w:spacing w:after="0"/>
              <w:rPr>
                <w:lang w:eastAsia="en-US"/>
              </w:rPr>
            </w:pPr>
            <w:r w:rsidRPr="00506045">
              <w:t>Incorporation</w:t>
            </w:r>
          </w:p>
        </w:tc>
        <w:sdt>
          <w:sdtPr>
            <w:rPr>
              <w:sz w:val="48"/>
              <w:szCs w:val="48"/>
              <w:lang w:eastAsia="en-US"/>
            </w:rPr>
            <w:id w:val="1927918899"/>
            <w14:checkbox>
              <w14:checked w14:val="0"/>
              <w14:checkedState w14:val="00FE" w14:font="Wingdings"/>
              <w14:uncheckedState w14:val="006F" w14:font="Wingdings"/>
            </w14:checkbox>
          </w:sdtPr>
          <w:sdtEndPr/>
          <w:sdtContent>
            <w:tc>
              <w:tcPr>
                <w:tcW w:w="874" w:type="dxa"/>
                <w:vAlign w:val="center"/>
              </w:tcPr>
              <w:p w14:paraId="266305BD" w14:textId="6A5C87C0" w:rsidR="00360D5A" w:rsidRPr="006E4368" w:rsidRDefault="00DA5A55" w:rsidP="00DA5A55">
                <w:pPr>
                  <w:spacing w:after="0" w:line="240" w:lineRule="auto"/>
                  <w:jc w:val="center"/>
                  <w:rPr>
                    <w:sz w:val="48"/>
                    <w:szCs w:val="48"/>
                    <w:lang w:eastAsia="en-US"/>
                  </w:rPr>
                </w:pPr>
                <w:r>
                  <w:rPr>
                    <w:sz w:val="48"/>
                    <w:szCs w:val="48"/>
                    <w:lang w:eastAsia="en-US"/>
                  </w:rPr>
                  <w:sym w:font="Wingdings" w:char="F06F"/>
                </w:r>
              </w:p>
            </w:tc>
          </w:sdtContent>
        </w:sdt>
        <w:tc>
          <w:tcPr>
            <w:tcW w:w="3354" w:type="dxa"/>
            <w:vAlign w:val="center"/>
          </w:tcPr>
          <w:p w14:paraId="3FDFEAB1" w14:textId="2EDA460D" w:rsidR="00360D5A" w:rsidRPr="00360D5A" w:rsidRDefault="00360D5A" w:rsidP="00360D5A">
            <w:pPr>
              <w:spacing w:after="0"/>
              <w:rPr>
                <w:szCs w:val="32"/>
                <w:lang w:eastAsia="en-US"/>
              </w:rPr>
            </w:pPr>
            <w:r w:rsidRPr="00360D5A">
              <w:rPr>
                <w:szCs w:val="32"/>
              </w:rPr>
              <w:t>now complete 3a</w:t>
            </w:r>
          </w:p>
        </w:tc>
      </w:tr>
      <w:tr w:rsidR="00360D5A" w14:paraId="4EA00AFD" w14:textId="77777777" w:rsidTr="00DA5A55">
        <w:trPr>
          <w:trHeight w:val="515"/>
        </w:trPr>
        <w:tc>
          <w:tcPr>
            <w:tcW w:w="2533" w:type="dxa"/>
            <w:vAlign w:val="center"/>
          </w:tcPr>
          <w:p w14:paraId="5E5043D1" w14:textId="39507BB4" w:rsidR="00360D5A" w:rsidRPr="003D2A24" w:rsidRDefault="00360D5A" w:rsidP="00360D5A">
            <w:pPr>
              <w:spacing w:after="0"/>
              <w:rPr>
                <w:lang w:eastAsia="en-US"/>
              </w:rPr>
            </w:pPr>
            <w:r w:rsidRPr="00506045">
              <w:t>Partnership</w:t>
            </w:r>
          </w:p>
        </w:tc>
        <w:sdt>
          <w:sdtPr>
            <w:rPr>
              <w:sz w:val="48"/>
              <w:szCs w:val="48"/>
              <w:lang w:eastAsia="en-US"/>
            </w:rPr>
            <w:id w:val="1431398595"/>
            <w14:checkbox>
              <w14:checked w14:val="0"/>
              <w14:checkedState w14:val="00FE" w14:font="Wingdings"/>
              <w14:uncheckedState w14:val="006F" w14:font="Wingdings"/>
            </w14:checkbox>
          </w:sdtPr>
          <w:sdtEndPr/>
          <w:sdtContent>
            <w:tc>
              <w:tcPr>
                <w:tcW w:w="874" w:type="dxa"/>
                <w:vAlign w:val="center"/>
              </w:tcPr>
              <w:p w14:paraId="48468C35" w14:textId="77777777" w:rsidR="00360D5A" w:rsidRPr="006E4368" w:rsidRDefault="00360D5A" w:rsidP="00DA5A55">
                <w:pPr>
                  <w:spacing w:after="0" w:line="240" w:lineRule="auto"/>
                  <w:jc w:val="center"/>
                  <w:rPr>
                    <w:sz w:val="48"/>
                    <w:szCs w:val="48"/>
                    <w:lang w:eastAsia="en-US"/>
                  </w:rPr>
                </w:pPr>
                <w:r w:rsidRPr="006E4368">
                  <w:rPr>
                    <w:sz w:val="48"/>
                    <w:szCs w:val="48"/>
                    <w:lang w:eastAsia="en-US"/>
                  </w:rPr>
                  <w:sym w:font="Wingdings" w:char="F06F"/>
                </w:r>
              </w:p>
            </w:tc>
          </w:sdtContent>
        </w:sdt>
        <w:tc>
          <w:tcPr>
            <w:tcW w:w="3354" w:type="dxa"/>
            <w:vAlign w:val="center"/>
          </w:tcPr>
          <w:p w14:paraId="557D9A94" w14:textId="1DF301C4" w:rsidR="00360D5A" w:rsidRPr="00360D5A" w:rsidRDefault="00360D5A" w:rsidP="00360D5A">
            <w:pPr>
              <w:spacing w:after="0"/>
              <w:rPr>
                <w:szCs w:val="32"/>
                <w:lang w:eastAsia="en-US"/>
              </w:rPr>
            </w:pPr>
            <w:r w:rsidRPr="00360D5A">
              <w:rPr>
                <w:szCs w:val="32"/>
              </w:rPr>
              <w:t>now complete 3b</w:t>
            </w:r>
          </w:p>
        </w:tc>
      </w:tr>
      <w:tr w:rsidR="00360D5A" w14:paraId="390280B8" w14:textId="77777777" w:rsidTr="00DA5A55">
        <w:trPr>
          <w:trHeight w:val="515"/>
        </w:trPr>
        <w:tc>
          <w:tcPr>
            <w:tcW w:w="2533" w:type="dxa"/>
            <w:vAlign w:val="center"/>
          </w:tcPr>
          <w:p w14:paraId="6CD262F9" w14:textId="126E9CA4" w:rsidR="00360D5A" w:rsidRPr="003D2A24" w:rsidRDefault="00360D5A" w:rsidP="00360D5A">
            <w:pPr>
              <w:spacing w:after="0"/>
              <w:rPr>
                <w:lang w:eastAsia="en-US"/>
              </w:rPr>
            </w:pPr>
            <w:r w:rsidRPr="00506045">
              <w:t>Sole trader</w:t>
            </w:r>
          </w:p>
        </w:tc>
        <w:sdt>
          <w:sdtPr>
            <w:rPr>
              <w:sz w:val="48"/>
              <w:szCs w:val="48"/>
              <w:lang w:eastAsia="en-US"/>
            </w:rPr>
            <w:id w:val="926154673"/>
            <w14:checkbox>
              <w14:checked w14:val="0"/>
              <w14:checkedState w14:val="00FE" w14:font="Wingdings"/>
              <w14:uncheckedState w14:val="006F" w14:font="Wingdings"/>
            </w14:checkbox>
          </w:sdtPr>
          <w:sdtEndPr/>
          <w:sdtContent>
            <w:tc>
              <w:tcPr>
                <w:tcW w:w="874" w:type="dxa"/>
                <w:vAlign w:val="center"/>
              </w:tcPr>
              <w:p w14:paraId="5E2BED35" w14:textId="77777777" w:rsidR="00360D5A" w:rsidRPr="006E4368" w:rsidRDefault="00360D5A" w:rsidP="00DA5A55">
                <w:pPr>
                  <w:spacing w:after="0" w:line="240" w:lineRule="auto"/>
                  <w:jc w:val="center"/>
                  <w:rPr>
                    <w:sz w:val="48"/>
                    <w:szCs w:val="48"/>
                    <w:lang w:eastAsia="en-US"/>
                  </w:rPr>
                </w:pPr>
                <w:r w:rsidRPr="006E4368">
                  <w:rPr>
                    <w:sz w:val="48"/>
                    <w:szCs w:val="48"/>
                    <w:lang w:eastAsia="en-US"/>
                  </w:rPr>
                  <w:sym w:font="Wingdings" w:char="F06F"/>
                </w:r>
              </w:p>
            </w:tc>
          </w:sdtContent>
        </w:sdt>
        <w:tc>
          <w:tcPr>
            <w:tcW w:w="3354" w:type="dxa"/>
            <w:vAlign w:val="center"/>
          </w:tcPr>
          <w:p w14:paraId="5637E2BE" w14:textId="288ACEAB" w:rsidR="00360D5A" w:rsidRPr="00360D5A" w:rsidRDefault="00360D5A" w:rsidP="00360D5A">
            <w:pPr>
              <w:spacing w:after="0"/>
              <w:rPr>
                <w:szCs w:val="32"/>
                <w:lang w:eastAsia="en-US"/>
              </w:rPr>
            </w:pPr>
            <w:r w:rsidRPr="00360D5A">
              <w:rPr>
                <w:szCs w:val="32"/>
              </w:rPr>
              <w:t>now complete 3b</w:t>
            </w:r>
          </w:p>
        </w:tc>
      </w:tr>
      <w:tr w:rsidR="00360D5A" w14:paraId="43BB0AE8" w14:textId="77777777" w:rsidTr="00DA5A55">
        <w:trPr>
          <w:trHeight w:val="499"/>
        </w:trPr>
        <w:tc>
          <w:tcPr>
            <w:tcW w:w="2533" w:type="dxa"/>
            <w:vAlign w:val="center"/>
          </w:tcPr>
          <w:p w14:paraId="3010E9B0" w14:textId="09B488E5" w:rsidR="00360D5A" w:rsidRPr="003D2A24" w:rsidRDefault="00360D5A" w:rsidP="00360D5A">
            <w:pPr>
              <w:spacing w:after="0"/>
              <w:rPr>
                <w:lang w:eastAsia="en-US"/>
              </w:rPr>
            </w:pPr>
            <w:r w:rsidRPr="00506045">
              <w:t>Other business type</w:t>
            </w:r>
          </w:p>
        </w:tc>
        <w:sdt>
          <w:sdtPr>
            <w:rPr>
              <w:sz w:val="48"/>
              <w:szCs w:val="48"/>
              <w:lang w:eastAsia="en-US"/>
            </w:rPr>
            <w:id w:val="1008411034"/>
            <w14:checkbox>
              <w14:checked w14:val="0"/>
              <w14:checkedState w14:val="00FE" w14:font="Wingdings"/>
              <w14:uncheckedState w14:val="006F" w14:font="Wingdings"/>
            </w14:checkbox>
          </w:sdtPr>
          <w:sdtEndPr/>
          <w:sdtContent>
            <w:tc>
              <w:tcPr>
                <w:tcW w:w="874" w:type="dxa"/>
                <w:vAlign w:val="center"/>
              </w:tcPr>
              <w:p w14:paraId="13E1CC6C" w14:textId="05A1E2A9" w:rsidR="00360D5A" w:rsidRPr="006E4368" w:rsidRDefault="006E4368" w:rsidP="00DA5A55">
                <w:pPr>
                  <w:spacing w:after="0" w:line="240" w:lineRule="auto"/>
                  <w:jc w:val="center"/>
                  <w:rPr>
                    <w:sz w:val="48"/>
                    <w:szCs w:val="48"/>
                    <w:lang w:eastAsia="en-US"/>
                  </w:rPr>
                </w:pPr>
                <w:r>
                  <w:rPr>
                    <w:sz w:val="48"/>
                    <w:szCs w:val="48"/>
                    <w:lang w:eastAsia="en-US"/>
                  </w:rPr>
                  <w:sym w:font="Wingdings" w:char="F06F"/>
                </w:r>
              </w:p>
            </w:tc>
          </w:sdtContent>
        </w:sdt>
        <w:tc>
          <w:tcPr>
            <w:tcW w:w="3354" w:type="dxa"/>
            <w:vAlign w:val="center"/>
          </w:tcPr>
          <w:p w14:paraId="586C09A6" w14:textId="78A36A2D" w:rsidR="00360D5A" w:rsidRPr="00360D5A" w:rsidRDefault="00360D5A" w:rsidP="00360D5A">
            <w:pPr>
              <w:spacing w:after="0"/>
              <w:rPr>
                <w:szCs w:val="32"/>
                <w:lang w:eastAsia="en-US"/>
              </w:rPr>
            </w:pPr>
            <w:r w:rsidRPr="00360D5A">
              <w:rPr>
                <w:szCs w:val="32"/>
              </w:rPr>
              <w:t xml:space="preserve">provide details </w:t>
            </w:r>
            <w:r w:rsidR="00DA5A55">
              <w:rPr>
                <w:szCs w:val="32"/>
              </w:rPr>
              <w:t>in part 6*</w:t>
            </w:r>
          </w:p>
        </w:tc>
      </w:tr>
    </w:tbl>
    <w:p w14:paraId="2B94A20A" w14:textId="3528D60B" w:rsidR="00DA5A55" w:rsidRDefault="00360D5A" w:rsidP="00DA5A55">
      <w:r>
        <w:br/>
      </w:r>
      <w:r w:rsidR="00DA5A55" w:rsidRPr="00DA5A55">
        <w:t>*Other business types will be treated on a case by case basis to identify the natural person or legal person required to be compliant with food law within the food business under their control</w:t>
      </w:r>
      <w:r w:rsidR="00DA5A55">
        <w:t>.</w:t>
      </w:r>
    </w:p>
    <w:p w14:paraId="2E7740DD" w14:textId="50D236FE" w:rsidR="00877DC8" w:rsidRPr="00D75CEF" w:rsidRDefault="00877DC8" w:rsidP="00DA5A55">
      <w:pPr>
        <w:pStyle w:val="Heading3"/>
      </w:pPr>
      <w:r w:rsidRPr="00D75CEF">
        <w:t>3a</w:t>
      </w:r>
      <w:r w:rsidR="006E4368">
        <w:t>:</w:t>
      </w:r>
      <w:r w:rsidRPr="00D75CEF">
        <w:t xml:space="preserve"> Incorporation details (as registered with Companies House or equivalent)</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79BECDB0" w14:textId="77777777" w:rsidTr="00AB2F12">
        <w:trPr>
          <w:trHeight w:val="540"/>
        </w:trPr>
        <w:tc>
          <w:tcPr>
            <w:tcW w:w="2563" w:type="dxa"/>
            <w:tcBorders>
              <w:right w:val="single" w:sz="4" w:space="0" w:color="auto"/>
            </w:tcBorders>
            <w:shd w:val="clear" w:color="auto" w:fill="auto"/>
          </w:tcPr>
          <w:p w14:paraId="5C965A39" w14:textId="0A666332"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Full company name</w:t>
            </w:r>
          </w:p>
        </w:tc>
        <w:sdt>
          <w:sdtPr>
            <w:rPr>
              <w:rFonts w:eastAsia="Arial"/>
            </w:rPr>
            <w:id w:val="-807320091"/>
            <w:placeholder>
              <w:docPart w:val="B48DAFB579BE444184BB0E78F0953DB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F102742"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297EB67" w14:textId="21DEDCBF" w:rsidR="00B368AD" w:rsidRPr="00DA5A55" w:rsidRDefault="00B368AD" w:rsidP="00DA5A55">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02599555" w14:textId="77777777" w:rsidTr="00B368AD">
        <w:trPr>
          <w:trHeight w:val="1457"/>
        </w:trPr>
        <w:tc>
          <w:tcPr>
            <w:tcW w:w="2563" w:type="dxa"/>
            <w:tcBorders>
              <w:right w:val="single" w:sz="4" w:space="0" w:color="auto"/>
            </w:tcBorders>
            <w:shd w:val="clear" w:color="auto" w:fill="auto"/>
          </w:tcPr>
          <w:p w14:paraId="56652945" w14:textId="1C502E66"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Registered office address</w:t>
            </w:r>
            <w:r>
              <w:rPr>
                <w:b/>
                <w:bCs/>
              </w:rPr>
              <w:br/>
            </w:r>
            <w:r w:rsidRPr="00760656">
              <w:rPr>
                <w:rFonts w:asciiTheme="majorHAnsi" w:eastAsia="Arial" w:hAnsiTheme="majorHAnsi" w:cstheme="majorHAnsi"/>
                <w:szCs w:val="28"/>
              </w:rPr>
              <w:t>(inc</w:t>
            </w:r>
            <w:r w:rsidR="00DA5A55">
              <w:rPr>
                <w:rFonts w:asciiTheme="majorHAnsi" w:eastAsia="Arial" w:hAnsiTheme="majorHAnsi" w:cstheme="majorHAnsi"/>
                <w:szCs w:val="28"/>
              </w:rPr>
              <w:t>luding</w:t>
            </w:r>
            <w:r w:rsidRPr="00760656">
              <w:rPr>
                <w:rFonts w:asciiTheme="majorHAnsi" w:eastAsia="Arial" w:hAnsiTheme="majorHAnsi" w:cstheme="majorHAnsi"/>
                <w:szCs w:val="28"/>
              </w:rPr>
              <w:t xml:space="preserve"> </w:t>
            </w:r>
            <w:r w:rsidR="00DA5A55">
              <w:rPr>
                <w:rFonts w:asciiTheme="majorHAnsi" w:eastAsia="Arial" w:hAnsiTheme="majorHAnsi" w:cstheme="majorHAnsi"/>
                <w:szCs w:val="28"/>
              </w:rPr>
              <w:t>P</w:t>
            </w:r>
            <w:r w:rsidRPr="00760656">
              <w:rPr>
                <w:rFonts w:asciiTheme="majorHAnsi" w:eastAsia="Arial" w:hAnsiTheme="majorHAnsi" w:cstheme="majorHAnsi"/>
                <w:szCs w:val="28"/>
              </w:rPr>
              <w:t>ostcode)</w:t>
            </w:r>
          </w:p>
        </w:tc>
        <w:sdt>
          <w:sdtPr>
            <w:rPr>
              <w:rFonts w:eastAsia="Arial"/>
            </w:rPr>
            <w:id w:val="-1530407481"/>
            <w:placeholder>
              <w:docPart w:val="8F3775AA32304589A56AB6C6544D7E4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1ED2964"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7DC73F62" w14:textId="2C782DBB" w:rsidR="00B368AD" w:rsidRDefault="00B368AD" w:rsidP="00B368AD">
      <w:pPr>
        <w:spacing w:after="0"/>
      </w:pPr>
    </w:p>
    <w:tbl>
      <w:tblPr>
        <w:tblStyle w:val="TableGrid"/>
        <w:tblW w:w="86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6"/>
        <w:gridCol w:w="556"/>
        <w:gridCol w:w="556"/>
        <w:gridCol w:w="556"/>
        <w:gridCol w:w="556"/>
        <w:gridCol w:w="556"/>
        <w:gridCol w:w="556"/>
        <w:gridCol w:w="556"/>
      </w:tblGrid>
      <w:tr w:rsidR="00761D26" w:rsidRPr="00B368AD" w14:paraId="49FD1DA9" w14:textId="0F36B78D" w:rsidTr="00552C6F">
        <w:trPr>
          <w:trHeight w:val="416"/>
        </w:trPr>
        <w:tc>
          <w:tcPr>
            <w:tcW w:w="4248" w:type="dxa"/>
            <w:tcBorders>
              <w:top w:val="single" w:sz="4" w:space="0" w:color="auto"/>
              <w:left w:val="single" w:sz="4" w:space="0" w:color="auto"/>
              <w:bottom w:val="single" w:sz="4" w:space="0" w:color="auto"/>
              <w:right w:val="single" w:sz="4" w:space="0" w:color="auto"/>
            </w:tcBorders>
            <w:shd w:val="clear" w:color="auto" w:fill="C0DCAC" w:themeFill="accent3"/>
          </w:tcPr>
          <w:p w14:paraId="4DD63F60" w14:textId="446C00C7" w:rsidR="00B368AD" w:rsidRPr="00B368AD" w:rsidRDefault="00761D26" w:rsidP="00761D26">
            <w:pPr>
              <w:spacing w:before="120" w:after="120"/>
              <w:ind w:left="33" w:right="-95"/>
              <w:rPr>
                <w:rFonts w:asciiTheme="majorHAnsi" w:eastAsia="Arial" w:hAnsiTheme="majorHAnsi" w:cstheme="majorHAnsi"/>
                <w:b/>
                <w:bCs/>
                <w:szCs w:val="28"/>
              </w:rPr>
            </w:pPr>
            <w:bookmarkStart w:id="7" w:name="_Hlk52135908"/>
            <w:r w:rsidRPr="00B368AD">
              <w:rPr>
                <w:b/>
                <w:bCs/>
              </w:rPr>
              <w:t>Company Registration Number</w:t>
            </w:r>
          </w:p>
        </w:tc>
        <w:sdt>
          <w:sdtPr>
            <w:rPr>
              <w:rFonts w:eastAsia="Arial"/>
            </w:rPr>
            <w:id w:val="57296409"/>
            <w:placeholder>
              <w:docPart w:val="CA9EFCB37E0244DFB675E2CB4F2D5835"/>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F4A21BD" w14:textId="0E668E7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416467670"/>
            <w:placeholder>
              <w:docPart w:val="E9F7CF94403642A8BB49A8F6077CBA81"/>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78CEF609" w14:textId="38D0C4E8"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991708265"/>
            <w:placeholder>
              <w:docPart w:val="7240F2CEC4974F5F9EDF80C292B29838"/>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FC77DEE" w14:textId="45EE6E07"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021982042"/>
            <w:placeholder>
              <w:docPart w:val="EE40B2E363D64A80946EFC3D9FE1989D"/>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EB371A8" w14:textId="0FF7552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585915103"/>
            <w:placeholder>
              <w:docPart w:val="03731B0E926847BD9553E9C7EE673802"/>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2609606" w14:textId="7D413F7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11790681"/>
            <w:placeholder>
              <w:docPart w:val="1414F3FD39434FF6B273C841DC259F86"/>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E062ABB" w14:textId="12722FA9"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784261309"/>
            <w:placeholder>
              <w:docPart w:val="14E23A76445843E5B26C72536A1D3E9F"/>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DE26A43" w14:textId="559C064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696590282"/>
            <w:placeholder>
              <w:docPart w:val="D55C56552DEC496F8C223121ADABB7B9"/>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869C700" w14:textId="6BEA07BA" w:rsidR="00761D26" w:rsidRPr="00B368AD" w:rsidRDefault="00761D26" w:rsidP="00DD2F54">
                <w:pPr>
                  <w:pStyle w:val="StyleCenteredBefore6ptAfter6ptLinespacingsingle"/>
                  <w:rPr>
                    <w:rFonts w:eastAsia="Arial"/>
                  </w:rPr>
                </w:pPr>
                <w:r>
                  <w:rPr>
                    <w:rStyle w:val="PlaceholderText"/>
                  </w:rPr>
                  <w:t>n</w:t>
                </w:r>
              </w:p>
            </w:tc>
          </w:sdtContent>
        </w:sdt>
      </w:tr>
    </w:tbl>
    <w:bookmarkEnd w:id="7"/>
    <w:p w14:paraId="6EA046E8" w14:textId="3E4CDB86" w:rsidR="00552C6F" w:rsidRDefault="00552C6F" w:rsidP="00B52215">
      <w:pPr>
        <w:pStyle w:val="Heading3"/>
      </w:pPr>
      <w:r w:rsidRPr="00552C6F">
        <w:t>Company Director(s)</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000EA0A6" w14:textId="77777777" w:rsidTr="00EA2076">
        <w:trPr>
          <w:trHeight w:val="540"/>
        </w:trPr>
        <w:tc>
          <w:tcPr>
            <w:tcW w:w="709" w:type="dxa"/>
            <w:shd w:val="clear" w:color="auto" w:fill="C0DCAC" w:themeFill="accent3"/>
          </w:tcPr>
          <w:p w14:paraId="2DB8132C" w14:textId="7BEFCDF7" w:rsidR="00D75CEF" w:rsidRPr="00A800DF" w:rsidRDefault="00D75CEF" w:rsidP="00D75CEF">
            <w:pPr>
              <w:pStyle w:val="Formname"/>
              <w:rPr>
                <w:rFonts w:asciiTheme="majorHAnsi" w:eastAsia="Arial" w:hAnsiTheme="majorHAnsi" w:cstheme="majorHAnsi"/>
                <w:szCs w:val="28"/>
              </w:rPr>
            </w:pPr>
            <w:bookmarkStart w:id="8" w:name="_Hlk51798119"/>
            <w:r>
              <w:t>Title</w:t>
            </w:r>
          </w:p>
        </w:tc>
        <w:sdt>
          <w:sdtPr>
            <w:rPr>
              <w:rFonts w:eastAsia="Arial" w:cs="Arial"/>
              <w:szCs w:val="28"/>
            </w:rPr>
            <w:id w:val="-822434567"/>
            <w:placeholder>
              <w:docPart w:val="C1A8E4CC7D3943F19128AE11281DC06E"/>
            </w:placeholder>
            <w:showingPlcHdr/>
          </w:sdtPr>
          <w:sdtEndPr/>
          <w:sdtContent>
            <w:tc>
              <w:tcPr>
                <w:tcW w:w="1335" w:type="dxa"/>
              </w:tcPr>
              <w:p w14:paraId="09C43B9B" w14:textId="1B425BBE"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8040C5E" w14:textId="0A192D4C" w:rsidR="00D75CEF" w:rsidRDefault="00D75CEF" w:rsidP="00D75CEF">
            <w:pPr>
              <w:spacing w:before="120" w:after="120" w:line="240" w:lineRule="auto"/>
              <w:ind w:right="-106" w:firstLine="34"/>
            </w:pPr>
            <w:r>
              <w:rPr>
                <w:b/>
              </w:rPr>
              <w:t>Forename(s)</w:t>
            </w:r>
          </w:p>
        </w:tc>
        <w:sdt>
          <w:sdtPr>
            <w:rPr>
              <w:rFonts w:eastAsia="Arial" w:cs="Arial"/>
              <w:szCs w:val="28"/>
            </w:rPr>
            <w:id w:val="1730408511"/>
            <w:placeholder>
              <w:docPart w:val="B1E8C57E46734FB6AEFCCE448B2112F9"/>
            </w:placeholder>
            <w:showingPlcHdr/>
          </w:sdtPr>
          <w:sdtEndPr/>
          <w:sdtContent>
            <w:tc>
              <w:tcPr>
                <w:tcW w:w="2126" w:type="dxa"/>
              </w:tcPr>
              <w:p w14:paraId="6A226316" w14:textId="0FCEF602"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482F5AC3" w14:textId="01DBCE15"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029378063"/>
            <w:placeholder>
              <w:docPart w:val="5182CC4477804682937987F3E0F994DF"/>
            </w:placeholder>
            <w:showingPlcHdr/>
          </w:sdtPr>
          <w:sdtEndPr/>
          <w:sdtContent>
            <w:tc>
              <w:tcPr>
                <w:tcW w:w="2551" w:type="dxa"/>
              </w:tcPr>
              <w:p w14:paraId="5BB9C02F" w14:textId="71CF1406"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bookmarkEnd w:id="8"/>
      <w:tr w:rsidR="00D75CEF" w:rsidRPr="00A800DF" w14:paraId="64238856" w14:textId="77777777" w:rsidTr="00EA2076">
        <w:trPr>
          <w:trHeight w:val="540"/>
        </w:trPr>
        <w:tc>
          <w:tcPr>
            <w:tcW w:w="709" w:type="dxa"/>
            <w:shd w:val="clear" w:color="auto" w:fill="C0DCAC" w:themeFill="accent3"/>
          </w:tcPr>
          <w:p w14:paraId="78C02EE5" w14:textId="680A9758"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23500267"/>
            <w:placeholder>
              <w:docPart w:val="0086B2EC65F14554A36DF9C58F10545D"/>
            </w:placeholder>
            <w:showingPlcHdr/>
          </w:sdtPr>
          <w:sdtEndPr/>
          <w:sdtContent>
            <w:tc>
              <w:tcPr>
                <w:tcW w:w="1335" w:type="dxa"/>
              </w:tcPr>
              <w:p w14:paraId="7FD3FA21" w14:textId="5E39FBD8"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4A37F75D" w14:textId="02EB7F13" w:rsidR="00D75CEF" w:rsidRDefault="00D75CEF" w:rsidP="00D75CEF">
            <w:pPr>
              <w:spacing w:before="120" w:after="120" w:line="240" w:lineRule="auto"/>
              <w:ind w:right="-106" w:firstLine="34"/>
            </w:pPr>
            <w:r>
              <w:rPr>
                <w:b/>
              </w:rPr>
              <w:t>Forename(s)</w:t>
            </w:r>
          </w:p>
        </w:tc>
        <w:sdt>
          <w:sdtPr>
            <w:rPr>
              <w:rFonts w:eastAsia="Arial" w:cs="Arial"/>
              <w:szCs w:val="28"/>
            </w:rPr>
            <w:id w:val="1296095939"/>
            <w:placeholder>
              <w:docPart w:val="A9E5CF1D4E68404CAF7FF78698C21524"/>
            </w:placeholder>
            <w:showingPlcHdr/>
          </w:sdtPr>
          <w:sdtEndPr/>
          <w:sdtContent>
            <w:tc>
              <w:tcPr>
                <w:tcW w:w="2126" w:type="dxa"/>
              </w:tcPr>
              <w:p w14:paraId="709B041E" w14:textId="73E91B0D"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022FB668" w14:textId="32D1988C"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67591000"/>
            <w:placeholder>
              <w:docPart w:val="0B852AB521BF424CA6B2D40F8BC95225"/>
            </w:placeholder>
            <w:showingPlcHdr/>
          </w:sdtPr>
          <w:sdtEndPr/>
          <w:sdtContent>
            <w:tc>
              <w:tcPr>
                <w:tcW w:w="2551" w:type="dxa"/>
              </w:tcPr>
              <w:p w14:paraId="7B757557" w14:textId="0D71134C"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r w:rsidR="00D75CEF" w:rsidRPr="00A800DF" w14:paraId="516762B7" w14:textId="77777777" w:rsidTr="00EA2076">
        <w:trPr>
          <w:trHeight w:val="540"/>
        </w:trPr>
        <w:tc>
          <w:tcPr>
            <w:tcW w:w="709" w:type="dxa"/>
            <w:shd w:val="clear" w:color="auto" w:fill="C0DCAC" w:themeFill="accent3"/>
          </w:tcPr>
          <w:p w14:paraId="344C1AA3" w14:textId="0B6D59EA"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05884674"/>
            <w:placeholder>
              <w:docPart w:val="BE1469516ACC41CB8B637AE389974074"/>
            </w:placeholder>
            <w:showingPlcHdr/>
          </w:sdtPr>
          <w:sdtEndPr/>
          <w:sdtContent>
            <w:tc>
              <w:tcPr>
                <w:tcW w:w="1335" w:type="dxa"/>
              </w:tcPr>
              <w:p w14:paraId="66A69F20" w14:textId="14482A19"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50BF203E" w14:textId="1F76B3CD" w:rsidR="00D75CEF" w:rsidRDefault="00D75CEF" w:rsidP="00D75CEF">
            <w:pPr>
              <w:spacing w:before="120" w:after="120" w:line="240" w:lineRule="auto"/>
              <w:ind w:right="-106" w:firstLine="34"/>
            </w:pPr>
            <w:r>
              <w:rPr>
                <w:b/>
              </w:rPr>
              <w:t>Forename(s)</w:t>
            </w:r>
          </w:p>
        </w:tc>
        <w:sdt>
          <w:sdtPr>
            <w:rPr>
              <w:rFonts w:eastAsia="Arial" w:cs="Arial"/>
              <w:szCs w:val="28"/>
            </w:rPr>
            <w:id w:val="-292136795"/>
            <w:placeholder>
              <w:docPart w:val="E7E02FB76A6C4BD1A11682B6F089EB2F"/>
            </w:placeholder>
            <w:showingPlcHdr/>
          </w:sdtPr>
          <w:sdtEndPr/>
          <w:sdtContent>
            <w:tc>
              <w:tcPr>
                <w:tcW w:w="2126" w:type="dxa"/>
              </w:tcPr>
              <w:p w14:paraId="5F662FFC" w14:textId="7BC94CD6"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21338C82" w14:textId="063691C6"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47401240"/>
            <w:placeholder>
              <w:docPart w:val="88FBDD21EFBE4EB6896EF9AAC27C6730"/>
            </w:placeholder>
            <w:showingPlcHdr/>
          </w:sdtPr>
          <w:sdtEndPr/>
          <w:sdtContent>
            <w:tc>
              <w:tcPr>
                <w:tcW w:w="2551" w:type="dxa"/>
              </w:tcPr>
              <w:p w14:paraId="51A210B2" w14:textId="293586F5"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bl>
    <w:p w14:paraId="48FD7712" w14:textId="77777777" w:rsidR="00B368AD" w:rsidRDefault="00B368AD" w:rsidP="00877DC8"/>
    <w:p w14:paraId="4C5BD435" w14:textId="3A41B5C7" w:rsidR="00877DC8" w:rsidRDefault="00877DC8" w:rsidP="00877DC8">
      <w:r>
        <w:t xml:space="preserve">Provide full details for all Company Directors - If required </w:t>
      </w:r>
      <w:proofErr w:type="gramStart"/>
      <w:r>
        <w:t>continue on</w:t>
      </w:r>
      <w:proofErr w:type="gramEnd"/>
      <w:r>
        <w:t xml:space="preserve"> separate sheet and attach</w:t>
      </w:r>
      <w:r w:rsidR="008E6E43">
        <w:t>.</w:t>
      </w:r>
    </w:p>
    <w:p w14:paraId="75B9423B" w14:textId="5E95B1C7" w:rsidR="00877DC8" w:rsidRDefault="00877DC8" w:rsidP="00B52215">
      <w:pPr>
        <w:pStyle w:val="Heading3"/>
      </w:pPr>
      <w:r>
        <w:t>3b</w:t>
      </w:r>
      <w:r w:rsidR="006E4368">
        <w:t>:</w:t>
      </w:r>
      <w:r>
        <w:t xml:space="preserve"> Food Business Operator(s) (FBO) (complete only if Partnership / Sole trader)</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5DBECC4C" w14:textId="77777777" w:rsidTr="00EA2076">
        <w:trPr>
          <w:trHeight w:val="540"/>
        </w:trPr>
        <w:tc>
          <w:tcPr>
            <w:tcW w:w="709" w:type="dxa"/>
            <w:shd w:val="clear" w:color="auto" w:fill="C0DCAC" w:themeFill="accent3"/>
          </w:tcPr>
          <w:p w14:paraId="015565D9" w14:textId="77777777" w:rsidR="00D75CEF" w:rsidRPr="00A800DF" w:rsidRDefault="00D75CEF" w:rsidP="00AB2F12">
            <w:pPr>
              <w:pStyle w:val="Formname"/>
              <w:rPr>
                <w:rFonts w:asciiTheme="majorHAnsi" w:eastAsia="Arial" w:hAnsiTheme="majorHAnsi" w:cstheme="majorHAnsi"/>
                <w:szCs w:val="28"/>
              </w:rPr>
            </w:pPr>
            <w:r>
              <w:t>Title</w:t>
            </w:r>
          </w:p>
        </w:tc>
        <w:sdt>
          <w:sdtPr>
            <w:rPr>
              <w:rFonts w:eastAsia="Arial" w:cs="Arial"/>
              <w:szCs w:val="28"/>
            </w:rPr>
            <w:id w:val="249549665"/>
            <w:placeholder>
              <w:docPart w:val="A836B50081FD4916939C09BF1CD8E913"/>
            </w:placeholder>
            <w:showingPlcHdr/>
          </w:sdtPr>
          <w:sdtEndPr/>
          <w:sdtContent>
            <w:tc>
              <w:tcPr>
                <w:tcW w:w="1335" w:type="dxa"/>
              </w:tcPr>
              <w:p w14:paraId="4430E064" w14:textId="77777777"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21D3CC4" w14:textId="77777777" w:rsidR="00D75CEF" w:rsidRDefault="00D75CEF" w:rsidP="00AB2F12">
            <w:pPr>
              <w:spacing w:before="120" w:after="120" w:line="240" w:lineRule="auto"/>
              <w:ind w:right="-106" w:firstLine="34"/>
            </w:pPr>
            <w:r>
              <w:rPr>
                <w:b/>
              </w:rPr>
              <w:t>Forename(s)</w:t>
            </w:r>
          </w:p>
        </w:tc>
        <w:sdt>
          <w:sdtPr>
            <w:rPr>
              <w:rFonts w:eastAsia="Arial" w:cs="Arial"/>
              <w:szCs w:val="28"/>
            </w:rPr>
            <w:id w:val="-1477993783"/>
            <w:placeholder>
              <w:docPart w:val="B8363379306548AB865FE11411D2C9A0"/>
            </w:placeholder>
            <w:showingPlcHdr/>
          </w:sdtPr>
          <w:sdtEndPr/>
          <w:sdtContent>
            <w:tc>
              <w:tcPr>
                <w:tcW w:w="2126" w:type="dxa"/>
              </w:tcPr>
              <w:p w14:paraId="56B0E160" w14:textId="77777777"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5AC3063A" w14:textId="77777777" w:rsidR="00D75CEF" w:rsidRPr="00D75CEF" w:rsidRDefault="00D75CEF"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775227664"/>
            <w:placeholder>
              <w:docPart w:val="0C1F70CC399B43BA95A6473943EE6FB4"/>
            </w:placeholder>
            <w:showingPlcHdr/>
          </w:sdtPr>
          <w:sdtEndPr/>
          <w:sdtContent>
            <w:tc>
              <w:tcPr>
                <w:tcW w:w="2551" w:type="dxa"/>
              </w:tcPr>
              <w:p w14:paraId="06D2BD8F" w14:textId="77777777"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0B6AA43" w14:textId="55A55326"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32246050" w14:textId="77777777" w:rsidTr="00AB2F12">
        <w:trPr>
          <w:trHeight w:val="1267"/>
        </w:trPr>
        <w:tc>
          <w:tcPr>
            <w:tcW w:w="2563" w:type="dxa"/>
            <w:tcBorders>
              <w:right w:val="single" w:sz="4" w:space="0" w:color="auto"/>
            </w:tcBorders>
            <w:shd w:val="clear" w:color="auto" w:fill="auto"/>
          </w:tcPr>
          <w:p w14:paraId="06A20BED" w14:textId="25A6FE4B" w:rsidR="00EA2076" w:rsidRPr="00A800DF" w:rsidRDefault="00EA2076" w:rsidP="00AB2F12">
            <w:pPr>
              <w:pStyle w:val="Formname"/>
              <w:rPr>
                <w:rFonts w:eastAsia="Arial"/>
              </w:rPr>
            </w:pPr>
            <w:r>
              <w:t>Address</w:t>
            </w:r>
            <w:r>
              <w:br/>
            </w:r>
          </w:p>
        </w:tc>
        <w:sdt>
          <w:sdtPr>
            <w:rPr>
              <w:rFonts w:eastAsia="Arial"/>
            </w:rPr>
            <w:id w:val="1061376228"/>
            <w:placeholder>
              <w:docPart w:val="B83EB292D91F4BF0B4B1F45F594CEAC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11B043C4"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88FBA0D"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6CA6EB4" w14:textId="77777777" w:rsidTr="00AB2F12">
        <w:trPr>
          <w:trHeight w:val="540"/>
        </w:trPr>
        <w:tc>
          <w:tcPr>
            <w:tcW w:w="2563" w:type="dxa"/>
            <w:tcBorders>
              <w:right w:val="single" w:sz="4" w:space="0" w:color="auto"/>
            </w:tcBorders>
            <w:shd w:val="clear" w:color="auto" w:fill="auto"/>
          </w:tcPr>
          <w:p w14:paraId="7CE14828" w14:textId="4C50ED99"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939900842"/>
            <w:placeholder>
              <w:docPart w:val="76D43C2CE41249C883F817C4DE20DD0F"/>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99A12A7"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73C779" w14:textId="0B5D35CE" w:rsidR="00EA2076" w:rsidRDefault="00EA2076" w:rsidP="00877DC8"/>
    <w:p w14:paraId="11E5DBA2"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19B55DC1" w14:textId="77777777" w:rsidTr="00EA2076">
        <w:trPr>
          <w:trHeight w:val="540"/>
        </w:trPr>
        <w:tc>
          <w:tcPr>
            <w:tcW w:w="709" w:type="dxa"/>
            <w:shd w:val="clear" w:color="auto" w:fill="C0DCAC" w:themeFill="accent3"/>
          </w:tcPr>
          <w:p w14:paraId="3CF4D800" w14:textId="4E4904DB"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005208147"/>
            <w:placeholder>
              <w:docPart w:val="E34F3BEDF3A641738AAA421E05B3A399"/>
            </w:placeholder>
            <w:showingPlcHdr/>
          </w:sdtPr>
          <w:sdtEndPr/>
          <w:sdtContent>
            <w:tc>
              <w:tcPr>
                <w:tcW w:w="1335" w:type="dxa"/>
              </w:tcPr>
              <w:p w14:paraId="180F4B1A"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DC0D96C" w14:textId="77777777" w:rsidR="00EA2076" w:rsidRDefault="00EA2076" w:rsidP="00AB2F12">
            <w:pPr>
              <w:spacing w:before="120" w:after="120" w:line="240" w:lineRule="auto"/>
              <w:ind w:right="-106" w:firstLine="34"/>
            </w:pPr>
            <w:r>
              <w:rPr>
                <w:b/>
              </w:rPr>
              <w:t>Forename(s)</w:t>
            </w:r>
          </w:p>
        </w:tc>
        <w:sdt>
          <w:sdtPr>
            <w:rPr>
              <w:rFonts w:eastAsia="Arial" w:cs="Arial"/>
              <w:szCs w:val="28"/>
            </w:rPr>
            <w:id w:val="34008748"/>
            <w:placeholder>
              <w:docPart w:val="699A654B81C04F52BF8C33A22B6F9BDC"/>
            </w:placeholder>
            <w:showingPlcHdr/>
          </w:sdtPr>
          <w:sdtEndPr/>
          <w:sdtContent>
            <w:tc>
              <w:tcPr>
                <w:tcW w:w="2126" w:type="dxa"/>
              </w:tcPr>
              <w:p w14:paraId="0A61C7D3"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643B96FB"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455399290"/>
            <w:placeholder>
              <w:docPart w:val="B22D6E59242F42B2BB0CCD9F79AB5C2E"/>
            </w:placeholder>
            <w:showingPlcHdr/>
          </w:sdtPr>
          <w:sdtEndPr/>
          <w:sdtContent>
            <w:tc>
              <w:tcPr>
                <w:tcW w:w="2551" w:type="dxa"/>
              </w:tcPr>
              <w:p w14:paraId="5D1C1743"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5DDA649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CFA3CD" w14:textId="77777777" w:rsidTr="00AB2F12">
        <w:trPr>
          <w:trHeight w:val="1267"/>
        </w:trPr>
        <w:tc>
          <w:tcPr>
            <w:tcW w:w="2563" w:type="dxa"/>
            <w:tcBorders>
              <w:right w:val="single" w:sz="4" w:space="0" w:color="auto"/>
            </w:tcBorders>
            <w:shd w:val="clear" w:color="auto" w:fill="auto"/>
          </w:tcPr>
          <w:p w14:paraId="1E52E162" w14:textId="77777777" w:rsidR="00EA2076" w:rsidRPr="00A800DF" w:rsidRDefault="00EA2076" w:rsidP="00AB2F12">
            <w:pPr>
              <w:pStyle w:val="Formname"/>
              <w:rPr>
                <w:rFonts w:eastAsia="Arial"/>
              </w:rPr>
            </w:pPr>
            <w:r>
              <w:t>Address</w:t>
            </w:r>
            <w:r>
              <w:br/>
            </w:r>
          </w:p>
        </w:tc>
        <w:sdt>
          <w:sdtPr>
            <w:rPr>
              <w:rFonts w:eastAsia="Arial"/>
            </w:rPr>
            <w:id w:val="-2080973663"/>
            <w:placeholder>
              <w:docPart w:val="C1F08E483F464D2293D227668ACD38DD"/>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C9D3A3A"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6CBDC7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AEDE12" w14:textId="77777777" w:rsidTr="00AB2F12">
        <w:trPr>
          <w:trHeight w:val="540"/>
        </w:trPr>
        <w:tc>
          <w:tcPr>
            <w:tcW w:w="2563" w:type="dxa"/>
            <w:tcBorders>
              <w:right w:val="single" w:sz="4" w:space="0" w:color="auto"/>
            </w:tcBorders>
            <w:shd w:val="clear" w:color="auto" w:fill="auto"/>
          </w:tcPr>
          <w:p w14:paraId="15D6B2A1"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813447979"/>
            <w:placeholder>
              <w:docPart w:val="32B7B27055404A86AE70E7A14C4F3D8F"/>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88F90B2"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13E9F146" w14:textId="03D550E1" w:rsidR="00EA2076" w:rsidRDefault="00EA2076" w:rsidP="00877DC8"/>
    <w:p w14:paraId="298C6DCE"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4754ACA4" w14:textId="77777777" w:rsidTr="00EA2076">
        <w:trPr>
          <w:trHeight w:val="540"/>
        </w:trPr>
        <w:tc>
          <w:tcPr>
            <w:tcW w:w="709" w:type="dxa"/>
            <w:shd w:val="clear" w:color="auto" w:fill="C0DCAC" w:themeFill="accent3"/>
          </w:tcPr>
          <w:p w14:paraId="477CC353" w14:textId="36B5C33F"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313831724"/>
            <w:placeholder>
              <w:docPart w:val="D2CC24918B8B4BFF9768B01BEFE1F1C1"/>
            </w:placeholder>
            <w:showingPlcHdr/>
          </w:sdtPr>
          <w:sdtEndPr/>
          <w:sdtContent>
            <w:tc>
              <w:tcPr>
                <w:tcW w:w="1335" w:type="dxa"/>
              </w:tcPr>
              <w:p w14:paraId="185E154E"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6C64161E" w14:textId="77777777" w:rsidR="00EA2076" w:rsidRDefault="00EA2076" w:rsidP="00AB2F12">
            <w:pPr>
              <w:spacing w:before="120" w:after="120" w:line="240" w:lineRule="auto"/>
              <w:ind w:right="-106" w:firstLine="34"/>
            </w:pPr>
            <w:r>
              <w:rPr>
                <w:b/>
              </w:rPr>
              <w:t>Forename(s)</w:t>
            </w:r>
          </w:p>
        </w:tc>
        <w:sdt>
          <w:sdtPr>
            <w:rPr>
              <w:rFonts w:eastAsia="Arial" w:cs="Arial"/>
              <w:szCs w:val="28"/>
            </w:rPr>
            <w:id w:val="-1588760243"/>
            <w:placeholder>
              <w:docPart w:val="0AD7B109DC734B549854F682252DC0C0"/>
            </w:placeholder>
            <w:showingPlcHdr/>
          </w:sdtPr>
          <w:sdtEndPr/>
          <w:sdtContent>
            <w:tc>
              <w:tcPr>
                <w:tcW w:w="2126" w:type="dxa"/>
              </w:tcPr>
              <w:p w14:paraId="56B1735C"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70A37100"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421031371"/>
            <w:placeholder>
              <w:docPart w:val="3FF7F08D256648E694C95855BF0393BB"/>
            </w:placeholder>
            <w:showingPlcHdr/>
          </w:sdtPr>
          <w:sdtEndPr/>
          <w:sdtContent>
            <w:tc>
              <w:tcPr>
                <w:tcW w:w="2551" w:type="dxa"/>
              </w:tcPr>
              <w:p w14:paraId="4933125F"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66FD929"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03966B0" w14:textId="77777777" w:rsidTr="00AB2F12">
        <w:trPr>
          <w:trHeight w:val="1267"/>
        </w:trPr>
        <w:tc>
          <w:tcPr>
            <w:tcW w:w="2563" w:type="dxa"/>
            <w:tcBorders>
              <w:right w:val="single" w:sz="4" w:space="0" w:color="auto"/>
            </w:tcBorders>
            <w:shd w:val="clear" w:color="auto" w:fill="auto"/>
          </w:tcPr>
          <w:p w14:paraId="5BEABB9B" w14:textId="77777777" w:rsidR="00EA2076" w:rsidRPr="00A800DF" w:rsidRDefault="00EA2076" w:rsidP="00AB2F12">
            <w:pPr>
              <w:pStyle w:val="Formname"/>
              <w:rPr>
                <w:rFonts w:eastAsia="Arial"/>
              </w:rPr>
            </w:pPr>
            <w:r>
              <w:t>Address</w:t>
            </w:r>
            <w:r>
              <w:br/>
            </w:r>
          </w:p>
        </w:tc>
        <w:sdt>
          <w:sdtPr>
            <w:rPr>
              <w:rFonts w:eastAsia="Arial"/>
            </w:rPr>
            <w:id w:val="1327867087"/>
            <w:placeholder>
              <w:docPart w:val="50F58FADBF024A7F851392FC365694B2"/>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572C0E9C"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5255CFB"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725CC3DE" w14:textId="77777777" w:rsidTr="00AB2F12">
        <w:trPr>
          <w:trHeight w:val="540"/>
        </w:trPr>
        <w:tc>
          <w:tcPr>
            <w:tcW w:w="2563" w:type="dxa"/>
            <w:tcBorders>
              <w:right w:val="single" w:sz="4" w:space="0" w:color="auto"/>
            </w:tcBorders>
            <w:shd w:val="clear" w:color="auto" w:fill="auto"/>
          </w:tcPr>
          <w:p w14:paraId="456CEA5E"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221637521"/>
            <w:placeholder>
              <w:docPart w:val="5E75F47DE70345CEA3DCF75D87B889C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7E67E22D"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AE3B8D6" w14:textId="77777777" w:rsidR="00877DC8" w:rsidRDefault="00877DC8" w:rsidP="00877DC8"/>
    <w:p w14:paraId="47229203" w14:textId="29980BAD" w:rsidR="00877DC8" w:rsidRDefault="00DA5A55" w:rsidP="00877DC8">
      <w:r w:rsidRPr="00DA5A55">
        <w:t>Full details for all partners must be provided - if required, continue in Part 6 or on a separate sheet of paper</w:t>
      </w:r>
      <w:r>
        <w:t>.</w:t>
      </w:r>
      <w:r w:rsidR="00877DC8">
        <w:t xml:space="preserve"> </w:t>
      </w:r>
    </w:p>
    <w:p w14:paraId="50C3808B" w14:textId="77777777" w:rsidR="00EA2076" w:rsidRDefault="00EA2076">
      <w:pPr>
        <w:spacing w:after="0" w:line="240" w:lineRule="auto"/>
      </w:pPr>
      <w:r>
        <w:br w:type="page"/>
      </w:r>
    </w:p>
    <w:p w14:paraId="144847CC" w14:textId="536B2AAE" w:rsidR="00877DC8" w:rsidRDefault="00877DC8" w:rsidP="00EA2076">
      <w:pPr>
        <w:pStyle w:val="Heading2"/>
      </w:pPr>
      <w:r>
        <w:lastRenderedPageBreak/>
        <w:t>P</w:t>
      </w:r>
      <w:r w:rsidR="00EA2076">
        <w:t>art</w:t>
      </w:r>
      <w:r>
        <w:t xml:space="preserve"> 4</w:t>
      </w:r>
      <w:r w:rsidR="006E4368">
        <w:t>:</w:t>
      </w:r>
      <w:r>
        <w:t xml:space="preserve"> </w:t>
      </w:r>
      <w:r w:rsidR="00DA5A55" w:rsidRPr="00DA5A55">
        <w:t>Holding manager and contact details</w:t>
      </w:r>
    </w:p>
    <w:p w14:paraId="33F71442" w14:textId="00CA13E0" w:rsidR="00877DC8" w:rsidRDefault="00DA5A55" w:rsidP="00877DC8">
      <w:pPr>
        <w:rPr>
          <w:b/>
          <w:bCs/>
        </w:rPr>
      </w:pPr>
      <w:r w:rsidRPr="00DA5A55">
        <w:rPr>
          <w:b/>
          <w:bCs/>
        </w:rPr>
        <w:t>Duly authorised representative of the Food Business Operator (FBO</w:t>
      </w:r>
      <w:r w:rsidR="00877DC8" w:rsidRPr="00EA2076">
        <w:rPr>
          <w:b/>
          <w:bCs/>
        </w:rPr>
        <w:t>)</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7168F873" w14:textId="77777777" w:rsidTr="00AB2F12">
        <w:trPr>
          <w:trHeight w:val="540"/>
        </w:trPr>
        <w:tc>
          <w:tcPr>
            <w:tcW w:w="709" w:type="dxa"/>
            <w:shd w:val="clear" w:color="auto" w:fill="C0DCAC" w:themeFill="accent3"/>
          </w:tcPr>
          <w:p w14:paraId="217C3D64" w14:textId="77777777"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439914726"/>
            <w:placeholder>
              <w:docPart w:val="3F32AF126F4342DE9E879DF3B33E8E6B"/>
            </w:placeholder>
            <w:showingPlcHdr/>
          </w:sdtPr>
          <w:sdtEndPr/>
          <w:sdtContent>
            <w:tc>
              <w:tcPr>
                <w:tcW w:w="1335" w:type="dxa"/>
              </w:tcPr>
              <w:p w14:paraId="364BF5CD"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B219676" w14:textId="77777777" w:rsidR="00EA2076" w:rsidRDefault="00EA2076" w:rsidP="00AB2F12">
            <w:pPr>
              <w:spacing w:before="120" w:after="120" w:line="240" w:lineRule="auto"/>
              <w:ind w:right="-106" w:firstLine="34"/>
            </w:pPr>
            <w:r>
              <w:rPr>
                <w:b/>
              </w:rPr>
              <w:t>Forename(s)</w:t>
            </w:r>
          </w:p>
        </w:tc>
        <w:sdt>
          <w:sdtPr>
            <w:rPr>
              <w:rFonts w:eastAsia="Arial" w:cs="Arial"/>
              <w:szCs w:val="28"/>
            </w:rPr>
            <w:id w:val="1621338312"/>
            <w:placeholder>
              <w:docPart w:val="007ABD5DC5E944E1975ABCFAA63E7A6B"/>
            </w:placeholder>
            <w:showingPlcHdr/>
          </w:sdtPr>
          <w:sdtEndPr/>
          <w:sdtContent>
            <w:tc>
              <w:tcPr>
                <w:tcW w:w="2126" w:type="dxa"/>
              </w:tcPr>
              <w:p w14:paraId="7295F04D" w14:textId="2D8B0900" w:rsidR="00EA2076" w:rsidRDefault="00DD2F54" w:rsidP="00DD2F54">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7D30A617"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82253233"/>
            <w:placeholder>
              <w:docPart w:val="965D2C4D811D425FAE3EF5C60FBA5484"/>
            </w:placeholder>
            <w:showingPlcHdr/>
          </w:sdtPr>
          <w:sdtEndPr/>
          <w:sdtContent>
            <w:tc>
              <w:tcPr>
                <w:tcW w:w="2551" w:type="dxa"/>
              </w:tcPr>
              <w:p w14:paraId="4E60C4C1"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6F17669A" w14:textId="77777777" w:rsidR="00EA2076" w:rsidRPr="00760656" w:rsidRDefault="00EA2076" w:rsidP="00760656">
      <w:pPr>
        <w:spacing w:after="0"/>
        <w:rPr>
          <w:b/>
          <w:bCs/>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1E6E6F6E" w14:textId="77777777" w:rsidTr="006E4368">
        <w:trPr>
          <w:trHeight w:val="540"/>
        </w:trPr>
        <w:tc>
          <w:tcPr>
            <w:tcW w:w="1843" w:type="dxa"/>
            <w:tcBorders>
              <w:right w:val="single" w:sz="4" w:space="0" w:color="auto"/>
            </w:tcBorders>
            <w:shd w:val="clear" w:color="auto" w:fill="auto"/>
          </w:tcPr>
          <w:p w14:paraId="15678EA0" w14:textId="3E2488C9" w:rsidR="00EA2076" w:rsidRPr="00A800DF" w:rsidRDefault="00EA2076" w:rsidP="00AB2F12">
            <w:pPr>
              <w:pStyle w:val="Formname"/>
              <w:rPr>
                <w:rFonts w:asciiTheme="majorHAnsi" w:eastAsia="Arial" w:hAnsiTheme="majorHAnsi" w:cstheme="majorHAnsi"/>
                <w:szCs w:val="28"/>
              </w:rPr>
            </w:pPr>
            <w:r w:rsidRPr="00B8054B">
              <w:t>Telephone</w:t>
            </w:r>
          </w:p>
        </w:tc>
        <w:sdt>
          <w:sdtPr>
            <w:rPr>
              <w:rFonts w:eastAsia="Arial"/>
            </w:rPr>
            <w:id w:val="1759329394"/>
            <w:placeholder>
              <w:docPart w:val="FBE07BBCEE674254907787CE3409D12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0D74B3E"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14A8F79" w14:textId="77777777" w:rsidR="00EA2076" w:rsidRPr="00760656" w:rsidRDefault="00EA2076" w:rsidP="00EA207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056F80A2" w14:textId="77777777" w:rsidTr="006E4368">
        <w:trPr>
          <w:trHeight w:val="540"/>
        </w:trPr>
        <w:tc>
          <w:tcPr>
            <w:tcW w:w="1843" w:type="dxa"/>
            <w:tcBorders>
              <w:right w:val="single" w:sz="4" w:space="0" w:color="auto"/>
            </w:tcBorders>
            <w:shd w:val="clear" w:color="auto" w:fill="auto"/>
          </w:tcPr>
          <w:p w14:paraId="0BD33FF3" w14:textId="62526C46" w:rsidR="00EA2076" w:rsidRPr="00A800DF" w:rsidRDefault="00EA2076" w:rsidP="00AB2F12">
            <w:pPr>
              <w:pStyle w:val="Formname"/>
              <w:rPr>
                <w:rFonts w:asciiTheme="majorHAnsi" w:eastAsia="Arial" w:hAnsiTheme="majorHAnsi" w:cstheme="majorHAnsi"/>
                <w:szCs w:val="28"/>
              </w:rPr>
            </w:pPr>
            <w:r>
              <w:t>Mobile</w:t>
            </w:r>
          </w:p>
        </w:tc>
        <w:sdt>
          <w:sdtPr>
            <w:rPr>
              <w:rFonts w:eastAsia="Arial"/>
            </w:rPr>
            <w:id w:val="1747001760"/>
            <w:placeholder>
              <w:docPart w:val="5A3DD1D589F944CCB6142900624E12C6"/>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248FF1B"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1A687D1" w14:textId="77777777" w:rsidR="00EA2076" w:rsidRPr="00760656" w:rsidRDefault="00EA2076" w:rsidP="00EA207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22E3A3BE" w14:textId="77777777" w:rsidTr="006E4368">
        <w:trPr>
          <w:trHeight w:val="540"/>
        </w:trPr>
        <w:tc>
          <w:tcPr>
            <w:tcW w:w="1843" w:type="dxa"/>
            <w:tcBorders>
              <w:right w:val="single" w:sz="4" w:space="0" w:color="auto"/>
            </w:tcBorders>
            <w:shd w:val="clear" w:color="auto" w:fill="auto"/>
          </w:tcPr>
          <w:p w14:paraId="0CB522EA" w14:textId="77777777" w:rsidR="00EA2076" w:rsidRPr="00A800DF" w:rsidRDefault="00EA2076" w:rsidP="00AB2F12">
            <w:pPr>
              <w:pStyle w:val="Formname"/>
              <w:rPr>
                <w:rFonts w:asciiTheme="majorHAnsi" w:eastAsia="Arial" w:hAnsiTheme="majorHAnsi" w:cstheme="majorHAnsi"/>
                <w:szCs w:val="28"/>
              </w:rPr>
            </w:pPr>
            <w:r>
              <w:t>E</w:t>
            </w:r>
            <w:r w:rsidRPr="00B8054B">
              <w:t>mail</w:t>
            </w:r>
          </w:p>
        </w:tc>
        <w:sdt>
          <w:sdtPr>
            <w:rPr>
              <w:rFonts w:eastAsia="Arial"/>
            </w:rPr>
            <w:id w:val="949440575"/>
            <w:placeholder>
              <w:docPart w:val="835CC44456844E5DB83DEAAB0C3356DB"/>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1C091126"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4331877" w14:textId="4D6E3525" w:rsidR="00877DC8" w:rsidRDefault="00877DC8" w:rsidP="00760656">
      <w:pPr>
        <w:spacing w:after="120"/>
        <w:rPr>
          <w:sz w:val="12"/>
          <w:szCs w:val="12"/>
        </w:rPr>
      </w:pPr>
    </w:p>
    <w:p w14:paraId="015381F2" w14:textId="62DF0982" w:rsidR="00D10AAB" w:rsidRDefault="00D10AAB" w:rsidP="00D10AAB">
      <w:pPr>
        <w:pStyle w:val="Heading2"/>
      </w:pPr>
      <w:bookmarkStart w:id="9" w:name="_Hlk52141673"/>
      <w:r>
        <w:t xml:space="preserve">Part 5: </w:t>
      </w:r>
      <w:r w:rsidRPr="00D10AAB">
        <w:t>Operation/production hours</w:t>
      </w:r>
    </w:p>
    <w:bookmarkEnd w:id="9"/>
    <w:p w14:paraId="17F9AF80" w14:textId="3A458030" w:rsidR="00D10AAB" w:rsidRPr="00760656" w:rsidRDefault="00D10AAB" w:rsidP="00D10AAB">
      <w:r w:rsidRPr="00D10AAB">
        <w:t>Please indicate all milking time periods by completing the appropriate sections below. Please use the 24-hour clock.</w:t>
      </w:r>
    </w:p>
    <w:tbl>
      <w:tblPr>
        <w:tblStyle w:val="TableGrid"/>
        <w:tblW w:w="9643" w:type="dxa"/>
        <w:tblInd w:w="-5" w:type="dxa"/>
        <w:tblLook w:val="04A0" w:firstRow="1" w:lastRow="0" w:firstColumn="1" w:lastColumn="0" w:noHBand="0" w:noVBand="1"/>
      </w:tblPr>
      <w:tblGrid>
        <w:gridCol w:w="851"/>
        <w:gridCol w:w="1134"/>
        <w:gridCol w:w="857"/>
        <w:gridCol w:w="560"/>
        <w:gridCol w:w="993"/>
        <w:gridCol w:w="912"/>
        <w:gridCol w:w="4336"/>
      </w:tblGrid>
      <w:tr w:rsidR="00D10AAB" w:rsidRPr="00A800DF" w14:paraId="6F626E71" w14:textId="77777777" w:rsidTr="007933E1">
        <w:trPr>
          <w:trHeight w:val="540"/>
        </w:trPr>
        <w:tc>
          <w:tcPr>
            <w:tcW w:w="851" w:type="dxa"/>
            <w:tcBorders>
              <w:right w:val="nil"/>
            </w:tcBorders>
            <w:shd w:val="clear" w:color="auto" w:fill="auto"/>
          </w:tcPr>
          <w:p w14:paraId="373CF3F9" w14:textId="568973F2" w:rsidR="00D10AAB" w:rsidRPr="00D10AAB" w:rsidRDefault="00D10AAB" w:rsidP="00D10AAB">
            <w:pPr>
              <w:pStyle w:val="Formname"/>
              <w:rPr>
                <w:rFonts w:asciiTheme="majorHAnsi" w:eastAsia="Arial" w:hAnsiTheme="majorHAnsi" w:cstheme="majorHAnsi"/>
                <w:b w:val="0"/>
                <w:bCs w:val="0"/>
                <w:szCs w:val="28"/>
              </w:rPr>
            </w:pPr>
            <w:r w:rsidRPr="00D10AAB">
              <w:rPr>
                <w:b w:val="0"/>
                <w:bCs w:val="0"/>
              </w:rPr>
              <w:t>From</w:t>
            </w:r>
          </w:p>
        </w:tc>
        <w:tc>
          <w:tcPr>
            <w:tcW w:w="1134" w:type="dxa"/>
            <w:tcBorders>
              <w:left w:val="nil"/>
              <w:right w:val="nil"/>
            </w:tcBorders>
            <w:shd w:val="clear" w:color="auto" w:fill="auto"/>
            <w:vAlign w:val="center"/>
          </w:tcPr>
          <w:p w14:paraId="38686861" w14:textId="1F4A958B" w:rsidR="00D10AAB" w:rsidRPr="00A800DF" w:rsidRDefault="00A70EC7" w:rsidP="00D10AAB">
            <w:pPr>
              <w:pStyle w:val="StyleBefore6ptAfter6ptLinespacingsingle"/>
              <w:rPr>
                <w:rFonts w:eastAsia="Arial" w:cs="Arial"/>
                <w:szCs w:val="28"/>
              </w:rPr>
            </w:pPr>
            <w:sdt>
              <w:sdtPr>
                <w:rPr>
                  <w:rFonts w:eastAsia="Arial" w:cs="Arial"/>
                  <w:szCs w:val="28"/>
                </w:rPr>
                <w:id w:val="-1741173336"/>
                <w:placeholder>
                  <w:docPart w:val="8153B1EF1F954AE5A0669034B16FB897"/>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857" w:type="dxa"/>
            <w:tcBorders>
              <w:left w:val="nil"/>
              <w:bottom w:val="single" w:sz="4" w:space="0" w:color="auto"/>
            </w:tcBorders>
          </w:tcPr>
          <w:p w14:paraId="1E57B09E" w14:textId="7A597CB8" w:rsidR="00D10AAB" w:rsidRPr="00D10AAB" w:rsidRDefault="00D10AAB" w:rsidP="00D10AAB">
            <w:pPr>
              <w:spacing w:before="120" w:after="120" w:line="240" w:lineRule="auto"/>
              <w:ind w:right="-106" w:firstLine="34"/>
            </w:pPr>
            <w:r w:rsidRPr="00D10AAB">
              <w:t>hours</w:t>
            </w:r>
          </w:p>
        </w:tc>
        <w:tc>
          <w:tcPr>
            <w:tcW w:w="560" w:type="dxa"/>
            <w:tcBorders>
              <w:right w:val="nil"/>
            </w:tcBorders>
            <w:shd w:val="clear" w:color="auto" w:fill="auto"/>
          </w:tcPr>
          <w:p w14:paraId="187931AC" w14:textId="1FEB3B89" w:rsidR="00D10AAB" w:rsidRPr="00D10AAB" w:rsidRDefault="00D10AAB" w:rsidP="00D10AAB">
            <w:pPr>
              <w:spacing w:before="120" w:after="120" w:line="240" w:lineRule="auto"/>
              <w:ind w:right="-106" w:firstLine="34"/>
            </w:pPr>
            <w:r w:rsidRPr="00D10AAB">
              <w:t>To</w:t>
            </w:r>
          </w:p>
        </w:tc>
        <w:tc>
          <w:tcPr>
            <w:tcW w:w="993" w:type="dxa"/>
            <w:tcBorders>
              <w:left w:val="nil"/>
              <w:right w:val="nil"/>
            </w:tcBorders>
            <w:shd w:val="clear" w:color="auto" w:fill="auto"/>
            <w:vAlign w:val="center"/>
          </w:tcPr>
          <w:p w14:paraId="7C73648E" w14:textId="0FAF98D7" w:rsidR="00D10AAB" w:rsidRDefault="00A70EC7" w:rsidP="00D10AAB">
            <w:pPr>
              <w:pStyle w:val="StyleFirstline005cmRight-019cmBefore6ptAfter"/>
            </w:pPr>
            <w:sdt>
              <w:sdtPr>
                <w:rPr>
                  <w:rFonts w:eastAsia="Arial" w:cs="Arial"/>
                  <w:szCs w:val="28"/>
                </w:rPr>
                <w:id w:val="1463616910"/>
                <w:placeholder>
                  <w:docPart w:val="29F0922E06C84C0FB1B3D26EF6D0034C"/>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912" w:type="dxa"/>
            <w:tcBorders>
              <w:left w:val="nil"/>
              <w:bottom w:val="single" w:sz="4" w:space="0" w:color="auto"/>
            </w:tcBorders>
          </w:tcPr>
          <w:p w14:paraId="6F07CB6A" w14:textId="51EDF693" w:rsidR="00D10AAB" w:rsidRPr="00D10AAB" w:rsidRDefault="00D10AAB" w:rsidP="00D10AAB">
            <w:pPr>
              <w:spacing w:before="120" w:after="120" w:line="240" w:lineRule="auto"/>
              <w:ind w:right="-106" w:firstLine="29"/>
            </w:pPr>
            <w:r w:rsidRPr="00D10AAB">
              <w:t>hours</w:t>
            </w:r>
          </w:p>
        </w:tc>
        <w:tc>
          <w:tcPr>
            <w:tcW w:w="4336" w:type="dxa"/>
            <w:shd w:val="clear" w:color="auto" w:fill="auto"/>
          </w:tcPr>
          <w:p w14:paraId="71E589F4" w14:textId="35F0B977" w:rsidR="00D10AAB" w:rsidRPr="00D10AAB" w:rsidRDefault="00D10AAB" w:rsidP="00D10AAB">
            <w:pPr>
              <w:spacing w:before="120" w:after="120" w:line="240" w:lineRule="auto"/>
              <w:ind w:right="-106" w:firstLine="29"/>
              <w:rPr>
                <w:rFonts w:eastAsia="Arial" w:cs="Arial"/>
                <w:szCs w:val="28"/>
              </w:rPr>
            </w:pPr>
            <w:r w:rsidRPr="00D10AAB">
              <w:t>(e.g. from 07:00 hours to 08:00 hours)</w:t>
            </w:r>
          </w:p>
        </w:tc>
      </w:tr>
      <w:tr w:rsidR="00D10AAB" w:rsidRPr="00A800DF" w14:paraId="37E0687A" w14:textId="77777777" w:rsidTr="007933E1">
        <w:trPr>
          <w:trHeight w:val="540"/>
        </w:trPr>
        <w:tc>
          <w:tcPr>
            <w:tcW w:w="851" w:type="dxa"/>
            <w:tcBorders>
              <w:right w:val="nil"/>
            </w:tcBorders>
          </w:tcPr>
          <w:p w14:paraId="2A81F498" w14:textId="4AF32670" w:rsidR="00D10AAB" w:rsidRPr="00D10AAB" w:rsidRDefault="00D10AAB" w:rsidP="00D10AAB">
            <w:pPr>
              <w:pStyle w:val="Formname"/>
              <w:rPr>
                <w:rFonts w:asciiTheme="majorHAnsi" w:eastAsia="Arial" w:hAnsiTheme="majorHAnsi" w:cstheme="majorHAnsi"/>
                <w:b w:val="0"/>
                <w:bCs w:val="0"/>
                <w:szCs w:val="28"/>
              </w:rPr>
            </w:pPr>
            <w:r w:rsidRPr="00D10AAB">
              <w:rPr>
                <w:b w:val="0"/>
                <w:bCs w:val="0"/>
              </w:rPr>
              <w:t>From</w:t>
            </w:r>
          </w:p>
        </w:tc>
        <w:tc>
          <w:tcPr>
            <w:tcW w:w="1134" w:type="dxa"/>
            <w:tcBorders>
              <w:left w:val="nil"/>
              <w:right w:val="nil"/>
            </w:tcBorders>
            <w:vAlign w:val="center"/>
          </w:tcPr>
          <w:p w14:paraId="56913493" w14:textId="202A8E10" w:rsidR="00D10AAB" w:rsidRPr="00A800DF" w:rsidRDefault="00A70EC7" w:rsidP="00D10AAB">
            <w:pPr>
              <w:pStyle w:val="StyleBefore6ptAfter6ptLinespacingsingle"/>
              <w:rPr>
                <w:rFonts w:eastAsia="Arial" w:cs="Arial"/>
                <w:szCs w:val="28"/>
              </w:rPr>
            </w:pPr>
            <w:sdt>
              <w:sdtPr>
                <w:rPr>
                  <w:rFonts w:eastAsia="Arial" w:cs="Arial"/>
                  <w:szCs w:val="28"/>
                </w:rPr>
                <w:id w:val="-982009341"/>
                <w:placeholder>
                  <w:docPart w:val="E603A39990A84435AE5C71ECC1CF176B"/>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857" w:type="dxa"/>
            <w:tcBorders>
              <w:left w:val="nil"/>
              <w:bottom w:val="single" w:sz="4" w:space="0" w:color="auto"/>
            </w:tcBorders>
          </w:tcPr>
          <w:p w14:paraId="3EBBE40C" w14:textId="63478F0C" w:rsidR="00D10AAB" w:rsidRPr="00D10AAB" w:rsidRDefault="00D10AAB" w:rsidP="00D10AAB">
            <w:pPr>
              <w:spacing w:before="120" w:after="120" w:line="240" w:lineRule="auto"/>
              <w:ind w:right="-106" w:firstLine="34"/>
            </w:pPr>
            <w:r w:rsidRPr="00D10AAB">
              <w:t>hours</w:t>
            </w:r>
          </w:p>
        </w:tc>
        <w:tc>
          <w:tcPr>
            <w:tcW w:w="560" w:type="dxa"/>
            <w:tcBorders>
              <w:right w:val="nil"/>
            </w:tcBorders>
          </w:tcPr>
          <w:p w14:paraId="1B9ABE93" w14:textId="251F5991" w:rsidR="00D10AAB" w:rsidRPr="00D10AAB" w:rsidRDefault="00D10AAB" w:rsidP="00D10AAB">
            <w:pPr>
              <w:spacing w:before="120" w:after="120" w:line="240" w:lineRule="auto"/>
              <w:ind w:right="-106" w:firstLine="34"/>
            </w:pPr>
            <w:r w:rsidRPr="00D10AAB">
              <w:t>To</w:t>
            </w:r>
          </w:p>
        </w:tc>
        <w:tc>
          <w:tcPr>
            <w:tcW w:w="993" w:type="dxa"/>
            <w:tcBorders>
              <w:left w:val="nil"/>
              <w:right w:val="nil"/>
            </w:tcBorders>
            <w:vAlign w:val="center"/>
          </w:tcPr>
          <w:p w14:paraId="1A8DD8B5" w14:textId="32C192CE" w:rsidR="00D10AAB" w:rsidRDefault="00A70EC7" w:rsidP="00D10AAB">
            <w:pPr>
              <w:pStyle w:val="StyleFirstline005cmRight-019cmBefore6ptAfter"/>
            </w:pPr>
            <w:sdt>
              <w:sdtPr>
                <w:rPr>
                  <w:rFonts w:eastAsia="Arial" w:cs="Arial"/>
                  <w:szCs w:val="28"/>
                </w:rPr>
                <w:id w:val="2084404517"/>
                <w:placeholder>
                  <w:docPart w:val="EC1652E43B9748FBBAC0A548281CDD38"/>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912" w:type="dxa"/>
            <w:tcBorders>
              <w:left w:val="nil"/>
              <w:bottom w:val="single" w:sz="4" w:space="0" w:color="auto"/>
            </w:tcBorders>
          </w:tcPr>
          <w:p w14:paraId="2157D30E" w14:textId="2952FABB" w:rsidR="00D10AAB" w:rsidRPr="00D10AAB" w:rsidRDefault="00D10AAB" w:rsidP="00D10AAB">
            <w:pPr>
              <w:spacing w:before="120" w:after="120" w:line="240" w:lineRule="auto"/>
              <w:ind w:right="-106" w:firstLine="29"/>
            </w:pPr>
            <w:r w:rsidRPr="00D10AAB">
              <w:t>hours</w:t>
            </w:r>
          </w:p>
        </w:tc>
        <w:tc>
          <w:tcPr>
            <w:tcW w:w="4336" w:type="dxa"/>
          </w:tcPr>
          <w:p w14:paraId="4EBF6049" w14:textId="1913A2C3" w:rsidR="00D10AAB" w:rsidRPr="00D10AAB" w:rsidRDefault="00D10AAB" w:rsidP="00D10AAB">
            <w:pPr>
              <w:spacing w:before="120" w:after="120" w:line="240" w:lineRule="auto"/>
              <w:ind w:right="-106" w:firstLine="29"/>
              <w:rPr>
                <w:rFonts w:eastAsia="Arial" w:cs="Arial"/>
                <w:szCs w:val="28"/>
              </w:rPr>
            </w:pPr>
            <w:r w:rsidRPr="00D10AAB">
              <w:t>(e.g. from 14.00 hours to 15.00 hours)</w:t>
            </w:r>
          </w:p>
        </w:tc>
      </w:tr>
      <w:tr w:rsidR="00D10AAB" w:rsidRPr="00A800DF" w14:paraId="55A32B51" w14:textId="77777777" w:rsidTr="007933E1">
        <w:trPr>
          <w:trHeight w:val="540"/>
        </w:trPr>
        <w:tc>
          <w:tcPr>
            <w:tcW w:w="851" w:type="dxa"/>
            <w:tcBorders>
              <w:right w:val="nil"/>
            </w:tcBorders>
          </w:tcPr>
          <w:p w14:paraId="6A9F8E51" w14:textId="2ABB6DA5" w:rsidR="00D10AAB" w:rsidRPr="00D10AAB" w:rsidRDefault="00D10AAB" w:rsidP="00D10AAB">
            <w:pPr>
              <w:pStyle w:val="Formname"/>
              <w:rPr>
                <w:rFonts w:asciiTheme="majorHAnsi" w:eastAsia="Arial" w:hAnsiTheme="majorHAnsi" w:cstheme="majorHAnsi"/>
                <w:b w:val="0"/>
                <w:bCs w:val="0"/>
                <w:szCs w:val="28"/>
              </w:rPr>
            </w:pPr>
            <w:r w:rsidRPr="00D10AAB">
              <w:rPr>
                <w:b w:val="0"/>
                <w:bCs w:val="0"/>
              </w:rPr>
              <w:t>From</w:t>
            </w:r>
          </w:p>
        </w:tc>
        <w:tc>
          <w:tcPr>
            <w:tcW w:w="1134" w:type="dxa"/>
            <w:tcBorders>
              <w:left w:val="nil"/>
              <w:right w:val="nil"/>
            </w:tcBorders>
            <w:vAlign w:val="center"/>
          </w:tcPr>
          <w:p w14:paraId="0623B237" w14:textId="3EE3C32F" w:rsidR="00D10AAB" w:rsidRPr="00A800DF" w:rsidRDefault="00A70EC7" w:rsidP="00D10AAB">
            <w:pPr>
              <w:pStyle w:val="StyleBefore6ptAfter6ptLinespacingsingle"/>
              <w:rPr>
                <w:rFonts w:eastAsia="Arial" w:cs="Arial"/>
                <w:szCs w:val="28"/>
              </w:rPr>
            </w:pPr>
            <w:sdt>
              <w:sdtPr>
                <w:rPr>
                  <w:rFonts w:eastAsia="Arial" w:cs="Arial"/>
                  <w:szCs w:val="28"/>
                </w:rPr>
                <w:id w:val="1789475415"/>
                <w:placeholder>
                  <w:docPart w:val="481F22BA87C14AED85695643EB8F8A3A"/>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857" w:type="dxa"/>
            <w:tcBorders>
              <w:left w:val="nil"/>
            </w:tcBorders>
          </w:tcPr>
          <w:p w14:paraId="2E2D277F" w14:textId="6BBC8E2E" w:rsidR="00D10AAB" w:rsidRPr="00D10AAB" w:rsidRDefault="00D10AAB" w:rsidP="00D10AAB">
            <w:pPr>
              <w:spacing w:before="120" w:after="120" w:line="240" w:lineRule="auto"/>
              <w:ind w:right="-106" w:firstLine="34"/>
            </w:pPr>
            <w:r w:rsidRPr="00D10AAB">
              <w:t>hours</w:t>
            </w:r>
          </w:p>
        </w:tc>
        <w:tc>
          <w:tcPr>
            <w:tcW w:w="560" w:type="dxa"/>
            <w:tcBorders>
              <w:right w:val="nil"/>
            </w:tcBorders>
          </w:tcPr>
          <w:p w14:paraId="227893F7" w14:textId="49286811" w:rsidR="00D10AAB" w:rsidRPr="00D10AAB" w:rsidRDefault="00D10AAB" w:rsidP="00D10AAB">
            <w:pPr>
              <w:spacing w:before="120" w:after="120" w:line="240" w:lineRule="auto"/>
              <w:ind w:right="-106" w:firstLine="34"/>
            </w:pPr>
            <w:r w:rsidRPr="00D10AAB">
              <w:t>To</w:t>
            </w:r>
          </w:p>
        </w:tc>
        <w:tc>
          <w:tcPr>
            <w:tcW w:w="993" w:type="dxa"/>
            <w:tcBorders>
              <w:left w:val="nil"/>
              <w:right w:val="nil"/>
            </w:tcBorders>
            <w:vAlign w:val="center"/>
          </w:tcPr>
          <w:p w14:paraId="06D1361D" w14:textId="43477F60" w:rsidR="00D10AAB" w:rsidRDefault="00A70EC7" w:rsidP="00D10AAB">
            <w:pPr>
              <w:pStyle w:val="StyleFirstline005cmRight-019cmBefore6ptAfter"/>
            </w:pPr>
            <w:sdt>
              <w:sdtPr>
                <w:rPr>
                  <w:rFonts w:eastAsia="Arial" w:cs="Arial"/>
                  <w:szCs w:val="28"/>
                </w:rPr>
                <w:id w:val="166065128"/>
                <w:placeholder>
                  <w:docPart w:val="FE509653F5AB470A8E4787C13ECB8F66"/>
                </w:placeholder>
                <w:showingPlcHdr/>
                <w15:color w:val="000000"/>
                <w:text w:multiLine="1"/>
              </w:sdtPr>
              <w:sdtEndPr/>
              <w:sdtContent>
                <w:r w:rsidR="00D10AAB" w:rsidRPr="00236B7B">
                  <w:rPr>
                    <w:rStyle w:val="FormcontentChar"/>
                    <w:shd w:val="clear" w:color="auto" w:fill="D9D9D9" w:themeFill="background1" w:themeFillShade="D9"/>
                  </w:rPr>
                  <w:t>___</w:t>
                </w:r>
              </w:sdtContent>
            </w:sdt>
          </w:p>
        </w:tc>
        <w:tc>
          <w:tcPr>
            <w:tcW w:w="912" w:type="dxa"/>
            <w:tcBorders>
              <w:left w:val="nil"/>
            </w:tcBorders>
          </w:tcPr>
          <w:p w14:paraId="175A60E3" w14:textId="0AEE834B" w:rsidR="00D10AAB" w:rsidRPr="00D10AAB" w:rsidRDefault="00D10AAB" w:rsidP="00D10AAB">
            <w:pPr>
              <w:spacing w:before="120" w:after="120" w:line="240" w:lineRule="auto"/>
              <w:ind w:right="-106" w:firstLine="29"/>
            </w:pPr>
            <w:r w:rsidRPr="00D10AAB">
              <w:t>hours</w:t>
            </w:r>
          </w:p>
        </w:tc>
        <w:tc>
          <w:tcPr>
            <w:tcW w:w="4336" w:type="dxa"/>
          </w:tcPr>
          <w:p w14:paraId="23159FAC" w14:textId="41488D1D" w:rsidR="00D10AAB" w:rsidRPr="00D10AAB" w:rsidRDefault="00D10AAB" w:rsidP="00D10AAB">
            <w:pPr>
              <w:spacing w:before="120" w:after="120" w:line="240" w:lineRule="auto"/>
              <w:ind w:right="-106" w:firstLine="29"/>
              <w:rPr>
                <w:rFonts w:eastAsia="Arial" w:cs="Arial"/>
                <w:szCs w:val="28"/>
              </w:rPr>
            </w:pPr>
            <w:r w:rsidRPr="00D10AAB">
              <w:t>(e.g. from 20.00 hours to 21.00 hours)</w:t>
            </w:r>
          </w:p>
        </w:tc>
      </w:tr>
    </w:tbl>
    <w:p w14:paraId="4259A58E" w14:textId="1F377BB0" w:rsidR="00D10AAB" w:rsidRDefault="00D10AAB" w:rsidP="00D10AAB">
      <w:pPr>
        <w:spacing w:after="0" w:line="240" w:lineRule="auto"/>
      </w:pPr>
      <w:r>
        <w:br/>
      </w:r>
      <w:r w:rsidRPr="00D10AAB">
        <w:t>Continuous milking (e.g. robotic milking):</w:t>
      </w:r>
      <w:r>
        <w:t xml:space="preserve"> </w:t>
      </w:r>
      <w:sdt>
        <w:sdtPr>
          <w:rPr>
            <w:sz w:val="48"/>
            <w:szCs w:val="48"/>
          </w:rPr>
          <w:id w:val="-701012826"/>
          <w14:checkbox>
            <w14:checked w14:val="0"/>
            <w14:checkedState w14:val="00FE" w14:font="Wingdings"/>
            <w14:uncheckedState w14:val="006F" w14:font="Wingdings"/>
          </w14:checkbox>
        </w:sdtPr>
        <w:sdtEndPr/>
        <w:sdtContent>
          <w:r>
            <w:rPr>
              <w:sz w:val="48"/>
              <w:szCs w:val="48"/>
            </w:rPr>
            <w:sym w:font="Wingdings" w:char="F06F"/>
          </w:r>
        </w:sdtContent>
      </w:sdt>
    </w:p>
    <w:p w14:paraId="6B01213B" w14:textId="3233E021" w:rsidR="00D10AAB" w:rsidRDefault="00D10AAB" w:rsidP="00D10AAB"/>
    <w:p w14:paraId="0B2A296F" w14:textId="46BBAC29" w:rsidR="00AB3D3C" w:rsidRDefault="00AB3D3C" w:rsidP="00AB3D3C">
      <w:pPr>
        <w:pStyle w:val="Heading2"/>
      </w:pPr>
      <w:r w:rsidRPr="00AB3D3C">
        <w:t xml:space="preserve">Part </w:t>
      </w:r>
      <w:r>
        <w:t>6</w:t>
      </w:r>
      <w:r w:rsidRPr="00AB3D3C">
        <w:t xml:space="preserve">: </w:t>
      </w:r>
      <w:r>
        <w:t>Additional details</w:t>
      </w:r>
    </w:p>
    <w:p w14:paraId="4526170B" w14:textId="77777777" w:rsidR="00AB3D3C" w:rsidRPr="00AB3D3C" w:rsidRDefault="00AB3D3C" w:rsidP="00AB3D3C">
      <w:pPr>
        <w:rPr>
          <w:b/>
          <w:bCs/>
          <w:lang w:eastAsia="en-US"/>
        </w:rPr>
      </w:pPr>
      <w:r w:rsidRPr="00AB3D3C">
        <w:rPr>
          <w:b/>
          <w:bCs/>
          <w:lang w:eastAsia="en-US"/>
        </w:rPr>
        <w:t>If your correspondence address is different from the production address, please provide this here.</w:t>
      </w:r>
    </w:p>
    <w:p w14:paraId="614ED331" w14:textId="77777777" w:rsidR="00AB3D3C" w:rsidRDefault="00AB3D3C" w:rsidP="00AB3D3C">
      <w:pPr>
        <w:rPr>
          <w:lang w:eastAsia="en-US"/>
        </w:rPr>
      </w:pPr>
      <w:r>
        <w:rPr>
          <w:lang w:eastAsia="en-US"/>
        </w:rPr>
        <w:t>If you are not yet ready to start production of the activities that you have described in Part 2, please give an indication of the likely timescale.</w:t>
      </w:r>
    </w:p>
    <w:p w14:paraId="6984A2F8" w14:textId="7464F796" w:rsidR="00AB3D3C" w:rsidRDefault="00AB3D3C" w:rsidP="00AB3D3C">
      <w:pPr>
        <w:rPr>
          <w:lang w:eastAsia="en-US"/>
        </w:rPr>
      </w:pPr>
      <w:r>
        <w:rPr>
          <w:lang w:eastAsia="en-US"/>
        </w:rPr>
        <w:t>Provide any other details that you feel might be important to your application.</w:t>
      </w:r>
    </w:p>
    <w:tbl>
      <w:tblPr>
        <w:tblStyle w:val="TableGrid"/>
        <w:tblpPr w:leftFromText="180" w:rightFromText="180" w:vertAnchor="text" w:horzAnchor="margin" w:tblpY="17"/>
        <w:tblW w:w="9634"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634"/>
      </w:tblGrid>
      <w:tr w:rsidR="00AB3D3C" w:rsidRPr="00BB7D56" w14:paraId="0F2E9F48" w14:textId="77777777" w:rsidTr="00AB3D3C">
        <w:trPr>
          <w:trHeight w:val="2540"/>
          <w:tblHeader/>
        </w:trPr>
        <w:tc>
          <w:tcPr>
            <w:tcW w:w="9634" w:type="dxa"/>
            <w:shd w:val="clear" w:color="auto" w:fill="FFFFFF" w:themeFill="background1"/>
            <w:tcMar>
              <w:top w:w="0" w:type="dxa"/>
            </w:tcMar>
          </w:tcPr>
          <w:p w14:paraId="0B3F1C55" w14:textId="77777777" w:rsidR="00AB3D3C" w:rsidRPr="00BB7D56" w:rsidRDefault="00A70EC7" w:rsidP="009B2F12">
            <w:pPr>
              <w:tabs>
                <w:tab w:val="center" w:pos="4635"/>
              </w:tabs>
              <w:spacing w:after="120"/>
              <w:rPr>
                <w:rFonts w:eastAsia="Arial"/>
                <w:szCs w:val="28"/>
              </w:rPr>
            </w:pPr>
            <w:sdt>
              <w:sdtPr>
                <w:rPr>
                  <w:rFonts w:eastAsia="Arial"/>
                  <w:szCs w:val="28"/>
                </w:rPr>
                <w:id w:val="-586998473"/>
                <w:placeholder>
                  <w:docPart w:val="A9DF86F7D4AC4EDD90370B8142DEA1C6"/>
                </w:placeholder>
                <w:showingPlcHdr/>
                <w15:color w:val="000000"/>
                <w:text w:multiLine="1"/>
              </w:sdtPr>
              <w:sdtEndPr/>
              <w:sdtContent>
                <w:r w:rsidR="00AB3D3C" w:rsidRPr="00183889">
                  <w:rPr>
                    <w:rStyle w:val="StylePlaceholderTextText1"/>
                  </w:rPr>
                  <w:t>Click or tap here to enter text.</w:t>
                </w:r>
              </w:sdtContent>
            </w:sdt>
          </w:p>
        </w:tc>
      </w:tr>
    </w:tbl>
    <w:p w14:paraId="3336BF42" w14:textId="2998F30D" w:rsidR="007933E1" w:rsidRPr="007933E1" w:rsidRDefault="007933E1" w:rsidP="007933E1">
      <w:pPr>
        <w:keepNext/>
        <w:spacing w:before="240" w:after="360" w:line="240" w:lineRule="auto"/>
        <w:outlineLvl w:val="1"/>
        <w:rPr>
          <w:b/>
          <w:color w:val="006F51" w:themeColor="accent1"/>
          <w:sz w:val="34"/>
          <w:szCs w:val="34"/>
          <w:lang w:eastAsia="en-US"/>
        </w:rPr>
      </w:pPr>
      <w:r w:rsidRPr="007933E1">
        <w:rPr>
          <w:b/>
          <w:color w:val="006F51" w:themeColor="accent1"/>
          <w:sz w:val="34"/>
          <w:szCs w:val="34"/>
          <w:lang w:eastAsia="en-US"/>
        </w:rPr>
        <w:lastRenderedPageBreak/>
        <w:t xml:space="preserve">Part </w:t>
      </w:r>
      <w:r>
        <w:rPr>
          <w:b/>
          <w:color w:val="006F51" w:themeColor="accent1"/>
          <w:sz w:val="34"/>
          <w:szCs w:val="34"/>
          <w:lang w:eastAsia="en-US"/>
        </w:rPr>
        <w:t>7</w:t>
      </w:r>
      <w:r w:rsidRPr="007933E1">
        <w:rPr>
          <w:b/>
          <w:color w:val="006F51" w:themeColor="accent1"/>
          <w:sz w:val="34"/>
          <w:szCs w:val="34"/>
          <w:lang w:eastAsia="en-US"/>
        </w:rPr>
        <w:t xml:space="preserve">: </w:t>
      </w:r>
      <w:r>
        <w:rPr>
          <w:b/>
          <w:color w:val="006F51" w:themeColor="accent1"/>
          <w:sz w:val="34"/>
          <w:szCs w:val="34"/>
          <w:lang w:eastAsia="en-US"/>
        </w:rPr>
        <w:t>A</w:t>
      </w:r>
      <w:r w:rsidRPr="007933E1">
        <w:rPr>
          <w:b/>
          <w:color w:val="006F51" w:themeColor="accent1"/>
          <w:sz w:val="34"/>
          <w:szCs w:val="34"/>
          <w:lang w:eastAsia="en-US"/>
        </w:rPr>
        <w:t>pplication signature and notes</w:t>
      </w:r>
    </w:p>
    <w:p w14:paraId="317BD2AF" w14:textId="77777777" w:rsidR="007933E1" w:rsidRPr="007933E1" w:rsidRDefault="007933E1" w:rsidP="007933E1">
      <w:pPr>
        <w:rPr>
          <w:b/>
          <w:bCs/>
          <w:lang w:eastAsia="en-US"/>
        </w:rPr>
      </w:pPr>
      <w:r w:rsidRPr="007933E1">
        <w:rPr>
          <w:b/>
          <w:bCs/>
          <w:lang w:eastAsia="en-US"/>
        </w:rPr>
        <w:t>Important note - the signature must match one of the persons noted in Part 3</w:t>
      </w:r>
    </w:p>
    <w:p w14:paraId="764E4163" w14:textId="77777777" w:rsidR="007933E1" w:rsidRDefault="007933E1" w:rsidP="007933E1">
      <w:pPr>
        <w:rPr>
          <w:lang w:eastAsia="en-US"/>
        </w:rPr>
      </w:pPr>
      <w:r>
        <w:rPr>
          <w:lang w:eastAsia="en-US"/>
        </w:rPr>
        <w:t>If you fail to complete all parts of this form your application for registration will be returned to you.</w:t>
      </w:r>
    </w:p>
    <w:p w14:paraId="7D6B41EB" w14:textId="3396FD3E" w:rsidR="00AB3D3C" w:rsidRDefault="007933E1" w:rsidP="007933E1">
      <w:pPr>
        <w:rPr>
          <w:lang w:eastAsia="en-US"/>
        </w:rPr>
      </w:pPr>
      <w:r>
        <w:rPr>
          <w:lang w:eastAsia="en-US"/>
        </w:rPr>
        <w:t xml:space="preserve">I hereby apply, on behalf of the business specified in part 3, for registration to use the holding at the address specified in Part </w:t>
      </w:r>
      <w:r w:rsidR="00927712">
        <w:rPr>
          <w:lang w:eastAsia="en-US"/>
        </w:rPr>
        <w:t>2a</w:t>
      </w:r>
      <w:r>
        <w:rPr>
          <w:lang w:eastAsia="en-US"/>
        </w:rPr>
        <w:t xml:space="preserve"> for the purpose of milk production as detailed in part 2</w:t>
      </w:r>
      <w:r w:rsidR="00927712">
        <w:rPr>
          <w:lang w:eastAsia="en-US"/>
        </w:rPr>
        <w:t>b</w:t>
      </w:r>
      <w:r>
        <w:rPr>
          <w:lang w:eastAsia="en-US"/>
        </w:rPr>
        <w:t xml:space="preserve">, to which The Food Safety and Hygiene (England) Regulations 2013, Food Hygiene (Wales) Regulations 2006, </w:t>
      </w:r>
      <w:r w:rsidR="000A441C">
        <w:rPr>
          <w:lang w:eastAsia="en-US"/>
        </w:rPr>
        <w:t xml:space="preserve"> and the General Food Regulations 2004, </w:t>
      </w:r>
      <w:r>
        <w:rPr>
          <w:lang w:eastAsia="en-US"/>
        </w:rPr>
        <w:t>Regulation (EC) Nos 852/2004, 853/2004</w:t>
      </w:r>
      <w:r w:rsidR="000A441C">
        <w:rPr>
          <w:lang w:eastAsia="en-US"/>
        </w:rPr>
        <w:t>, 2073/2005</w:t>
      </w:r>
      <w:r>
        <w:rPr>
          <w:lang w:eastAsia="en-US"/>
        </w:rPr>
        <w:t xml:space="preserve"> and </w:t>
      </w:r>
      <w:r w:rsidR="000A441C">
        <w:rPr>
          <w:lang w:eastAsia="en-US"/>
        </w:rPr>
        <w:t>(EU) No 2017/625</w:t>
      </w:r>
      <w:r>
        <w:rPr>
          <w:lang w:eastAsia="en-US"/>
        </w:rPr>
        <w:t xml:space="preserve"> apply.</w:t>
      </w:r>
    </w:p>
    <w:tbl>
      <w:tblPr>
        <w:tblStyle w:val="TableGrid"/>
        <w:tblW w:w="9698" w:type="dxa"/>
        <w:tblInd w:w="-5" w:type="dxa"/>
        <w:tblLook w:val="04A0" w:firstRow="1" w:lastRow="0" w:firstColumn="1" w:lastColumn="0" w:noHBand="0" w:noVBand="1"/>
      </w:tblPr>
      <w:tblGrid>
        <w:gridCol w:w="3686"/>
        <w:gridCol w:w="6012"/>
      </w:tblGrid>
      <w:tr w:rsidR="007933E1" w:rsidRPr="00A800DF" w14:paraId="54E9DD75" w14:textId="77777777" w:rsidTr="009B2F12">
        <w:trPr>
          <w:trHeight w:val="540"/>
        </w:trPr>
        <w:tc>
          <w:tcPr>
            <w:tcW w:w="3686" w:type="dxa"/>
            <w:shd w:val="clear" w:color="auto" w:fill="C0DCAC" w:themeFill="accent3"/>
          </w:tcPr>
          <w:p w14:paraId="59C4E244" w14:textId="77777777" w:rsidR="007933E1" w:rsidRPr="00A800DF" w:rsidRDefault="007933E1" w:rsidP="009B2F12">
            <w:pPr>
              <w:pStyle w:val="Formname"/>
              <w:rPr>
                <w:rFonts w:asciiTheme="majorHAnsi" w:eastAsia="Arial" w:hAnsiTheme="majorHAnsi" w:cstheme="majorHAnsi"/>
                <w:szCs w:val="28"/>
              </w:rPr>
            </w:pPr>
            <w:r>
              <w:t>Name in BLOCK LETTERS</w:t>
            </w:r>
          </w:p>
        </w:tc>
        <w:sdt>
          <w:sdtPr>
            <w:rPr>
              <w:rFonts w:eastAsia="Arial"/>
              <w:color w:val="808080" w:themeColor="background1" w:themeShade="80"/>
            </w:rPr>
            <w:id w:val="-2125682649"/>
            <w:placeholder>
              <w:docPart w:val="20E8088F85C143D8AFE362CD8B4CF0ED"/>
            </w:placeholder>
          </w:sdtPr>
          <w:sdtEndPr/>
          <w:sdtContent>
            <w:sdt>
              <w:sdtPr>
                <w:rPr>
                  <w:rFonts w:eastAsia="Arial"/>
                  <w:color w:val="808080" w:themeColor="background1" w:themeShade="80"/>
                </w:rPr>
                <w:id w:val="1103920133"/>
                <w:placeholder>
                  <w:docPart w:val="15BC59A41B3A48D8A6D3CED095ED15DA"/>
                </w:placeholder>
                <w:showingPlcHdr/>
                <w15:color w:val="000000"/>
                <w:text w:multiLine="1"/>
              </w:sdtPr>
              <w:sdtEndPr/>
              <w:sdtContent>
                <w:tc>
                  <w:tcPr>
                    <w:tcW w:w="6012" w:type="dxa"/>
                  </w:tcPr>
                  <w:p w14:paraId="7129352C" w14:textId="77777777" w:rsidR="007933E1" w:rsidRPr="00DD2F54" w:rsidRDefault="007933E1" w:rsidP="009B2F12">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7933E1" w:rsidRPr="00A800DF" w14:paraId="2EF9D519" w14:textId="77777777" w:rsidTr="009B2F12">
        <w:trPr>
          <w:trHeight w:val="540"/>
        </w:trPr>
        <w:tc>
          <w:tcPr>
            <w:tcW w:w="3686" w:type="dxa"/>
            <w:shd w:val="clear" w:color="auto" w:fill="C0DCAC" w:themeFill="accent3"/>
          </w:tcPr>
          <w:p w14:paraId="2AE1B0BD" w14:textId="77777777" w:rsidR="007933E1" w:rsidRPr="00A800DF" w:rsidRDefault="007933E1" w:rsidP="009B2F12">
            <w:pPr>
              <w:pStyle w:val="Formname"/>
              <w:rPr>
                <w:rFonts w:asciiTheme="majorHAnsi" w:eastAsia="Arial" w:hAnsiTheme="majorHAnsi" w:cstheme="majorHAnsi"/>
                <w:szCs w:val="28"/>
              </w:rPr>
            </w:pPr>
            <w:r w:rsidRPr="006E4368">
              <w:t>Date</w:t>
            </w:r>
          </w:p>
        </w:tc>
        <w:sdt>
          <w:sdtPr>
            <w:rPr>
              <w:rFonts w:eastAsia="Arial"/>
              <w:color w:val="808080" w:themeColor="background1" w:themeShade="80"/>
            </w:rPr>
            <w:id w:val="633134604"/>
            <w:placeholder>
              <w:docPart w:val="B892FC694AAF4879B21A233A9202368C"/>
            </w:placeholder>
          </w:sdtPr>
          <w:sdtEndPr/>
          <w:sdtContent>
            <w:sdt>
              <w:sdtPr>
                <w:rPr>
                  <w:rFonts w:eastAsia="Arial"/>
                  <w:color w:val="808080" w:themeColor="background1" w:themeShade="80"/>
                </w:rPr>
                <w:id w:val="-763680470"/>
                <w:placeholder>
                  <w:docPart w:val="6E9662745FBE438B99B846FCC91CAC7D"/>
                </w:placeholder>
                <w:showingPlcHdr/>
                <w15:color w:val="000000"/>
                <w:text w:multiLine="1"/>
              </w:sdtPr>
              <w:sdtEndPr/>
              <w:sdtContent>
                <w:tc>
                  <w:tcPr>
                    <w:tcW w:w="6012" w:type="dxa"/>
                  </w:tcPr>
                  <w:p w14:paraId="2F461755" w14:textId="77777777" w:rsidR="007933E1" w:rsidRPr="00DD2F54" w:rsidRDefault="007933E1" w:rsidP="009B2F12">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4170E2EB" w14:textId="77777777" w:rsidR="007933E1" w:rsidRDefault="007933E1" w:rsidP="007933E1">
      <w:pPr>
        <w:spacing w:after="0"/>
      </w:pPr>
    </w:p>
    <w:p w14:paraId="22BE2C1D" w14:textId="77777777" w:rsidR="007933E1" w:rsidRDefault="007933E1" w:rsidP="007933E1">
      <w:pPr>
        <w:pStyle w:val="Heading4"/>
        <w:spacing w:before="0" w:after="240"/>
      </w:pPr>
      <w:r>
        <w:t>Signature</w:t>
      </w:r>
    </w:p>
    <w:sdt>
      <w:sdtPr>
        <w:id w:val="2082944731"/>
        <w:showingPlcHdr/>
        <w:picture/>
      </w:sdtPr>
      <w:sdtEndPr/>
      <w:sdtContent>
        <w:p w14:paraId="74AF06BC" w14:textId="77777777" w:rsidR="007933E1" w:rsidRDefault="007933E1" w:rsidP="007933E1">
          <w:pPr>
            <w:pStyle w:val="CopyrightBox"/>
            <w:jc w:val="left"/>
          </w:pPr>
          <w:r w:rsidRPr="00B5643C">
            <w:rPr>
              <w:noProof/>
            </w:rPr>
            <w:drawing>
              <wp:inline distT="0" distB="0" distL="0" distR="0" wp14:anchorId="79A24EF5" wp14:editId="62BC0629">
                <wp:extent cx="4961299" cy="1267460"/>
                <wp:effectExtent l="0" t="0" r="0" b="8890"/>
                <wp:docPr id="11" name="Picture 1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p>
      </w:sdtContent>
    </w:sdt>
    <w:p w14:paraId="355BA3E6" w14:textId="1748A454" w:rsidR="009B2F12" w:rsidRPr="009B2F12" w:rsidRDefault="009B2F12" w:rsidP="006E5D43">
      <w:pPr>
        <w:pStyle w:val="Heading2"/>
      </w:pPr>
      <w:r w:rsidRPr="009B2F12">
        <w:t>Important notes</w:t>
      </w:r>
    </w:p>
    <w:p w14:paraId="17AB81E1" w14:textId="7E9FE12F" w:rsidR="009B2F12" w:rsidRDefault="009B2F12" w:rsidP="009B2F12">
      <w:pPr>
        <w:rPr>
          <w:lang w:eastAsia="en-US"/>
        </w:rPr>
      </w:pPr>
      <w:r>
        <w:rPr>
          <w:lang w:eastAsia="en-US"/>
        </w:rPr>
        <w:t>(1)</w:t>
      </w:r>
      <w:r>
        <w:rPr>
          <w:lang w:eastAsia="en-US"/>
        </w:rPr>
        <w:tab/>
        <w:t xml:space="preserve">The County Parish Holding (CPH) number that you have quoted must be registered to the business name shown in Part 3 at the production holding address shown in Part </w:t>
      </w:r>
      <w:r w:rsidR="00927712">
        <w:rPr>
          <w:lang w:eastAsia="en-US"/>
        </w:rPr>
        <w:t>2a</w:t>
      </w:r>
      <w:r>
        <w:rPr>
          <w:lang w:eastAsia="en-US"/>
        </w:rPr>
        <w:t>.</w:t>
      </w:r>
    </w:p>
    <w:p w14:paraId="29A2479E" w14:textId="77777777" w:rsidR="009B2F12" w:rsidRDefault="009B2F12" w:rsidP="009B2F12">
      <w:pPr>
        <w:rPr>
          <w:lang w:eastAsia="en-US"/>
        </w:rPr>
      </w:pPr>
      <w:r>
        <w:rPr>
          <w:lang w:eastAsia="en-US"/>
        </w:rPr>
        <w:t>CPH numbers are issued by the Rural Payments Agency; please contact them if you have any queries.</w:t>
      </w:r>
    </w:p>
    <w:p w14:paraId="51A238B0" w14:textId="70905FBF" w:rsidR="009B2F12" w:rsidRDefault="009B2F12" w:rsidP="009B2F12">
      <w:pPr>
        <w:rPr>
          <w:lang w:eastAsia="en-US"/>
        </w:rPr>
      </w:pPr>
      <w:r>
        <w:rPr>
          <w:lang w:eastAsia="en-US"/>
        </w:rPr>
        <w:t>(2)</w:t>
      </w:r>
      <w:r>
        <w:rPr>
          <w:lang w:eastAsia="en-US"/>
        </w:rPr>
        <w:tab/>
        <w:t>It is an offence to sell milk for human consumption or for manufacture into products for sale for human consumption, unless the business and holding are registered in accordance with Regulation (EC) No 852/2004.</w:t>
      </w:r>
    </w:p>
    <w:p w14:paraId="717DCE76" w14:textId="7F96EB8C" w:rsidR="00AB3D3C" w:rsidRDefault="009B2F12" w:rsidP="00AB3D3C">
      <w:pPr>
        <w:rPr>
          <w:lang w:eastAsia="en-US"/>
        </w:rPr>
      </w:pPr>
      <w:r>
        <w:rPr>
          <w:lang w:eastAsia="en-US"/>
        </w:rPr>
        <w:t>(3)</w:t>
      </w:r>
      <w:r>
        <w:rPr>
          <w:lang w:eastAsia="en-US"/>
        </w:rPr>
        <w:tab/>
      </w:r>
      <w:r w:rsidR="000A441C" w:rsidRPr="000A441C">
        <w:rPr>
          <w:lang w:eastAsia="en-US"/>
        </w:rPr>
        <w:t xml:space="preserve">The Food Business Operator (FBO) must inform the FSA of any significant change to food business operations, such as additional activities. Not complying with this requirement is an offence under the Food (Safety and) Hygiene Regulations. This can be done by submitting a completed Application or Notification of Amendment for a </w:t>
      </w:r>
      <w:r w:rsidR="000A441C">
        <w:rPr>
          <w:lang w:eastAsia="en-US"/>
        </w:rPr>
        <w:t>R</w:t>
      </w:r>
      <w:r w:rsidR="000A441C" w:rsidRPr="000A441C">
        <w:rPr>
          <w:lang w:eastAsia="en-US"/>
        </w:rPr>
        <w:t xml:space="preserve">egistered Milk Production Holding to the FSA, a blank copy of which can be found on the FSA website. In the event of a change of FBO, an Application for Registration should </w:t>
      </w:r>
      <w:r w:rsidR="000A441C" w:rsidRPr="000A441C">
        <w:rPr>
          <w:lang w:eastAsia="en-US"/>
        </w:rPr>
        <w:lastRenderedPageBreak/>
        <w:t>be submitted by the new FBO. Minor changes or permanent cessation of milk production should be notified to the FSA by one of the methods below</w:t>
      </w:r>
      <w:r>
        <w:rPr>
          <w:lang w:eastAsia="en-US"/>
        </w:rPr>
        <w:t>.</w:t>
      </w:r>
    </w:p>
    <w:p w14:paraId="1D6BD5C9" w14:textId="77777777" w:rsidR="00927712" w:rsidRPr="00927712" w:rsidRDefault="00927712" w:rsidP="00927712">
      <w:pPr>
        <w:rPr>
          <w:b/>
          <w:bCs/>
        </w:rPr>
      </w:pPr>
      <w:r w:rsidRPr="00927712">
        <w:rPr>
          <w:b/>
          <w:bCs/>
        </w:rPr>
        <w:t xml:space="preserve">Please submit the completed form by one of the following methods: </w:t>
      </w:r>
    </w:p>
    <w:p w14:paraId="4CF530FC" w14:textId="77777777" w:rsidR="00927712" w:rsidRDefault="00927712" w:rsidP="00927712">
      <w:r>
        <w:t>Post to:</w:t>
      </w:r>
    </w:p>
    <w:p w14:paraId="75651523" w14:textId="77777777" w:rsidR="00927712" w:rsidRPr="00AB2F12" w:rsidRDefault="00927712" w:rsidP="00927712">
      <w:pPr>
        <w:spacing w:after="120"/>
        <w:rPr>
          <w:b/>
          <w:bCs/>
        </w:rPr>
      </w:pPr>
      <w:r w:rsidRPr="00AB2F12">
        <w:rPr>
          <w:b/>
          <w:bCs/>
        </w:rPr>
        <w:t>Food Standards Agency, Approvals</w:t>
      </w:r>
      <w:r>
        <w:rPr>
          <w:b/>
          <w:bCs/>
        </w:rPr>
        <w:t xml:space="preserve"> and Registrations</w:t>
      </w:r>
      <w:r w:rsidRPr="00AB2F12">
        <w:rPr>
          <w:b/>
          <w:bCs/>
        </w:rPr>
        <w:t xml:space="preserve"> Team</w:t>
      </w:r>
      <w:r w:rsidRPr="00AB2F12">
        <w:rPr>
          <w:b/>
          <w:bCs/>
        </w:rPr>
        <w:br/>
        <w:t>Room 112, Kings Pool</w:t>
      </w:r>
      <w:r w:rsidRPr="00AB2F12">
        <w:rPr>
          <w:b/>
          <w:bCs/>
        </w:rPr>
        <w:br/>
      </w:r>
      <w:proofErr w:type="spellStart"/>
      <w:r w:rsidRPr="00AB2F12">
        <w:rPr>
          <w:b/>
          <w:bCs/>
        </w:rPr>
        <w:t>Peasholme</w:t>
      </w:r>
      <w:proofErr w:type="spellEnd"/>
      <w:r w:rsidRPr="00AB2F12">
        <w:rPr>
          <w:b/>
          <w:bCs/>
        </w:rPr>
        <w:t xml:space="preserve"> Green</w:t>
      </w:r>
      <w:r w:rsidRPr="00AB2F12">
        <w:rPr>
          <w:b/>
          <w:bCs/>
        </w:rPr>
        <w:br/>
        <w:t>York</w:t>
      </w:r>
      <w:r w:rsidRPr="00AB2F12">
        <w:rPr>
          <w:b/>
          <w:bCs/>
        </w:rPr>
        <w:br/>
        <w:t>YO1 7PR</w:t>
      </w:r>
    </w:p>
    <w:p w14:paraId="41E8E34A" w14:textId="77777777" w:rsidR="00927712" w:rsidRDefault="00927712" w:rsidP="00927712">
      <w:r>
        <w:t xml:space="preserve">Email to: </w:t>
      </w:r>
      <w:hyperlink r:id="rId16" w:history="1">
        <w:r w:rsidRPr="001A5BFB">
          <w:rPr>
            <w:rStyle w:val="Hyperlink"/>
          </w:rPr>
          <w:t>approvals@food.gov.uk</w:t>
        </w:r>
      </w:hyperlink>
    </w:p>
    <w:p w14:paraId="5BD75018" w14:textId="77777777" w:rsidR="00927712" w:rsidRPr="00AB3D3C" w:rsidRDefault="00927712" w:rsidP="00AB3D3C">
      <w:pPr>
        <w:rPr>
          <w:lang w:eastAsia="en-US"/>
        </w:rPr>
      </w:pPr>
    </w:p>
    <w:p w14:paraId="62096133" w14:textId="092C0CCF" w:rsidR="00877DC8" w:rsidRDefault="006E5D43" w:rsidP="000D0713">
      <w:pPr>
        <w:pStyle w:val="Heading2"/>
      </w:pPr>
      <w:r w:rsidRPr="006E5D43">
        <w:t xml:space="preserve">FSA </w:t>
      </w:r>
      <w:r>
        <w:t>T</w:t>
      </w:r>
      <w:r w:rsidRPr="006E5D43">
        <w:t>emplate privacy notice</w:t>
      </w:r>
      <w:r>
        <w:t>:</w:t>
      </w:r>
      <w:r w:rsidRPr="006E5D43">
        <w:t xml:space="preserve"> where we collect information directly from individuals</w:t>
      </w:r>
    </w:p>
    <w:bookmarkEnd w:id="0"/>
    <w:bookmarkEnd w:id="1"/>
    <w:p w14:paraId="1AE4E580" w14:textId="77777777" w:rsidR="006E5D43" w:rsidRDefault="006E5D43" w:rsidP="006E5D43">
      <w:pPr>
        <w:pStyle w:val="CopyrightBox"/>
        <w:ind w:firstLine="15"/>
        <w:jc w:val="left"/>
      </w:pPr>
      <w:r>
        <w:t>The Food Standards Agency will be what is known as the ‘Controller’ of the personal data provided to us.</w:t>
      </w:r>
    </w:p>
    <w:p w14:paraId="27D8E847" w14:textId="77777777" w:rsidR="006E5D43" w:rsidRDefault="006E5D43" w:rsidP="006E5D43">
      <w:pPr>
        <w:pStyle w:val="Heading3"/>
      </w:pPr>
      <w:r>
        <w:t>Why we need it</w:t>
      </w:r>
    </w:p>
    <w:p w14:paraId="753DD8F2" w14:textId="6203685B" w:rsidR="006E5D43" w:rsidRDefault="006E5D43" w:rsidP="006E5D43">
      <w:pPr>
        <w:pStyle w:val="CopyrightBox"/>
        <w:ind w:firstLine="15"/>
        <w:jc w:val="left"/>
      </w:pPr>
      <w:r>
        <w:t>We need to collect this information for the purpose of the registration of milk production holdings.</w:t>
      </w:r>
    </w:p>
    <w:p w14:paraId="60B8C435" w14:textId="77777777" w:rsidR="006E5D43" w:rsidRDefault="006E5D43" w:rsidP="006E5D43">
      <w:pPr>
        <w:pStyle w:val="CopyrightBox"/>
        <w:ind w:firstLine="15"/>
        <w:jc w:val="left"/>
      </w:pPr>
      <w:r>
        <w:t>We do this in line with the performance of our statutory duties. We will not collect any personal data from you which we do not need.</w:t>
      </w:r>
    </w:p>
    <w:p w14:paraId="2B4C0EAE" w14:textId="77777777" w:rsidR="006E5D43" w:rsidRDefault="006E5D43" w:rsidP="006E5D43">
      <w:pPr>
        <w:pStyle w:val="CopyrightBox"/>
        <w:ind w:firstLine="15"/>
        <w:jc w:val="left"/>
      </w:pPr>
      <w:r>
        <w:t>Providing us with this information is a statutory requirement and failure to provide the information could result in non-compliance with the Food Safety and Hygiene (England) Regulations 2013 / Food Hygiene (Wales) Regulations 2006.</w:t>
      </w:r>
    </w:p>
    <w:p w14:paraId="53F297FA" w14:textId="238936AE" w:rsidR="006E5D43" w:rsidRDefault="006E5D43" w:rsidP="006E5D43">
      <w:pPr>
        <w:pStyle w:val="Heading3"/>
      </w:pPr>
      <w:r>
        <w:t>What we do with it</w:t>
      </w:r>
    </w:p>
    <w:p w14:paraId="1CBD213F" w14:textId="77777777" w:rsidR="006E5D43" w:rsidRDefault="006E5D43" w:rsidP="006E5D43">
      <w:pPr>
        <w:pStyle w:val="CopyrightBox"/>
        <w:ind w:firstLine="15"/>
        <w:jc w:val="left"/>
      </w:pPr>
      <w:r>
        <w:t>We retain personal information only for as long as necessary to carry out these functions, and in line with our retention policy. This means that this information will be retained for the duration of the milk registration and for 10 years after cessation of such registration.</w:t>
      </w:r>
    </w:p>
    <w:p w14:paraId="1EB1360C" w14:textId="77777777" w:rsidR="006E5D43" w:rsidRDefault="006E5D43" w:rsidP="006E5D43">
      <w:pPr>
        <w:pStyle w:val="CopyrightBox"/>
        <w:ind w:firstLine="15"/>
        <w:jc w:val="left"/>
      </w:pPr>
      <w:r>
        <w:t xml:space="preserve">All the personal data we process is located on servers within the European Union. Our </w:t>
      </w:r>
      <w:proofErr w:type="gramStart"/>
      <w:r>
        <w:t>cloud based</w:t>
      </w:r>
      <w:proofErr w:type="gramEnd"/>
      <w:r>
        <w:t xml:space="preserve"> services have been procured through the government framework agreements and these services have been assessed against the national cyber security centre cloud security principles.</w:t>
      </w:r>
    </w:p>
    <w:p w14:paraId="0F731AC4" w14:textId="77777777" w:rsidR="006E5D43" w:rsidRDefault="006E5D43" w:rsidP="006E5D43">
      <w:pPr>
        <w:pStyle w:val="CopyrightBox"/>
        <w:ind w:firstLine="15"/>
        <w:jc w:val="left"/>
      </w:pPr>
      <w:r>
        <w:t xml:space="preserve">No third parties have access to your personal data unless the law allows them to do so. In line with this commitment your information may be passed to other government departments. The Food Standards Agency will sometimes share data with other </w:t>
      </w:r>
      <w:r>
        <w:lastRenderedPageBreak/>
        <w:t>government departments, public bodies, and organisations which perform public functions to assist them in the performance of their statutory duties or when it is in the public interest.</w:t>
      </w:r>
    </w:p>
    <w:p w14:paraId="4DD691B7" w14:textId="77777777" w:rsidR="006E5D43" w:rsidRDefault="006E5D43" w:rsidP="006E5D43">
      <w:pPr>
        <w:pStyle w:val="CopyrightBox"/>
        <w:ind w:firstLine="15"/>
        <w:jc w:val="left"/>
      </w:pPr>
      <w:r>
        <w:t>The names and addresses of registered dairy establishments are published on the following government websites:</w:t>
      </w:r>
    </w:p>
    <w:p w14:paraId="72A2E1C6" w14:textId="67F06BA6" w:rsidR="006E5D43" w:rsidRDefault="00A70EC7" w:rsidP="006E5D43">
      <w:pPr>
        <w:pStyle w:val="CopyrightBox"/>
        <w:numPr>
          <w:ilvl w:val="0"/>
          <w:numId w:val="16"/>
        </w:numPr>
        <w:jc w:val="left"/>
      </w:pPr>
      <w:hyperlink r:id="rId17" w:history="1">
        <w:r w:rsidR="006E5D43" w:rsidRPr="006513A6">
          <w:rPr>
            <w:rStyle w:val="Hyperlink"/>
          </w:rPr>
          <w:t>https://data.food.gov.uk/catalog/datasets</w:t>
        </w:r>
      </w:hyperlink>
    </w:p>
    <w:p w14:paraId="3BA10261" w14:textId="0D5EBA57" w:rsidR="006E5D43" w:rsidRDefault="00A70EC7" w:rsidP="006E5D43">
      <w:pPr>
        <w:pStyle w:val="CopyrightBox"/>
        <w:numPr>
          <w:ilvl w:val="0"/>
          <w:numId w:val="16"/>
        </w:numPr>
        <w:jc w:val="left"/>
      </w:pPr>
      <w:hyperlink r:id="rId18" w:history="1">
        <w:r w:rsidR="006E5D43" w:rsidRPr="006513A6">
          <w:rPr>
            <w:rStyle w:val="Hyperlink"/>
          </w:rPr>
          <w:t>https://data.gov.uk/dataset/list-of-registered-dairy-establishments</w:t>
        </w:r>
      </w:hyperlink>
    </w:p>
    <w:p w14:paraId="344E4648" w14:textId="29224A4D" w:rsidR="006E5D43" w:rsidRDefault="006E5D43" w:rsidP="006E5D43">
      <w:pPr>
        <w:pStyle w:val="Heading3"/>
      </w:pPr>
      <w:r>
        <w:t>What are your rights?</w:t>
      </w:r>
    </w:p>
    <w:p w14:paraId="39EB04F5" w14:textId="77777777" w:rsidR="006E5D43" w:rsidRDefault="006E5D43" w:rsidP="006E5D43">
      <w:pPr>
        <w:pStyle w:val="CopyrightBox"/>
        <w:ind w:firstLine="15"/>
        <w:jc w:val="left"/>
      </w:pPr>
      <w:r>
        <w:t xml:space="preserve">You have a right to see the information we hold on you by making a request in writing to the email address below. If at any point you believe the </w:t>
      </w:r>
      <w:proofErr w:type="gramStart"/>
      <w:r>
        <w:t>information</w:t>
      </w:r>
      <w:proofErr w:type="gramEnd"/>
      <w:r>
        <w:t xml:space="preserve"> we process on you is incorrect you can request to have it corrected. If you wish to raise a complaint on how we have handled your personal data, you can contact our Data Protection Officer who will investigate the matter.</w:t>
      </w:r>
    </w:p>
    <w:p w14:paraId="082A0BD1" w14:textId="77777777" w:rsidR="006E5D43" w:rsidRDefault="006E5D43" w:rsidP="006E5D43">
      <w:pPr>
        <w:pStyle w:val="CopyrightBox"/>
        <w:ind w:firstLine="15"/>
        <w:jc w:val="left"/>
      </w:pPr>
      <w:r>
        <w:t xml:space="preserve">If you are not satisfied with our response or believe we are processing your personal data not in accordance with the </w:t>
      </w:r>
      <w:proofErr w:type="gramStart"/>
      <w:r>
        <w:t>law</w:t>
      </w:r>
      <w:proofErr w:type="gramEnd"/>
      <w:r>
        <w:t xml:space="preserve"> you can complain to the Information Commissioner’s Office (ICO).</w:t>
      </w:r>
    </w:p>
    <w:p w14:paraId="02D430B2" w14:textId="1032F3DE" w:rsidR="006E5D43" w:rsidRDefault="006E5D43" w:rsidP="006E5D43">
      <w:pPr>
        <w:pStyle w:val="CopyrightBox"/>
        <w:ind w:firstLine="15"/>
        <w:jc w:val="left"/>
      </w:pPr>
      <w:r>
        <w:t xml:space="preserve">Our Data Protection Officer in the FSA is the Information Management and Security Team Leader who can be contacted at the following email address: </w:t>
      </w:r>
      <w:hyperlink r:id="rId19" w:history="1">
        <w:r w:rsidRPr="006513A6">
          <w:rPr>
            <w:rStyle w:val="Hyperlink"/>
          </w:rPr>
          <w:t>informationmanagement@food.gov.uk</w:t>
        </w:r>
      </w:hyperlink>
    </w:p>
    <w:p w14:paraId="191A292E" w14:textId="3CEF0428" w:rsidR="00A70386" w:rsidRPr="0096424B" w:rsidRDefault="003D2A24" w:rsidP="003D2A24">
      <w:pPr>
        <w:pStyle w:val="CopyrightBox"/>
        <w:ind w:firstLine="15"/>
      </w:pPr>
      <w:r w:rsidRPr="003D2A24">
        <w:t xml:space="preserve">© Crown copyright </w:t>
      </w:r>
      <w:r w:rsidR="000D0713">
        <w:t>2020</w:t>
      </w:r>
    </w:p>
    <w:sectPr w:rsidR="00A70386" w:rsidRPr="0096424B" w:rsidSect="00BA17AE">
      <w:footerReference w:type="default" r:id="rId20"/>
      <w:footerReference w:type="first" r:id="rId21"/>
      <w:pgSz w:w="11906" w:h="16838"/>
      <w:pgMar w:top="709" w:right="1274" w:bottom="851" w:left="1134" w:header="709" w:footer="44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0A10" w14:textId="77777777" w:rsidR="00A70EC7" w:rsidRDefault="00A70EC7" w:rsidP="005C657D">
      <w:pPr>
        <w:spacing w:after="0" w:line="240" w:lineRule="auto"/>
      </w:pPr>
      <w:r>
        <w:separator/>
      </w:r>
    </w:p>
    <w:p w14:paraId="310AD5F7" w14:textId="77777777" w:rsidR="00A70EC7" w:rsidRDefault="00A70EC7"/>
    <w:p w14:paraId="07BF2985" w14:textId="77777777" w:rsidR="00A70EC7" w:rsidRDefault="00A70EC7"/>
  </w:endnote>
  <w:endnote w:type="continuationSeparator" w:id="0">
    <w:p w14:paraId="19D23C3C" w14:textId="77777777" w:rsidR="00A70EC7" w:rsidRDefault="00A70EC7" w:rsidP="005C657D">
      <w:pPr>
        <w:spacing w:after="0" w:line="240" w:lineRule="auto"/>
      </w:pPr>
      <w:r>
        <w:continuationSeparator/>
      </w:r>
    </w:p>
    <w:p w14:paraId="315D7B7A" w14:textId="77777777" w:rsidR="00A70EC7" w:rsidRDefault="00A70EC7"/>
    <w:p w14:paraId="6A56BB34" w14:textId="77777777" w:rsidR="00A70EC7" w:rsidRDefault="00A70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ECD4747" w14:textId="18EDA3F5" w:rsidR="00752F6A" w:rsidRDefault="00752F6A" w:rsidP="000D0713">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D58C" w14:textId="6F311A0A" w:rsidR="00752F6A" w:rsidRPr="00A25BB1" w:rsidRDefault="00A25BB1" w:rsidP="00A25BB1">
    <w:pPr>
      <w:pStyle w:val="Footer"/>
      <w:jc w:val="right"/>
    </w:pPr>
    <w:r w:rsidRPr="00A25BB1">
      <w:t>MPHR (V1</w:t>
    </w:r>
    <w:r w:rsidR="0030140A">
      <w:t>5</w:t>
    </w:r>
    <w:r w:rsidRPr="00A25BB1">
      <w:t xml:space="preserve"> </w:t>
    </w:r>
    <w:r w:rsidR="0030140A">
      <w:t>01</w:t>
    </w:r>
    <w:r w:rsidRPr="00A25BB1">
      <w:t>/</w:t>
    </w:r>
    <w:r w:rsidR="0030140A">
      <w:t>21</w:t>
    </w:r>
    <w:r w:rsidRPr="00A25BB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CFAC" w14:textId="77777777" w:rsidR="00A70EC7" w:rsidRDefault="00A70EC7" w:rsidP="005C657D">
      <w:pPr>
        <w:spacing w:after="0" w:line="240" w:lineRule="auto"/>
      </w:pPr>
      <w:r>
        <w:separator/>
      </w:r>
    </w:p>
    <w:p w14:paraId="1389D56D" w14:textId="77777777" w:rsidR="00A70EC7" w:rsidRDefault="00A70EC7"/>
    <w:p w14:paraId="29CD6534" w14:textId="77777777" w:rsidR="00A70EC7" w:rsidRDefault="00A70EC7"/>
  </w:footnote>
  <w:footnote w:type="continuationSeparator" w:id="0">
    <w:p w14:paraId="52B8F9E6" w14:textId="77777777" w:rsidR="00A70EC7" w:rsidRDefault="00A70EC7" w:rsidP="005C657D">
      <w:pPr>
        <w:spacing w:after="0" w:line="240" w:lineRule="auto"/>
      </w:pPr>
      <w:r>
        <w:continuationSeparator/>
      </w:r>
    </w:p>
    <w:p w14:paraId="1D57C8CB" w14:textId="77777777" w:rsidR="00A70EC7" w:rsidRDefault="00A70EC7"/>
    <w:p w14:paraId="4BBEDE39" w14:textId="77777777" w:rsidR="00A70EC7" w:rsidRDefault="00A70E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61F7B9E"/>
    <w:multiLevelType w:val="hybridMultilevel"/>
    <w:tmpl w:val="5670834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0EEB0D5F"/>
    <w:multiLevelType w:val="multilevel"/>
    <w:tmpl w:val="F5C07B3E"/>
    <w:lvl w:ilvl="0">
      <w:start w:val="1"/>
      <w:numFmt w:val="decimal"/>
      <w:pStyle w:val="Numbered"/>
      <w:lvlText w:val="%1."/>
      <w:lvlJc w:val="left"/>
      <w:pPr>
        <w:tabs>
          <w:tab w:val="num" w:pos="720"/>
        </w:tabs>
        <w:ind w:left="0" w:firstLine="0"/>
      </w:pPr>
      <w:rPr>
        <w:rFonts w:ascii="Arial" w:eastAsia="Times New Roman" w:hAnsi="Arial"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307E0D73"/>
    <w:multiLevelType w:val="multilevel"/>
    <w:tmpl w:val="1F2A128A"/>
    <w:lvl w:ilvl="0">
      <w:start w:val="1"/>
      <w:numFmt w:val="decimal"/>
      <w:lvlText w:val="%1."/>
      <w:lvlJc w:val="left"/>
      <w:pPr>
        <w:tabs>
          <w:tab w:val="num" w:pos="720"/>
        </w:tabs>
        <w:ind w:left="0" w:firstLine="0"/>
      </w:pPr>
      <w:rPr>
        <w:rFonts w:ascii="Arial" w:eastAsia="Times New Roman" w:hAnsi="Arial" w:cs="Times New Roman"/>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1E"/>
    <w:rsid w:val="00011A88"/>
    <w:rsid w:val="00013554"/>
    <w:rsid w:val="00013568"/>
    <w:rsid w:val="00013A6E"/>
    <w:rsid w:val="0002203B"/>
    <w:rsid w:val="00031890"/>
    <w:rsid w:val="00031F36"/>
    <w:rsid w:val="000343C4"/>
    <w:rsid w:val="0003583C"/>
    <w:rsid w:val="00036BF4"/>
    <w:rsid w:val="00037A56"/>
    <w:rsid w:val="000413E0"/>
    <w:rsid w:val="000433DC"/>
    <w:rsid w:val="000442BD"/>
    <w:rsid w:val="00057100"/>
    <w:rsid w:val="000661B2"/>
    <w:rsid w:val="00066B1C"/>
    <w:rsid w:val="000741A3"/>
    <w:rsid w:val="00083A73"/>
    <w:rsid w:val="00084197"/>
    <w:rsid w:val="00090FFB"/>
    <w:rsid w:val="000A10F4"/>
    <w:rsid w:val="000A111A"/>
    <w:rsid w:val="000A441C"/>
    <w:rsid w:val="000B3DE0"/>
    <w:rsid w:val="000C3C94"/>
    <w:rsid w:val="000C3CEC"/>
    <w:rsid w:val="000C788A"/>
    <w:rsid w:val="000D0713"/>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17E8"/>
    <w:rsid w:val="0011494F"/>
    <w:rsid w:val="00121C6C"/>
    <w:rsid w:val="001234FB"/>
    <w:rsid w:val="00132C93"/>
    <w:rsid w:val="00133075"/>
    <w:rsid w:val="001351F2"/>
    <w:rsid w:val="0013690C"/>
    <w:rsid w:val="00137218"/>
    <w:rsid w:val="0014122D"/>
    <w:rsid w:val="00147214"/>
    <w:rsid w:val="001540AB"/>
    <w:rsid w:val="00160D3C"/>
    <w:rsid w:val="00161830"/>
    <w:rsid w:val="001747E2"/>
    <w:rsid w:val="00176EB9"/>
    <w:rsid w:val="00183889"/>
    <w:rsid w:val="00195058"/>
    <w:rsid w:val="00196306"/>
    <w:rsid w:val="00197C1B"/>
    <w:rsid w:val="001A1A4E"/>
    <w:rsid w:val="001A3A04"/>
    <w:rsid w:val="001A511D"/>
    <w:rsid w:val="001A54DC"/>
    <w:rsid w:val="001B2AE2"/>
    <w:rsid w:val="001B5C15"/>
    <w:rsid w:val="001B796F"/>
    <w:rsid w:val="001C5A63"/>
    <w:rsid w:val="001C5EB6"/>
    <w:rsid w:val="001C6629"/>
    <w:rsid w:val="001C77BD"/>
    <w:rsid w:val="001D5770"/>
    <w:rsid w:val="001D6A1E"/>
    <w:rsid w:val="001D6B6F"/>
    <w:rsid w:val="001D79FA"/>
    <w:rsid w:val="001D7D67"/>
    <w:rsid w:val="001E08B7"/>
    <w:rsid w:val="00202DCB"/>
    <w:rsid w:val="00203EC9"/>
    <w:rsid w:val="00215AE0"/>
    <w:rsid w:val="0021655D"/>
    <w:rsid w:val="0021791E"/>
    <w:rsid w:val="0022255C"/>
    <w:rsid w:val="002233E4"/>
    <w:rsid w:val="0022489D"/>
    <w:rsid w:val="00224C10"/>
    <w:rsid w:val="00230559"/>
    <w:rsid w:val="00230D8B"/>
    <w:rsid w:val="00231CA0"/>
    <w:rsid w:val="00231EAF"/>
    <w:rsid w:val="002332F8"/>
    <w:rsid w:val="00233635"/>
    <w:rsid w:val="00234F75"/>
    <w:rsid w:val="00236B7B"/>
    <w:rsid w:val="0024036A"/>
    <w:rsid w:val="00240F4B"/>
    <w:rsid w:val="0024638C"/>
    <w:rsid w:val="0025028C"/>
    <w:rsid w:val="00253435"/>
    <w:rsid w:val="0025578F"/>
    <w:rsid w:val="002562F3"/>
    <w:rsid w:val="002575C5"/>
    <w:rsid w:val="00261749"/>
    <w:rsid w:val="0026553D"/>
    <w:rsid w:val="0026694D"/>
    <w:rsid w:val="002717EE"/>
    <w:rsid w:val="00271DF8"/>
    <w:rsid w:val="002775DB"/>
    <w:rsid w:val="002776F7"/>
    <w:rsid w:val="002807CA"/>
    <w:rsid w:val="0028105D"/>
    <w:rsid w:val="002839B5"/>
    <w:rsid w:val="00286009"/>
    <w:rsid w:val="0028668F"/>
    <w:rsid w:val="002A28F7"/>
    <w:rsid w:val="002A3153"/>
    <w:rsid w:val="002B560F"/>
    <w:rsid w:val="002B6655"/>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140A"/>
    <w:rsid w:val="00301795"/>
    <w:rsid w:val="00302BEE"/>
    <w:rsid w:val="0030745F"/>
    <w:rsid w:val="0033152F"/>
    <w:rsid w:val="0033290E"/>
    <w:rsid w:val="003404F4"/>
    <w:rsid w:val="00342286"/>
    <w:rsid w:val="003426C9"/>
    <w:rsid w:val="00344181"/>
    <w:rsid w:val="00356239"/>
    <w:rsid w:val="00357BC9"/>
    <w:rsid w:val="00360D5A"/>
    <w:rsid w:val="00361752"/>
    <w:rsid w:val="00374981"/>
    <w:rsid w:val="003765E7"/>
    <w:rsid w:val="003810D8"/>
    <w:rsid w:val="003853A4"/>
    <w:rsid w:val="003859F5"/>
    <w:rsid w:val="0039298B"/>
    <w:rsid w:val="00395089"/>
    <w:rsid w:val="003A1CC2"/>
    <w:rsid w:val="003B09D4"/>
    <w:rsid w:val="003B5B1E"/>
    <w:rsid w:val="003B5E59"/>
    <w:rsid w:val="003C60B5"/>
    <w:rsid w:val="003D0B49"/>
    <w:rsid w:val="003D1EFE"/>
    <w:rsid w:val="003D2A24"/>
    <w:rsid w:val="003E0AED"/>
    <w:rsid w:val="003E1329"/>
    <w:rsid w:val="003E266B"/>
    <w:rsid w:val="003F6665"/>
    <w:rsid w:val="00404C80"/>
    <w:rsid w:val="00412C06"/>
    <w:rsid w:val="00416AA0"/>
    <w:rsid w:val="00417728"/>
    <w:rsid w:val="00420F43"/>
    <w:rsid w:val="0042273D"/>
    <w:rsid w:val="004234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C7F"/>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3CAA"/>
    <w:rsid w:val="00524017"/>
    <w:rsid w:val="00526787"/>
    <w:rsid w:val="00533A6A"/>
    <w:rsid w:val="00536E0B"/>
    <w:rsid w:val="00550044"/>
    <w:rsid w:val="005504B8"/>
    <w:rsid w:val="00552C6F"/>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95B9A"/>
    <w:rsid w:val="005A07FF"/>
    <w:rsid w:val="005C0B41"/>
    <w:rsid w:val="005C1770"/>
    <w:rsid w:val="005C649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47F1A"/>
    <w:rsid w:val="00652973"/>
    <w:rsid w:val="00653A55"/>
    <w:rsid w:val="006558CA"/>
    <w:rsid w:val="006606F5"/>
    <w:rsid w:val="0067040E"/>
    <w:rsid w:val="0067185E"/>
    <w:rsid w:val="00671D5B"/>
    <w:rsid w:val="00673710"/>
    <w:rsid w:val="006759C4"/>
    <w:rsid w:val="006775FA"/>
    <w:rsid w:val="006826E0"/>
    <w:rsid w:val="0068544D"/>
    <w:rsid w:val="00693832"/>
    <w:rsid w:val="00695D08"/>
    <w:rsid w:val="00696FAB"/>
    <w:rsid w:val="006A27AA"/>
    <w:rsid w:val="006A3602"/>
    <w:rsid w:val="006B1F9F"/>
    <w:rsid w:val="006B7729"/>
    <w:rsid w:val="006C37B5"/>
    <w:rsid w:val="006C382D"/>
    <w:rsid w:val="006D1162"/>
    <w:rsid w:val="006D6DC1"/>
    <w:rsid w:val="006E18B9"/>
    <w:rsid w:val="006E3597"/>
    <w:rsid w:val="006E4368"/>
    <w:rsid w:val="006E5D43"/>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2F6A"/>
    <w:rsid w:val="00754159"/>
    <w:rsid w:val="00755657"/>
    <w:rsid w:val="00755882"/>
    <w:rsid w:val="00760656"/>
    <w:rsid w:val="00761D26"/>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33E1"/>
    <w:rsid w:val="00794F29"/>
    <w:rsid w:val="00796B6B"/>
    <w:rsid w:val="007A2250"/>
    <w:rsid w:val="007A3710"/>
    <w:rsid w:val="007A5759"/>
    <w:rsid w:val="007B6578"/>
    <w:rsid w:val="007C41A5"/>
    <w:rsid w:val="007C7B9E"/>
    <w:rsid w:val="007D080B"/>
    <w:rsid w:val="007D3DA6"/>
    <w:rsid w:val="007E40F4"/>
    <w:rsid w:val="007E6CDA"/>
    <w:rsid w:val="007E732A"/>
    <w:rsid w:val="008014ED"/>
    <w:rsid w:val="00815B9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18A0"/>
    <w:rsid w:val="008620F3"/>
    <w:rsid w:val="00866257"/>
    <w:rsid w:val="0086625B"/>
    <w:rsid w:val="008715CC"/>
    <w:rsid w:val="00871A3B"/>
    <w:rsid w:val="00874B86"/>
    <w:rsid w:val="00874F24"/>
    <w:rsid w:val="00876230"/>
    <w:rsid w:val="008765AF"/>
    <w:rsid w:val="008770A6"/>
    <w:rsid w:val="00877C80"/>
    <w:rsid w:val="00877D5B"/>
    <w:rsid w:val="00877DC8"/>
    <w:rsid w:val="00880F50"/>
    <w:rsid w:val="00886B1E"/>
    <w:rsid w:val="00895C99"/>
    <w:rsid w:val="008975A3"/>
    <w:rsid w:val="008A2141"/>
    <w:rsid w:val="008A34FE"/>
    <w:rsid w:val="008A460D"/>
    <w:rsid w:val="008A463E"/>
    <w:rsid w:val="008A4CD5"/>
    <w:rsid w:val="008A644A"/>
    <w:rsid w:val="008B05BD"/>
    <w:rsid w:val="008B0C03"/>
    <w:rsid w:val="008B0DD1"/>
    <w:rsid w:val="008B1131"/>
    <w:rsid w:val="008B427B"/>
    <w:rsid w:val="008B6009"/>
    <w:rsid w:val="008C148F"/>
    <w:rsid w:val="008D1081"/>
    <w:rsid w:val="008D15AA"/>
    <w:rsid w:val="008D15C6"/>
    <w:rsid w:val="008D2B44"/>
    <w:rsid w:val="008D6968"/>
    <w:rsid w:val="008E3F07"/>
    <w:rsid w:val="008E4FAD"/>
    <w:rsid w:val="008E5F36"/>
    <w:rsid w:val="008E6E43"/>
    <w:rsid w:val="008F2757"/>
    <w:rsid w:val="008F2E4F"/>
    <w:rsid w:val="008F3F13"/>
    <w:rsid w:val="008F7436"/>
    <w:rsid w:val="009055E4"/>
    <w:rsid w:val="00916338"/>
    <w:rsid w:val="00917E9C"/>
    <w:rsid w:val="00923E57"/>
    <w:rsid w:val="00924153"/>
    <w:rsid w:val="00925069"/>
    <w:rsid w:val="00927712"/>
    <w:rsid w:val="00932924"/>
    <w:rsid w:val="00936A0A"/>
    <w:rsid w:val="00950330"/>
    <w:rsid w:val="00951C56"/>
    <w:rsid w:val="00955231"/>
    <w:rsid w:val="0095599F"/>
    <w:rsid w:val="009560C8"/>
    <w:rsid w:val="00957312"/>
    <w:rsid w:val="009576DF"/>
    <w:rsid w:val="0096424B"/>
    <w:rsid w:val="0096673B"/>
    <w:rsid w:val="00970A9A"/>
    <w:rsid w:val="00973D04"/>
    <w:rsid w:val="009769EB"/>
    <w:rsid w:val="00986FAA"/>
    <w:rsid w:val="0099456F"/>
    <w:rsid w:val="009A0FCA"/>
    <w:rsid w:val="009A1AAB"/>
    <w:rsid w:val="009A7087"/>
    <w:rsid w:val="009B2F12"/>
    <w:rsid w:val="009B32FA"/>
    <w:rsid w:val="009B6BB8"/>
    <w:rsid w:val="009B765F"/>
    <w:rsid w:val="009C33EB"/>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07BE2"/>
    <w:rsid w:val="00A11DAD"/>
    <w:rsid w:val="00A25BB1"/>
    <w:rsid w:val="00A30BA1"/>
    <w:rsid w:val="00A31494"/>
    <w:rsid w:val="00A37DEE"/>
    <w:rsid w:val="00A433C3"/>
    <w:rsid w:val="00A445DA"/>
    <w:rsid w:val="00A5455C"/>
    <w:rsid w:val="00A54BB7"/>
    <w:rsid w:val="00A5643A"/>
    <w:rsid w:val="00A56917"/>
    <w:rsid w:val="00A5723C"/>
    <w:rsid w:val="00A613DD"/>
    <w:rsid w:val="00A615D0"/>
    <w:rsid w:val="00A61A60"/>
    <w:rsid w:val="00A64547"/>
    <w:rsid w:val="00A6604E"/>
    <w:rsid w:val="00A70386"/>
    <w:rsid w:val="00A707A4"/>
    <w:rsid w:val="00A70EC7"/>
    <w:rsid w:val="00A7274B"/>
    <w:rsid w:val="00A737AF"/>
    <w:rsid w:val="00A73FB8"/>
    <w:rsid w:val="00A763CB"/>
    <w:rsid w:val="00A800DF"/>
    <w:rsid w:val="00A801D1"/>
    <w:rsid w:val="00A81F69"/>
    <w:rsid w:val="00A86DA0"/>
    <w:rsid w:val="00A9040A"/>
    <w:rsid w:val="00A91D33"/>
    <w:rsid w:val="00A923AE"/>
    <w:rsid w:val="00A93813"/>
    <w:rsid w:val="00AA0707"/>
    <w:rsid w:val="00AA0D01"/>
    <w:rsid w:val="00AA2CD8"/>
    <w:rsid w:val="00AA324E"/>
    <w:rsid w:val="00AA3484"/>
    <w:rsid w:val="00AA3FEE"/>
    <w:rsid w:val="00AA5A3A"/>
    <w:rsid w:val="00AA7E7B"/>
    <w:rsid w:val="00AB2F12"/>
    <w:rsid w:val="00AB3D3C"/>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368AD"/>
    <w:rsid w:val="00B43CAD"/>
    <w:rsid w:val="00B52215"/>
    <w:rsid w:val="00B55A49"/>
    <w:rsid w:val="00B5643C"/>
    <w:rsid w:val="00B61CE6"/>
    <w:rsid w:val="00B67F76"/>
    <w:rsid w:val="00B70EFF"/>
    <w:rsid w:val="00B71B6F"/>
    <w:rsid w:val="00B72D0F"/>
    <w:rsid w:val="00B7532F"/>
    <w:rsid w:val="00B7558C"/>
    <w:rsid w:val="00B8054B"/>
    <w:rsid w:val="00B8152D"/>
    <w:rsid w:val="00B9194F"/>
    <w:rsid w:val="00B95614"/>
    <w:rsid w:val="00BA003B"/>
    <w:rsid w:val="00BA17AE"/>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E5AB4"/>
    <w:rsid w:val="00BF13F8"/>
    <w:rsid w:val="00BF2477"/>
    <w:rsid w:val="00BF463B"/>
    <w:rsid w:val="00BF4C1B"/>
    <w:rsid w:val="00C01CFF"/>
    <w:rsid w:val="00C0268F"/>
    <w:rsid w:val="00C04FCF"/>
    <w:rsid w:val="00C10F9F"/>
    <w:rsid w:val="00C13669"/>
    <w:rsid w:val="00C13A31"/>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0CA1"/>
    <w:rsid w:val="00CD1151"/>
    <w:rsid w:val="00CD5D21"/>
    <w:rsid w:val="00CE0BCA"/>
    <w:rsid w:val="00CE4470"/>
    <w:rsid w:val="00CE7906"/>
    <w:rsid w:val="00CF0363"/>
    <w:rsid w:val="00CF0B6D"/>
    <w:rsid w:val="00CF0E19"/>
    <w:rsid w:val="00CF74B5"/>
    <w:rsid w:val="00D00C3A"/>
    <w:rsid w:val="00D10AAB"/>
    <w:rsid w:val="00D11F20"/>
    <w:rsid w:val="00D14196"/>
    <w:rsid w:val="00D166B4"/>
    <w:rsid w:val="00D21702"/>
    <w:rsid w:val="00D21E9C"/>
    <w:rsid w:val="00D27D9B"/>
    <w:rsid w:val="00D33948"/>
    <w:rsid w:val="00D376DB"/>
    <w:rsid w:val="00D40AC0"/>
    <w:rsid w:val="00D40DE9"/>
    <w:rsid w:val="00D41212"/>
    <w:rsid w:val="00D42B45"/>
    <w:rsid w:val="00D46EF1"/>
    <w:rsid w:val="00D503E4"/>
    <w:rsid w:val="00D534F1"/>
    <w:rsid w:val="00D56813"/>
    <w:rsid w:val="00D660A1"/>
    <w:rsid w:val="00D72F00"/>
    <w:rsid w:val="00D75CEF"/>
    <w:rsid w:val="00D76EC9"/>
    <w:rsid w:val="00D77516"/>
    <w:rsid w:val="00D80658"/>
    <w:rsid w:val="00D807FE"/>
    <w:rsid w:val="00D8668B"/>
    <w:rsid w:val="00D92274"/>
    <w:rsid w:val="00D94339"/>
    <w:rsid w:val="00D9707F"/>
    <w:rsid w:val="00DA1F8E"/>
    <w:rsid w:val="00DA24EE"/>
    <w:rsid w:val="00DA4C85"/>
    <w:rsid w:val="00DA57A4"/>
    <w:rsid w:val="00DA5A55"/>
    <w:rsid w:val="00DB0D07"/>
    <w:rsid w:val="00DB3FEB"/>
    <w:rsid w:val="00DB54AF"/>
    <w:rsid w:val="00DC21A2"/>
    <w:rsid w:val="00DC39E8"/>
    <w:rsid w:val="00DC4F22"/>
    <w:rsid w:val="00DC5C51"/>
    <w:rsid w:val="00DC7DEF"/>
    <w:rsid w:val="00DD2F54"/>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1393"/>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9721D"/>
    <w:rsid w:val="00EA18D2"/>
    <w:rsid w:val="00EA2076"/>
    <w:rsid w:val="00EA4D1B"/>
    <w:rsid w:val="00EA7BEB"/>
    <w:rsid w:val="00EB1D11"/>
    <w:rsid w:val="00EB7419"/>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0113"/>
    <w:rsid w:val="00F3105E"/>
    <w:rsid w:val="00F332A2"/>
    <w:rsid w:val="00F33FA3"/>
    <w:rsid w:val="00F34F0C"/>
    <w:rsid w:val="00F402F5"/>
    <w:rsid w:val="00F41591"/>
    <w:rsid w:val="00F41A63"/>
    <w:rsid w:val="00F43896"/>
    <w:rsid w:val="00F457DD"/>
    <w:rsid w:val="00F45BEB"/>
    <w:rsid w:val="00F51F56"/>
    <w:rsid w:val="00F54523"/>
    <w:rsid w:val="00F57899"/>
    <w:rsid w:val="00F703F6"/>
    <w:rsid w:val="00F711FE"/>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09D8"/>
    <w:rsid w:val="00FE1B88"/>
    <w:rsid w:val="00FE3CAB"/>
    <w:rsid w:val="00FE4F63"/>
    <w:rsid w:val="00FE59CF"/>
    <w:rsid w:val="00FF01B7"/>
    <w:rsid w:val="00FF03F4"/>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DF1AEA8"/>
  <w15:docId w15:val="{0CE1CAD9-D2CE-4ED2-B20A-5BADB940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933E1"/>
    <w:pPr>
      <w:spacing w:after="240" w:line="288" w:lineRule="auto"/>
    </w:pPr>
    <w:rPr>
      <w:sz w:val="24"/>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360D5A"/>
    <w:pPr>
      <w:keepNext/>
      <w:spacing w:before="240" w:after="36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B52215"/>
    <w:pPr>
      <w:ind w:right="-141"/>
      <w:outlineLvl w:val="2"/>
    </w:pPr>
    <w:rPr>
      <w:spacing w:val="11"/>
      <w:sz w:val="28"/>
      <w:szCs w:val="28"/>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360D5A"/>
    <w:rPr>
      <w:b/>
      <w:color w:val="006F51" w:themeColor="accent1"/>
      <w:sz w:val="34"/>
      <w:szCs w:val="34"/>
      <w:lang w:eastAsia="en-US"/>
    </w:rPr>
  </w:style>
  <w:style w:type="character" w:customStyle="1" w:styleId="Heading3Char">
    <w:name w:val="Heading 3 Char"/>
    <w:link w:val="Heading3"/>
    <w:rsid w:val="00B52215"/>
    <w:rPr>
      <w:b/>
      <w:color w:val="006F51" w:themeColor="accent1"/>
      <w:spacing w:val="11"/>
      <w:sz w:val="28"/>
      <w:szCs w:val="28"/>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pacing w:val="1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DD2F54"/>
    <w:pPr>
      <w:spacing w:before="120" w:after="120" w:line="240" w:lineRule="auto"/>
    </w:pPr>
    <w:rPr>
      <w:rFonts w:eastAsia="Arial" w:cs="Arial"/>
      <w:vanish/>
      <w:color w:val="808080" w:themeColor="background1" w:themeShade="80"/>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DD2F54"/>
    <w:rPr>
      <w:rFonts w:eastAsia="Arial" w:cs="Arial"/>
      <w:vanish/>
      <w:color w:val="808080" w:themeColor="background1" w:themeShade="80"/>
      <w:sz w:val="24"/>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183889"/>
    <w:rPr>
      <w:vanish/>
      <w:color w:val="595959" w:themeColor="text1" w:themeTint="A6"/>
    </w:rPr>
  </w:style>
  <w:style w:type="paragraph" w:customStyle="1" w:styleId="Formname">
    <w:name w:val="Form name"/>
    <w:basedOn w:val="Normal"/>
    <w:link w:val="FormnameChar"/>
    <w:qFormat/>
    <w:rsid w:val="00B8054B"/>
    <w:pPr>
      <w:spacing w:before="120" w:after="120"/>
      <w:ind w:left="33"/>
    </w:pPr>
    <w:rPr>
      <w:b/>
      <w:bCs/>
    </w:rPr>
  </w:style>
  <w:style w:type="paragraph" w:customStyle="1" w:styleId="StyleBefore6ptAfter6ptLinespacingsingle">
    <w:name w:val="Style Before:  6 pt After:  6 pt Line spacing:  single"/>
    <w:basedOn w:val="Normal"/>
    <w:rsid w:val="00DD2F54"/>
    <w:pPr>
      <w:spacing w:before="120" w:after="120" w:line="240" w:lineRule="auto"/>
    </w:pPr>
    <w:rPr>
      <w:vanish/>
      <w:szCs w:val="20"/>
    </w:rPr>
  </w:style>
  <w:style w:type="character" w:customStyle="1" w:styleId="FormnameChar">
    <w:name w:val="Form name Char"/>
    <w:basedOn w:val="DefaultParagraphFont"/>
    <w:link w:val="Formname"/>
    <w:rsid w:val="00B8054B"/>
    <w:rPr>
      <w:b/>
      <w:bCs/>
      <w:sz w:val="24"/>
      <w:szCs w:val="24"/>
    </w:rPr>
  </w:style>
  <w:style w:type="paragraph" w:customStyle="1" w:styleId="StyleFirstline005cmRight-019cmBefore6ptAfter">
    <w:name w:val="Style First line:  0.05 cm Right:  -0.19 cm Before:  6 pt After:..."/>
    <w:basedOn w:val="Normal"/>
    <w:rsid w:val="00DD2F54"/>
    <w:pPr>
      <w:spacing w:before="120" w:after="120" w:line="240" w:lineRule="auto"/>
      <w:ind w:right="-106" w:firstLine="29"/>
    </w:pPr>
    <w:rPr>
      <w:vanish/>
      <w:szCs w:val="20"/>
    </w:rPr>
  </w:style>
  <w:style w:type="paragraph" w:customStyle="1" w:styleId="StyleCenteredBefore6ptAfter6ptLinespacingsingle">
    <w:name w:val="Style Centered Before:  6 pt After:  6 pt Line spacing:  single"/>
    <w:basedOn w:val="Normal"/>
    <w:rsid w:val="00DD2F54"/>
    <w:pPr>
      <w:spacing w:before="120" w:after="120" w:line="240" w:lineRule="auto"/>
      <w:jc w:val="center"/>
    </w:pPr>
    <w:rPr>
      <w:vanish/>
      <w:szCs w:val="20"/>
    </w:rPr>
  </w:style>
  <w:style w:type="character" w:customStyle="1" w:styleId="StylePlaceholderTextBackground1">
    <w:name w:val="Style Placeholder Text + Background 1"/>
    <w:basedOn w:val="PlaceholderText"/>
    <w:rsid w:val="00357BC9"/>
    <w:rPr>
      <w:vanish/>
      <w:color w:val="808080" w:themeColor="background1" w:themeShade="80"/>
    </w:rPr>
  </w:style>
  <w:style w:type="paragraph" w:customStyle="1" w:styleId="formatfree">
    <w:name w:val="format free"/>
    <w:basedOn w:val="Normal"/>
    <w:link w:val="formatfreeChar"/>
    <w:qFormat/>
    <w:rsid w:val="00A25BB1"/>
    <w:pPr>
      <w:spacing w:after="0" w:line="240" w:lineRule="auto"/>
      <w:jc w:val="center"/>
    </w:pPr>
    <w:rPr>
      <w:rFonts w:eastAsia="Arial"/>
      <w:b/>
      <w:bCs/>
      <w:sz w:val="32"/>
      <w:szCs w:val="32"/>
    </w:rPr>
  </w:style>
  <w:style w:type="character" w:customStyle="1" w:styleId="formatfreeChar">
    <w:name w:val="format free Char"/>
    <w:basedOn w:val="DefaultParagraphFont"/>
    <w:link w:val="formatfree"/>
    <w:rsid w:val="00A25BB1"/>
    <w:rPr>
      <w:rFonts w:eastAsia="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rovals@food.gov.uk" TargetMode="External"/><Relationship Id="rId18" Type="http://schemas.openxmlformats.org/officeDocument/2006/relationships/hyperlink" Target="https://data.gov.uk/dataset/list-of-registered-dairy-establish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ata.food.gov.uk/catalog/datasets" TargetMode="External"/><Relationship Id="rId2" Type="http://schemas.openxmlformats.org/officeDocument/2006/relationships/customXml" Target="../customXml/item2.xml"/><Relationship Id="rId16" Type="http://schemas.openxmlformats.org/officeDocument/2006/relationships/hyperlink" Target="mailto:approvals@foo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informationmanagement@foo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od.gov.uk/business-guidance/raw-drinking-milk-guidanc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FE97100358414DA827162ACB380DB0"/>
        <w:category>
          <w:name w:val="General"/>
          <w:gallery w:val="placeholder"/>
        </w:category>
        <w:types>
          <w:type w:val="bbPlcHdr"/>
        </w:types>
        <w:behaviors>
          <w:behavior w:val="content"/>
        </w:behaviors>
        <w:guid w:val="{73D065D5-1043-466D-8025-F0B909876F1A}"/>
      </w:docPartPr>
      <w:docPartBody>
        <w:p w:rsidR="000E566A" w:rsidRDefault="00FB28A5" w:rsidP="00FB28A5">
          <w:pPr>
            <w:pStyle w:val="1CFE97100358414DA827162ACB380DB018"/>
          </w:pPr>
          <w:r w:rsidRPr="00DD2F54">
            <w:rPr>
              <w:rFonts w:eastAsia="Arial"/>
              <w:color w:val="808080" w:themeColor="background1" w:themeShade="80"/>
            </w:rPr>
            <w:t>Click or tap here to enter text.</w:t>
          </w:r>
        </w:p>
      </w:docPartBody>
    </w:docPart>
    <w:docPart>
      <w:docPartPr>
        <w:name w:val="B264F44B51FD492A81275B508084B694"/>
        <w:category>
          <w:name w:val="General"/>
          <w:gallery w:val="placeholder"/>
        </w:category>
        <w:types>
          <w:type w:val="bbPlcHdr"/>
        </w:types>
        <w:behaviors>
          <w:behavior w:val="content"/>
        </w:behaviors>
        <w:guid w:val="{26E46B58-8054-4614-972A-3914477830AA}"/>
      </w:docPartPr>
      <w:docPartBody>
        <w:p w:rsidR="000E566A" w:rsidRDefault="00FB28A5" w:rsidP="00FB28A5">
          <w:pPr>
            <w:pStyle w:val="B264F44B51FD492A81275B508084B69418"/>
          </w:pPr>
          <w:r w:rsidRPr="00DD2F54">
            <w:rPr>
              <w:rFonts w:eastAsia="Arial"/>
              <w:color w:val="808080" w:themeColor="background1" w:themeShade="80"/>
            </w:rPr>
            <w:t>Click or tap here to enter text.</w:t>
          </w:r>
        </w:p>
      </w:docPartBody>
    </w:docPart>
    <w:docPart>
      <w:docPartPr>
        <w:name w:val="C4F2722EA82B42D2B5930E97623F9844"/>
        <w:category>
          <w:name w:val="General"/>
          <w:gallery w:val="placeholder"/>
        </w:category>
        <w:types>
          <w:type w:val="bbPlcHdr"/>
        </w:types>
        <w:behaviors>
          <w:behavior w:val="content"/>
        </w:behaviors>
        <w:guid w:val="{67E07034-008B-4BF8-9F54-002ABEE1A3EE}"/>
      </w:docPartPr>
      <w:docPartBody>
        <w:p w:rsidR="000E566A" w:rsidRDefault="00FB28A5" w:rsidP="00FB28A5">
          <w:pPr>
            <w:pStyle w:val="C4F2722EA82B42D2B5930E97623F984418"/>
          </w:pPr>
          <w:r w:rsidRPr="00DD2F54">
            <w:rPr>
              <w:rFonts w:eastAsia="Arial"/>
              <w:color w:val="808080" w:themeColor="background1" w:themeShade="80"/>
            </w:rPr>
            <w:t>Click or tap here to enter text.</w:t>
          </w:r>
        </w:p>
      </w:docPartBody>
    </w:docPart>
    <w:docPart>
      <w:docPartPr>
        <w:name w:val="EB9BCB422B8E4E768DCE745A13EEE279"/>
        <w:category>
          <w:name w:val="General"/>
          <w:gallery w:val="placeholder"/>
        </w:category>
        <w:types>
          <w:type w:val="bbPlcHdr"/>
        </w:types>
        <w:behaviors>
          <w:behavior w:val="content"/>
        </w:behaviors>
        <w:guid w:val="{3E1F2649-08E3-4BEB-9040-D8D76521BA00}"/>
      </w:docPartPr>
      <w:docPartBody>
        <w:p w:rsidR="000E566A" w:rsidRDefault="00FB28A5" w:rsidP="00FB28A5">
          <w:pPr>
            <w:pStyle w:val="EB9BCB422B8E4E768DCE745A13EEE27918"/>
          </w:pPr>
          <w:r w:rsidRPr="00DD2F54">
            <w:rPr>
              <w:rFonts w:eastAsia="Arial"/>
              <w:color w:val="808080" w:themeColor="background1" w:themeShade="80"/>
            </w:rPr>
            <w:t>Click or tap here to enter text.</w:t>
          </w:r>
        </w:p>
      </w:docPartBody>
    </w:docPart>
    <w:docPart>
      <w:docPartPr>
        <w:name w:val="B48DAFB579BE444184BB0E78F0953DB1"/>
        <w:category>
          <w:name w:val="General"/>
          <w:gallery w:val="placeholder"/>
        </w:category>
        <w:types>
          <w:type w:val="bbPlcHdr"/>
        </w:types>
        <w:behaviors>
          <w:behavior w:val="content"/>
        </w:behaviors>
        <w:guid w:val="{D2D4E2E9-95DD-4320-A296-60CF87AFB239}"/>
      </w:docPartPr>
      <w:docPartBody>
        <w:p w:rsidR="000E566A" w:rsidRDefault="00FB28A5" w:rsidP="00FB28A5">
          <w:pPr>
            <w:pStyle w:val="B48DAFB579BE444184BB0E78F0953DB113"/>
          </w:pPr>
          <w:r w:rsidRPr="00DD2F54">
            <w:rPr>
              <w:rFonts w:eastAsia="Arial"/>
              <w:color w:val="808080" w:themeColor="background1" w:themeShade="80"/>
            </w:rPr>
            <w:t>Click or tap here to enter text.</w:t>
          </w:r>
        </w:p>
      </w:docPartBody>
    </w:docPart>
    <w:docPart>
      <w:docPartPr>
        <w:name w:val="8F3775AA32304589A56AB6C6544D7E40"/>
        <w:category>
          <w:name w:val="General"/>
          <w:gallery w:val="placeholder"/>
        </w:category>
        <w:types>
          <w:type w:val="bbPlcHdr"/>
        </w:types>
        <w:behaviors>
          <w:behavior w:val="content"/>
        </w:behaviors>
        <w:guid w:val="{C1104AAC-08FA-4D27-8999-044DC32CF03B}"/>
      </w:docPartPr>
      <w:docPartBody>
        <w:p w:rsidR="000E566A" w:rsidRDefault="00FB28A5" w:rsidP="00FB28A5">
          <w:pPr>
            <w:pStyle w:val="8F3775AA32304589A56AB6C6544D7E4013"/>
          </w:pPr>
          <w:r w:rsidRPr="00DD2F54">
            <w:rPr>
              <w:rFonts w:eastAsia="Arial"/>
              <w:color w:val="808080" w:themeColor="background1" w:themeShade="80"/>
            </w:rPr>
            <w:t>Click or tap here to enter text.</w:t>
          </w:r>
        </w:p>
      </w:docPartBody>
    </w:docPart>
    <w:docPart>
      <w:docPartPr>
        <w:name w:val="E9F7CF94403642A8BB49A8F6077CBA81"/>
        <w:category>
          <w:name w:val="General"/>
          <w:gallery w:val="placeholder"/>
        </w:category>
        <w:types>
          <w:type w:val="bbPlcHdr"/>
        </w:types>
        <w:behaviors>
          <w:behavior w:val="content"/>
        </w:behaviors>
        <w:guid w:val="{4A2D939B-0937-4AD4-B96F-8EA8B64462A9}"/>
      </w:docPartPr>
      <w:docPartBody>
        <w:p w:rsidR="000E566A" w:rsidRDefault="00FB28A5" w:rsidP="00FB28A5">
          <w:pPr>
            <w:pStyle w:val="E9F7CF94403642A8BB49A8F6077CBA8111"/>
          </w:pPr>
          <w:r>
            <w:rPr>
              <w:rStyle w:val="PlaceholderText"/>
            </w:rPr>
            <w:t>n</w:t>
          </w:r>
        </w:p>
      </w:docPartBody>
    </w:docPart>
    <w:docPart>
      <w:docPartPr>
        <w:name w:val="7240F2CEC4974F5F9EDF80C292B29838"/>
        <w:category>
          <w:name w:val="General"/>
          <w:gallery w:val="placeholder"/>
        </w:category>
        <w:types>
          <w:type w:val="bbPlcHdr"/>
        </w:types>
        <w:behaviors>
          <w:behavior w:val="content"/>
        </w:behaviors>
        <w:guid w:val="{B9848128-82A8-4821-A81B-D2EF395D755D}"/>
      </w:docPartPr>
      <w:docPartBody>
        <w:p w:rsidR="000E566A" w:rsidRDefault="00FB28A5" w:rsidP="00FB28A5">
          <w:pPr>
            <w:pStyle w:val="7240F2CEC4974F5F9EDF80C292B2983811"/>
          </w:pPr>
          <w:r>
            <w:rPr>
              <w:rStyle w:val="PlaceholderText"/>
            </w:rPr>
            <w:t>n</w:t>
          </w:r>
        </w:p>
      </w:docPartBody>
    </w:docPart>
    <w:docPart>
      <w:docPartPr>
        <w:name w:val="EE40B2E363D64A80946EFC3D9FE1989D"/>
        <w:category>
          <w:name w:val="General"/>
          <w:gallery w:val="placeholder"/>
        </w:category>
        <w:types>
          <w:type w:val="bbPlcHdr"/>
        </w:types>
        <w:behaviors>
          <w:behavior w:val="content"/>
        </w:behaviors>
        <w:guid w:val="{AB471657-C6EE-445C-9579-8260DB08BF1B}"/>
      </w:docPartPr>
      <w:docPartBody>
        <w:p w:rsidR="000E566A" w:rsidRDefault="00FB28A5" w:rsidP="00FB28A5">
          <w:pPr>
            <w:pStyle w:val="EE40B2E363D64A80946EFC3D9FE1989D11"/>
          </w:pPr>
          <w:r>
            <w:rPr>
              <w:rStyle w:val="PlaceholderText"/>
            </w:rPr>
            <w:t>n</w:t>
          </w:r>
        </w:p>
      </w:docPartBody>
    </w:docPart>
    <w:docPart>
      <w:docPartPr>
        <w:name w:val="03731B0E926847BD9553E9C7EE673802"/>
        <w:category>
          <w:name w:val="General"/>
          <w:gallery w:val="placeholder"/>
        </w:category>
        <w:types>
          <w:type w:val="bbPlcHdr"/>
        </w:types>
        <w:behaviors>
          <w:behavior w:val="content"/>
        </w:behaviors>
        <w:guid w:val="{D82CB127-2F50-4D06-81F9-81DA4B73E32E}"/>
      </w:docPartPr>
      <w:docPartBody>
        <w:p w:rsidR="000E566A" w:rsidRDefault="00FB28A5" w:rsidP="00FB28A5">
          <w:pPr>
            <w:pStyle w:val="03731B0E926847BD9553E9C7EE67380211"/>
          </w:pPr>
          <w:r>
            <w:rPr>
              <w:rStyle w:val="PlaceholderText"/>
            </w:rPr>
            <w:t>n</w:t>
          </w:r>
        </w:p>
      </w:docPartBody>
    </w:docPart>
    <w:docPart>
      <w:docPartPr>
        <w:name w:val="1414F3FD39434FF6B273C841DC259F86"/>
        <w:category>
          <w:name w:val="General"/>
          <w:gallery w:val="placeholder"/>
        </w:category>
        <w:types>
          <w:type w:val="bbPlcHdr"/>
        </w:types>
        <w:behaviors>
          <w:behavior w:val="content"/>
        </w:behaviors>
        <w:guid w:val="{DAE27DDB-9E12-4F67-807E-6CC6CF3816C9}"/>
      </w:docPartPr>
      <w:docPartBody>
        <w:p w:rsidR="000E566A" w:rsidRDefault="00FB28A5" w:rsidP="00FB28A5">
          <w:pPr>
            <w:pStyle w:val="1414F3FD39434FF6B273C841DC259F8611"/>
          </w:pPr>
          <w:r>
            <w:rPr>
              <w:rStyle w:val="PlaceholderText"/>
            </w:rPr>
            <w:t>n</w:t>
          </w:r>
        </w:p>
      </w:docPartBody>
    </w:docPart>
    <w:docPart>
      <w:docPartPr>
        <w:name w:val="14E23A76445843E5B26C72536A1D3E9F"/>
        <w:category>
          <w:name w:val="General"/>
          <w:gallery w:val="placeholder"/>
        </w:category>
        <w:types>
          <w:type w:val="bbPlcHdr"/>
        </w:types>
        <w:behaviors>
          <w:behavior w:val="content"/>
        </w:behaviors>
        <w:guid w:val="{A06E49CB-DBBB-45BD-9874-9FD1F519A7EC}"/>
      </w:docPartPr>
      <w:docPartBody>
        <w:p w:rsidR="000E566A" w:rsidRDefault="00FB28A5" w:rsidP="00FB28A5">
          <w:pPr>
            <w:pStyle w:val="14E23A76445843E5B26C72536A1D3E9F11"/>
          </w:pPr>
          <w:r>
            <w:rPr>
              <w:rStyle w:val="PlaceholderText"/>
            </w:rPr>
            <w:t>n</w:t>
          </w:r>
        </w:p>
      </w:docPartBody>
    </w:docPart>
    <w:docPart>
      <w:docPartPr>
        <w:name w:val="D55C56552DEC496F8C223121ADABB7B9"/>
        <w:category>
          <w:name w:val="General"/>
          <w:gallery w:val="placeholder"/>
        </w:category>
        <w:types>
          <w:type w:val="bbPlcHdr"/>
        </w:types>
        <w:behaviors>
          <w:behavior w:val="content"/>
        </w:behaviors>
        <w:guid w:val="{BAD39A7D-D784-4995-89D9-9BA67FE36BB9}"/>
      </w:docPartPr>
      <w:docPartBody>
        <w:p w:rsidR="000E566A" w:rsidRDefault="00FB28A5" w:rsidP="00FB28A5">
          <w:pPr>
            <w:pStyle w:val="D55C56552DEC496F8C223121ADABB7B911"/>
          </w:pPr>
          <w:r>
            <w:rPr>
              <w:rStyle w:val="PlaceholderText"/>
            </w:rPr>
            <w:t>n</w:t>
          </w:r>
        </w:p>
      </w:docPartBody>
    </w:docPart>
    <w:docPart>
      <w:docPartPr>
        <w:name w:val="CA9EFCB37E0244DFB675E2CB4F2D5835"/>
        <w:category>
          <w:name w:val="General"/>
          <w:gallery w:val="placeholder"/>
        </w:category>
        <w:types>
          <w:type w:val="bbPlcHdr"/>
        </w:types>
        <w:behaviors>
          <w:behavior w:val="content"/>
        </w:behaviors>
        <w:guid w:val="{342F4C07-CC08-4AD3-B28E-CF992221D0BE}"/>
      </w:docPartPr>
      <w:docPartBody>
        <w:p w:rsidR="000E566A" w:rsidRDefault="00FB28A5" w:rsidP="00FB28A5">
          <w:pPr>
            <w:pStyle w:val="CA9EFCB37E0244DFB675E2CB4F2D583510"/>
          </w:pPr>
          <w:r>
            <w:rPr>
              <w:rStyle w:val="PlaceholderText"/>
            </w:rPr>
            <w:t>n</w:t>
          </w:r>
        </w:p>
      </w:docPartBody>
    </w:docPart>
    <w:docPart>
      <w:docPartPr>
        <w:name w:val="C1A8E4CC7D3943F19128AE11281DC06E"/>
        <w:category>
          <w:name w:val="General"/>
          <w:gallery w:val="placeholder"/>
        </w:category>
        <w:types>
          <w:type w:val="bbPlcHdr"/>
        </w:types>
        <w:behaviors>
          <w:behavior w:val="content"/>
        </w:behaviors>
        <w:guid w:val="{EBB82D60-6C3D-4451-B580-1DE4D19B4C06}"/>
      </w:docPartPr>
      <w:docPartBody>
        <w:p w:rsidR="000E566A" w:rsidRDefault="00FB28A5" w:rsidP="00FB28A5">
          <w:pPr>
            <w:pStyle w:val="C1A8E4CC7D3943F19128AE11281DC06E10"/>
          </w:pPr>
          <w:r w:rsidRPr="00FD34E2">
            <w:rPr>
              <w:rStyle w:val="PlaceholderText"/>
            </w:rPr>
            <w:t xml:space="preserve"> Enter text</w:t>
          </w:r>
        </w:p>
      </w:docPartBody>
    </w:docPart>
    <w:docPart>
      <w:docPartPr>
        <w:name w:val="B1E8C57E46734FB6AEFCCE448B2112F9"/>
        <w:category>
          <w:name w:val="General"/>
          <w:gallery w:val="placeholder"/>
        </w:category>
        <w:types>
          <w:type w:val="bbPlcHdr"/>
        </w:types>
        <w:behaviors>
          <w:behavior w:val="content"/>
        </w:behaviors>
        <w:guid w:val="{26DA4240-18CA-4C32-B701-73CBAAB9F6A0}"/>
      </w:docPartPr>
      <w:docPartBody>
        <w:p w:rsidR="000E566A" w:rsidRDefault="00FB28A5" w:rsidP="00FB28A5">
          <w:pPr>
            <w:pStyle w:val="B1E8C57E46734FB6AEFCCE448B2112F910"/>
          </w:pPr>
          <w:r w:rsidRPr="00593D01">
            <w:rPr>
              <w:rStyle w:val="PlaceholderText"/>
            </w:rPr>
            <w:t xml:space="preserve"> Enter text</w:t>
          </w:r>
        </w:p>
      </w:docPartBody>
    </w:docPart>
    <w:docPart>
      <w:docPartPr>
        <w:name w:val="5182CC4477804682937987F3E0F994DF"/>
        <w:category>
          <w:name w:val="General"/>
          <w:gallery w:val="placeholder"/>
        </w:category>
        <w:types>
          <w:type w:val="bbPlcHdr"/>
        </w:types>
        <w:behaviors>
          <w:behavior w:val="content"/>
        </w:behaviors>
        <w:guid w:val="{8A64C82E-CBD1-403C-BE36-3806B6EDB215}"/>
      </w:docPartPr>
      <w:docPartBody>
        <w:p w:rsidR="000E566A" w:rsidRDefault="00FB28A5" w:rsidP="00FB28A5">
          <w:pPr>
            <w:pStyle w:val="5182CC4477804682937987F3E0F994DF10"/>
          </w:pPr>
          <w:r w:rsidRPr="001A5BFB">
            <w:rPr>
              <w:rStyle w:val="PlaceholderText"/>
            </w:rPr>
            <w:t xml:space="preserve"> </w:t>
          </w:r>
          <w:r>
            <w:rPr>
              <w:rStyle w:val="PlaceholderText"/>
            </w:rPr>
            <w:t>Enter text</w:t>
          </w:r>
        </w:p>
      </w:docPartBody>
    </w:docPart>
    <w:docPart>
      <w:docPartPr>
        <w:name w:val="0086B2EC65F14554A36DF9C58F10545D"/>
        <w:category>
          <w:name w:val="General"/>
          <w:gallery w:val="placeholder"/>
        </w:category>
        <w:types>
          <w:type w:val="bbPlcHdr"/>
        </w:types>
        <w:behaviors>
          <w:behavior w:val="content"/>
        </w:behaviors>
        <w:guid w:val="{5D702551-0288-4038-9FBE-09FE12917B4E}"/>
      </w:docPartPr>
      <w:docPartBody>
        <w:p w:rsidR="000E566A" w:rsidRDefault="00FB28A5" w:rsidP="00FB28A5">
          <w:pPr>
            <w:pStyle w:val="0086B2EC65F14554A36DF9C58F10545D10"/>
          </w:pPr>
          <w:r w:rsidRPr="00FD34E2">
            <w:rPr>
              <w:rStyle w:val="PlaceholderText"/>
            </w:rPr>
            <w:t xml:space="preserve"> Enter text</w:t>
          </w:r>
        </w:p>
      </w:docPartBody>
    </w:docPart>
    <w:docPart>
      <w:docPartPr>
        <w:name w:val="A9E5CF1D4E68404CAF7FF78698C21524"/>
        <w:category>
          <w:name w:val="General"/>
          <w:gallery w:val="placeholder"/>
        </w:category>
        <w:types>
          <w:type w:val="bbPlcHdr"/>
        </w:types>
        <w:behaviors>
          <w:behavior w:val="content"/>
        </w:behaviors>
        <w:guid w:val="{831B627A-292A-4CF6-AF36-E07E49A22009}"/>
      </w:docPartPr>
      <w:docPartBody>
        <w:p w:rsidR="000E566A" w:rsidRDefault="00FB28A5" w:rsidP="00FB28A5">
          <w:pPr>
            <w:pStyle w:val="A9E5CF1D4E68404CAF7FF78698C2152410"/>
          </w:pPr>
          <w:r w:rsidRPr="00593D01">
            <w:rPr>
              <w:rStyle w:val="PlaceholderText"/>
            </w:rPr>
            <w:t xml:space="preserve"> Enter text</w:t>
          </w:r>
        </w:p>
      </w:docPartBody>
    </w:docPart>
    <w:docPart>
      <w:docPartPr>
        <w:name w:val="0B852AB521BF424CA6B2D40F8BC95225"/>
        <w:category>
          <w:name w:val="General"/>
          <w:gallery w:val="placeholder"/>
        </w:category>
        <w:types>
          <w:type w:val="bbPlcHdr"/>
        </w:types>
        <w:behaviors>
          <w:behavior w:val="content"/>
        </w:behaviors>
        <w:guid w:val="{33839F67-00E3-4C4A-AEFC-BC8D8D3DECB2}"/>
      </w:docPartPr>
      <w:docPartBody>
        <w:p w:rsidR="000E566A" w:rsidRDefault="00FB28A5" w:rsidP="00FB28A5">
          <w:pPr>
            <w:pStyle w:val="0B852AB521BF424CA6B2D40F8BC9522510"/>
          </w:pPr>
          <w:r w:rsidRPr="000214BB">
            <w:rPr>
              <w:rStyle w:val="PlaceholderText"/>
            </w:rPr>
            <w:t xml:space="preserve"> Enter text</w:t>
          </w:r>
        </w:p>
      </w:docPartBody>
    </w:docPart>
    <w:docPart>
      <w:docPartPr>
        <w:name w:val="BE1469516ACC41CB8B637AE389974074"/>
        <w:category>
          <w:name w:val="General"/>
          <w:gallery w:val="placeholder"/>
        </w:category>
        <w:types>
          <w:type w:val="bbPlcHdr"/>
        </w:types>
        <w:behaviors>
          <w:behavior w:val="content"/>
        </w:behaviors>
        <w:guid w:val="{4E808467-BAA7-4CAC-B8B3-CF11C94D8589}"/>
      </w:docPartPr>
      <w:docPartBody>
        <w:p w:rsidR="000E566A" w:rsidRDefault="00FB28A5" w:rsidP="00FB28A5">
          <w:pPr>
            <w:pStyle w:val="BE1469516ACC41CB8B637AE38997407410"/>
          </w:pPr>
          <w:r w:rsidRPr="00FD34E2">
            <w:rPr>
              <w:rStyle w:val="PlaceholderText"/>
            </w:rPr>
            <w:t xml:space="preserve"> Enter text</w:t>
          </w:r>
        </w:p>
      </w:docPartBody>
    </w:docPart>
    <w:docPart>
      <w:docPartPr>
        <w:name w:val="E7E02FB76A6C4BD1A11682B6F089EB2F"/>
        <w:category>
          <w:name w:val="General"/>
          <w:gallery w:val="placeholder"/>
        </w:category>
        <w:types>
          <w:type w:val="bbPlcHdr"/>
        </w:types>
        <w:behaviors>
          <w:behavior w:val="content"/>
        </w:behaviors>
        <w:guid w:val="{3DB9564B-5932-434A-8082-2DA580E03C13}"/>
      </w:docPartPr>
      <w:docPartBody>
        <w:p w:rsidR="000E566A" w:rsidRDefault="00FB28A5" w:rsidP="00FB28A5">
          <w:pPr>
            <w:pStyle w:val="E7E02FB76A6C4BD1A11682B6F089EB2F10"/>
          </w:pPr>
          <w:r w:rsidRPr="00593D01">
            <w:rPr>
              <w:rStyle w:val="PlaceholderText"/>
            </w:rPr>
            <w:t xml:space="preserve"> Enter text</w:t>
          </w:r>
        </w:p>
      </w:docPartBody>
    </w:docPart>
    <w:docPart>
      <w:docPartPr>
        <w:name w:val="88FBDD21EFBE4EB6896EF9AAC27C6730"/>
        <w:category>
          <w:name w:val="General"/>
          <w:gallery w:val="placeholder"/>
        </w:category>
        <w:types>
          <w:type w:val="bbPlcHdr"/>
        </w:types>
        <w:behaviors>
          <w:behavior w:val="content"/>
        </w:behaviors>
        <w:guid w:val="{EDAA8677-CAB4-484D-B310-4120E0796BDF}"/>
      </w:docPartPr>
      <w:docPartBody>
        <w:p w:rsidR="000E566A" w:rsidRDefault="00FB28A5" w:rsidP="00FB28A5">
          <w:pPr>
            <w:pStyle w:val="88FBDD21EFBE4EB6896EF9AAC27C673010"/>
          </w:pPr>
          <w:r w:rsidRPr="000214BB">
            <w:rPr>
              <w:rStyle w:val="PlaceholderText"/>
            </w:rPr>
            <w:t xml:space="preserve"> Enter text</w:t>
          </w:r>
        </w:p>
      </w:docPartBody>
    </w:docPart>
    <w:docPart>
      <w:docPartPr>
        <w:name w:val="A836B50081FD4916939C09BF1CD8E913"/>
        <w:category>
          <w:name w:val="General"/>
          <w:gallery w:val="placeholder"/>
        </w:category>
        <w:types>
          <w:type w:val="bbPlcHdr"/>
        </w:types>
        <w:behaviors>
          <w:behavior w:val="content"/>
        </w:behaviors>
        <w:guid w:val="{FBF6ECB2-09FC-4CC3-A6F5-32EC970F2EA2}"/>
      </w:docPartPr>
      <w:docPartBody>
        <w:p w:rsidR="000E566A" w:rsidRDefault="00FB28A5" w:rsidP="00FB28A5">
          <w:pPr>
            <w:pStyle w:val="A836B50081FD4916939C09BF1CD8E9139"/>
          </w:pPr>
          <w:r w:rsidRPr="00FD34E2">
            <w:rPr>
              <w:rStyle w:val="PlaceholderText"/>
            </w:rPr>
            <w:t xml:space="preserve"> Enter text</w:t>
          </w:r>
        </w:p>
      </w:docPartBody>
    </w:docPart>
    <w:docPart>
      <w:docPartPr>
        <w:name w:val="B8363379306548AB865FE11411D2C9A0"/>
        <w:category>
          <w:name w:val="General"/>
          <w:gallery w:val="placeholder"/>
        </w:category>
        <w:types>
          <w:type w:val="bbPlcHdr"/>
        </w:types>
        <w:behaviors>
          <w:behavior w:val="content"/>
        </w:behaviors>
        <w:guid w:val="{F038B5A0-7071-4A28-95CE-748C1F31BDDB}"/>
      </w:docPartPr>
      <w:docPartBody>
        <w:p w:rsidR="000E566A" w:rsidRDefault="00FB28A5" w:rsidP="00FB28A5">
          <w:pPr>
            <w:pStyle w:val="B8363379306548AB865FE11411D2C9A09"/>
          </w:pPr>
          <w:r w:rsidRPr="00593D01">
            <w:rPr>
              <w:rStyle w:val="PlaceholderText"/>
            </w:rPr>
            <w:t xml:space="preserve"> Enter text</w:t>
          </w:r>
        </w:p>
      </w:docPartBody>
    </w:docPart>
    <w:docPart>
      <w:docPartPr>
        <w:name w:val="0C1F70CC399B43BA95A6473943EE6FB4"/>
        <w:category>
          <w:name w:val="General"/>
          <w:gallery w:val="placeholder"/>
        </w:category>
        <w:types>
          <w:type w:val="bbPlcHdr"/>
        </w:types>
        <w:behaviors>
          <w:behavior w:val="content"/>
        </w:behaviors>
        <w:guid w:val="{779DAB94-89A7-4D23-8E16-1C05624433C9}"/>
      </w:docPartPr>
      <w:docPartBody>
        <w:p w:rsidR="000E566A" w:rsidRDefault="00FB28A5" w:rsidP="00FB28A5">
          <w:pPr>
            <w:pStyle w:val="0C1F70CC399B43BA95A6473943EE6FB49"/>
          </w:pPr>
          <w:r w:rsidRPr="001A5BFB">
            <w:rPr>
              <w:rStyle w:val="PlaceholderText"/>
            </w:rPr>
            <w:t xml:space="preserve"> </w:t>
          </w:r>
          <w:r>
            <w:rPr>
              <w:rStyle w:val="PlaceholderText"/>
            </w:rPr>
            <w:t>Enter text</w:t>
          </w:r>
        </w:p>
      </w:docPartBody>
    </w:docPart>
    <w:docPart>
      <w:docPartPr>
        <w:name w:val="B83EB292D91F4BF0B4B1F45F594CEAC0"/>
        <w:category>
          <w:name w:val="General"/>
          <w:gallery w:val="placeholder"/>
        </w:category>
        <w:types>
          <w:type w:val="bbPlcHdr"/>
        </w:types>
        <w:behaviors>
          <w:behavior w:val="content"/>
        </w:behaviors>
        <w:guid w:val="{07CD894C-4346-4496-9BFB-DEF74FA7DEDD}"/>
      </w:docPartPr>
      <w:docPartBody>
        <w:p w:rsidR="000E566A" w:rsidRDefault="00FB28A5" w:rsidP="00FB28A5">
          <w:pPr>
            <w:pStyle w:val="B83EB292D91F4BF0B4B1F45F594CEAC09"/>
          </w:pPr>
          <w:r w:rsidRPr="00DD2F54">
            <w:rPr>
              <w:rFonts w:eastAsia="Arial"/>
              <w:color w:val="808080" w:themeColor="background1" w:themeShade="80"/>
            </w:rPr>
            <w:t>Click or tap here to enter text.</w:t>
          </w:r>
        </w:p>
      </w:docPartBody>
    </w:docPart>
    <w:docPart>
      <w:docPartPr>
        <w:name w:val="76D43C2CE41249C883F817C4DE20DD0F"/>
        <w:category>
          <w:name w:val="General"/>
          <w:gallery w:val="placeholder"/>
        </w:category>
        <w:types>
          <w:type w:val="bbPlcHdr"/>
        </w:types>
        <w:behaviors>
          <w:behavior w:val="content"/>
        </w:behaviors>
        <w:guid w:val="{79E9EA5C-37F6-42C7-83B5-E8E7F1D0FA26}"/>
      </w:docPartPr>
      <w:docPartBody>
        <w:p w:rsidR="000E566A" w:rsidRDefault="00FB28A5" w:rsidP="00FB28A5">
          <w:pPr>
            <w:pStyle w:val="76D43C2CE41249C883F817C4DE20DD0F9"/>
          </w:pPr>
          <w:r w:rsidRPr="00DD2F54">
            <w:rPr>
              <w:rFonts w:eastAsia="Arial"/>
              <w:color w:val="808080" w:themeColor="background1" w:themeShade="80"/>
            </w:rPr>
            <w:t>Click or tap here to enter text.</w:t>
          </w:r>
        </w:p>
      </w:docPartBody>
    </w:docPart>
    <w:docPart>
      <w:docPartPr>
        <w:name w:val="E34F3BEDF3A641738AAA421E05B3A399"/>
        <w:category>
          <w:name w:val="General"/>
          <w:gallery w:val="placeholder"/>
        </w:category>
        <w:types>
          <w:type w:val="bbPlcHdr"/>
        </w:types>
        <w:behaviors>
          <w:behavior w:val="content"/>
        </w:behaviors>
        <w:guid w:val="{9E55B364-6795-42CD-BF3B-6911F6B4CE55}"/>
      </w:docPartPr>
      <w:docPartBody>
        <w:p w:rsidR="000E566A" w:rsidRDefault="00FB28A5" w:rsidP="00FB28A5">
          <w:pPr>
            <w:pStyle w:val="E34F3BEDF3A641738AAA421E05B3A3999"/>
          </w:pPr>
          <w:r w:rsidRPr="00FD34E2">
            <w:rPr>
              <w:rStyle w:val="PlaceholderText"/>
            </w:rPr>
            <w:t xml:space="preserve"> Enter text</w:t>
          </w:r>
        </w:p>
      </w:docPartBody>
    </w:docPart>
    <w:docPart>
      <w:docPartPr>
        <w:name w:val="699A654B81C04F52BF8C33A22B6F9BDC"/>
        <w:category>
          <w:name w:val="General"/>
          <w:gallery w:val="placeholder"/>
        </w:category>
        <w:types>
          <w:type w:val="bbPlcHdr"/>
        </w:types>
        <w:behaviors>
          <w:behavior w:val="content"/>
        </w:behaviors>
        <w:guid w:val="{1DD9FF17-0B3B-471D-B088-ECE5FAC39D69}"/>
      </w:docPartPr>
      <w:docPartBody>
        <w:p w:rsidR="000E566A" w:rsidRDefault="00FB28A5" w:rsidP="00FB28A5">
          <w:pPr>
            <w:pStyle w:val="699A654B81C04F52BF8C33A22B6F9BDC9"/>
          </w:pPr>
          <w:r w:rsidRPr="00593D01">
            <w:rPr>
              <w:rStyle w:val="PlaceholderText"/>
            </w:rPr>
            <w:t xml:space="preserve"> Enter text</w:t>
          </w:r>
        </w:p>
      </w:docPartBody>
    </w:docPart>
    <w:docPart>
      <w:docPartPr>
        <w:name w:val="B22D6E59242F42B2BB0CCD9F79AB5C2E"/>
        <w:category>
          <w:name w:val="General"/>
          <w:gallery w:val="placeholder"/>
        </w:category>
        <w:types>
          <w:type w:val="bbPlcHdr"/>
        </w:types>
        <w:behaviors>
          <w:behavior w:val="content"/>
        </w:behaviors>
        <w:guid w:val="{6707C44D-EE05-47B5-A0AD-E08E3E5BBF89}"/>
      </w:docPartPr>
      <w:docPartBody>
        <w:p w:rsidR="000E566A" w:rsidRDefault="00FB28A5" w:rsidP="00FB28A5">
          <w:pPr>
            <w:pStyle w:val="B22D6E59242F42B2BB0CCD9F79AB5C2E9"/>
          </w:pPr>
          <w:r w:rsidRPr="001A5BFB">
            <w:rPr>
              <w:rStyle w:val="PlaceholderText"/>
            </w:rPr>
            <w:t xml:space="preserve"> </w:t>
          </w:r>
          <w:r>
            <w:rPr>
              <w:rStyle w:val="PlaceholderText"/>
            </w:rPr>
            <w:t>Enter text</w:t>
          </w:r>
        </w:p>
      </w:docPartBody>
    </w:docPart>
    <w:docPart>
      <w:docPartPr>
        <w:name w:val="C1F08E483F464D2293D227668ACD38DD"/>
        <w:category>
          <w:name w:val="General"/>
          <w:gallery w:val="placeholder"/>
        </w:category>
        <w:types>
          <w:type w:val="bbPlcHdr"/>
        </w:types>
        <w:behaviors>
          <w:behavior w:val="content"/>
        </w:behaviors>
        <w:guid w:val="{9CF03A18-A1AA-44D8-BE5C-A459FD701D37}"/>
      </w:docPartPr>
      <w:docPartBody>
        <w:p w:rsidR="000E566A" w:rsidRDefault="00FB28A5" w:rsidP="00FB28A5">
          <w:pPr>
            <w:pStyle w:val="C1F08E483F464D2293D227668ACD38DD9"/>
          </w:pPr>
          <w:r w:rsidRPr="00DD2F54">
            <w:rPr>
              <w:rFonts w:eastAsia="Arial"/>
              <w:color w:val="808080" w:themeColor="background1" w:themeShade="80"/>
            </w:rPr>
            <w:t>Click or tap here to enter text.</w:t>
          </w:r>
        </w:p>
      </w:docPartBody>
    </w:docPart>
    <w:docPart>
      <w:docPartPr>
        <w:name w:val="32B7B27055404A86AE70E7A14C4F3D8F"/>
        <w:category>
          <w:name w:val="General"/>
          <w:gallery w:val="placeholder"/>
        </w:category>
        <w:types>
          <w:type w:val="bbPlcHdr"/>
        </w:types>
        <w:behaviors>
          <w:behavior w:val="content"/>
        </w:behaviors>
        <w:guid w:val="{F0896476-9839-443F-A5D1-DA239D5C1166}"/>
      </w:docPartPr>
      <w:docPartBody>
        <w:p w:rsidR="000E566A" w:rsidRDefault="00FB28A5" w:rsidP="00FB28A5">
          <w:pPr>
            <w:pStyle w:val="32B7B27055404A86AE70E7A14C4F3D8F9"/>
          </w:pPr>
          <w:r w:rsidRPr="00DD2F54">
            <w:rPr>
              <w:rFonts w:eastAsia="Arial"/>
              <w:color w:val="808080" w:themeColor="background1" w:themeShade="80"/>
            </w:rPr>
            <w:t>Click or tap here to enter text.</w:t>
          </w:r>
        </w:p>
      </w:docPartBody>
    </w:docPart>
    <w:docPart>
      <w:docPartPr>
        <w:name w:val="D2CC24918B8B4BFF9768B01BEFE1F1C1"/>
        <w:category>
          <w:name w:val="General"/>
          <w:gallery w:val="placeholder"/>
        </w:category>
        <w:types>
          <w:type w:val="bbPlcHdr"/>
        </w:types>
        <w:behaviors>
          <w:behavior w:val="content"/>
        </w:behaviors>
        <w:guid w:val="{7B5AD39F-D32A-4E16-A3ED-008D2366556B}"/>
      </w:docPartPr>
      <w:docPartBody>
        <w:p w:rsidR="000E566A" w:rsidRDefault="00FB28A5" w:rsidP="00FB28A5">
          <w:pPr>
            <w:pStyle w:val="D2CC24918B8B4BFF9768B01BEFE1F1C19"/>
          </w:pPr>
          <w:r w:rsidRPr="00FD34E2">
            <w:rPr>
              <w:rStyle w:val="PlaceholderText"/>
            </w:rPr>
            <w:t xml:space="preserve"> Enter text</w:t>
          </w:r>
        </w:p>
      </w:docPartBody>
    </w:docPart>
    <w:docPart>
      <w:docPartPr>
        <w:name w:val="0AD7B109DC734B549854F682252DC0C0"/>
        <w:category>
          <w:name w:val="General"/>
          <w:gallery w:val="placeholder"/>
        </w:category>
        <w:types>
          <w:type w:val="bbPlcHdr"/>
        </w:types>
        <w:behaviors>
          <w:behavior w:val="content"/>
        </w:behaviors>
        <w:guid w:val="{500EE67A-5EF9-4EDC-8CF1-53CE30FE5A82}"/>
      </w:docPartPr>
      <w:docPartBody>
        <w:p w:rsidR="000E566A" w:rsidRDefault="00FB28A5" w:rsidP="00FB28A5">
          <w:pPr>
            <w:pStyle w:val="0AD7B109DC734B549854F682252DC0C09"/>
          </w:pPr>
          <w:r w:rsidRPr="00593D01">
            <w:rPr>
              <w:rStyle w:val="PlaceholderText"/>
            </w:rPr>
            <w:t xml:space="preserve"> Enter text</w:t>
          </w:r>
        </w:p>
      </w:docPartBody>
    </w:docPart>
    <w:docPart>
      <w:docPartPr>
        <w:name w:val="3FF7F08D256648E694C95855BF0393BB"/>
        <w:category>
          <w:name w:val="General"/>
          <w:gallery w:val="placeholder"/>
        </w:category>
        <w:types>
          <w:type w:val="bbPlcHdr"/>
        </w:types>
        <w:behaviors>
          <w:behavior w:val="content"/>
        </w:behaviors>
        <w:guid w:val="{58E99F7D-E011-432E-A087-CBC0D2CF1BE0}"/>
      </w:docPartPr>
      <w:docPartBody>
        <w:p w:rsidR="000E566A" w:rsidRDefault="00FB28A5" w:rsidP="00FB28A5">
          <w:pPr>
            <w:pStyle w:val="3FF7F08D256648E694C95855BF0393BB9"/>
          </w:pPr>
          <w:r w:rsidRPr="001A5BFB">
            <w:rPr>
              <w:rStyle w:val="PlaceholderText"/>
            </w:rPr>
            <w:t xml:space="preserve"> </w:t>
          </w:r>
          <w:r>
            <w:rPr>
              <w:rStyle w:val="PlaceholderText"/>
            </w:rPr>
            <w:t>Enter text</w:t>
          </w:r>
        </w:p>
      </w:docPartBody>
    </w:docPart>
    <w:docPart>
      <w:docPartPr>
        <w:name w:val="50F58FADBF024A7F851392FC365694B2"/>
        <w:category>
          <w:name w:val="General"/>
          <w:gallery w:val="placeholder"/>
        </w:category>
        <w:types>
          <w:type w:val="bbPlcHdr"/>
        </w:types>
        <w:behaviors>
          <w:behavior w:val="content"/>
        </w:behaviors>
        <w:guid w:val="{B29915AC-E8AA-4525-BF26-9788B8D8AD83}"/>
      </w:docPartPr>
      <w:docPartBody>
        <w:p w:rsidR="000E566A" w:rsidRDefault="00FB28A5" w:rsidP="00FB28A5">
          <w:pPr>
            <w:pStyle w:val="50F58FADBF024A7F851392FC365694B29"/>
          </w:pPr>
          <w:r w:rsidRPr="00DD2F54">
            <w:rPr>
              <w:rFonts w:eastAsia="Arial"/>
              <w:color w:val="808080" w:themeColor="background1" w:themeShade="80"/>
            </w:rPr>
            <w:t>Click or tap here to enter text.</w:t>
          </w:r>
        </w:p>
      </w:docPartBody>
    </w:docPart>
    <w:docPart>
      <w:docPartPr>
        <w:name w:val="5E75F47DE70345CEA3DCF75D87B889C1"/>
        <w:category>
          <w:name w:val="General"/>
          <w:gallery w:val="placeholder"/>
        </w:category>
        <w:types>
          <w:type w:val="bbPlcHdr"/>
        </w:types>
        <w:behaviors>
          <w:behavior w:val="content"/>
        </w:behaviors>
        <w:guid w:val="{EA0E8352-20B4-4E65-A75D-E7867E286B51}"/>
      </w:docPartPr>
      <w:docPartBody>
        <w:p w:rsidR="000E566A" w:rsidRDefault="00FB28A5" w:rsidP="00FB28A5">
          <w:pPr>
            <w:pStyle w:val="5E75F47DE70345CEA3DCF75D87B889C19"/>
          </w:pPr>
          <w:r w:rsidRPr="00DD2F54">
            <w:rPr>
              <w:rFonts w:eastAsia="Arial"/>
              <w:color w:val="808080" w:themeColor="background1" w:themeShade="80"/>
            </w:rPr>
            <w:t>Click or tap here to enter text.</w:t>
          </w:r>
        </w:p>
      </w:docPartBody>
    </w:docPart>
    <w:docPart>
      <w:docPartPr>
        <w:name w:val="3F32AF126F4342DE9E879DF3B33E8E6B"/>
        <w:category>
          <w:name w:val="General"/>
          <w:gallery w:val="placeholder"/>
        </w:category>
        <w:types>
          <w:type w:val="bbPlcHdr"/>
        </w:types>
        <w:behaviors>
          <w:behavior w:val="content"/>
        </w:behaviors>
        <w:guid w:val="{43856833-09DC-4FDB-B639-7789BD0E3CB9}"/>
      </w:docPartPr>
      <w:docPartBody>
        <w:p w:rsidR="000E566A" w:rsidRDefault="00FB28A5" w:rsidP="00FB28A5">
          <w:pPr>
            <w:pStyle w:val="3F32AF126F4342DE9E879DF3B33E8E6B9"/>
          </w:pPr>
          <w:r w:rsidRPr="00FD34E2">
            <w:rPr>
              <w:rStyle w:val="PlaceholderText"/>
            </w:rPr>
            <w:t xml:space="preserve"> Enter text</w:t>
          </w:r>
        </w:p>
      </w:docPartBody>
    </w:docPart>
    <w:docPart>
      <w:docPartPr>
        <w:name w:val="965D2C4D811D425FAE3EF5C60FBA5484"/>
        <w:category>
          <w:name w:val="General"/>
          <w:gallery w:val="placeholder"/>
        </w:category>
        <w:types>
          <w:type w:val="bbPlcHdr"/>
        </w:types>
        <w:behaviors>
          <w:behavior w:val="content"/>
        </w:behaviors>
        <w:guid w:val="{0BA38398-34C9-44B0-BC41-5AFC1CD628D8}"/>
      </w:docPartPr>
      <w:docPartBody>
        <w:p w:rsidR="000E566A" w:rsidRDefault="00FB28A5" w:rsidP="00FB28A5">
          <w:pPr>
            <w:pStyle w:val="965D2C4D811D425FAE3EF5C60FBA54849"/>
          </w:pPr>
          <w:r w:rsidRPr="001A5BFB">
            <w:rPr>
              <w:rStyle w:val="PlaceholderText"/>
            </w:rPr>
            <w:t xml:space="preserve"> </w:t>
          </w:r>
          <w:r>
            <w:rPr>
              <w:rStyle w:val="PlaceholderText"/>
            </w:rPr>
            <w:t>Enter text</w:t>
          </w:r>
        </w:p>
      </w:docPartBody>
    </w:docPart>
    <w:docPart>
      <w:docPartPr>
        <w:name w:val="5A3DD1D589F944CCB6142900624E12C6"/>
        <w:category>
          <w:name w:val="General"/>
          <w:gallery w:val="placeholder"/>
        </w:category>
        <w:types>
          <w:type w:val="bbPlcHdr"/>
        </w:types>
        <w:behaviors>
          <w:behavior w:val="content"/>
        </w:behaviors>
        <w:guid w:val="{F34239B4-BE10-4946-8EAA-5DBD48428239}"/>
      </w:docPartPr>
      <w:docPartBody>
        <w:p w:rsidR="000E566A" w:rsidRDefault="00FB28A5" w:rsidP="00FB28A5">
          <w:pPr>
            <w:pStyle w:val="5A3DD1D589F944CCB6142900624E12C69"/>
          </w:pPr>
          <w:r w:rsidRPr="00DD2F54">
            <w:rPr>
              <w:rFonts w:eastAsia="Arial"/>
              <w:color w:val="808080" w:themeColor="background1" w:themeShade="80"/>
            </w:rPr>
            <w:t>Click or tap here to enter text.</w:t>
          </w:r>
        </w:p>
      </w:docPartBody>
    </w:docPart>
    <w:docPart>
      <w:docPartPr>
        <w:name w:val="835CC44456844E5DB83DEAAB0C3356DB"/>
        <w:category>
          <w:name w:val="General"/>
          <w:gallery w:val="placeholder"/>
        </w:category>
        <w:types>
          <w:type w:val="bbPlcHdr"/>
        </w:types>
        <w:behaviors>
          <w:behavior w:val="content"/>
        </w:behaviors>
        <w:guid w:val="{7E802268-0DDC-48CF-A287-E0E1D1F8F073}"/>
      </w:docPartPr>
      <w:docPartBody>
        <w:p w:rsidR="000E566A" w:rsidRDefault="00FB28A5" w:rsidP="00FB28A5">
          <w:pPr>
            <w:pStyle w:val="835CC44456844E5DB83DEAAB0C3356DB9"/>
          </w:pPr>
          <w:r w:rsidRPr="00DD2F54">
            <w:rPr>
              <w:rFonts w:eastAsia="Arial"/>
              <w:color w:val="808080" w:themeColor="background1" w:themeShade="80"/>
            </w:rPr>
            <w:t>Click or tap here to enter text.</w:t>
          </w:r>
        </w:p>
      </w:docPartBody>
    </w:docPart>
    <w:docPart>
      <w:docPartPr>
        <w:name w:val="FBE07BBCEE674254907787CE3409D121"/>
        <w:category>
          <w:name w:val="General"/>
          <w:gallery w:val="placeholder"/>
        </w:category>
        <w:types>
          <w:type w:val="bbPlcHdr"/>
        </w:types>
        <w:behaviors>
          <w:behavior w:val="content"/>
        </w:behaviors>
        <w:guid w:val="{1B29DEBF-F09E-44DA-8DDA-E28C9E494856}"/>
      </w:docPartPr>
      <w:docPartBody>
        <w:p w:rsidR="000E566A" w:rsidRDefault="00FB28A5" w:rsidP="00FB28A5">
          <w:pPr>
            <w:pStyle w:val="FBE07BBCEE674254907787CE3409D1219"/>
          </w:pPr>
          <w:r w:rsidRPr="00DD2F54">
            <w:rPr>
              <w:rFonts w:eastAsia="Arial"/>
              <w:color w:val="808080" w:themeColor="background1" w:themeShade="80"/>
            </w:rPr>
            <w:t>Click or tap here to enter text.</w:t>
          </w:r>
        </w:p>
      </w:docPartBody>
    </w:docPart>
    <w:docPart>
      <w:docPartPr>
        <w:name w:val="007ABD5DC5E944E1975ABCFAA63E7A6B"/>
        <w:category>
          <w:name w:val="General"/>
          <w:gallery w:val="placeholder"/>
        </w:category>
        <w:types>
          <w:type w:val="bbPlcHdr"/>
        </w:types>
        <w:behaviors>
          <w:behavior w:val="content"/>
        </w:behaviors>
        <w:guid w:val="{BFCD7C77-1116-4974-A41D-6251EC3CAF97}"/>
      </w:docPartPr>
      <w:docPartBody>
        <w:p w:rsidR="00553397" w:rsidRDefault="00FB28A5" w:rsidP="00FB28A5">
          <w:pPr>
            <w:pStyle w:val="007ABD5DC5E944E1975ABCFAA63E7A6B8"/>
          </w:pPr>
          <w:r w:rsidRPr="001A5BFB">
            <w:rPr>
              <w:rStyle w:val="PlaceholderText"/>
            </w:rPr>
            <w:t xml:space="preserve"> </w:t>
          </w:r>
          <w:r>
            <w:rPr>
              <w:rStyle w:val="PlaceholderText"/>
            </w:rPr>
            <w:t>Enter text</w:t>
          </w:r>
        </w:p>
      </w:docPartBody>
    </w:docPart>
    <w:docPart>
      <w:docPartPr>
        <w:name w:val="3C3DA2089D4F489082801F81E2438350"/>
        <w:category>
          <w:name w:val="General"/>
          <w:gallery w:val="placeholder"/>
        </w:category>
        <w:types>
          <w:type w:val="bbPlcHdr"/>
        </w:types>
        <w:behaviors>
          <w:behavior w:val="content"/>
        </w:behaviors>
        <w:guid w:val="{18386477-BAC0-442A-8EE3-11E44D392E1A}"/>
      </w:docPartPr>
      <w:docPartBody>
        <w:p w:rsidR="00FB28A5" w:rsidRDefault="00FB28A5" w:rsidP="00FB28A5">
          <w:pPr>
            <w:pStyle w:val="3C3DA2089D4F489082801F81E24383505"/>
          </w:pPr>
          <w:r w:rsidRPr="00183889">
            <w:rPr>
              <w:rStyle w:val="StylePlaceholderTextText1"/>
            </w:rPr>
            <w:t>Click or tap here to enter text.</w:t>
          </w:r>
        </w:p>
      </w:docPartBody>
    </w:docPart>
    <w:docPart>
      <w:docPartPr>
        <w:name w:val="8682DD594C19414BAD4258AEB73DD18B"/>
        <w:category>
          <w:name w:val="General"/>
          <w:gallery w:val="placeholder"/>
        </w:category>
        <w:types>
          <w:type w:val="bbPlcHdr"/>
        </w:types>
        <w:behaviors>
          <w:behavior w:val="content"/>
        </w:behaviors>
        <w:guid w:val="{B0FD685C-91B2-45F7-B7A8-238EF1548F7A}"/>
      </w:docPartPr>
      <w:docPartBody>
        <w:p w:rsidR="00FB28A5" w:rsidRDefault="00FB28A5" w:rsidP="00FB28A5">
          <w:pPr>
            <w:pStyle w:val="8682DD594C19414BAD4258AEB73DD18B5"/>
          </w:pPr>
          <w:r>
            <w:rPr>
              <w:rFonts w:eastAsia="Arial"/>
              <w:vanish/>
              <w:color w:val="808080" w:themeColor="background1" w:themeShade="80"/>
              <w:szCs w:val="20"/>
            </w:rPr>
            <w:t>Enter date</w:t>
          </w:r>
        </w:p>
      </w:docPartBody>
    </w:docPart>
    <w:docPart>
      <w:docPartPr>
        <w:name w:val="62EE3F1F63BE4C91A030EE9536656462"/>
        <w:category>
          <w:name w:val="General"/>
          <w:gallery w:val="placeholder"/>
        </w:category>
        <w:types>
          <w:type w:val="bbPlcHdr"/>
        </w:types>
        <w:behaviors>
          <w:behavior w:val="content"/>
        </w:behaviors>
        <w:guid w:val="{2899EB13-F683-4EFD-BAC9-57F88A8E6D3E}"/>
      </w:docPartPr>
      <w:docPartBody>
        <w:p w:rsidR="00FB28A5" w:rsidRDefault="00FB28A5" w:rsidP="00FB28A5">
          <w:pPr>
            <w:pStyle w:val="62EE3F1F63BE4C91A030EE95366564624"/>
          </w:pPr>
          <w:r>
            <w:rPr>
              <w:rStyle w:val="PlaceholderText"/>
            </w:rPr>
            <w:t>n</w:t>
          </w:r>
        </w:p>
      </w:docPartBody>
    </w:docPart>
    <w:docPart>
      <w:docPartPr>
        <w:name w:val="7E3D7C67C3F44C6C8D087D0277DD35D5"/>
        <w:category>
          <w:name w:val="General"/>
          <w:gallery w:val="placeholder"/>
        </w:category>
        <w:types>
          <w:type w:val="bbPlcHdr"/>
        </w:types>
        <w:behaviors>
          <w:behavior w:val="content"/>
        </w:behaviors>
        <w:guid w:val="{30E6CC01-3885-404A-B836-E3D5DF143C51}"/>
      </w:docPartPr>
      <w:docPartBody>
        <w:p w:rsidR="00FB28A5" w:rsidRDefault="00FB28A5" w:rsidP="00FB28A5">
          <w:pPr>
            <w:pStyle w:val="7E3D7C67C3F44C6C8D087D0277DD35D54"/>
          </w:pPr>
          <w:r>
            <w:rPr>
              <w:rStyle w:val="PlaceholderText"/>
            </w:rPr>
            <w:t>n</w:t>
          </w:r>
        </w:p>
      </w:docPartBody>
    </w:docPart>
    <w:docPart>
      <w:docPartPr>
        <w:name w:val="844089049A5B4656ADE0A5B525BFF931"/>
        <w:category>
          <w:name w:val="General"/>
          <w:gallery w:val="placeholder"/>
        </w:category>
        <w:types>
          <w:type w:val="bbPlcHdr"/>
        </w:types>
        <w:behaviors>
          <w:behavior w:val="content"/>
        </w:behaviors>
        <w:guid w:val="{7EB0E605-910E-4A82-8017-C48603EB5F0E}"/>
      </w:docPartPr>
      <w:docPartBody>
        <w:p w:rsidR="00FB28A5" w:rsidRDefault="00FB28A5" w:rsidP="00FB28A5">
          <w:pPr>
            <w:pStyle w:val="844089049A5B4656ADE0A5B525BFF9314"/>
          </w:pPr>
          <w:r>
            <w:rPr>
              <w:rStyle w:val="PlaceholderText"/>
            </w:rPr>
            <w:t>n</w:t>
          </w:r>
        </w:p>
      </w:docPartBody>
    </w:docPart>
    <w:docPart>
      <w:docPartPr>
        <w:name w:val="D03ADE9270AC47AFA3FA5E6F86B2D012"/>
        <w:category>
          <w:name w:val="General"/>
          <w:gallery w:val="placeholder"/>
        </w:category>
        <w:types>
          <w:type w:val="bbPlcHdr"/>
        </w:types>
        <w:behaviors>
          <w:behavior w:val="content"/>
        </w:behaviors>
        <w:guid w:val="{4FEB2AF4-C70C-419C-99BB-827431D8BBB3}"/>
      </w:docPartPr>
      <w:docPartBody>
        <w:p w:rsidR="00FB28A5" w:rsidRDefault="00FB28A5" w:rsidP="00FB28A5">
          <w:pPr>
            <w:pStyle w:val="D03ADE9270AC47AFA3FA5E6F86B2D0124"/>
          </w:pPr>
          <w:r>
            <w:rPr>
              <w:rStyle w:val="PlaceholderText"/>
            </w:rPr>
            <w:t>n</w:t>
          </w:r>
        </w:p>
      </w:docPartBody>
    </w:docPart>
    <w:docPart>
      <w:docPartPr>
        <w:name w:val="8B4D17DDAAA643F2AFB6E353C75F3ABB"/>
        <w:category>
          <w:name w:val="General"/>
          <w:gallery w:val="placeholder"/>
        </w:category>
        <w:types>
          <w:type w:val="bbPlcHdr"/>
        </w:types>
        <w:behaviors>
          <w:behavior w:val="content"/>
        </w:behaviors>
        <w:guid w:val="{24159562-DB71-4B42-A4E3-E44E541CA25A}"/>
      </w:docPartPr>
      <w:docPartBody>
        <w:p w:rsidR="00FB28A5" w:rsidRDefault="00FB28A5" w:rsidP="00FB28A5">
          <w:pPr>
            <w:pStyle w:val="8B4D17DDAAA643F2AFB6E353C75F3ABB4"/>
          </w:pPr>
          <w:r>
            <w:rPr>
              <w:rStyle w:val="PlaceholderText"/>
            </w:rPr>
            <w:t>n</w:t>
          </w:r>
        </w:p>
      </w:docPartBody>
    </w:docPart>
    <w:docPart>
      <w:docPartPr>
        <w:name w:val="8DE300CFA8D84C79AC323EEBDDA22EA6"/>
        <w:category>
          <w:name w:val="General"/>
          <w:gallery w:val="placeholder"/>
        </w:category>
        <w:types>
          <w:type w:val="bbPlcHdr"/>
        </w:types>
        <w:behaviors>
          <w:behavior w:val="content"/>
        </w:behaviors>
        <w:guid w:val="{ECBD4EC9-9761-4BFC-B3D1-372BEC7D2FBF}"/>
      </w:docPartPr>
      <w:docPartBody>
        <w:p w:rsidR="00FB28A5" w:rsidRDefault="00FB28A5" w:rsidP="00FB28A5">
          <w:pPr>
            <w:pStyle w:val="8DE300CFA8D84C79AC323EEBDDA22EA64"/>
          </w:pPr>
          <w:r>
            <w:rPr>
              <w:rStyle w:val="PlaceholderText"/>
            </w:rPr>
            <w:t>n</w:t>
          </w:r>
        </w:p>
      </w:docPartBody>
    </w:docPart>
    <w:docPart>
      <w:docPartPr>
        <w:name w:val="F41DA0ADD9FD4D848B543763A3BC551A"/>
        <w:category>
          <w:name w:val="General"/>
          <w:gallery w:val="placeholder"/>
        </w:category>
        <w:types>
          <w:type w:val="bbPlcHdr"/>
        </w:types>
        <w:behaviors>
          <w:behavior w:val="content"/>
        </w:behaviors>
        <w:guid w:val="{72B212CE-385F-4BF1-A264-FBA973135024}"/>
      </w:docPartPr>
      <w:docPartBody>
        <w:p w:rsidR="00FB28A5" w:rsidRDefault="00FB28A5" w:rsidP="00FB28A5">
          <w:pPr>
            <w:pStyle w:val="F41DA0ADD9FD4D848B543763A3BC551A4"/>
          </w:pPr>
          <w:r>
            <w:rPr>
              <w:rStyle w:val="PlaceholderText"/>
            </w:rPr>
            <w:t>n</w:t>
          </w:r>
        </w:p>
      </w:docPartBody>
    </w:docPart>
    <w:docPart>
      <w:docPartPr>
        <w:name w:val="629A92BFEF224EA8ACC035DD32017DFB"/>
        <w:category>
          <w:name w:val="General"/>
          <w:gallery w:val="placeholder"/>
        </w:category>
        <w:types>
          <w:type w:val="bbPlcHdr"/>
        </w:types>
        <w:behaviors>
          <w:behavior w:val="content"/>
        </w:behaviors>
        <w:guid w:val="{2CE45077-3BBE-479B-8D20-01B3DCBC3E8B}"/>
      </w:docPartPr>
      <w:docPartBody>
        <w:p w:rsidR="00FB28A5" w:rsidRDefault="00FB28A5" w:rsidP="00FB28A5">
          <w:pPr>
            <w:pStyle w:val="629A92BFEF224EA8ACC035DD32017DFB4"/>
          </w:pPr>
          <w:r>
            <w:rPr>
              <w:rStyle w:val="PlaceholderText"/>
            </w:rPr>
            <w:t>n</w:t>
          </w:r>
        </w:p>
      </w:docPartBody>
    </w:docPart>
    <w:docPart>
      <w:docPartPr>
        <w:name w:val="6193C4ADC11D4278A9882B128C77ECEC"/>
        <w:category>
          <w:name w:val="General"/>
          <w:gallery w:val="placeholder"/>
        </w:category>
        <w:types>
          <w:type w:val="bbPlcHdr"/>
        </w:types>
        <w:behaviors>
          <w:behavior w:val="content"/>
        </w:behaviors>
        <w:guid w:val="{E674B6AB-46CA-43F9-AD1C-4EA555078B1E}"/>
      </w:docPartPr>
      <w:docPartBody>
        <w:p w:rsidR="00FB28A5" w:rsidRDefault="00FB28A5" w:rsidP="00FB28A5">
          <w:pPr>
            <w:pStyle w:val="6193C4ADC11D4278A9882B128C77ECEC4"/>
          </w:pPr>
          <w:r>
            <w:rPr>
              <w:rStyle w:val="PlaceholderText"/>
            </w:rPr>
            <w:t>n</w:t>
          </w:r>
        </w:p>
      </w:docPartBody>
    </w:docPart>
    <w:docPart>
      <w:docPartPr>
        <w:name w:val="548E8BDA0F424D1092F79D961F097905"/>
        <w:category>
          <w:name w:val="General"/>
          <w:gallery w:val="placeholder"/>
        </w:category>
        <w:types>
          <w:type w:val="bbPlcHdr"/>
        </w:types>
        <w:behaviors>
          <w:behavior w:val="content"/>
        </w:behaviors>
        <w:guid w:val="{6CD08278-93E8-4F6F-AE91-C1FB23BFC5DD}"/>
      </w:docPartPr>
      <w:docPartBody>
        <w:p w:rsidR="00FB28A5" w:rsidRDefault="00FB28A5" w:rsidP="00FB28A5">
          <w:pPr>
            <w:pStyle w:val="548E8BDA0F424D1092F79D961F0979054"/>
          </w:pPr>
          <w:r w:rsidRPr="00DD2F54">
            <w:rPr>
              <w:rFonts w:eastAsia="Arial"/>
              <w:color w:val="808080" w:themeColor="background1" w:themeShade="80"/>
            </w:rPr>
            <w:t>Click or tap here to enter text.</w:t>
          </w:r>
        </w:p>
      </w:docPartBody>
    </w:docPart>
    <w:docPart>
      <w:docPartPr>
        <w:name w:val="1736EC83DF8D4540B1F3A1C5392BBCB4"/>
        <w:category>
          <w:name w:val="General"/>
          <w:gallery w:val="placeholder"/>
        </w:category>
        <w:types>
          <w:type w:val="bbPlcHdr"/>
        </w:types>
        <w:behaviors>
          <w:behavior w:val="content"/>
        </w:behaviors>
        <w:guid w:val="{6806A03D-0033-41E6-B331-2C6AF5AC9556}"/>
      </w:docPartPr>
      <w:docPartBody>
        <w:p w:rsidR="00FB28A5" w:rsidRDefault="00FB28A5" w:rsidP="00FB28A5">
          <w:pPr>
            <w:pStyle w:val="1736EC83DF8D4540B1F3A1C5392BBCB41"/>
          </w:pPr>
          <w:r w:rsidRPr="00236B7B">
            <w:rPr>
              <w:rStyle w:val="FormcontentChar"/>
              <w:shd w:val="clear" w:color="auto" w:fill="D9D9D9" w:themeFill="background1" w:themeFillShade="D9"/>
            </w:rPr>
            <w:t>___</w:t>
          </w:r>
        </w:p>
      </w:docPartBody>
    </w:docPart>
    <w:docPart>
      <w:docPartPr>
        <w:name w:val="2D97255B2A17438A8F0DE125185EAFDD"/>
        <w:category>
          <w:name w:val="General"/>
          <w:gallery w:val="placeholder"/>
        </w:category>
        <w:types>
          <w:type w:val="bbPlcHdr"/>
        </w:types>
        <w:behaviors>
          <w:behavior w:val="content"/>
        </w:behaviors>
        <w:guid w:val="{B03E1239-28F4-44B1-8B5D-2F26E976B10B}"/>
      </w:docPartPr>
      <w:docPartBody>
        <w:p w:rsidR="00FB28A5" w:rsidRDefault="00FB28A5" w:rsidP="00FB28A5">
          <w:pPr>
            <w:pStyle w:val="2D97255B2A17438A8F0DE125185EAFDD1"/>
          </w:pPr>
          <w:r w:rsidRPr="00236B7B">
            <w:rPr>
              <w:rStyle w:val="FormcontentChar"/>
              <w:shd w:val="clear" w:color="auto" w:fill="D9D9D9" w:themeFill="background1" w:themeFillShade="D9"/>
            </w:rPr>
            <w:t>___</w:t>
          </w:r>
        </w:p>
      </w:docPartBody>
    </w:docPart>
    <w:docPart>
      <w:docPartPr>
        <w:name w:val="93DE487C8E6148C9A24F09B9C5E3615E"/>
        <w:category>
          <w:name w:val="General"/>
          <w:gallery w:val="placeholder"/>
        </w:category>
        <w:types>
          <w:type w:val="bbPlcHdr"/>
        </w:types>
        <w:behaviors>
          <w:behavior w:val="content"/>
        </w:behaviors>
        <w:guid w:val="{7EF2C157-4495-40A8-8E71-0E3CCF88E876}"/>
      </w:docPartPr>
      <w:docPartBody>
        <w:p w:rsidR="00FB28A5" w:rsidRDefault="00FB28A5" w:rsidP="00FB28A5">
          <w:pPr>
            <w:pStyle w:val="93DE487C8E6148C9A24F09B9C5E3615E1"/>
          </w:pPr>
          <w:r w:rsidRPr="00236B7B">
            <w:rPr>
              <w:rStyle w:val="FormcontentChar"/>
              <w:shd w:val="clear" w:color="auto" w:fill="D9D9D9" w:themeFill="background1" w:themeFillShade="D9"/>
            </w:rPr>
            <w:t>___</w:t>
          </w:r>
        </w:p>
      </w:docPartBody>
    </w:docPart>
    <w:docPart>
      <w:docPartPr>
        <w:name w:val="E2339B74B08546CAAFE3059DC007CEED"/>
        <w:category>
          <w:name w:val="General"/>
          <w:gallery w:val="placeholder"/>
        </w:category>
        <w:types>
          <w:type w:val="bbPlcHdr"/>
        </w:types>
        <w:behaviors>
          <w:behavior w:val="content"/>
        </w:behaviors>
        <w:guid w:val="{64A6FEA6-E447-4825-A74A-B3C4DD1FBCFC}"/>
      </w:docPartPr>
      <w:docPartBody>
        <w:p w:rsidR="00FB28A5" w:rsidRDefault="00FB28A5" w:rsidP="00FB28A5">
          <w:pPr>
            <w:pStyle w:val="E2339B74B08546CAAFE3059DC007CEED1"/>
          </w:pPr>
          <w:r w:rsidRPr="00236B7B">
            <w:rPr>
              <w:rStyle w:val="FormcontentChar"/>
              <w:shd w:val="clear" w:color="auto" w:fill="D9D9D9" w:themeFill="background1" w:themeFillShade="D9"/>
            </w:rPr>
            <w:t>___</w:t>
          </w:r>
        </w:p>
      </w:docPartBody>
    </w:docPart>
    <w:docPart>
      <w:docPartPr>
        <w:name w:val="786F33CE04F14BC6BEEF382B7AC5267C"/>
        <w:category>
          <w:name w:val="General"/>
          <w:gallery w:val="placeholder"/>
        </w:category>
        <w:types>
          <w:type w:val="bbPlcHdr"/>
        </w:types>
        <w:behaviors>
          <w:behavior w:val="content"/>
        </w:behaviors>
        <w:guid w:val="{929E2F18-B340-450A-8753-31A44722355C}"/>
      </w:docPartPr>
      <w:docPartBody>
        <w:p w:rsidR="00FB28A5" w:rsidRDefault="00FB28A5" w:rsidP="00FB28A5">
          <w:pPr>
            <w:pStyle w:val="786F33CE04F14BC6BEEF382B7AC5267C1"/>
          </w:pPr>
          <w:r w:rsidRPr="00236B7B">
            <w:rPr>
              <w:rStyle w:val="FormcontentChar"/>
              <w:shd w:val="clear" w:color="auto" w:fill="D9D9D9" w:themeFill="background1" w:themeFillShade="D9"/>
            </w:rPr>
            <w:t>___</w:t>
          </w:r>
        </w:p>
      </w:docPartBody>
    </w:docPart>
    <w:docPart>
      <w:docPartPr>
        <w:name w:val="72CE7E0015BE4267883235CF9D8376AA"/>
        <w:category>
          <w:name w:val="General"/>
          <w:gallery w:val="placeholder"/>
        </w:category>
        <w:types>
          <w:type w:val="bbPlcHdr"/>
        </w:types>
        <w:behaviors>
          <w:behavior w:val="content"/>
        </w:behaviors>
        <w:guid w:val="{3E2CC9D9-57C3-43FE-AEFE-784DA0CAB7A8}"/>
      </w:docPartPr>
      <w:docPartBody>
        <w:p w:rsidR="00FB28A5" w:rsidRDefault="00FB28A5" w:rsidP="00FB28A5">
          <w:pPr>
            <w:pStyle w:val="72CE7E0015BE4267883235CF9D8376AA1"/>
          </w:pPr>
          <w:r w:rsidRPr="00236B7B">
            <w:rPr>
              <w:rStyle w:val="FormcontentChar"/>
              <w:shd w:val="clear" w:color="auto" w:fill="D9D9D9" w:themeFill="background1" w:themeFillShade="D9"/>
            </w:rPr>
            <w:t>___</w:t>
          </w:r>
        </w:p>
      </w:docPartBody>
    </w:docPart>
    <w:docPart>
      <w:docPartPr>
        <w:name w:val="41F8D6F0AC174B238626E000E0A74A8A"/>
        <w:category>
          <w:name w:val="General"/>
          <w:gallery w:val="placeholder"/>
        </w:category>
        <w:types>
          <w:type w:val="bbPlcHdr"/>
        </w:types>
        <w:behaviors>
          <w:behavior w:val="content"/>
        </w:behaviors>
        <w:guid w:val="{EAEC9A9E-0209-475D-9A6C-28AC906AFF40}"/>
      </w:docPartPr>
      <w:docPartBody>
        <w:p w:rsidR="00FB28A5" w:rsidRDefault="00FB28A5" w:rsidP="00FB28A5">
          <w:pPr>
            <w:pStyle w:val="41F8D6F0AC174B238626E000E0A74A8A1"/>
          </w:pPr>
          <w:r w:rsidRPr="00236B7B">
            <w:rPr>
              <w:rStyle w:val="FormcontentChar"/>
              <w:shd w:val="clear" w:color="auto" w:fill="D9D9D9" w:themeFill="background1" w:themeFillShade="D9"/>
            </w:rPr>
            <w:t>___</w:t>
          </w:r>
        </w:p>
      </w:docPartBody>
    </w:docPart>
    <w:docPart>
      <w:docPartPr>
        <w:name w:val="CEAB9B670B814B2184CCC2144A1F4A9B"/>
        <w:category>
          <w:name w:val="General"/>
          <w:gallery w:val="placeholder"/>
        </w:category>
        <w:types>
          <w:type w:val="bbPlcHdr"/>
        </w:types>
        <w:behaviors>
          <w:behavior w:val="content"/>
        </w:behaviors>
        <w:guid w:val="{C85313FE-0457-4E23-8CFA-9D7292694B5C}"/>
      </w:docPartPr>
      <w:docPartBody>
        <w:p w:rsidR="00FB28A5" w:rsidRDefault="00FB28A5" w:rsidP="00FB28A5">
          <w:pPr>
            <w:pStyle w:val="CEAB9B670B814B2184CCC2144A1F4A9B1"/>
          </w:pPr>
          <w:r w:rsidRPr="00236B7B">
            <w:rPr>
              <w:rStyle w:val="FormcontentChar"/>
              <w:shd w:val="clear" w:color="auto" w:fill="D9D9D9" w:themeFill="background1" w:themeFillShade="D9"/>
            </w:rPr>
            <w:t>___</w:t>
          </w:r>
        </w:p>
      </w:docPartBody>
    </w:docPart>
    <w:docPart>
      <w:docPartPr>
        <w:name w:val="E9B1F09236474C24A3A970471E08E2B0"/>
        <w:category>
          <w:name w:val="General"/>
          <w:gallery w:val="placeholder"/>
        </w:category>
        <w:types>
          <w:type w:val="bbPlcHdr"/>
        </w:types>
        <w:behaviors>
          <w:behavior w:val="content"/>
        </w:behaviors>
        <w:guid w:val="{C802401E-1A6E-4120-B8DA-F4A654FADB24}"/>
      </w:docPartPr>
      <w:docPartBody>
        <w:p w:rsidR="00FB28A5" w:rsidRDefault="00FB28A5" w:rsidP="00FB28A5">
          <w:pPr>
            <w:pStyle w:val="E9B1F09236474C24A3A970471E08E2B01"/>
          </w:pPr>
          <w:r w:rsidRPr="00236B7B">
            <w:rPr>
              <w:rStyle w:val="FormcontentChar"/>
              <w:shd w:val="clear" w:color="auto" w:fill="D9D9D9" w:themeFill="background1" w:themeFillShade="D9"/>
            </w:rPr>
            <w:t>___</w:t>
          </w:r>
        </w:p>
      </w:docPartBody>
    </w:docPart>
    <w:docPart>
      <w:docPartPr>
        <w:name w:val="38D500F66F144F3D8161B32EAA6335AE"/>
        <w:category>
          <w:name w:val="General"/>
          <w:gallery w:val="placeholder"/>
        </w:category>
        <w:types>
          <w:type w:val="bbPlcHdr"/>
        </w:types>
        <w:behaviors>
          <w:behavior w:val="content"/>
        </w:behaviors>
        <w:guid w:val="{9CBEABC7-5279-4047-A692-6063551C9EF3}"/>
      </w:docPartPr>
      <w:docPartBody>
        <w:p w:rsidR="00FB28A5" w:rsidRDefault="00FB28A5" w:rsidP="00FB28A5">
          <w:pPr>
            <w:pStyle w:val="38D500F66F144F3D8161B32EAA6335AE1"/>
          </w:pPr>
          <w:r w:rsidRPr="00236B7B">
            <w:rPr>
              <w:rStyle w:val="FormcontentChar"/>
              <w:shd w:val="clear" w:color="auto" w:fill="D9D9D9" w:themeFill="background1" w:themeFillShade="D9"/>
            </w:rPr>
            <w:t>___</w:t>
          </w:r>
        </w:p>
      </w:docPartBody>
    </w:docPart>
    <w:docPart>
      <w:docPartPr>
        <w:name w:val="6BC9597B002546C6A7439F54BF6F0412"/>
        <w:category>
          <w:name w:val="General"/>
          <w:gallery w:val="placeholder"/>
        </w:category>
        <w:types>
          <w:type w:val="bbPlcHdr"/>
        </w:types>
        <w:behaviors>
          <w:behavior w:val="content"/>
        </w:behaviors>
        <w:guid w:val="{194789CC-BC26-4117-AA72-BA722434B170}"/>
      </w:docPartPr>
      <w:docPartBody>
        <w:p w:rsidR="00FB28A5" w:rsidRDefault="00FB28A5" w:rsidP="00FB28A5">
          <w:pPr>
            <w:pStyle w:val="6BC9597B002546C6A7439F54BF6F0412"/>
          </w:pPr>
          <w:r w:rsidRPr="00DD2F54">
            <w:rPr>
              <w:rFonts w:eastAsia="Arial"/>
              <w:color w:val="808080" w:themeColor="background1" w:themeShade="80"/>
            </w:rPr>
            <w:t>Click or tap here to enter text.</w:t>
          </w:r>
        </w:p>
      </w:docPartBody>
    </w:docPart>
    <w:docPart>
      <w:docPartPr>
        <w:name w:val="92EBF36D8FA043BCA44F963A9A0E8EF3"/>
        <w:category>
          <w:name w:val="General"/>
          <w:gallery w:val="placeholder"/>
        </w:category>
        <w:types>
          <w:type w:val="bbPlcHdr"/>
        </w:types>
        <w:behaviors>
          <w:behavior w:val="content"/>
        </w:behaviors>
        <w:guid w:val="{0D631E8B-979C-4EF7-856B-4255E59596E1}"/>
      </w:docPartPr>
      <w:docPartBody>
        <w:p w:rsidR="00FB28A5" w:rsidRDefault="00FB28A5" w:rsidP="00FB28A5">
          <w:pPr>
            <w:pStyle w:val="92EBF36D8FA043BCA44F963A9A0E8EF3"/>
          </w:pPr>
          <w:r w:rsidRPr="00DD2F54">
            <w:rPr>
              <w:rStyle w:val="PlaceholderText"/>
            </w:rPr>
            <w:t>Enter</w:t>
          </w:r>
          <w:r w:rsidRPr="00DD2F54">
            <w:t xml:space="preserve"> date</w:t>
          </w:r>
        </w:p>
      </w:docPartBody>
    </w:docPart>
    <w:docPart>
      <w:docPartPr>
        <w:name w:val="A245B39DE5274F2285B3BB597F3C4872"/>
        <w:category>
          <w:name w:val="General"/>
          <w:gallery w:val="placeholder"/>
        </w:category>
        <w:types>
          <w:type w:val="bbPlcHdr"/>
        </w:types>
        <w:behaviors>
          <w:behavior w:val="content"/>
        </w:behaviors>
        <w:guid w:val="{6139B40E-7070-41A3-A30A-EAE7F2E6396D}"/>
      </w:docPartPr>
      <w:docPartBody>
        <w:p w:rsidR="00FB28A5" w:rsidRDefault="00FB28A5" w:rsidP="00FB28A5">
          <w:pPr>
            <w:pStyle w:val="A245B39DE5274F2285B3BB597F3C4872"/>
          </w:pPr>
          <w:r w:rsidRPr="001A5BFB">
            <w:rPr>
              <w:rStyle w:val="PlaceholderText"/>
            </w:rPr>
            <w:t xml:space="preserve"> </w:t>
          </w:r>
          <w:r w:rsidRPr="00DD2F54">
            <w:rPr>
              <w:rFonts w:eastAsia="Arial" w:cs="Arial"/>
              <w:color w:val="808080" w:themeColor="background1" w:themeShade="80"/>
              <w:szCs w:val="28"/>
            </w:rPr>
            <w:t>Enter number</w:t>
          </w:r>
        </w:p>
      </w:docPartBody>
    </w:docPart>
    <w:docPart>
      <w:docPartPr>
        <w:name w:val="12E9F1DCABFA46EB88F11423BB19FE6F"/>
        <w:category>
          <w:name w:val="General"/>
          <w:gallery w:val="placeholder"/>
        </w:category>
        <w:types>
          <w:type w:val="bbPlcHdr"/>
        </w:types>
        <w:behaviors>
          <w:behavior w:val="content"/>
        </w:behaviors>
        <w:guid w:val="{92C556CE-9874-45C1-888C-A018B76F33C2}"/>
      </w:docPartPr>
      <w:docPartBody>
        <w:p w:rsidR="00FB28A5" w:rsidRDefault="00FB28A5" w:rsidP="00FB28A5">
          <w:pPr>
            <w:pStyle w:val="12E9F1DCABFA46EB88F11423BB19FE6F"/>
          </w:pPr>
          <w:r w:rsidRPr="00DD2F54">
            <w:rPr>
              <w:rStyle w:val="PlaceholderText"/>
            </w:rPr>
            <w:t>Enter</w:t>
          </w:r>
          <w:r w:rsidRPr="00DD2F54">
            <w:t xml:space="preserve"> date</w:t>
          </w:r>
        </w:p>
      </w:docPartBody>
    </w:docPart>
    <w:docPart>
      <w:docPartPr>
        <w:name w:val="99886C05F8454D3EAE396AB8418EC658"/>
        <w:category>
          <w:name w:val="General"/>
          <w:gallery w:val="placeholder"/>
        </w:category>
        <w:types>
          <w:type w:val="bbPlcHdr"/>
        </w:types>
        <w:behaviors>
          <w:behavior w:val="content"/>
        </w:behaviors>
        <w:guid w:val="{3BAE378B-B543-4355-9520-48DA8DDF552F}"/>
      </w:docPartPr>
      <w:docPartBody>
        <w:p w:rsidR="00FB28A5" w:rsidRDefault="00FB28A5" w:rsidP="00FB28A5">
          <w:pPr>
            <w:pStyle w:val="99886C05F8454D3EAE396AB8418EC658"/>
          </w:pPr>
          <w:r w:rsidRPr="00DD2F54">
            <w:rPr>
              <w:rFonts w:eastAsia="Arial"/>
              <w:color w:val="808080" w:themeColor="background1" w:themeShade="80"/>
            </w:rPr>
            <w:t>Click or tap here to enter text.</w:t>
          </w:r>
        </w:p>
      </w:docPartBody>
    </w:docPart>
    <w:docPart>
      <w:docPartPr>
        <w:name w:val="FDBD3F5CD3034ED086FB7938F6676AA6"/>
        <w:category>
          <w:name w:val="General"/>
          <w:gallery w:val="placeholder"/>
        </w:category>
        <w:types>
          <w:type w:val="bbPlcHdr"/>
        </w:types>
        <w:behaviors>
          <w:behavior w:val="content"/>
        </w:behaviors>
        <w:guid w:val="{7A4DD9AA-02B4-44AE-A833-AD9388FD5C21}"/>
      </w:docPartPr>
      <w:docPartBody>
        <w:p w:rsidR="00FB28A5" w:rsidRDefault="00FB28A5" w:rsidP="00FB28A5">
          <w:pPr>
            <w:pStyle w:val="FDBD3F5CD3034ED086FB7938F6676AA6"/>
          </w:pPr>
          <w:r w:rsidRPr="00DD2F54">
            <w:rPr>
              <w:rFonts w:eastAsia="Arial"/>
              <w:color w:val="808080" w:themeColor="background1" w:themeShade="80"/>
            </w:rPr>
            <w:t>Click or tap here to enter text.</w:t>
          </w:r>
        </w:p>
      </w:docPartBody>
    </w:docPart>
    <w:docPart>
      <w:docPartPr>
        <w:name w:val="8153B1EF1F954AE5A0669034B16FB897"/>
        <w:category>
          <w:name w:val="General"/>
          <w:gallery w:val="placeholder"/>
        </w:category>
        <w:types>
          <w:type w:val="bbPlcHdr"/>
        </w:types>
        <w:behaviors>
          <w:behavior w:val="content"/>
        </w:behaviors>
        <w:guid w:val="{117280ED-3E6D-4131-81E8-A2FAF9CF6DFD}"/>
      </w:docPartPr>
      <w:docPartBody>
        <w:p w:rsidR="00FB28A5" w:rsidRDefault="00FB28A5" w:rsidP="00FB28A5">
          <w:pPr>
            <w:pStyle w:val="8153B1EF1F954AE5A0669034B16FB897"/>
          </w:pPr>
          <w:r w:rsidRPr="00236B7B">
            <w:rPr>
              <w:rStyle w:val="FormcontentChar"/>
              <w:shd w:val="clear" w:color="auto" w:fill="D9D9D9" w:themeFill="background1" w:themeFillShade="D9"/>
            </w:rPr>
            <w:t>___</w:t>
          </w:r>
        </w:p>
      </w:docPartBody>
    </w:docPart>
    <w:docPart>
      <w:docPartPr>
        <w:name w:val="29F0922E06C84C0FB1B3D26EF6D0034C"/>
        <w:category>
          <w:name w:val="General"/>
          <w:gallery w:val="placeholder"/>
        </w:category>
        <w:types>
          <w:type w:val="bbPlcHdr"/>
        </w:types>
        <w:behaviors>
          <w:behavior w:val="content"/>
        </w:behaviors>
        <w:guid w:val="{6ACAE5FF-7DC5-4ECB-8B3D-304AEA692412}"/>
      </w:docPartPr>
      <w:docPartBody>
        <w:p w:rsidR="00FB28A5" w:rsidRDefault="00FB28A5" w:rsidP="00FB28A5">
          <w:pPr>
            <w:pStyle w:val="29F0922E06C84C0FB1B3D26EF6D0034C"/>
          </w:pPr>
          <w:r w:rsidRPr="00236B7B">
            <w:rPr>
              <w:rStyle w:val="FormcontentChar"/>
              <w:shd w:val="clear" w:color="auto" w:fill="D9D9D9" w:themeFill="background1" w:themeFillShade="D9"/>
            </w:rPr>
            <w:t>___</w:t>
          </w:r>
        </w:p>
      </w:docPartBody>
    </w:docPart>
    <w:docPart>
      <w:docPartPr>
        <w:name w:val="E603A39990A84435AE5C71ECC1CF176B"/>
        <w:category>
          <w:name w:val="General"/>
          <w:gallery w:val="placeholder"/>
        </w:category>
        <w:types>
          <w:type w:val="bbPlcHdr"/>
        </w:types>
        <w:behaviors>
          <w:behavior w:val="content"/>
        </w:behaviors>
        <w:guid w:val="{EC58FF97-5F2B-478E-8B69-5B97B4BCEADC}"/>
      </w:docPartPr>
      <w:docPartBody>
        <w:p w:rsidR="00FB28A5" w:rsidRDefault="00FB28A5" w:rsidP="00FB28A5">
          <w:pPr>
            <w:pStyle w:val="E603A39990A84435AE5C71ECC1CF176B"/>
          </w:pPr>
          <w:r w:rsidRPr="00236B7B">
            <w:rPr>
              <w:rStyle w:val="FormcontentChar"/>
              <w:shd w:val="clear" w:color="auto" w:fill="D9D9D9" w:themeFill="background1" w:themeFillShade="D9"/>
            </w:rPr>
            <w:t>___</w:t>
          </w:r>
        </w:p>
      </w:docPartBody>
    </w:docPart>
    <w:docPart>
      <w:docPartPr>
        <w:name w:val="EC1652E43B9748FBBAC0A548281CDD38"/>
        <w:category>
          <w:name w:val="General"/>
          <w:gallery w:val="placeholder"/>
        </w:category>
        <w:types>
          <w:type w:val="bbPlcHdr"/>
        </w:types>
        <w:behaviors>
          <w:behavior w:val="content"/>
        </w:behaviors>
        <w:guid w:val="{10C1AA99-0166-4BA5-81E0-6BB4A1929041}"/>
      </w:docPartPr>
      <w:docPartBody>
        <w:p w:rsidR="00FB28A5" w:rsidRDefault="00FB28A5" w:rsidP="00FB28A5">
          <w:pPr>
            <w:pStyle w:val="EC1652E43B9748FBBAC0A548281CDD38"/>
          </w:pPr>
          <w:r w:rsidRPr="00236B7B">
            <w:rPr>
              <w:rStyle w:val="FormcontentChar"/>
              <w:shd w:val="clear" w:color="auto" w:fill="D9D9D9" w:themeFill="background1" w:themeFillShade="D9"/>
            </w:rPr>
            <w:t>___</w:t>
          </w:r>
        </w:p>
      </w:docPartBody>
    </w:docPart>
    <w:docPart>
      <w:docPartPr>
        <w:name w:val="481F22BA87C14AED85695643EB8F8A3A"/>
        <w:category>
          <w:name w:val="General"/>
          <w:gallery w:val="placeholder"/>
        </w:category>
        <w:types>
          <w:type w:val="bbPlcHdr"/>
        </w:types>
        <w:behaviors>
          <w:behavior w:val="content"/>
        </w:behaviors>
        <w:guid w:val="{AA75197F-4E7D-46D7-B3E8-84D6B21871C3}"/>
      </w:docPartPr>
      <w:docPartBody>
        <w:p w:rsidR="00FB28A5" w:rsidRDefault="00FB28A5" w:rsidP="00FB28A5">
          <w:pPr>
            <w:pStyle w:val="481F22BA87C14AED85695643EB8F8A3A"/>
          </w:pPr>
          <w:r w:rsidRPr="00236B7B">
            <w:rPr>
              <w:rStyle w:val="FormcontentChar"/>
              <w:shd w:val="clear" w:color="auto" w:fill="D9D9D9" w:themeFill="background1" w:themeFillShade="D9"/>
            </w:rPr>
            <w:t>___</w:t>
          </w:r>
        </w:p>
      </w:docPartBody>
    </w:docPart>
    <w:docPart>
      <w:docPartPr>
        <w:name w:val="FE509653F5AB470A8E4787C13ECB8F66"/>
        <w:category>
          <w:name w:val="General"/>
          <w:gallery w:val="placeholder"/>
        </w:category>
        <w:types>
          <w:type w:val="bbPlcHdr"/>
        </w:types>
        <w:behaviors>
          <w:behavior w:val="content"/>
        </w:behaviors>
        <w:guid w:val="{A6426A6D-C402-4F67-8B18-D444C93E9C3E}"/>
      </w:docPartPr>
      <w:docPartBody>
        <w:p w:rsidR="00FB28A5" w:rsidRDefault="00FB28A5" w:rsidP="00FB28A5">
          <w:pPr>
            <w:pStyle w:val="FE509653F5AB470A8E4787C13ECB8F66"/>
          </w:pPr>
          <w:r w:rsidRPr="00236B7B">
            <w:rPr>
              <w:rStyle w:val="FormcontentChar"/>
              <w:shd w:val="clear" w:color="auto" w:fill="D9D9D9" w:themeFill="background1" w:themeFillShade="D9"/>
            </w:rPr>
            <w:t>___</w:t>
          </w:r>
        </w:p>
      </w:docPartBody>
    </w:docPart>
    <w:docPart>
      <w:docPartPr>
        <w:name w:val="A9DF86F7D4AC4EDD90370B8142DEA1C6"/>
        <w:category>
          <w:name w:val="General"/>
          <w:gallery w:val="placeholder"/>
        </w:category>
        <w:types>
          <w:type w:val="bbPlcHdr"/>
        </w:types>
        <w:behaviors>
          <w:behavior w:val="content"/>
        </w:behaviors>
        <w:guid w:val="{A3B912B5-0645-4373-8824-C5120ABCC5E3}"/>
      </w:docPartPr>
      <w:docPartBody>
        <w:p w:rsidR="00FB28A5" w:rsidRDefault="00FB28A5" w:rsidP="00FB28A5">
          <w:pPr>
            <w:pStyle w:val="A9DF86F7D4AC4EDD90370B8142DEA1C6"/>
          </w:pPr>
          <w:r w:rsidRPr="00183889">
            <w:rPr>
              <w:rStyle w:val="StylePlaceholderTextText1"/>
            </w:rPr>
            <w:t>Click or tap here to enter text.</w:t>
          </w:r>
        </w:p>
      </w:docPartBody>
    </w:docPart>
    <w:docPart>
      <w:docPartPr>
        <w:name w:val="20E8088F85C143D8AFE362CD8B4CF0ED"/>
        <w:category>
          <w:name w:val="General"/>
          <w:gallery w:val="placeholder"/>
        </w:category>
        <w:types>
          <w:type w:val="bbPlcHdr"/>
        </w:types>
        <w:behaviors>
          <w:behavior w:val="content"/>
        </w:behaviors>
        <w:guid w:val="{63CD13E9-FFF1-47FE-AEDA-890DC4274ADE}"/>
      </w:docPartPr>
      <w:docPartBody>
        <w:p w:rsidR="00FB28A5" w:rsidRDefault="00FB28A5" w:rsidP="00FB28A5">
          <w:pPr>
            <w:pStyle w:val="20E8088F85C143D8AFE362CD8B4CF0ED"/>
          </w:pPr>
          <w:r w:rsidRPr="00FD34E2">
            <w:rPr>
              <w:rStyle w:val="PlaceholderText"/>
            </w:rPr>
            <w:t xml:space="preserve"> Enter text</w:t>
          </w:r>
        </w:p>
      </w:docPartBody>
    </w:docPart>
    <w:docPart>
      <w:docPartPr>
        <w:name w:val="15BC59A41B3A48D8A6D3CED095ED15DA"/>
        <w:category>
          <w:name w:val="General"/>
          <w:gallery w:val="placeholder"/>
        </w:category>
        <w:types>
          <w:type w:val="bbPlcHdr"/>
        </w:types>
        <w:behaviors>
          <w:behavior w:val="content"/>
        </w:behaviors>
        <w:guid w:val="{9FD7D020-E40A-4187-A410-5D9CE529F726}"/>
      </w:docPartPr>
      <w:docPartBody>
        <w:p w:rsidR="00FB28A5" w:rsidRDefault="00FB28A5" w:rsidP="00FB28A5">
          <w:pPr>
            <w:pStyle w:val="15BC59A41B3A48D8A6D3CED095ED15DA"/>
          </w:pPr>
          <w:r w:rsidRPr="00DD2F54">
            <w:rPr>
              <w:rFonts w:eastAsia="Arial"/>
              <w:color w:val="808080" w:themeColor="background1" w:themeShade="80"/>
            </w:rPr>
            <w:t>Click or tap here to enter text.</w:t>
          </w:r>
        </w:p>
      </w:docPartBody>
    </w:docPart>
    <w:docPart>
      <w:docPartPr>
        <w:name w:val="B892FC694AAF4879B21A233A9202368C"/>
        <w:category>
          <w:name w:val="General"/>
          <w:gallery w:val="placeholder"/>
        </w:category>
        <w:types>
          <w:type w:val="bbPlcHdr"/>
        </w:types>
        <w:behaviors>
          <w:behavior w:val="content"/>
        </w:behaviors>
        <w:guid w:val="{BEB7A0B0-4222-4E72-A488-BE6235B542E9}"/>
      </w:docPartPr>
      <w:docPartBody>
        <w:p w:rsidR="00FB28A5" w:rsidRDefault="00FB28A5" w:rsidP="00FB28A5">
          <w:pPr>
            <w:pStyle w:val="B892FC694AAF4879B21A233A9202368C"/>
          </w:pPr>
          <w:r w:rsidRPr="00FD34E2">
            <w:rPr>
              <w:rStyle w:val="PlaceholderText"/>
            </w:rPr>
            <w:t xml:space="preserve"> Enter text</w:t>
          </w:r>
        </w:p>
      </w:docPartBody>
    </w:docPart>
    <w:docPart>
      <w:docPartPr>
        <w:name w:val="6E9662745FBE438B99B846FCC91CAC7D"/>
        <w:category>
          <w:name w:val="General"/>
          <w:gallery w:val="placeholder"/>
        </w:category>
        <w:types>
          <w:type w:val="bbPlcHdr"/>
        </w:types>
        <w:behaviors>
          <w:behavior w:val="content"/>
        </w:behaviors>
        <w:guid w:val="{529E5BB4-9B36-4F49-B84B-0B1ABB677C3A}"/>
      </w:docPartPr>
      <w:docPartBody>
        <w:p w:rsidR="00FB28A5" w:rsidRDefault="00FB28A5" w:rsidP="00FB28A5">
          <w:pPr>
            <w:pStyle w:val="6E9662745FBE438B99B846FCC91CAC7D"/>
          </w:pPr>
          <w:r w:rsidRPr="00DD2F54">
            <w:rPr>
              <w:rFonts w:eastAsia="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A"/>
    <w:rsid w:val="000E566A"/>
    <w:rsid w:val="0014742F"/>
    <w:rsid w:val="00175F7B"/>
    <w:rsid w:val="002E6BEF"/>
    <w:rsid w:val="004D7865"/>
    <w:rsid w:val="00553397"/>
    <w:rsid w:val="00581069"/>
    <w:rsid w:val="005A63E5"/>
    <w:rsid w:val="00675F89"/>
    <w:rsid w:val="007E3A66"/>
    <w:rsid w:val="00C72A7A"/>
    <w:rsid w:val="00EC12F3"/>
    <w:rsid w:val="00FB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8A5"/>
    <w:rPr>
      <w:color w:val="808080"/>
    </w:rPr>
  </w:style>
  <w:style w:type="paragraph" w:customStyle="1" w:styleId="14375BC0C3F54D0E93CB8B1479706B53">
    <w:name w:val="14375BC0C3F54D0E93CB8B1479706B53"/>
  </w:style>
  <w:style w:type="paragraph" w:customStyle="1" w:styleId="C7F7AD2922FA426FB355D377889C5A2B">
    <w:name w:val="C7F7AD2922FA426FB355D377889C5A2B"/>
  </w:style>
  <w:style w:type="paragraph" w:customStyle="1" w:styleId="A07C550703C542E6AE32163C9A31C885">
    <w:name w:val="A07C550703C542E6AE32163C9A31C885"/>
  </w:style>
  <w:style w:type="paragraph" w:customStyle="1" w:styleId="40194BA7C8D44A08A5CE7F867C42BDBE">
    <w:name w:val="40194BA7C8D44A08A5CE7F867C42BDBE"/>
  </w:style>
  <w:style w:type="paragraph" w:customStyle="1" w:styleId="E10F89B423A044828D16CEEDD520D998">
    <w:name w:val="E10F89B423A044828D16CEEDD520D998"/>
  </w:style>
  <w:style w:type="paragraph" w:customStyle="1" w:styleId="EE1AB850D42F4F628F4ABBF63ABEBAF6">
    <w:name w:val="EE1AB850D42F4F628F4ABBF63ABEBAF6"/>
  </w:style>
  <w:style w:type="paragraph" w:customStyle="1" w:styleId="80A707A76CFB4F00AF5E5623A0CFF8A2">
    <w:name w:val="80A707A76CFB4F00AF5E5623A0CFF8A2"/>
  </w:style>
  <w:style w:type="paragraph" w:customStyle="1" w:styleId="F82C1227BDF54F939F8082986799DFA7">
    <w:name w:val="F82C1227BDF54F939F8082986799DFA7"/>
    <w:rsid w:val="000E566A"/>
  </w:style>
  <w:style w:type="paragraph" w:customStyle="1" w:styleId="FB0F1A8FB0F34428B5045EF74F75C3C9">
    <w:name w:val="FB0F1A8FB0F34428B5045EF74F75C3C9"/>
    <w:rsid w:val="000E566A"/>
  </w:style>
  <w:style w:type="paragraph" w:customStyle="1" w:styleId="A9656AC6869D42A0B22401236C00F6A1">
    <w:name w:val="A9656AC6869D42A0B22401236C00F6A1"/>
    <w:rsid w:val="000E566A"/>
  </w:style>
  <w:style w:type="paragraph" w:customStyle="1" w:styleId="6E27B6992FD5466390680A7EAAF2E7CC">
    <w:name w:val="6E27B6992FD5466390680A7EAAF2E7CC"/>
    <w:rsid w:val="000E566A"/>
  </w:style>
  <w:style w:type="paragraph" w:customStyle="1" w:styleId="0C136FA170DE4A91B43AD1990738BC21">
    <w:name w:val="0C136FA170DE4A91B43AD1990738BC21"/>
    <w:rsid w:val="000E566A"/>
  </w:style>
  <w:style w:type="paragraph" w:customStyle="1" w:styleId="3EDF907D2F9547129257443C43386309">
    <w:name w:val="3EDF907D2F9547129257443C43386309"/>
    <w:rsid w:val="000E566A"/>
  </w:style>
  <w:style w:type="paragraph" w:customStyle="1" w:styleId="1E2DFA2D613C40F8B7517A58FCFA78E6">
    <w:name w:val="1E2DFA2D613C40F8B7517A58FCFA78E6"/>
    <w:rsid w:val="000E566A"/>
  </w:style>
  <w:style w:type="paragraph" w:customStyle="1" w:styleId="854D2E629105411E97BC40506F037C34">
    <w:name w:val="854D2E629105411E97BC40506F037C34"/>
    <w:rsid w:val="000E566A"/>
  </w:style>
  <w:style w:type="paragraph" w:customStyle="1" w:styleId="72F17C30CD0541BA80A16BF46BB08FC4">
    <w:name w:val="72F17C30CD0541BA80A16BF46BB08FC4"/>
    <w:rsid w:val="000E566A"/>
  </w:style>
  <w:style w:type="paragraph" w:customStyle="1" w:styleId="75B4D307E95A4485958139002C46D2A8">
    <w:name w:val="75B4D307E95A4485958139002C46D2A8"/>
    <w:rsid w:val="000E566A"/>
  </w:style>
  <w:style w:type="paragraph" w:customStyle="1" w:styleId="D4F682ED976D47C69EE20FCA9414D98B">
    <w:name w:val="D4F682ED976D47C69EE20FCA9414D98B"/>
    <w:rsid w:val="000E566A"/>
  </w:style>
  <w:style w:type="paragraph" w:customStyle="1" w:styleId="68AAA8935F0B4D719D80B4F935D3966E">
    <w:name w:val="68AAA8935F0B4D719D80B4F935D3966E"/>
    <w:rsid w:val="000E566A"/>
  </w:style>
  <w:style w:type="paragraph" w:customStyle="1" w:styleId="E26AE26CEFDC44268C8423BFE1FFD89A">
    <w:name w:val="E26AE26CEFDC44268C8423BFE1FFD89A"/>
    <w:rsid w:val="000E566A"/>
  </w:style>
  <w:style w:type="paragraph" w:customStyle="1" w:styleId="EAB2DAC965DA4FCDB208E0DA418442A5">
    <w:name w:val="EAB2DAC965DA4FCDB208E0DA418442A5"/>
    <w:rsid w:val="000E566A"/>
  </w:style>
  <w:style w:type="paragraph" w:customStyle="1" w:styleId="1B3F2568E1AD4DADBF29A574F1AF13DE">
    <w:name w:val="1B3F2568E1AD4DADBF29A574F1AF13DE"/>
    <w:rsid w:val="000E566A"/>
  </w:style>
  <w:style w:type="paragraph" w:customStyle="1" w:styleId="47B7873D7C30443480D7FC3ABFCA51BE">
    <w:name w:val="47B7873D7C30443480D7FC3ABFCA51BE"/>
    <w:rsid w:val="000E566A"/>
  </w:style>
  <w:style w:type="paragraph" w:customStyle="1" w:styleId="66EB9427894C45A292B43CD2E21B7305">
    <w:name w:val="66EB9427894C45A292B43CD2E21B7305"/>
    <w:rsid w:val="000E566A"/>
  </w:style>
  <w:style w:type="paragraph" w:customStyle="1" w:styleId="C0ABB91740C043B0910FE8B782223C9A">
    <w:name w:val="C0ABB91740C043B0910FE8B782223C9A"/>
    <w:rsid w:val="000E566A"/>
  </w:style>
  <w:style w:type="paragraph" w:customStyle="1" w:styleId="492A7AC2386F4AF9A40C23778B9E61D9">
    <w:name w:val="492A7AC2386F4AF9A40C23778B9E61D9"/>
    <w:rsid w:val="000E566A"/>
  </w:style>
  <w:style w:type="paragraph" w:customStyle="1" w:styleId="23A2B562EF0A48CDBBC22038275FB26B">
    <w:name w:val="23A2B562EF0A48CDBBC22038275FB26B"/>
    <w:rsid w:val="000E566A"/>
  </w:style>
  <w:style w:type="paragraph" w:customStyle="1" w:styleId="AEAE681FF9F142BC845973CD274A3CFE">
    <w:name w:val="AEAE681FF9F142BC845973CD274A3CFE"/>
    <w:rsid w:val="000E566A"/>
  </w:style>
  <w:style w:type="paragraph" w:customStyle="1" w:styleId="FB087D68CF45480EAAD43DF840896BEA">
    <w:name w:val="FB087D68CF45480EAAD43DF840896BEA"/>
    <w:rsid w:val="000E566A"/>
  </w:style>
  <w:style w:type="paragraph" w:customStyle="1" w:styleId="1CFE97100358414DA827162ACB380DB0">
    <w:name w:val="1CFE97100358414DA827162ACB380DB0"/>
    <w:rsid w:val="000E566A"/>
  </w:style>
  <w:style w:type="paragraph" w:customStyle="1" w:styleId="B264F44B51FD492A81275B508084B694">
    <w:name w:val="B264F44B51FD492A81275B508084B694"/>
    <w:rsid w:val="000E566A"/>
  </w:style>
  <w:style w:type="paragraph" w:customStyle="1" w:styleId="C4F2722EA82B42D2B5930E97623F9844">
    <w:name w:val="C4F2722EA82B42D2B5930E97623F9844"/>
    <w:rsid w:val="000E566A"/>
  </w:style>
  <w:style w:type="paragraph" w:customStyle="1" w:styleId="5761528B392C4840A985476A9EED1241">
    <w:name w:val="5761528B392C4840A985476A9EED1241"/>
    <w:rsid w:val="000E566A"/>
  </w:style>
  <w:style w:type="paragraph" w:customStyle="1" w:styleId="EB9BCB422B8E4E768DCE745A13EEE279">
    <w:name w:val="EB9BCB422B8E4E768DCE745A13EEE279"/>
    <w:rsid w:val="000E566A"/>
  </w:style>
  <w:style w:type="paragraph" w:customStyle="1" w:styleId="9358B4675FCF4F34A2F4FE7D2E9B5D27">
    <w:name w:val="9358B4675FCF4F34A2F4FE7D2E9B5D27"/>
    <w:rsid w:val="000E566A"/>
  </w:style>
  <w:style w:type="paragraph" w:customStyle="1" w:styleId="FB087D68CF45480EAAD43DF840896BEA1">
    <w:name w:val="FB087D68CF45480EAAD43DF840896BEA1"/>
    <w:rsid w:val="000E566A"/>
    <w:pPr>
      <w:spacing w:after="240" w:line="288" w:lineRule="auto"/>
    </w:pPr>
    <w:rPr>
      <w:rFonts w:ascii="Arial" w:eastAsia="Times New Roman" w:hAnsi="Arial" w:cs="Times New Roman"/>
      <w:sz w:val="24"/>
      <w:szCs w:val="24"/>
    </w:rPr>
  </w:style>
  <w:style w:type="paragraph" w:customStyle="1" w:styleId="1CFE97100358414DA827162ACB380DB01">
    <w:name w:val="1CFE97100358414DA827162ACB380DB01"/>
    <w:rsid w:val="000E566A"/>
    <w:pPr>
      <w:spacing w:after="240" w:line="288" w:lineRule="auto"/>
    </w:pPr>
    <w:rPr>
      <w:rFonts w:ascii="Arial" w:eastAsia="Times New Roman" w:hAnsi="Arial" w:cs="Times New Roman"/>
      <w:sz w:val="24"/>
      <w:szCs w:val="24"/>
    </w:rPr>
  </w:style>
  <w:style w:type="paragraph" w:customStyle="1" w:styleId="B264F44B51FD492A81275B508084B6941">
    <w:name w:val="B264F44B51FD492A81275B508084B6941"/>
    <w:rsid w:val="000E566A"/>
    <w:pPr>
      <w:spacing w:after="240" w:line="288" w:lineRule="auto"/>
    </w:pPr>
    <w:rPr>
      <w:rFonts w:ascii="Arial" w:eastAsia="Times New Roman" w:hAnsi="Arial" w:cs="Times New Roman"/>
      <w:sz w:val="24"/>
      <w:szCs w:val="24"/>
    </w:rPr>
  </w:style>
  <w:style w:type="paragraph" w:customStyle="1" w:styleId="C4F2722EA82B42D2B5930E97623F98441">
    <w:name w:val="C4F2722EA82B42D2B5930E97623F98441"/>
    <w:rsid w:val="000E566A"/>
    <w:pPr>
      <w:spacing w:after="240" w:line="288" w:lineRule="auto"/>
    </w:pPr>
    <w:rPr>
      <w:rFonts w:ascii="Arial" w:eastAsia="Times New Roman" w:hAnsi="Arial" w:cs="Times New Roman"/>
      <w:sz w:val="24"/>
      <w:szCs w:val="24"/>
    </w:rPr>
  </w:style>
  <w:style w:type="paragraph" w:customStyle="1" w:styleId="EB9BCB422B8E4E768DCE745A13EEE2791">
    <w:name w:val="EB9BCB422B8E4E768DCE745A13EEE2791"/>
    <w:rsid w:val="000E566A"/>
    <w:pPr>
      <w:spacing w:after="240" w:line="288" w:lineRule="auto"/>
    </w:pPr>
    <w:rPr>
      <w:rFonts w:ascii="Arial" w:eastAsia="Times New Roman" w:hAnsi="Arial" w:cs="Times New Roman"/>
      <w:sz w:val="24"/>
      <w:szCs w:val="24"/>
    </w:rPr>
  </w:style>
  <w:style w:type="paragraph" w:customStyle="1" w:styleId="9358B4675FCF4F34A2F4FE7D2E9B5D271">
    <w:name w:val="9358B4675FCF4F34A2F4FE7D2E9B5D271"/>
    <w:rsid w:val="000E566A"/>
    <w:pPr>
      <w:spacing w:after="240" w:line="288" w:lineRule="auto"/>
    </w:pPr>
    <w:rPr>
      <w:rFonts w:ascii="Arial" w:eastAsia="Times New Roman" w:hAnsi="Arial" w:cs="Times New Roman"/>
      <w:sz w:val="24"/>
      <w:szCs w:val="24"/>
    </w:rPr>
  </w:style>
  <w:style w:type="character" w:customStyle="1" w:styleId="StylePlaceholderTextText1">
    <w:name w:val="Style Placeholder Text + Text 1"/>
    <w:basedOn w:val="PlaceholderText"/>
    <w:rsid w:val="00FB28A5"/>
    <w:rPr>
      <w:vanish/>
      <w:color w:val="595959" w:themeColor="text1" w:themeTint="A6"/>
    </w:rPr>
  </w:style>
  <w:style w:type="paragraph" w:customStyle="1" w:styleId="14375BC0C3F54D0E93CB8B1479706B531">
    <w:name w:val="14375BC0C3F54D0E93CB8B1479706B531"/>
    <w:rsid w:val="000E566A"/>
    <w:pPr>
      <w:spacing w:before="120" w:after="120" w:line="240" w:lineRule="auto"/>
    </w:pPr>
    <w:rPr>
      <w:rFonts w:ascii="Arial" w:eastAsia="Arial" w:hAnsi="Arial" w:cs="Arial"/>
      <w:sz w:val="24"/>
      <w:szCs w:val="28"/>
    </w:rPr>
  </w:style>
  <w:style w:type="paragraph" w:customStyle="1" w:styleId="C7F7AD2922FA426FB355D377889C5A2B1">
    <w:name w:val="C7F7AD2922FA426FB355D377889C5A2B1"/>
    <w:rsid w:val="000E566A"/>
    <w:pPr>
      <w:spacing w:before="120" w:after="120" w:line="240" w:lineRule="auto"/>
    </w:pPr>
    <w:rPr>
      <w:rFonts w:ascii="Arial" w:eastAsia="Arial" w:hAnsi="Arial" w:cs="Arial"/>
      <w:sz w:val="24"/>
      <w:szCs w:val="28"/>
    </w:rPr>
  </w:style>
  <w:style w:type="paragraph" w:customStyle="1" w:styleId="A07C550703C542E6AE32163C9A31C8851">
    <w:name w:val="A07C550703C542E6AE32163C9A31C8851"/>
    <w:rsid w:val="000E566A"/>
    <w:pPr>
      <w:spacing w:before="120" w:after="120" w:line="240" w:lineRule="auto"/>
    </w:pPr>
    <w:rPr>
      <w:rFonts w:ascii="Arial" w:eastAsia="Arial" w:hAnsi="Arial" w:cs="Arial"/>
      <w:sz w:val="24"/>
      <w:szCs w:val="28"/>
    </w:rPr>
  </w:style>
  <w:style w:type="paragraph" w:customStyle="1" w:styleId="40194BA7C8D44A08A5CE7F867C42BDBE1">
    <w:name w:val="40194BA7C8D44A08A5CE7F867C42BDBE1"/>
    <w:rsid w:val="000E566A"/>
    <w:pPr>
      <w:spacing w:before="120" w:after="120" w:line="240" w:lineRule="auto"/>
    </w:pPr>
    <w:rPr>
      <w:rFonts w:ascii="Arial" w:eastAsia="Arial" w:hAnsi="Arial" w:cs="Arial"/>
      <w:sz w:val="24"/>
      <w:szCs w:val="28"/>
    </w:rPr>
  </w:style>
  <w:style w:type="paragraph" w:customStyle="1" w:styleId="E10F89B423A044828D16CEEDD520D9981">
    <w:name w:val="E10F89B423A044828D16CEEDD520D9981"/>
    <w:rsid w:val="000E566A"/>
    <w:pPr>
      <w:spacing w:before="120" w:after="120" w:line="240" w:lineRule="auto"/>
    </w:pPr>
    <w:rPr>
      <w:rFonts w:ascii="Arial" w:eastAsia="Arial" w:hAnsi="Arial" w:cs="Arial"/>
      <w:sz w:val="24"/>
      <w:szCs w:val="28"/>
    </w:rPr>
  </w:style>
  <w:style w:type="paragraph" w:customStyle="1" w:styleId="EE1AB850D42F4F628F4ABBF63ABEBAF61">
    <w:name w:val="EE1AB850D42F4F628F4ABBF63ABEBAF61"/>
    <w:rsid w:val="000E566A"/>
    <w:pPr>
      <w:spacing w:after="240" w:line="288" w:lineRule="auto"/>
    </w:pPr>
    <w:rPr>
      <w:rFonts w:ascii="Arial" w:eastAsia="Times New Roman" w:hAnsi="Arial" w:cs="Times New Roman"/>
      <w:sz w:val="24"/>
      <w:szCs w:val="24"/>
    </w:rPr>
  </w:style>
  <w:style w:type="paragraph" w:customStyle="1" w:styleId="80A707A76CFB4F00AF5E5623A0CFF8A21">
    <w:name w:val="80A707A76CFB4F00AF5E5623A0CFF8A21"/>
    <w:rsid w:val="000E566A"/>
    <w:pPr>
      <w:spacing w:after="240" w:line="288" w:lineRule="auto"/>
    </w:pPr>
    <w:rPr>
      <w:rFonts w:ascii="Arial" w:eastAsia="Times New Roman" w:hAnsi="Arial" w:cs="Times New Roman"/>
      <w:sz w:val="24"/>
      <w:szCs w:val="24"/>
    </w:rPr>
  </w:style>
  <w:style w:type="paragraph" w:customStyle="1" w:styleId="3A656196A0BC4042B71AD968D1DDF99B">
    <w:name w:val="3A656196A0BC4042B71AD968D1DDF99B"/>
    <w:rsid w:val="000E566A"/>
  </w:style>
  <w:style w:type="paragraph" w:customStyle="1" w:styleId="FB087D68CF45480EAAD43DF840896BEA2">
    <w:name w:val="FB087D68CF45480EAAD43DF840896BEA2"/>
    <w:rsid w:val="000E566A"/>
    <w:pPr>
      <w:spacing w:after="240" w:line="288" w:lineRule="auto"/>
    </w:pPr>
    <w:rPr>
      <w:rFonts w:ascii="Arial" w:eastAsia="Times New Roman" w:hAnsi="Arial" w:cs="Times New Roman"/>
      <w:sz w:val="24"/>
      <w:szCs w:val="24"/>
    </w:rPr>
  </w:style>
  <w:style w:type="paragraph" w:customStyle="1" w:styleId="1CFE97100358414DA827162ACB380DB02">
    <w:name w:val="1CFE97100358414DA827162ACB380DB02"/>
    <w:rsid w:val="000E566A"/>
    <w:pPr>
      <w:spacing w:after="240" w:line="288" w:lineRule="auto"/>
    </w:pPr>
    <w:rPr>
      <w:rFonts w:ascii="Arial" w:eastAsia="Times New Roman" w:hAnsi="Arial" w:cs="Times New Roman"/>
      <w:sz w:val="24"/>
      <w:szCs w:val="24"/>
    </w:rPr>
  </w:style>
  <w:style w:type="paragraph" w:customStyle="1" w:styleId="B264F44B51FD492A81275B508084B6942">
    <w:name w:val="B264F44B51FD492A81275B508084B6942"/>
    <w:rsid w:val="000E566A"/>
    <w:pPr>
      <w:spacing w:after="240" w:line="288" w:lineRule="auto"/>
    </w:pPr>
    <w:rPr>
      <w:rFonts w:ascii="Arial" w:eastAsia="Times New Roman" w:hAnsi="Arial" w:cs="Times New Roman"/>
      <w:sz w:val="24"/>
      <w:szCs w:val="24"/>
    </w:rPr>
  </w:style>
  <w:style w:type="paragraph" w:customStyle="1" w:styleId="C4F2722EA82B42D2B5930E97623F98442">
    <w:name w:val="C4F2722EA82B42D2B5930E97623F98442"/>
    <w:rsid w:val="000E566A"/>
    <w:pPr>
      <w:spacing w:after="240" w:line="288" w:lineRule="auto"/>
    </w:pPr>
    <w:rPr>
      <w:rFonts w:ascii="Arial" w:eastAsia="Times New Roman" w:hAnsi="Arial" w:cs="Times New Roman"/>
      <w:sz w:val="24"/>
      <w:szCs w:val="24"/>
    </w:rPr>
  </w:style>
  <w:style w:type="paragraph" w:customStyle="1" w:styleId="EB9BCB422B8E4E768DCE745A13EEE2792">
    <w:name w:val="EB9BCB422B8E4E768DCE745A13EEE2792"/>
    <w:rsid w:val="000E566A"/>
    <w:pPr>
      <w:spacing w:after="240" w:line="288" w:lineRule="auto"/>
    </w:pPr>
    <w:rPr>
      <w:rFonts w:ascii="Arial" w:eastAsia="Times New Roman" w:hAnsi="Arial" w:cs="Times New Roman"/>
      <w:sz w:val="24"/>
      <w:szCs w:val="24"/>
    </w:rPr>
  </w:style>
  <w:style w:type="paragraph" w:customStyle="1" w:styleId="3A656196A0BC4042B71AD968D1DDF99B1">
    <w:name w:val="3A656196A0BC4042B71AD968D1DDF99B1"/>
    <w:rsid w:val="000E566A"/>
    <w:pPr>
      <w:spacing w:after="240" w:line="288" w:lineRule="auto"/>
    </w:pPr>
    <w:rPr>
      <w:rFonts w:ascii="Arial" w:eastAsia="Times New Roman" w:hAnsi="Arial" w:cs="Times New Roman"/>
      <w:sz w:val="24"/>
      <w:szCs w:val="24"/>
    </w:rPr>
  </w:style>
  <w:style w:type="paragraph" w:customStyle="1" w:styleId="5C229C5EBBEE41CD8A31DA031577EB5B">
    <w:name w:val="5C229C5EBBEE41CD8A31DA031577EB5B"/>
    <w:rsid w:val="000E566A"/>
    <w:pPr>
      <w:spacing w:after="240" w:line="288" w:lineRule="auto"/>
    </w:pPr>
    <w:rPr>
      <w:rFonts w:ascii="Arial" w:eastAsia="Times New Roman" w:hAnsi="Arial" w:cs="Times New Roman"/>
      <w:sz w:val="24"/>
      <w:szCs w:val="24"/>
    </w:rPr>
  </w:style>
  <w:style w:type="paragraph" w:customStyle="1" w:styleId="14375BC0C3F54D0E93CB8B1479706B532">
    <w:name w:val="14375BC0C3F54D0E93CB8B1479706B532"/>
    <w:rsid w:val="000E566A"/>
    <w:pPr>
      <w:spacing w:before="120" w:after="120" w:line="240" w:lineRule="auto"/>
    </w:pPr>
    <w:rPr>
      <w:rFonts w:ascii="Arial" w:eastAsia="Arial" w:hAnsi="Arial" w:cs="Arial"/>
      <w:sz w:val="24"/>
      <w:szCs w:val="28"/>
    </w:rPr>
  </w:style>
  <w:style w:type="paragraph" w:customStyle="1" w:styleId="C7F7AD2922FA426FB355D377889C5A2B2">
    <w:name w:val="C7F7AD2922FA426FB355D377889C5A2B2"/>
    <w:rsid w:val="000E566A"/>
    <w:pPr>
      <w:spacing w:before="120" w:after="120" w:line="240" w:lineRule="auto"/>
    </w:pPr>
    <w:rPr>
      <w:rFonts w:ascii="Arial" w:eastAsia="Arial" w:hAnsi="Arial" w:cs="Arial"/>
      <w:sz w:val="24"/>
      <w:szCs w:val="28"/>
    </w:rPr>
  </w:style>
  <w:style w:type="paragraph" w:customStyle="1" w:styleId="A07C550703C542E6AE32163C9A31C8852">
    <w:name w:val="A07C550703C542E6AE32163C9A31C8852"/>
    <w:rsid w:val="000E566A"/>
    <w:pPr>
      <w:spacing w:before="120" w:after="120" w:line="240" w:lineRule="auto"/>
    </w:pPr>
    <w:rPr>
      <w:rFonts w:ascii="Arial" w:eastAsia="Arial" w:hAnsi="Arial" w:cs="Arial"/>
      <w:sz w:val="24"/>
      <w:szCs w:val="28"/>
    </w:rPr>
  </w:style>
  <w:style w:type="paragraph" w:customStyle="1" w:styleId="40194BA7C8D44A08A5CE7F867C42BDBE2">
    <w:name w:val="40194BA7C8D44A08A5CE7F867C42BDBE2"/>
    <w:rsid w:val="000E566A"/>
    <w:pPr>
      <w:spacing w:before="120" w:after="120" w:line="240" w:lineRule="auto"/>
    </w:pPr>
    <w:rPr>
      <w:rFonts w:ascii="Arial" w:eastAsia="Arial" w:hAnsi="Arial" w:cs="Arial"/>
      <w:sz w:val="24"/>
      <w:szCs w:val="28"/>
    </w:rPr>
  </w:style>
  <w:style w:type="paragraph" w:customStyle="1" w:styleId="E10F89B423A044828D16CEEDD520D9982">
    <w:name w:val="E10F89B423A044828D16CEEDD520D9982"/>
    <w:rsid w:val="000E566A"/>
    <w:pPr>
      <w:spacing w:before="120" w:after="120" w:line="240" w:lineRule="auto"/>
    </w:pPr>
    <w:rPr>
      <w:rFonts w:ascii="Arial" w:eastAsia="Arial" w:hAnsi="Arial" w:cs="Arial"/>
      <w:sz w:val="24"/>
      <w:szCs w:val="28"/>
    </w:rPr>
  </w:style>
  <w:style w:type="paragraph" w:customStyle="1" w:styleId="EE1AB850D42F4F628F4ABBF63ABEBAF62">
    <w:name w:val="EE1AB850D42F4F628F4ABBF63ABEBAF62"/>
    <w:rsid w:val="000E566A"/>
    <w:pPr>
      <w:spacing w:after="240" w:line="288" w:lineRule="auto"/>
    </w:pPr>
    <w:rPr>
      <w:rFonts w:ascii="Arial" w:eastAsia="Times New Roman" w:hAnsi="Arial" w:cs="Times New Roman"/>
      <w:sz w:val="24"/>
      <w:szCs w:val="24"/>
    </w:rPr>
  </w:style>
  <w:style w:type="paragraph" w:customStyle="1" w:styleId="80A707A76CFB4F00AF5E5623A0CFF8A22">
    <w:name w:val="80A707A76CFB4F00AF5E5623A0CFF8A22"/>
    <w:rsid w:val="000E566A"/>
    <w:pPr>
      <w:spacing w:after="240" w:line="288" w:lineRule="auto"/>
    </w:pPr>
    <w:rPr>
      <w:rFonts w:ascii="Arial" w:eastAsia="Times New Roman" w:hAnsi="Arial" w:cs="Times New Roman"/>
      <w:sz w:val="24"/>
      <w:szCs w:val="24"/>
    </w:rPr>
  </w:style>
  <w:style w:type="paragraph" w:customStyle="1" w:styleId="FB087D68CF45480EAAD43DF840896BEA3">
    <w:name w:val="FB087D68CF45480EAAD43DF840896BEA3"/>
    <w:rsid w:val="000E566A"/>
    <w:pPr>
      <w:spacing w:after="240" w:line="288" w:lineRule="auto"/>
    </w:pPr>
    <w:rPr>
      <w:rFonts w:ascii="Arial" w:eastAsia="Times New Roman" w:hAnsi="Arial" w:cs="Times New Roman"/>
      <w:sz w:val="24"/>
      <w:szCs w:val="24"/>
    </w:rPr>
  </w:style>
  <w:style w:type="paragraph" w:customStyle="1" w:styleId="1CFE97100358414DA827162ACB380DB03">
    <w:name w:val="1CFE97100358414DA827162ACB380DB03"/>
    <w:rsid w:val="000E566A"/>
    <w:pPr>
      <w:spacing w:after="240" w:line="288" w:lineRule="auto"/>
    </w:pPr>
    <w:rPr>
      <w:rFonts w:ascii="Arial" w:eastAsia="Times New Roman" w:hAnsi="Arial" w:cs="Times New Roman"/>
      <w:sz w:val="24"/>
      <w:szCs w:val="24"/>
    </w:rPr>
  </w:style>
  <w:style w:type="paragraph" w:customStyle="1" w:styleId="B264F44B51FD492A81275B508084B6943">
    <w:name w:val="B264F44B51FD492A81275B508084B6943"/>
    <w:rsid w:val="000E566A"/>
    <w:pPr>
      <w:spacing w:after="240" w:line="288" w:lineRule="auto"/>
    </w:pPr>
    <w:rPr>
      <w:rFonts w:ascii="Arial" w:eastAsia="Times New Roman" w:hAnsi="Arial" w:cs="Times New Roman"/>
      <w:sz w:val="24"/>
      <w:szCs w:val="24"/>
    </w:rPr>
  </w:style>
  <w:style w:type="paragraph" w:customStyle="1" w:styleId="C4F2722EA82B42D2B5930E97623F98443">
    <w:name w:val="C4F2722EA82B42D2B5930E97623F98443"/>
    <w:rsid w:val="000E566A"/>
    <w:pPr>
      <w:spacing w:after="240" w:line="288" w:lineRule="auto"/>
    </w:pPr>
    <w:rPr>
      <w:rFonts w:ascii="Arial" w:eastAsia="Times New Roman" w:hAnsi="Arial" w:cs="Times New Roman"/>
      <w:sz w:val="24"/>
      <w:szCs w:val="24"/>
    </w:rPr>
  </w:style>
  <w:style w:type="paragraph" w:customStyle="1" w:styleId="EB9BCB422B8E4E768DCE745A13EEE2793">
    <w:name w:val="EB9BCB422B8E4E768DCE745A13EEE2793"/>
    <w:rsid w:val="000E566A"/>
    <w:pPr>
      <w:spacing w:after="240" w:line="288" w:lineRule="auto"/>
    </w:pPr>
    <w:rPr>
      <w:rFonts w:ascii="Arial" w:eastAsia="Times New Roman" w:hAnsi="Arial" w:cs="Times New Roman"/>
      <w:sz w:val="24"/>
      <w:szCs w:val="24"/>
    </w:rPr>
  </w:style>
  <w:style w:type="paragraph" w:customStyle="1" w:styleId="3A656196A0BC4042B71AD968D1DDF99B2">
    <w:name w:val="3A656196A0BC4042B71AD968D1DDF99B2"/>
    <w:rsid w:val="000E566A"/>
    <w:pPr>
      <w:spacing w:after="240" w:line="288" w:lineRule="auto"/>
    </w:pPr>
    <w:rPr>
      <w:rFonts w:ascii="Arial" w:eastAsia="Times New Roman" w:hAnsi="Arial" w:cs="Times New Roman"/>
      <w:sz w:val="24"/>
      <w:szCs w:val="24"/>
    </w:rPr>
  </w:style>
  <w:style w:type="paragraph" w:customStyle="1" w:styleId="5C229C5EBBEE41CD8A31DA031577EB5B1">
    <w:name w:val="5C229C5EBBEE41CD8A31DA031577EB5B1"/>
    <w:rsid w:val="000E566A"/>
    <w:pPr>
      <w:spacing w:after="240" w:line="288" w:lineRule="auto"/>
    </w:pPr>
    <w:rPr>
      <w:rFonts w:ascii="Arial" w:eastAsia="Times New Roman" w:hAnsi="Arial" w:cs="Times New Roman"/>
      <w:sz w:val="24"/>
      <w:szCs w:val="24"/>
    </w:rPr>
  </w:style>
  <w:style w:type="paragraph" w:customStyle="1" w:styleId="14375BC0C3F54D0E93CB8B1479706B533">
    <w:name w:val="14375BC0C3F54D0E93CB8B1479706B533"/>
    <w:rsid w:val="000E566A"/>
    <w:pPr>
      <w:spacing w:before="120" w:after="120" w:line="240" w:lineRule="auto"/>
    </w:pPr>
    <w:rPr>
      <w:rFonts w:ascii="Arial" w:eastAsia="Arial" w:hAnsi="Arial" w:cs="Arial"/>
      <w:sz w:val="24"/>
      <w:szCs w:val="28"/>
    </w:rPr>
  </w:style>
  <w:style w:type="paragraph" w:customStyle="1" w:styleId="C7F7AD2922FA426FB355D377889C5A2B3">
    <w:name w:val="C7F7AD2922FA426FB355D377889C5A2B3"/>
    <w:rsid w:val="000E566A"/>
    <w:pPr>
      <w:spacing w:before="120" w:after="120" w:line="240" w:lineRule="auto"/>
    </w:pPr>
    <w:rPr>
      <w:rFonts w:ascii="Arial" w:eastAsia="Arial" w:hAnsi="Arial" w:cs="Arial"/>
      <w:sz w:val="24"/>
      <w:szCs w:val="28"/>
    </w:rPr>
  </w:style>
  <w:style w:type="paragraph" w:customStyle="1" w:styleId="A07C550703C542E6AE32163C9A31C8853">
    <w:name w:val="A07C550703C542E6AE32163C9A31C8853"/>
    <w:rsid w:val="000E566A"/>
    <w:pPr>
      <w:spacing w:before="120" w:after="120" w:line="240" w:lineRule="auto"/>
    </w:pPr>
    <w:rPr>
      <w:rFonts w:ascii="Arial" w:eastAsia="Arial" w:hAnsi="Arial" w:cs="Arial"/>
      <w:sz w:val="24"/>
      <w:szCs w:val="28"/>
    </w:rPr>
  </w:style>
  <w:style w:type="paragraph" w:customStyle="1" w:styleId="40194BA7C8D44A08A5CE7F867C42BDBE3">
    <w:name w:val="40194BA7C8D44A08A5CE7F867C42BDBE3"/>
    <w:rsid w:val="000E566A"/>
    <w:pPr>
      <w:spacing w:before="120" w:after="120" w:line="240" w:lineRule="auto"/>
    </w:pPr>
    <w:rPr>
      <w:rFonts w:ascii="Arial" w:eastAsia="Arial" w:hAnsi="Arial" w:cs="Arial"/>
      <w:sz w:val="24"/>
      <w:szCs w:val="28"/>
    </w:rPr>
  </w:style>
  <w:style w:type="paragraph" w:customStyle="1" w:styleId="E10F89B423A044828D16CEEDD520D9983">
    <w:name w:val="E10F89B423A044828D16CEEDD520D9983"/>
    <w:rsid w:val="000E566A"/>
    <w:pPr>
      <w:spacing w:before="120" w:after="120" w:line="240" w:lineRule="auto"/>
    </w:pPr>
    <w:rPr>
      <w:rFonts w:ascii="Arial" w:eastAsia="Arial" w:hAnsi="Arial" w:cs="Arial"/>
      <w:sz w:val="24"/>
      <w:szCs w:val="28"/>
    </w:rPr>
  </w:style>
  <w:style w:type="paragraph" w:customStyle="1" w:styleId="EE1AB850D42F4F628F4ABBF63ABEBAF63">
    <w:name w:val="EE1AB850D42F4F628F4ABBF63ABEBAF63"/>
    <w:rsid w:val="000E566A"/>
    <w:pPr>
      <w:spacing w:after="240" w:line="288" w:lineRule="auto"/>
    </w:pPr>
    <w:rPr>
      <w:rFonts w:ascii="Arial" w:eastAsia="Times New Roman" w:hAnsi="Arial" w:cs="Times New Roman"/>
      <w:sz w:val="24"/>
      <w:szCs w:val="24"/>
    </w:rPr>
  </w:style>
  <w:style w:type="paragraph" w:customStyle="1" w:styleId="80A707A76CFB4F00AF5E5623A0CFF8A23">
    <w:name w:val="80A707A76CFB4F00AF5E5623A0CFF8A23"/>
    <w:rsid w:val="000E566A"/>
    <w:pPr>
      <w:spacing w:after="240" w:line="288" w:lineRule="auto"/>
    </w:pPr>
    <w:rPr>
      <w:rFonts w:ascii="Arial" w:eastAsia="Times New Roman" w:hAnsi="Arial" w:cs="Times New Roman"/>
      <w:sz w:val="24"/>
      <w:szCs w:val="24"/>
    </w:rPr>
  </w:style>
  <w:style w:type="paragraph" w:customStyle="1" w:styleId="AF5E5BD27E1B4C6D9698029301F7971C">
    <w:name w:val="AF5E5BD27E1B4C6D9698029301F7971C"/>
    <w:rsid w:val="000E566A"/>
  </w:style>
  <w:style w:type="paragraph" w:customStyle="1" w:styleId="FB087D68CF45480EAAD43DF840896BEA4">
    <w:name w:val="FB087D68CF45480EAAD43DF840896BEA4"/>
    <w:rsid w:val="000E566A"/>
    <w:pPr>
      <w:spacing w:after="240" w:line="288" w:lineRule="auto"/>
    </w:pPr>
    <w:rPr>
      <w:rFonts w:ascii="Arial" w:eastAsia="Times New Roman" w:hAnsi="Arial" w:cs="Times New Roman"/>
      <w:sz w:val="24"/>
      <w:szCs w:val="24"/>
    </w:rPr>
  </w:style>
  <w:style w:type="paragraph" w:customStyle="1" w:styleId="1CFE97100358414DA827162ACB380DB04">
    <w:name w:val="1CFE97100358414DA827162ACB380DB04"/>
    <w:rsid w:val="000E566A"/>
    <w:pPr>
      <w:spacing w:after="240" w:line="288" w:lineRule="auto"/>
    </w:pPr>
    <w:rPr>
      <w:rFonts w:ascii="Arial" w:eastAsia="Times New Roman" w:hAnsi="Arial" w:cs="Times New Roman"/>
      <w:sz w:val="24"/>
      <w:szCs w:val="24"/>
    </w:rPr>
  </w:style>
  <w:style w:type="paragraph" w:customStyle="1" w:styleId="B264F44B51FD492A81275B508084B6944">
    <w:name w:val="B264F44B51FD492A81275B508084B6944"/>
    <w:rsid w:val="000E566A"/>
    <w:pPr>
      <w:spacing w:after="240" w:line="288" w:lineRule="auto"/>
    </w:pPr>
    <w:rPr>
      <w:rFonts w:ascii="Arial" w:eastAsia="Times New Roman" w:hAnsi="Arial" w:cs="Times New Roman"/>
      <w:sz w:val="24"/>
      <w:szCs w:val="24"/>
    </w:rPr>
  </w:style>
  <w:style w:type="paragraph" w:customStyle="1" w:styleId="C4F2722EA82B42D2B5930E97623F98444">
    <w:name w:val="C4F2722EA82B42D2B5930E97623F98444"/>
    <w:rsid w:val="000E566A"/>
    <w:pPr>
      <w:spacing w:after="240" w:line="288" w:lineRule="auto"/>
    </w:pPr>
    <w:rPr>
      <w:rFonts w:ascii="Arial" w:eastAsia="Times New Roman" w:hAnsi="Arial" w:cs="Times New Roman"/>
      <w:sz w:val="24"/>
      <w:szCs w:val="24"/>
    </w:rPr>
  </w:style>
  <w:style w:type="paragraph" w:customStyle="1" w:styleId="EB9BCB422B8E4E768DCE745A13EEE2794">
    <w:name w:val="EB9BCB422B8E4E768DCE745A13EEE2794"/>
    <w:rsid w:val="000E566A"/>
    <w:pPr>
      <w:spacing w:after="240" w:line="288" w:lineRule="auto"/>
    </w:pPr>
    <w:rPr>
      <w:rFonts w:ascii="Arial" w:eastAsia="Times New Roman" w:hAnsi="Arial" w:cs="Times New Roman"/>
      <w:sz w:val="24"/>
      <w:szCs w:val="24"/>
    </w:rPr>
  </w:style>
  <w:style w:type="paragraph" w:customStyle="1" w:styleId="3A656196A0BC4042B71AD968D1DDF99B3">
    <w:name w:val="3A656196A0BC4042B71AD968D1DDF99B3"/>
    <w:rsid w:val="000E566A"/>
    <w:pPr>
      <w:spacing w:after="240" w:line="288" w:lineRule="auto"/>
    </w:pPr>
    <w:rPr>
      <w:rFonts w:ascii="Arial" w:eastAsia="Times New Roman" w:hAnsi="Arial" w:cs="Times New Roman"/>
      <w:sz w:val="24"/>
      <w:szCs w:val="24"/>
    </w:rPr>
  </w:style>
  <w:style w:type="paragraph" w:customStyle="1" w:styleId="5C229C5EBBEE41CD8A31DA031577EB5B2">
    <w:name w:val="5C229C5EBBEE41CD8A31DA031577EB5B2"/>
    <w:rsid w:val="000E566A"/>
    <w:pPr>
      <w:spacing w:after="240" w:line="288" w:lineRule="auto"/>
    </w:pPr>
    <w:rPr>
      <w:rFonts w:ascii="Arial" w:eastAsia="Times New Roman" w:hAnsi="Arial" w:cs="Times New Roman"/>
      <w:sz w:val="24"/>
      <w:szCs w:val="24"/>
    </w:rPr>
  </w:style>
  <w:style w:type="paragraph" w:customStyle="1" w:styleId="AF5E5BD27E1B4C6D9698029301F7971C1">
    <w:name w:val="AF5E5BD27E1B4C6D9698029301F7971C1"/>
    <w:rsid w:val="000E566A"/>
    <w:pPr>
      <w:spacing w:after="240" w:line="288" w:lineRule="auto"/>
    </w:pPr>
    <w:rPr>
      <w:rFonts w:ascii="Arial" w:eastAsia="Times New Roman" w:hAnsi="Arial" w:cs="Times New Roman"/>
      <w:sz w:val="24"/>
      <w:szCs w:val="24"/>
    </w:rPr>
  </w:style>
  <w:style w:type="paragraph" w:customStyle="1" w:styleId="14375BC0C3F54D0E93CB8B1479706B534">
    <w:name w:val="14375BC0C3F54D0E93CB8B1479706B534"/>
    <w:rsid w:val="000E566A"/>
    <w:pPr>
      <w:spacing w:before="120" w:after="120" w:line="240" w:lineRule="auto"/>
    </w:pPr>
    <w:rPr>
      <w:rFonts w:ascii="Arial" w:eastAsia="Arial" w:hAnsi="Arial" w:cs="Arial"/>
      <w:sz w:val="24"/>
      <w:szCs w:val="28"/>
    </w:rPr>
  </w:style>
  <w:style w:type="paragraph" w:customStyle="1" w:styleId="C7F7AD2922FA426FB355D377889C5A2B4">
    <w:name w:val="C7F7AD2922FA426FB355D377889C5A2B4"/>
    <w:rsid w:val="000E566A"/>
    <w:pPr>
      <w:spacing w:before="120" w:after="120" w:line="240" w:lineRule="auto"/>
    </w:pPr>
    <w:rPr>
      <w:rFonts w:ascii="Arial" w:eastAsia="Arial" w:hAnsi="Arial" w:cs="Arial"/>
      <w:sz w:val="24"/>
      <w:szCs w:val="28"/>
    </w:rPr>
  </w:style>
  <w:style w:type="paragraph" w:customStyle="1" w:styleId="A07C550703C542E6AE32163C9A31C8854">
    <w:name w:val="A07C550703C542E6AE32163C9A31C8854"/>
    <w:rsid w:val="000E566A"/>
    <w:pPr>
      <w:spacing w:before="120" w:after="120" w:line="240" w:lineRule="auto"/>
    </w:pPr>
    <w:rPr>
      <w:rFonts w:ascii="Arial" w:eastAsia="Arial" w:hAnsi="Arial" w:cs="Arial"/>
      <w:sz w:val="24"/>
      <w:szCs w:val="28"/>
    </w:rPr>
  </w:style>
  <w:style w:type="paragraph" w:customStyle="1" w:styleId="40194BA7C8D44A08A5CE7F867C42BDBE4">
    <w:name w:val="40194BA7C8D44A08A5CE7F867C42BDBE4"/>
    <w:rsid w:val="000E566A"/>
    <w:pPr>
      <w:spacing w:before="120" w:after="120" w:line="240" w:lineRule="auto"/>
    </w:pPr>
    <w:rPr>
      <w:rFonts w:ascii="Arial" w:eastAsia="Arial" w:hAnsi="Arial" w:cs="Arial"/>
      <w:sz w:val="24"/>
      <w:szCs w:val="28"/>
    </w:rPr>
  </w:style>
  <w:style w:type="paragraph" w:customStyle="1" w:styleId="E10F89B423A044828D16CEEDD520D9984">
    <w:name w:val="E10F89B423A044828D16CEEDD520D9984"/>
    <w:rsid w:val="000E566A"/>
    <w:pPr>
      <w:spacing w:before="120" w:after="120" w:line="240" w:lineRule="auto"/>
    </w:pPr>
    <w:rPr>
      <w:rFonts w:ascii="Arial" w:eastAsia="Arial" w:hAnsi="Arial" w:cs="Arial"/>
      <w:sz w:val="24"/>
      <w:szCs w:val="28"/>
    </w:rPr>
  </w:style>
  <w:style w:type="paragraph" w:customStyle="1" w:styleId="EE1AB850D42F4F628F4ABBF63ABEBAF64">
    <w:name w:val="EE1AB850D42F4F628F4ABBF63ABEBAF64"/>
    <w:rsid w:val="000E566A"/>
    <w:pPr>
      <w:spacing w:after="240" w:line="288" w:lineRule="auto"/>
    </w:pPr>
    <w:rPr>
      <w:rFonts w:ascii="Arial" w:eastAsia="Times New Roman" w:hAnsi="Arial" w:cs="Times New Roman"/>
      <w:sz w:val="24"/>
      <w:szCs w:val="24"/>
    </w:rPr>
  </w:style>
  <w:style w:type="paragraph" w:customStyle="1" w:styleId="80A707A76CFB4F00AF5E5623A0CFF8A24">
    <w:name w:val="80A707A76CFB4F00AF5E5623A0CFF8A24"/>
    <w:rsid w:val="000E566A"/>
    <w:pPr>
      <w:spacing w:after="240" w:line="288" w:lineRule="auto"/>
    </w:pPr>
    <w:rPr>
      <w:rFonts w:ascii="Arial" w:eastAsia="Times New Roman" w:hAnsi="Arial" w:cs="Times New Roman"/>
      <w:sz w:val="24"/>
      <w:szCs w:val="24"/>
    </w:rPr>
  </w:style>
  <w:style w:type="paragraph" w:customStyle="1" w:styleId="FB087D68CF45480EAAD43DF840896BEA5">
    <w:name w:val="FB087D68CF45480EAAD43DF840896BEA5"/>
    <w:rsid w:val="000E566A"/>
    <w:pPr>
      <w:spacing w:after="240" w:line="288" w:lineRule="auto"/>
    </w:pPr>
    <w:rPr>
      <w:rFonts w:ascii="Arial" w:eastAsia="Times New Roman" w:hAnsi="Arial" w:cs="Times New Roman"/>
      <w:sz w:val="24"/>
      <w:szCs w:val="24"/>
    </w:rPr>
  </w:style>
  <w:style w:type="paragraph" w:customStyle="1" w:styleId="1CFE97100358414DA827162ACB380DB05">
    <w:name w:val="1CFE97100358414DA827162ACB380DB05"/>
    <w:rsid w:val="000E566A"/>
    <w:pPr>
      <w:spacing w:after="240" w:line="288" w:lineRule="auto"/>
    </w:pPr>
    <w:rPr>
      <w:rFonts w:ascii="Arial" w:eastAsia="Times New Roman" w:hAnsi="Arial" w:cs="Times New Roman"/>
      <w:sz w:val="24"/>
      <w:szCs w:val="24"/>
    </w:rPr>
  </w:style>
  <w:style w:type="paragraph" w:customStyle="1" w:styleId="B264F44B51FD492A81275B508084B6945">
    <w:name w:val="B264F44B51FD492A81275B508084B6945"/>
    <w:rsid w:val="000E566A"/>
    <w:pPr>
      <w:spacing w:after="240" w:line="288" w:lineRule="auto"/>
    </w:pPr>
    <w:rPr>
      <w:rFonts w:ascii="Arial" w:eastAsia="Times New Roman" w:hAnsi="Arial" w:cs="Times New Roman"/>
      <w:sz w:val="24"/>
      <w:szCs w:val="24"/>
    </w:rPr>
  </w:style>
  <w:style w:type="paragraph" w:customStyle="1" w:styleId="C4F2722EA82B42D2B5930E97623F98445">
    <w:name w:val="C4F2722EA82B42D2B5930E97623F98445"/>
    <w:rsid w:val="000E566A"/>
    <w:pPr>
      <w:spacing w:after="240" w:line="288" w:lineRule="auto"/>
    </w:pPr>
    <w:rPr>
      <w:rFonts w:ascii="Arial" w:eastAsia="Times New Roman" w:hAnsi="Arial" w:cs="Times New Roman"/>
      <w:sz w:val="24"/>
      <w:szCs w:val="24"/>
    </w:rPr>
  </w:style>
  <w:style w:type="paragraph" w:customStyle="1" w:styleId="EB9BCB422B8E4E768DCE745A13EEE2795">
    <w:name w:val="EB9BCB422B8E4E768DCE745A13EEE2795"/>
    <w:rsid w:val="000E566A"/>
    <w:pPr>
      <w:spacing w:after="240" w:line="288" w:lineRule="auto"/>
    </w:pPr>
    <w:rPr>
      <w:rFonts w:ascii="Arial" w:eastAsia="Times New Roman" w:hAnsi="Arial" w:cs="Times New Roman"/>
      <w:sz w:val="24"/>
      <w:szCs w:val="24"/>
    </w:rPr>
  </w:style>
  <w:style w:type="paragraph" w:customStyle="1" w:styleId="3A656196A0BC4042B71AD968D1DDF99B4">
    <w:name w:val="3A656196A0BC4042B71AD968D1DDF99B4"/>
    <w:rsid w:val="000E566A"/>
    <w:pPr>
      <w:spacing w:after="240" w:line="288" w:lineRule="auto"/>
    </w:pPr>
    <w:rPr>
      <w:rFonts w:ascii="Arial" w:eastAsia="Times New Roman" w:hAnsi="Arial" w:cs="Times New Roman"/>
      <w:sz w:val="24"/>
      <w:szCs w:val="24"/>
    </w:rPr>
  </w:style>
  <w:style w:type="paragraph" w:customStyle="1" w:styleId="5C229C5EBBEE41CD8A31DA031577EB5B3">
    <w:name w:val="5C229C5EBBEE41CD8A31DA031577EB5B3"/>
    <w:rsid w:val="000E566A"/>
    <w:pPr>
      <w:spacing w:after="240" w:line="288" w:lineRule="auto"/>
    </w:pPr>
    <w:rPr>
      <w:rFonts w:ascii="Arial" w:eastAsia="Times New Roman" w:hAnsi="Arial" w:cs="Times New Roman"/>
      <w:sz w:val="24"/>
      <w:szCs w:val="24"/>
    </w:rPr>
  </w:style>
  <w:style w:type="paragraph" w:customStyle="1" w:styleId="AF5E5BD27E1B4C6D9698029301F7971C2">
    <w:name w:val="AF5E5BD27E1B4C6D9698029301F7971C2"/>
    <w:rsid w:val="000E566A"/>
    <w:pPr>
      <w:spacing w:after="240" w:line="288" w:lineRule="auto"/>
    </w:pPr>
    <w:rPr>
      <w:rFonts w:ascii="Arial" w:eastAsia="Times New Roman" w:hAnsi="Arial" w:cs="Times New Roman"/>
      <w:sz w:val="24"/>
      <w:szCs w:val="24"/>
    </w:rPr>
  </w:style>
  <w:style w:type="paragraph" w:customStyle="1" w:styleId="14375BC0C3F54D0E93CB8B1479706B535">
    <w:name w:val="14375BC0C3F54D0E93CB8B1479706B535"/>
    <w:rsid w:val="000E566A"/>
    <w:pPr>
      <w:spacing w:before="120" w:after="120" w:line="240" w:lineRule="auto"/>
    </w:pPr>
    <w:rPr>
      <w:rFonts w:ascii="Arial" w:eastAsia="Arial" w:hAnsi="Arial" w:cs="Arial"/>
      <w:sz w:val="24"/>
      <w:szCs w:val="28"/>
    </w:rPr>
  </w:style>
  <w:style w:type="paragraph" w:customStyle="1" w:styleId="C7F7AD2922FA426FB355D377889C5A2B5">
    <w:name w:val="C7F7AD2922FA426FB355D377889C5A2B5"/>
    <w:rsid w:val="000E566A"/>
    <w:pPr>
      <w:spacing w:before="120" w:after="120" w:line="240" w:lineRule="auto"/>
    </w:pPr>
    <w:rPr>
      <w:rFonts w:ascii="Arial" w:eastAsia="Arial" w:hAnsi="Arial" w:cs="Arial"/>
      <w:sz w:val="24"/>
      <w:szCs w:val="28"/>
    </w:rPr>
  </w:style>
  <w:style w:type="paragraph" w:customStyle="1" w:styleId="A07C550703C542E6AE32163C9A31C8855">
    <w:name w:val="A07C550703C542E6AE32163C9A31C8855"/>
    <w:rsid w:val="000E566A"/>
    <w:pPr>
      <w:spacing w:before="120" w:after="120" w:line="240" w:lineRule="auto"/>
    </w:pPr>
    <w:rPr>
      <w:rFonts w:ascii="Arial" w:eastAsia="Arial" w:hAnsi="Arial" w:cs="Arial"/>
      <w:sz w:val="24"/>
      <w:szCs w:val="28"/>
    </w:rPr>
  </w:style>
  <w:style w:type="paragraph" w:customStyle="1" w:styleId="40194BA7C8D44A08A5CE7F867C42BDBE5">
    <w:name w:val="40194BA7C8D44A08A5CE7F867C42BDBE5"/>
    <w:rsid w:val="000E566A"/>
    <w:pPr>
      <w:spacing w:before="120" w:after="120" w:line="240" w:lineRule="auto"/>
    </w:pPr>
    <w:rPr>
      <w:rFonts w:ascii="Arial" w:eastAsia="Arial" w:hAnsi="Arial" w:cs="Arial"/>
      <w:sz w:val="24"/>
      <w:szCs w:val="28"/>
    </w:rPr>
  </w:style>
  <w:style w:type="paragraph" w:customStyle="1" w:styleId="E10F89B423A044828D16CEEDD520D9985">
    <w:name w:val="E10F89B423A044828D16CEEDD520D9985"/>
    <w:rsid w:val="000E566A"/>
    <w:pPr>
      <w:spacing w:before="120" w:after="120" w:line="240" w:lineRule="auto"/>
    </w:pPr>
    <w:rPr>
      <w:rFonts w:ascii="Arial" w:eastAsia="Arial" w:hAnsi="Arial" w:cs="Arial"/>
      <w:sz w:val="24"/>
      <w:szCs w:val="28"/>
    </w:rPr>
  </w:style>
  <w:style w:type="paragraph" w:customStyle="1" w:styleId="EE1AB850D42F4F628F4ABBF63ABEBAF65">
    <w:name w:val="EE1AB850D42F4F628F4ABBF63ABEBAF65"/>
    <w:rsid w:val="000E566A"/>
    <w:pPr>
      <w:spacing w:after="240" w:line="288" w:lineRule="auto"/>
    </w:pPr>
    <w:rPr>
      <w:rFonts w:ascii="Arial" w:eastAsia="Times New Roman" w:hAnsi="Arial" w:cs="Times New Roman"/>
      <w:sz w:val="24"/>
      <w:szCs w:val="24"/>
    </w:rPr>
  </w:style>
  <w:style w:type="paragraph" w:customStyle="1" w:styleId="80A707A76CFB4F00AF5E5623A0CFF8A25">
    <w:name w:val="80A707A76CFB4F00AF5E5623A0CFF8A25"/>
    <w:rsid w:val="000E566A"/>
    <w:pPr>
      <w:spacing w:after="240" w:line="288" w:lineRule="auto"/>
    </w:pPr>
    <w:rPr>
      <w:rFonts w:ascii="Arial" w:eastAsia="Times New Roman" w:hAnsi="Arial" w:cs="Times New Roman"/>
      <w:sz w:val="24"/>
      <w:szCs w:val="24"/>
    </w:rPr>
  </w:style>
  <w:style w:type="paragraph" w:customStyle="1" w:styleId="1A8131D7514A498C8D24AC208D99F895">
    <w:name w:val="1A8131D7514A498C8D24AC208D99F895"/>
    <w:rsid w:val="000E566A"/>
  </w:style>
  <w:style w:type="paragraph" w:customStyle="1" w:styleId="D7B69D30928048939FD10A39D8F5B4ED">
    <w:name w:val="D7B69D30928048939FD10A39D8F5B4ED"/>
    <w:rsid w:val="000E566A"/>
  </w:style>
  <w:style w:type="paragraph" w:customStyle="1" w:styleId="D518486DE0464BE1A503F581A3515B34">
    <w:name w:val="D518486DE0464BE1A503F581A3515B34"/>
    <w:rsid w:val="000E566A"/>
  </w:style>
  <w:style w:type="paragraph" w:customStyle="1" w:styleId="F41CBDAD2231472F9F11E1839B0A3813">
    <w:name w:val="F41CBDAD2231472F9F11E1839B0A3813"/>
    <w:rsid w:val="000E566A"/>
  </w:style>
  <w:style w:type="paragraph" w:customStyle="1" w:styleId="E54BFD709C53489BAB459CEAFC112EB1">
    <w:name w:val="E54BFD709C53489BAB459CEAFC112EB1"/>
    <w:rsid w:val="000E566A"/>
  </w:style>
  <w:style w:type="paragraph" w:customStyle="1" w:styleId="6D081B4D540F41AA94C1A8A9540A4181">
    <w:name w:val="6D081B4D540F41AA94C1A8A9540A4181"/>
    <w:rsid w:val="000E566A"/>
  </w:style>
  <w:style w:type="paragraph" w:customStyle="1" w:styleId="C2068BAA2D0D4F66BEE58D28EA8F08EE">
    <w:name w:val="C2068BAA2D0D4F66BEE58D28EA8F08EE"/>
    <w:rsid w:val="000E566A"/>
  </w:style>
  <w:style w:type="paragraph" w:customStyle="1" w:styleId="D33CB032659D47739A168F3653C758AD">
    <w:name w:val="D33CB032659D47739A168F3653C758AD"/>
    <w:rsid w:val="000E566A"/>
  </w:style>
  <w:style w:type="paragraph" w:customStyle="1" w:styleId="6E8A85A316244A2286FAF699AED77268">
    <w:name w:val="6E8A85A316244A2286FAF699AED77268"/>
    <w:rsid w:val="000E566A"/>
  </w:style>
  <w:style w:type="paragraph" w:customStyle="1" w:styleId="1B820104795541F7A081B0BC4C62FF34">
    <w:name w:val="1B820104795541F7A081B0BC4C62FF34"/>
    <w:rsid w:val="000E566A"/>
  </w:style>
  <w:style w:type="paragraph" w:customStyle="1" w:styleId="0427A9198D40407FB4F34B98D5CF8E77">
    <w:name w:val="0427A9198D40407FB4F34B98D5CF8E77"/>
    <w:rsid w:val="000E566A"/>
  </w:style>
  <w:style w:type="paragraph" w:customStyle="1" w:styleId="27ADE580837845BA99F3AAFF7104EAF1">
    <w:name w:val="27ADE580837845BA99F3AAFF7104EAF1"/>
    <w:rsid w:val="000E566A"/>
  </w:style>
  <w:style w:type="paragraph" w:customStyle="1" w:styleId="D7B05275521D47EF9E68FC7AB37C64F0">
    <w:name w:val="D7B05275521D47EF9E68FC7AB37C64F0"/>
    <w:rsid w:val="000E566A"/>
  </w:style>
  <w:style w:type="paragraph" w:customStyle="1" w:styleId="2AAB7A487B0A4E3BB6D142C9C260D0F8">
    <w:name w:val="2AAB7A487B0A4E3BB6D142C9C260D0F8"/>
    <w:rsid w:val="000E566A"/>
  </w:style>
  <w:style w:type="paragraph" w:customStyle="1" w:styleId="5454477E2C4A4ED6AD42E92826AE819A">
    <w:name w:val="5454477E2C4A4ED6AD42E92826AE819A"/>
    <w:rsid w:val="000E566A"/>
  </w:style>
  <w:style w:type="paragraph" w:customStyle="1" w:styleId="F2FED2E422BA4232904921A2D6E6289C">
    <w:name w:val="F2FED2E422BA4232904921A2D6E6289C"/>
    <w:rsid w:val="000E566A"/>
  </w:style>
  <w:style w:type="paragraph" w:customStyle="1" w:styleId="B61E9A7DCF7C4268B4DD238C922A203C">
    <w:name w:val="B61E9A7DCF7C4268B4DD238C922A203C"/>
    <w:rsid w:val="000E566A"/>
  </w:style>
  <w:style w:type="paragraph" w:customStyle="1" w:styleId="0171FD09575B4469ADB4408909E08E7B">
    <w:name w:val="0171FD09575B4469ADB4408909E08E7B"/>
    <w:rsid w:val="000E566A"/>
  </w:style>
  <w:style w:type="paragraph" w:customStyle="1" w:styleId="ED95345AA2704D22B4EF5500D71E1E24">
    <w:name w:val="ED95345AA2704D22B4EF5500D71E1E24"/>
    <w:rsid w:val="000E566A"/>
  </w:style>
  <w:style w:type="paragraph" w:customStyle="1" w:styleId="ED6B21047DA0455999E4DEF095AB1BCA">
    <w:name w:val="ED6B21047DA0455999E4DEF095AB1BCA"/>
    <w:rsid w:val="000E566A"/>
  </w:style>
  <w:style w:type="paragraph" w:customStyle="1" w:styleId="B558CC47949D4A299350FFD2F9963D2F">
    <w:name w:val="B558CC47949D4A299350FFD2F9963D2F"/>
    <w:rsid w:val="000E566A"/>
  </w:style>
  <w:style w:type="paragraph" w:customStyle="1" w:styleId="859395EFE84B404E8CE0A96B9E6C9F00">
    <w:name w:val="859395EFE84B404E8CE0A96B9E6C9F00"/>
    <w:rsid w:val="000E566A"/>
  </w:style>
  <w:style w:type="paragraph" w:customStyle="1" w:styleId="B48DAFB579BE444184BB0E78F0953DB1">
    <w:name w:val="B48DAFB579BE444184BB0E78F0953DB1"/>
    <w:rsid w:val="000E566A"/>
  </w:style>
  <w:style w:type="paragraph" w:customStyle="1" w:styleId="8F3775AA32304589A56AB6C6544D7E40">
    <w:name w:val="8F3775AA32304589A56AB6C6544D7E40"/>
    <w:rsid w:val="000E566A"/>
  </w:style>
  <w:style w:type="paragraph" w:customStyle="1" w:styleId="532AC5FEA7994836AC017CA9C6DF8DC1">
    <w:name w:val="532AC5FEA7994836AC017CA9C6DF8DC1"/>
    <w:rsid w:val="000E566A"/>
  </w:style>
  <w:style w:type="paragraph" w:customStyle="1" w:styleId="D17CDF765CBC44EDB10DD8BB93123469">
    <w:name w:val="D17CDF765CBC44EDB10DD8BB93123469"/>
    <w:rsid w:val="000E566A"/>
  </w:style>
  <w:style w:type="paragraph" w:customStyle="1" w:styleId="DB246DAC1FFC42AB8F4E68B79F4C2A13">
    <w:name w:val="DB246DAC1FFC42AB8F4E68B79F4C2A13"/>
    <w:rsid w:val="000E566A"/>
  </w:style>
  <w:style w:type="paragraph" w:customStyle="1" w:styleId="813BEAD6A2214CB4912A4F845B58FB92">
    <w:name w:val="813BEAD6A2214CB4912A4F845B58FB92"/>
    <w:rsid w:val="000E566A"/>
  </w:style>
  <w:style w:type="paragraph" w:customStyle="1" w:styleId="FB087D68CF45480EAAD43DF840896BEA6">
    <w:name w:val="FB087D68CF45480EAAD43DF840896BEA6"/>
    <w:rsid w:val="000E566A"/>
    <w:pPr>
      <w:spacing w:after="240" w:line="288" w:lineRule="auto"/>
    </w:pPr>
    <w:rPr>
      <w:rFonts w:ascii="Arial" w:eastAsia="Times New Roman" w:hAnsi="Arial" w:cs="Times New Roman"/>
      <w:sz w:val="24"/>
      <w:szCs w:val="24"/>
    </w:rPr>
  </w:style>
  <w:style w:type="paragraph" w:customStyle="1" w:styleId="1CFE97100358414DA827162ACB380DB06">
    <w:name w:val="1CFE97100358414DA827162ACB380DB06"/>
    <w:rsid w:val="000E566A"/>
    <w:pPr>
      <w:spacing w:after="240" w:line="288" w:lineRule="auto"/>
    </w:pPr>
    <w:rPr>
      <w:rFonts w:ascii="Arial" w:eastAsia="Times New Roman" w:hAnsi="Arial" w:cs="Times New Roman"/>
      <w:sz w:val="24"/>
      <w:szCs w:val="24"/>
    </w:rPr>
  </w:style>
  <w:style w:type="paragraph" w:customStyle="1" w:styleId="B264F44B51FD492A81275B508084B6946">
    <w:name w:val="B264F44B51FD492A81275B508084B6946"/>
    <w:rsid w:val="000E566A"/>
    <w:pPr>
      <w:spacing w:after="240" w:line="288" w:lineRule="auto"/>
    </w:pPr>
    <w:rPr>
      <w:rFonts w:ascii="Arial" w:eastAsia="Times New Roman" w:hAnsi="Arial" w:cs="Times New Roman"/>
      <w:sz w:val="24"/>
      <w:szCs w:val="24"/>
    </w:rPr>
  </w:style>
  <w:style w:type="paragraph" w:customStyle="1" w:styleId="C4F2722EA82B42D2B5930E97623F98446">
    <w:name w:val="C4F2722EA82B42D2B5930E97623F98446"/>
    <w:rsid w:val="000E566A"/>
    <w:pPr>
      <w:spacing w:after="240" w:line="288" w:lineRule="auto"/>
    </w:pPr>
    <w:rPr>
      <w:rFonts w:ascii="Arial" w:eastAsia="Times New Roman" w:hAnsi="Arial" w:cs="Times New Roman"/>
      <w:sz w:val="24"/>
      <w:szCs w:val="24"/>
    </w:rPr>
  </w:style>
  <w:style w:type="paragraph" w:customStyle="1" w:styleId="EB9BCB422B8E4E768DCE745A13EEE2796">
    <w:name w:val="EB9BCB422B8E4E768DCE745A13EEE2796"/>
    <w:rsid w:val="000E566A"/>
    <w:pPr>
      <w:spacing w:after="240" w:line="288" w:lineRule="auto"/>
    </w:pPr>
    <w:rPr>
      <w:rFonts w:ascii="Arial" w:eastAsia="Times New Roman" w:hAnsi="Arial" w:cs="Times New Roman"/>
      <w:sz w:val="24"/>
      <w:szCs w:val="24"/>
    </w:rPr>
  </w:style>
  <w:style w:type="paragraph" w:customStyle="1" w:styleId="3A656196A0BC4042B71AD968D1DDF99B5">
    <w:name w:val="3A656196A0BC4042B71AD968D1DDF99B5"/>
    <w:rsid w:val="000E566A"/>
    <w:pPr>
      <w:spacing w:after="240" w:line="288" w:lineRule="auto"/>
    </w:pPr>
    <w:rPr>
      <w:rFonts w:ascii="Arial" w:eastAsia="Times New Roman" w:hAnsi="Arial" w:cs="Times New Roman"/>
      <w:sz w:val="24"/>
      <w:szCs w:val="24"/>
    </w:rPr>
  </w:style>
  <w:style w:type="paragraph" w:customStyle="1" w:styleId="5C229C5EBBEE41CD8A31DA031577EB5B4">
    <w:name w:val="5C229C5EBBEE41CD8A31DA031577EB5B4"/>
    <w:rsid w:val="000E566A"/>
    <w:pPr>
      <w:spacing w:after="240" w:line="288" w:lineRule="auto"/>
    </w:pPr>
    <w:rPr>
      <w:rFonts w:ascii="Arial" w:eastAsia="Times New Roman" w:hAnsi="Arial" w:cs="Times New Roman"/>
      <w:sz w:val="24"/>
      <w:szCs w:val="24"/>
    </w:rPr>
  </w:style>
  <w:style w:type="paragraph" w:customStyle="1" w:styleId="C2068BAA2D0D4F66BEE58D28EA8F08EE1">
    <w:name w:val="C2068BAA2D0D4F66BEE58D28EA8F08EE1"/>
    <w:rsid w:val="000E566A"/>
    <w:pPr>
      <w:spacing w:after="240" w:line="288" w:lineRule="auto"/>
    </w:pPr>
    <w:rPr>
      <w:rFonts w:ascii="Arial" w:eastAsia="Times New Roman" w:hAnsi="Arial" w:cs="Times New Roman"/>
      <w:sz w:val="24"/>
      <w:szCs w:val="24"/>
    </w:rPr>
  </w:style>
  <w:style w:type="paragraph" w:customStyle="1" w:styleId="D33CB032659D47739A168F3653C758AD1">
    <w:name w:val="D33CB032659D47739A168F3653C758AD1"/>
    <w:rsid w:val="000E566A"/>
    <w:pPr>
      <w:spacing w:after="240" w:line="288" w:lineRule="auto"/>
    </w:pPr>
    <w:rPr>
      <w:rFonts w:ascii="Arial" w:eastAsia="Times New Roman" w:hAnsi="Arial" w:cs="Times New Roman"/>
      <w:sz w:val="24"/>
      <w:szCs w:val="24"/>
    </w:rPr>
  </w:style>
  <w:style w:type="paragraph" w:customStyle="1" w:styleId="6E8A85A316244A2286FAF699AED772681">
    <w:name w:val="6E8A85A316244A2286FAF699AED772681"/>
    <w:rsid w:val="000E566A"/>
    <w:pPr>
      <w:spacing w:after="240" w:line="288" w:lineRule="auto"/>
    </w:pPr>
    <w:rPr>
      <w:rFonts w:ascii="Arial" w:eastAsia="Times New Roman" w:hAnsi="Arial" w:cs="Times New Roman"/>
      <w:sz w:val="24"/>
      <w:szCs w:val="24"/>
    </w:rPr>
  </w:style>
  <w:style w:type="paragraph" w:customStyle="1" w:styleId="1B820104795541F7A081B0BC4C62FF341">
    <w:name w:val="1B820104795541F7A081B0BC4C62FF341"/>
    <w:rsid w:val="000E566A"/>
    <w:pPr>
      <w:spacing w:after="240" w:line="288" w:lineRule="auto"/>
    </w:pPr>
    <w:rPr>
      <w:rFonts w:ascii="Arial" w:eastAsia="Times New Roman" w:hAnsi="Arial" w:cs="Times New Roman"/>
      <w:sz w:val="24"/>
      <w:szCs w:val="24"/>
    </w:rPr>
  </w:style>
  <w:style w:type="paragraph" w:customStyle="1" w:styleId="0427A9198D40407FB4F34B98D5CF8E771">
    <w:name w:val="0427A9198D40407FB4F34B98D5CF8E771"/>
    <w:rsid w:val="000E566A"/>
    <w:pPr>
      <w:spacing w:after="240" w:line="288" w:lineRule="auto"/>
    </w:pPr>
    <w:rPr>
      <w:rFonts w:ascii="Arial" w:eastAsia="Times New Roman" w:hAnsi="Arial" w:cs="Times New Roman"/>
      <w:sz w:val="24"/>
      <w:szCs w:val="24"/>
    </w:rPr>
  </w:style>
  <w:style w:type="paragraph" w:customStyle="1" w:styleId="27ADE580837845BA99F3AAFF7104EAF11">
    <w:name w:val="27ADE580837845BA99F3AAFF7104EAF11"/>
    <w:rsid w:val="000E566A"/>
    <w:pPr>
      <w:spacing w:after="240" w:line="288" w:lineRule="auto"/>
    </w:pPr>
    <w:rPr>
      <w:rFonts w:ascii="Arial" w:eastAsia="Times New Roman" w:hAnsi="Arial" w:cs="Times New Roman"/>
      <w:sz w:val="24"/>
      <w:szCs w:val="24"/>
    </w:rPr>
  </w:style>
  <w:style w:type="paragraph" w:customStyle="1" w:styleId="AF5E5BD27E1B4C6D9698029301F7971C3">
    <w:name w:val="AF5E5BD27E1B4C6D9698029301F7971C3"/>
    <w:rsid w:val="000E566A"/>
    <w:pPr>
      <w:spacing w:after="240" w:line="288" w:lineRule="auto"/>
    </w:pPr>
    <w:rPr>
      <w:rFonts w:ascii="Arial" w:eastAsia="Times New Roman" w:hAnsi="Arial" w:cs="Times New Roman"/>
      <w:sz w:val="24"/>
      <w:szCs w:val="24"/>
    </w:rPr>
  </w:style>
  <w:style w:type="paragraph" w:customStyle="1" w:styleId="B48DAFB579BE444184BB0E78F0953DB11">
    <w:name w:val="B48DAFB579BE444184BB0E78F0953DB11"/>
    <w:rsid w:val="000E566A"/>
    <w:pPr>
      <w:spacing w:after="240" w:line="288" w:lineRule="auto"/>
    </w:pPr>
    <w:rPr>
      <w:rFonts w:ascii="Arial" w:eastAsia="Times New Roman" w:hAnsi="Arial" w:cs="Times New Roman"/>
      <w:sz w:val="24"/>
      <w:szCs w:val="24"/>
    </w:rPr>
  </w:style>
  <w:style w:type="paragraph" w:customStyle="1" w:styleId="8F3775AA32304589A56AB6C6544D7E401">
    <w:name w:val="8F3775AA32304589A56AB6C6544D7E401"/>
    <w:rsid w:val="000E566A"/>
    <w:pPr>
      <w:spacing w:after="240" w:line="288" w:lineRule="auto"/>
    </w:pPr>
    <w:rPr>
      <w:rFonts w:ascii="Arial" w:eastAsia="Times New Roman" w:hAnsi="Arial" w:cs="Times New Roman"/>
      <w:sz w:val="24"/>
      <w:szCs w:val="24"/>
    </w:rPr>
  </w:style>
  <w:style w:type="paragraph" w:customStyle="1" w:styleId="14375BC0C3F54D0E93CB8B1479706B536">
    <w:name w:val="14375BC0C3F54D0E93CB8B1479706B536"/>
    <w:rsid w:val="000E566A"/>
    <w:pPr>
      <w:spacing w:before="120" w:after="120" w:line="240" w:lineRule="auto"/>
    </w:pPr>
    <w:rPr>
      <w:rFonts w:ascii="Arial" w:eastAsia="Arial" w:hAnsi="Arial" w:cs="Arial"/>
      <w:sz w:val="24"/>
      <w:szCs w:val="28"/>
    </w:rPr>
  </w:style>
  <w:style w:type="paragraph" w:customStyle="1" w:styleId="C7F7AD2922FA426FB355D377889C5A2B6">
    <w:name w:val="C7F7AD2922FA426FB355D377889C5A2B6"/>
    <w:rsid w:val="000E566A"/>
    <w:pPr>
      <w:spacing w:before="120" w:after="120" w:line="240" w:lineRule="auto"/>
    </w:pPr>
    <w:rPr>
      <w:rFonts w:ascii="Arial" w:eastAsia="Arial" w:hAnsi="Arial" w:cs="Arial"/>
      <w:sz w:val="24"/>
      <w:szCs w:val="28"/>
    </w:rPr>
  </w:style>
  <w:style w:type="paragraph" w:customStyle="1" w:styleId="A07C550703C542E6AE32163C9A31C8856">
    <w:name w:val="A07C550703C542E6AE32163C9A31C8856"/>
    <w:rsid w:val="000E566A"/>
    <w:pPr>
      <w:spacing w:before="120" w:after="120" w:line="240" w:lineRule="auto"/>
    </w:pPr>
    <w:rPr>
      <w:rFonts w:ascii="Arial" w:eastAsia="Arial" w:hAnsi="Arial" w:cs="Arial"/>
      <w:sz w:val="24"/>
      <w:szCs w:val="28"/>
    </w:rPr>
  </w:style>
  <w:style w:type="paragraph" w:customStyle="1" w:styleId="40194BA7C8D44A08A5CE7F867C42BDBE6">
    <w:name w:val="40194BA7C8D44A08A5CE7F867C42BDBE6"/>
    <w:rsid w:val="000E566A"/>
    <w:pPr>
      <w:spacing w:before="120" w:after="120" w:line="240" w:lineRule="auto"/>
    </w:pPr>
    <w:rPr>
      <w:rFonts w:ascii="Arial" w:eastAsia="Arial" w:hAnsi="Arial" w:cs="Arial"/>
      <w:sz w:val="24"/>
      <w:szCs w:val="28"/>
    </w:rPr>
  </w:style>
  <w:style w:type="paragraph" w:customStyle="1" w:styleId="E10F89B423A044828D16CEEDD520D9986">
    <w:name w:val="E10F89B423A044828D16CEEDD520D9986"/>
    <w:rsid w:val="000E566A"/>
    <w:pPr>
      <w:spacing w:before="120" w:after="120" w:line="240" w:lineRule="auto"/>
    </w:pPr>
    <w:rPr>
      <w:rFonts w:ascii="Arial" w:eastAsia="Arial" w:hAnsi="Arial" w:cs="Arial"/>
      <w:sz w:val="24"/>
      <w:szCs w:val="28"/>
    </w:rPr>
  </w:style>
  <w:style w:type="paragraph" w:customStyle="1" w:styleId="EE1AB850D42F4F628F4ABBF63ABEBAF66">
    <w:name w:val="EE1AB850D42F4F628F4ABBF63ABEBAF66"/>
    <w:rsid w:val="000E566A"/>
    <w:pPr>
      <w:spacing w:after="240" w:line="288" w:lineRule="auto"/>
    </w:pPr>
    <w:rPr>
      <w:rFonts w:ascii="Arial" w:eastAsia="Times New Roman" w:hAnsi="Arial" w:cs="Times New Roman"/>
      <w:sz w:val="24"/>
      <w:szCs w:val="24"/>
    </w:rPr>
  </w:style>
  <w:style w:type="paragraph" w:customStyle="1" w:styleId="80A707A76CFB4F00AF5E5623A0CFF8A26">
    <w:name w:val="80A707A76CFB4F00AF5E5623A0CFF8A26"/>
    <w:rsid w:val="000E566A"/>
    <w:pPr>
      <w:spacing w:after="240" w:line="288" w:lineRule="auto"/>
    </w:pPr>
    <w:rPr>
      <w:rFonts w:ascii="Arial" w:eastAsia="Times New Roman" w:hAnsi="Arial" w:cs="Times New Roman"/>
      <w:sz w:val="24"/>
      <w:szCs w:val="24"/>
    </w:rPr>
  </w:style>
  <w:style w:type="paragraph" w:customStyle="1" w:styleId="FB087D68CF45480EAAD43DF840896BEA7">
    <w:name w:val="FB087D68CF45480EAAD43DF840896BEA7"/>
    <w:rsid w:val="000E566A"/>
    <w:pPr>
      <w:spacing w:after="240" w:line="288" w:lineRule="auto"/>
    </w:pPr>
    <w:rPr>
      <w:rFonts w:ascii="Arial" w:eastAsia="Times New Roman" w:hAnsi="Arial" w:cs="Times New Roman"/>
      <w:sz w:val="24"/>
      <w:szCs w:val="24"/>
    </w:rPr>
  </w:style>
  <w:style w:type="paragraph" w:customStyle="1" w:styleId="1CFE97100358414DA827162ACB380DB07">
    <w:name w:val="1CFE97100358414DA827162ACB380DB07"/>
    <w:rsid w:val="000E566A"/>
    <w:pPr>
      <w:spacing w:after="240" w:line="288" w:lineRule="auto"/>
    </w:pPr>
    <w:rPr>
      <w:rFonts w:ascii="Arial" w:eastAsia="Times New Roman" w:hAnsi="Arial" w:cs="Times New Roman"/>
      <w:sz w:val="24"/>
      <w:szCs w:val="24"/>
    </w:rPr>
  </w:style>
  <w:style w:type="paragraph" w:customStyle="1" w:styleId="B264F44B51FD492A81275B508084B6947">
    <w:name w:val="B264F44B51FD492A81275B508084B6947"/>
    <w:rsid w:val="000E566A"/>
    <w:pPr>
      <w:spacing w:after="240" w:line="288" w:lineRule="auto"/>
    </w:pPr>
    <w:rPr>
      <w:rFonts w:ascii="Arial" w:eastAsia="Times New Roman" w:hAnsi="Arial" w:cs="Times New Roman"/>
      <w:sz w:val="24"/>
      <w:szCs w:val="24"/>
    </w:rPr>
  </w:style>
  <w:style w:type="paragraph" w:customStyle="1" w:styleId="C4F2722EA82B42D2B5930E97623F98447">
    <w:name w:val="C4F2722EA82B42D2B5930E97623F98447"/>
    <w:rsid w:val="000E566A"/>
    <w:pPr>
      <w:spacing w:after="240" w:line="288" w:lineRule="auto"/>
    </w:pPr>
    <w:rPr>
      <w:rFonts w:ascii="Arial" w:eastAsia="Times New Roman" w:hAnsi="Arial" w:cs="Times New Roman"/>
      <w:sz w:val="24"/>
      <w:szCs w:val="24"/>
    </w:rPr>
  </w:style>
  <w:style w:type="paragraph" w:customStyle="1" w:styleId="EB9BCB422B8E4E768DCE745A13EEE2797">
    <w:name w:val="EB9BCB422B8E4E768DCE745A13EEE2797"/>
    <w:rsid w:val="000E566A"/>
    <w:pPr>
      <w:spacing w:after="240" w:line="288" w:lineRule="auto"/>
    </w:pPr>
    <w:rPr>
      <w:rFonts w:ascii="Arial" w:eastAsia="Times New Roman" w:hAnsi="Arial" w:cs="Times New Roman"/>
      <w:sz w:val="24"/>
      <w:szCs w:val="24"/>
    </w:rPr>
  </w:style>
  <w:style w:type="paragraph" w:customStyle="1" w:styleId="3A656196A0BC4042B71AD968D1DDF99B6">
    <w:name w:val="3A656196A0BC4042B71AD968D1DDF99B6"/>
    <w:rsid w:val="000E566A"/>
    <w:pPr>
      <w:spacing w:after="240" w:line="288" w:lineRule="auto"/>
    </w:pPr>
    <w:rPr>
      <w:rFonts w:ascii="Arial" w:eastAsia="Times New Roman" w:hAnsi="Arial" w:cs="Times New Roman"/>
      <w:sz w:val="24"/>
      <w:szCs w:val="24"/>
    </w:rPr>
  </w:style>
  <w:style w:type="paragraph" w:customStyle="1" w:styleId="5C229C5EBBEE41CD8A31DA031577EB5B5">
    <w:name w:val="5C229C5EBBEE41CD8A31DA031577EB5B5"/>
    <w:rsid w:val="000E566A"/>
    <w:pPr>
      <w:spacing w:after="240" w:line="288" w:lineRule="auto"/>
    </w:pPr>
    <w:rPr>
      <w:rFonts w:ascii="Arial" w:eastAsia="Times New Roman" w:hAnsi="Arial" w:cs="Times New Roman"/>
      <w:sz w:val="24"/>
      <w:szCs w:val="24"/>
    </w:rPr>
  </w:style>
  <w:style w:type="paragraph" w:customStyle="1" w:styleId="C2068BAA2D0D4F66BEE58D28EA8F08EE2">
    <w:name w:val="C2068BAA2D0D4F66BEE58D28EA8F08EE2"/>
    <w:rsid w:val="000E566A"/>
    <w:pPr>
      <w:spacing w:after="240" w:line="288" w:lineRule="auto"/>
    </w:pPr>
    <w:rPr>
      <w:rFonts w:ascii="Arial" w:eastAsia="Times New Roman" w:hAnsi="Arial" w:cs="Times New Roman"/>
      <w:sz w:val="24"/>
      <w:szCs w:val="24"/>
    </w:rPr>
  </w:style>
  <w:style w:type="paragraph" w:customStyle="1" w:styleId="D33CB032659D47739A168F3653C758AD2">
    <w:name w:val="D33CB032659D47739A168F3653C758AD2"/>
    <w:rsid w:val="000E566A"/>
    <w:pPr>
      <w:spacing w:after="240" w:line="288" w:lineRule="auto"/>
    </w:pPr>
    <w:rPr>
      <w:rFonts w:ascii="Arial" w:eastAsia="Times New Roman" w:hAnsi="Arial" w:cs="Times New Roman"/>
      <w:sz w:val="24"/>
      <w:szCs w:val="24"/>
    </w:rPr>
  </w:style>
  <w:style w:type="paragraph" w:customStyle="1" w:styleId="6E8A85A316244A2286FAF699AED772682">
    <w:name w:val="6E8A85A316244A2286FAF699AED772682"/>
    <w:rsid w:val="000E566A"/>
    <w:pPr>
      <w:spacing w:after="240" w:line="288" w:lineRule="auto"/>
    </w:pPr>
    <w:rPr>
      <w:rFonts w:ascii="Arial" w:eastAsia="Times New Roman" w:hAnsi="Arial" w:cs="Times New Roman"/>
      <w:sz w:val="24"/>
      <w:szCs w:val="24"/>
    </w:rPr>
  </w:style>
  <w:style w:type="paragraph" w:customStyle="1" w:styleId="1B820104795541F7A081B0BC4C62FF342">
    <w:name w:val="1B820104795541F7A081B0BC4C62FF342"/>
    <w:rsid w:val="000E566A"/>
    <w:pPr>
      <w:spacing w:after="240" w:line="288" w:lineRule="auto"/>
    </w:pPr>
    <w:rPr>
      <w:rFonts w:ascii="Arial" w:eastAsia="Times New Roman" w:hAnsi="Arial" w:cs="Times New Roman"/>
      <w:sz w:val="24"/>
      <w:szCs w:val="24"/>
    </w:rPr>
  </w:style>
  <w:style w:type="paragraph" w:customStyle="1" w:styleId="0427A9198D40407FB4F34B98D5CF8E772">
    <w:name w:val="0427A9198D40407FB4F34B98D5CF8E772"/>
    <w:rsid w:val="000E566A"/>
    <w:pPr>
      <w:spacing w:after="240" w:line="288" w:lineRule="auto"/>
    </w:pPr>
    <w:rPr>
      <w:rFonts w:ascii="Arial" w:eastAsia="Times New Roman" w:hAnsi="Arial" w:cs="Times New Roman"/>
      <w:sz w:val="24"/>
      <w:szCs w:val="24"/>
    </w:rPr>
  </w:style>
  <w:style w:type="paragraph" w:customStyle="1" w:styleId="27ADE580837845BA99F3AAFF7104EAF12">
    <w:name w:val="27ADE580837845BA99F3AAFF7104EAF12"/>
    <w:rsid w:val="000E566A"/>
    <w:pPr>
      <w:spacing w:after="240" w:line="288" w:lineRule="auto"/>
    </w:pPr>
    <w:rPr>
      <w:rFonts w:ascii="Arial" w:eastAsia="Times New Roman" w:hAnsi="Arial" w:cs="Times New Roman"/>
      <w:sz w:val="24"/>
      <w:szCs w:val="24"/>
    </w:rPr>
  </w:style>
  <w:style w:type="paragraph" w:customStyle="1" w:styleId="AF5E5BD27E1B4C6D9698029301F7971C4">
    <w:name w:val="AF5E5BD27E1B4C6D9698029301F7971C4"/>
    <w:rsid w:val="000E566A"/>
    <w:pPr>
      <w:spacing w:after="240" w:line="288" w:lineRule="auto"/>
    </w:pPr>
    <w:rPr>
      <w:rFonts w:ascii="Arial" w:eastAsia="Times New Roman" w:hAnsi="Arial" w:cs="Times New Roman"/>
      <w:sz w:val="24"/>
      <w:szCs w:val="24"/>
    </w:rPr>
  </w:style>
  <w:style w:type="paragraph" w:customStyle="1" w:styleId="B48DAFB579BE444184BB0E78F0953DB12">
    <w:name w:val="B48DAFB579BE444184BB0E78F0953DB12"/>
    <w:rsid w:val="000E566A"/>
    <w:pPr>
      <w:spacing w:after="240" w:line="288" w:lineRule="auto"/>
    </w:pPr>
    <w:rPr>
      <w:rFonts w:ascii="Arial" w:eastAsia="Times New Roman" w:hAnsi="Arial" w:cs="Times New Roman"/>
      <w:sz w:val="24"/>
      <w:szCs w:val="24"/>
    </w:rPr>
  </w:style>
  <w:style w:type="paragraph" w:customStyle="1" w:styleId="8F3775AA32304589A56AB6C6544D7E402">
    <w:name w:val="8F3775AA32304589A56AB6C6544D7E402"/>
    <w:rsid w:val="000E566A"/>
    <w:pPr>
      <w:spacing w:after="240" w:line="288" w:lineRule="auto"/>
    </w:pPr>
    <w:rPr>
      <w:rFonts w:ascii="Arial" w:eastAsia="Times New Roman" w:hAnsi="Arial" w:cs="Times New Roman"/>
      <w:sz w:val="24"/>
      <w:szCs w:val="24"/>
    </w:rPr>
  </w:style>
  <w:style w:type="paragraph" w:customStyle="1" w:styleId="14375BC0C3F54D0E93CB8B1479706B537">
    <w:name w:val="14375BC0C3F54D0E93CB8B1479706B537"/>
    <w:rsid w:val="000E566A"/>
    <w:pPr>
      <w:spacing w:before="120" w:after="120" w:line="240" w:lineRule="auto"/>
    </w:pPr>
    <w:rPr>
      <w:rFonts w:ascii="Arial" w:eastAsia="Arial" w:hAnsi="Arial" w:cs="Arial"/>
      <w:sz w:val="24"/>
      <w:szCs w:val="28"/>
    </w:rPr>
  </w:style>
  <w:style w:type="paragraph" w:customStyle="1" w:styleId="C7F7AD2922FA426FB355D377889C5A2B7">
    <w:name w:val="C7F7AD2922FA426FB355D377889C5A2B7"/>
    <w:rsid w:val="000E566A"/>
    <w:pPr>
      <w:spacing w:before="120" w:after="120" w:line="240" w:lineRule="auto"/>
    </w:pPr>
    <w:rPr>
      <w:rFonts w:ascii="Arial" w:eastAsia="Arial" w:hAnsi="Arial" w:cs="Arial"/>
      <w:sz w:val="24"/>
      <w:szCs w:val="28"/>
    </w:rPr>
  </w:style>
  <w:style w:type="paragraph" w:customStyle="1" w:styleId="A07C550703C542E6AE32163C9A31C8857">
    <w:name w:val="A07C550703C542E6AE32163C9A31C8857"/>
    <w:rsid w:val="000E566A"/>
    <w:pPr>
      <w:spacing w:before="120" w:after="120" w:line="240" w:lineRule="auto"/>
    </w:pPr>
    <w:rPr>
      <w:rFonts w:ascii="Arial" w:eastAsia="Arial" w:hAnsi="Arial" w:cs="Arial"/>
      <w:sz w:val="24"/>
      <w:szCs w:val="28"/>
    </w:rPr>
  </w:style>
  <w:style w:type="paragraph" w:customStyle="1" w:styleId="40194BA7C8D44A08A5CE7F867C42BDBE7">
    <w:name w:val="40194BA7C8D44A08A5CE7F867C42BDBE7"/>
    <w:rsid w:val="000E566A"/>
    <w:pPr>
      <w:spacing w:before="120" w:after="120" w:line="240" w:lineRule="auto"/>
    </w:pPr>
    <w:rPr>
      <w:rFonts w:ascii="Arial" w:eastAsia="Arial" w:hAnsi="Arial" w:cs="Arial"/>
      <w:sz w:val="24"/>
      <w:szCs w:val="28"/>
    </w:rPr>
  </w:style>
  <w:style w:type="paragraph" w:customStyle="1" w:styleId="E10F89B423A044828D16CEEDD520D9987">
    <w:name w:val="E10F89B423A044828D16CEEDD520D9987"/>
    <w:rsid w:val="000E566A"/>
    <w:pPr>
      <w:spacing w:before="120" w:after="120" w:line="240" w:lineRule="auto"/>
    </w:pPr>
    <w:rPr>
      <w:rFonts w:ascii="Arial" w:eastAsia="Arial" w:hAnsi="Arial" w:cs="Arial"/>
      <w:sz w:val="24"/>
      <w:szCs w:val="28"/>
    </w:rPr>
  </w:style>
  <w:style w:type="paragraph" w:customStyle="1" w:styleId="EE1AB850D42F4F628F4ABBF63ABEBAF67">
    <w:name w:val="EE1AB850D42F4F628F4ABBF63ABEBAF67"/>
    <w:rsid w:val="000E566A"/>
    <w:pPr>
      <w:spacing w:after="240" w:line="288" w:lineRule="auto"/>
    </w:pPr>
    <w:rPr>
      <w:rFonts w:ascii="Arial" w:eastAsia="Times New Roman" w:hAnsi="Arial" w:cs="Times New Roman"/>
      <w:sz w:val="24"/>
      <w:szCs w:val="24"/>
    </w:rPr>
  </w:style>
  <w:style w:type="paragraph" w:customStyle="1" w:styleId="80A707A76CFB4F00AF5E5623A0CFF8A27">
    <w:name w:val="80A707A76CFB4F00AF5E5623A0CFF8A27"/>
    <w:rsid w:val="000E566A"/>
    <w:pPr>
      <w:spacing w:after="240" w:line="288" w:lineRule="auto"/>
    </w:pPr>
    <w:rPr>
      <w:rFonts w:ascii="Arial" w:eastAsia="Times New Roman" w:hAnsi="Arial" w:cs="Times New Roman"/>
      <w:sz w:val="24"/>
      <w:szCs w:val="24"/>
    </w:rPr>
  </w:style>
  <w:style w:type="paragraph" w:customStyle="1" w:styleId="E9F7CF94403642A8BB49A8F6077CBA81">
    <w:name w:val="E9F7CF94403642A8BB49A8F6077CBA81"/>
    <w:rsid w:val="000E566A"/>
  </w:style>
  <w:style w:type="paragraph" w:customStyle="1" w:styleId="7240F2CEC4974F5F9EDF80C292B29838">
    <w:name w:val="7240F2CEC4974F5F9EDF80C292B29838"/>
    <w:rsid w:val="000E566A"/>
  </w:style>
  <w:style w:type="paragraph" w:customStyle="1" w:styleId="EE40B2E363D64A80946EFC3D9FE1989D">
    <w:name w:val="EE40B2E363D64A80946EFC3D9FE1989D"/>
    <w:rsid w:val="000E566A"/>
  </w:style>
  <w:style w:type="paragraph" w:customStyle="1" w:styleId="03731B0E926847BD9553E9C7EE673802">
    <w:name w:val="03731B0E926847BD9553E9C7EE673802"/>
    <w:rsid w:val="000E566A"/>
  </w:style>
  <w:style w:type="paragraph" w:customStyle="1" w:styleId="1414F3FD39434FF6B273C841DC259F86">
    <w:name w:val="1414F3FD39434FF6B273C841DC259F86"/>
    <w:rsid w:val="000E566A"/>
  </w:style>
  <w:style w:type="paragraph" w:customStyle="1" w:styleId="14E23A76445843E5B26C72536A1D3E9F">
    <w:name w:val="14E23A76445843E5B26C72536A1D3E9F"/>
    <w:rsid w:val="000E566A"/>
  </w:style>
  <w:style w:type="paragraph" w:customStyle="1" w:styleId="D55C56552DEC496F8C223121ADABB7B9">
    <w:name w:val="D55C56552DEC496F8C223121ADABB7B9"/>
    <w:rsid w:val="000E566A"/>
  </w:style>
  <w:style w:type="paragraph" w:customStyle="1" w:styleId="645FE1F21F7B4EB199BDA44F2D38E8B2">
    <w:name w:val="645FE1F21F7B4EB199BDA44F2D38E8B2"/>
    <w:rsid w:val="000E566A"/>
  </w:style>
  <w:style w:type="paragraph" w:customStyle="1" w:styleId="2B456766C87646AF882F74F0425564F0">
    <w:name w:val="2B456766C87646AF882F74F0425564F0"/>
    <w:rsid w:val="000E566A"/>
  </w:style>
  <w:style w:type="paragraph" w:customStyle="1" w:styleId="8D4A11711AE84376BDD5385787A5F0BD">
    <w:name w:val="8D4A11711AE84376BDD5385787A5F0BD"/>
    <w:rsid w:val="000E566A"/>
  </w:style>
  <w:style w:type="paragraph" w:customStyle="1" w:styleId="59D8FDB8832642CFAF8A29781AF19356">
    <w:name w:val="59D8FDB8832642CFAF8A29781AF19356"/>
    <w:rsid w:val="000E566A"/>
  </w:style>
  <w:style w:type="paragraph" w:customStyle="1" w:styleId="CB550AFBAE294B36984B252D84FA7257">
    <w:name w:val="CB550AFBAE294B36984B252D84FA7257"/>
    <w:rsid w:val="000E566A"/>
  </w:style>
  <w:style w:type="paragraph" w:customStyle="1" w:styleId="69BA546635654A70BDFCD13F53624552">
    <w:name w:val="69BA546635654A70BDFCD13F53624552"/>
    <w:rsid w:val="000E566A"/>
  </w:style>
  <w:style w:type="paragraph" w:customStyle="1" w:styleId="3EF24EB5CA9C45008116A4D22CB835A8">
    <w:name w:val="3EF24EB5CA9C45008116A4D22CB835A8"/>
    <w:rsid w:val="000E566A"/>
  </w:style>
  <w:style w:type="paragraph" w:customStyle="1" w:styleId="A11CA930BAD542D49E9D8FEBDB2EBDA6">
    <w:name w:val="A11CA930BAD542D49E9D8FEBDB2EBDA6"/>
    <w:rsid w:val="000E566A"/>
  </w:style>
  <w:style w:type="paragraph" w:customStyle="1" w:styleId="C3B0D68D78F44BF5A1EF037886B6E94F">
    <w:name w:val="C3B0D68D78F44BF5A1EF037886B6E94F"/>
    <w:rsid w:val="000E566A"/>
  </w:style>
  <w:style w:type="paragraph" w:customStyle="1" w:styleId="AC83D531721E4DECADC45CA7810CE9EB">
    <w:name w:val="AC83D531721E4DECADC45CA7810CE9EB"/>
    <w:rsid w:val="000E566A"/>
  </w:style>
  <w:style w:type="paragraph" w:customStyle="1" w:styleId="36496E7BD1704AD19697A9F3021A2274">
    <w:name w:val="36496E7BD1704AD19697A9F3021A2274"/>
    <w:rsid w:val="000E566A"/>
  </w:style>
  <w:style w:type="paragraph" w:customStyle="1" w:styleId="CFC9CBFA704E40219306900D6CF94C6E">
    <w:name w:val="CFC9CBFA704E40219306900D6CF94C6E"/>
    <w:rsid w:val="000E566A"/>
  </w:style>
  <w:style w:type="paragraph" w:customStyle="1" w:styleId="FF04B5AA26144667B2B493012EE7FC73">
    <w:name w:val="FF04B5AA26144667B2B493012EE7FC73"/>
    <w:rsid w:val="000E566A"/>
  </w:style>
  <w:style w:type="paragraph" w:customStyle="1" w:styleId="E9CA0D72E61B4DFFB3E8BA4A2AA1F9AE">
    <w:name w:val="E9CA0D72E61B4DFFB3E8BA4A2AA1F9AE"/>
    <w:rsid w:val="000E566A"/>
  </w:style>
  <w:style w:type="paragraph" w:customStyle="1" w:styleId="8CD9636B086B45659B75FFFFDD55B543">
    <w:name w:val="8CD9636B086B45659B75FFFFDD55B543"/>
    <w:rsid w:val="000E566A"/>
  </w:style>
  <w:style w:type="paragraph" w:customStyle="1" w:styleId="34D9D63B558C4AEF87C7885B9D42B057">
    <w:name w:val="34D9D63B558C4AEF87C7885B9D42B057"/>
    <w:rsid w:val="000E566A"/>
  </w:style>
  <w:style w:type="paragraph" w:customStyle="1" w:styleId="3B9C18F8055040DCAD17D1161A70174F">
    <w:name w:val="3B9C18F8055040DCAD17D1161A70174F"/>
    <w:rsid w:val="000E566A"/>
  </w:style>
  <w:style w:type="paragraph" w:customStyle="1" w:styleId="104E279AAF714F5DBA8C5F432FB7F1F3">
    <w:name w:val="104E279AAF714F5DBA8C5F432FB7F1F3"/>
    <w:rsid w:val="000E566A"/>
  </w:style>
  <w:style w:type="paragraph" w:customStyle="1" w:styleId="68A6A4F557784CB8B592E92DEAFA0974">
    <w:name w:val="68A6A4F557784CB8B592E92DEAFA0974"/>
    <w:rsid w:val="000E566A"/>
  </w:style>
  <w:style w:type="paragraph" w:customStyle="1" w:styleId="959CD76971A740F69F1C96D7CAC1508E">
    <w:name w:val="959CD76971A740F69F1C96D7CAC1508E"/>
    <w:rsid w:val="000E566A"/>
  </w:style>
  <w:style w:type="paragraph" w:customStyle="1" w:styleId="495305DD072E471092F8FE9170EF5DA5">
    <w:name w:val="495305DD072E471092F8FE9170EF5DA5"/>
    <w:rsid w:val="000E566A"/>
  </w:style>
  <w:style w:type="paragraph" w:customStyle="1" w:styleId="F2C9830D44C141ABACBAA838901E109B">
    <w:name w:val="F2C9830D44C141ABACBAA838901E109B"/>
    <w:rsid w:val="000E566A"/>
  </w:style>
  <w:style w:type="paragraph" w:customStyle="1" w:styleId="1B4AEB74BDA1490F8FD0344926B20272">
    <w:name w:val="1B4AEB74BDA1490F8FD0344926B20272"/>
    <w:rsid w:val="000E566A"/>
  </w:style>
  <w:style w:type="paragraph" w:customStyle="1" w:styleId="F31712FBD3554354B41B28F8F7B1010B">
    <w:name w:val="F31712FBD3554354B41B28F8F7B1010B"/>
    <w:rsid w:val="000E566A"/>
  </w:style>
  <w:style w:type="paragraph" w:customStyle="1" w:styleId="C6611CA5AFFA4C5299FA162410D13A5E">
    <w:name w:val="C6611CA5AFFA4C5299FA162410D13A5E"/>
    <w:rsid w:val="000E566A"/>
  </w:style>
  <w:style w:type="paragraph" w:customStyle="1" w:styleId="FB087D68CF45480EAAD43DF840896BEA8">
    <w:name w:val="FB087D68CF45480EAAD43DF840896BEA8"/>
    <w:rsid w:val="000E566A"/>
    <w:pPr>
      <w:spacing w:after="240" w:line="288" w:lineRule="auto"/>
    </w:pPr>
    <w:rPr>
      <w:rFonts w:ascii="Arial" w:eastAsia="Times New Roman" w:hAnsi="Arial" w:cs="Times New Roman"/>
      <w:sz w:val="24"/>
      <w:szCs w:val="24"/>
    </w:rPr>
  </w:style>
  <w:style w:type="paragraph" w:customStyle="1" w:styleId="1CFE97100358414DA827162ACB380DB08">
    <w:name w:val="1CFE97100358414DA827162ACB380DB08"/>
    <w:rsid w:val="000E566A"/>
    <w:pPr>
      <w:spacing w:after="240" w:line="288" w:lineRule="auto"/>
    </w:pPr>
    <w:rPr>
      <w:rFonts w:ascii="Arial" w:eastAsia="Times New Roman" w:hAnsi="Arial" w:cs="Times New Roman"/>
      <w:sz w:val="24"/>
      <w:szCs w:val="24"/>
    </w:rPr>
  </w:style>
  <w:style w:type="paragraph" w:customStyle="1" w:styleId="B264F44B51FD492A81275B508084B6948">
    <w:name w:val="B264F44B51FD492A81275B508084B6948"/>
    <w:rsid w:val="000E566A"/>
    <w:pPr>
      <w:spacing w:after="240" w:line="288" w:lineRule="auto"/>
    </w:pPr>
    <w:rPr>
      <w:rFonts w:ascii="Arial" w:eastAsia="Times New Roman" w:hAnsi="Arial" w:cs="Times New Roman"/>
      <w:sz w:val="24"/>
      <w:szCs w:val="24"/>
    </w:rPr>
  </w:style>
  <w:style w:type="paragraph" w:customStyle="1" w:styleId="C4F2722EA82B42D2B5930E97623F98448">
    <w:name w:val="C4F2722EA82B42D2B5930E97623F98448"/>
    <w:rsid w:val="000E566A"/>
    <w:pPr>
      <w:spacing w:after="240" w:line="288" w:lineRule="auto"/>
    </w:pPr>
    <w:rPr>
      <w:rFonts w:ascii="Arial" w:eastAsia="Times New Roman" w:hAnsi="Arial" w:cs="Times New Roman"/>
      <w:sz w:val="24"/>
      <w:szCs w:val="24"/>
    </w:rPr>
  </w:style>
  <w:style w:type="paragraph" w:customStyle="1" w:styleId="EB9BCB422B8E4E768DCE745A13EEE2798">
    <w:name w:val="EB9BCB422B8E4E768DCE745A13EEE2798"/>
    <w:rsid w:val="000E566A"/>
    <w:pPr>
      <w:spacing w:after="240" w:line="288" w:lineRule="auto"/>
    </w:pPr>
    <w:rPr>
      <w:rFonts w:ascii="Arial" w:eastAsia="Times New Roman" w:hAnsi="Arial" w:cs="Times New Roman"/>
      <w:sz w:val="24"/>
      <w:szCs w:val="24"/>
    </w:rPr>
  </w:style>
  <w:style w:type="paragraph" w:customStyle="1" w:styleId="3A656196A0BC4042B71AD968D1DDF99B7">
    <w:name w:val="3A656196A0BC4042B71AD968D1DDF99B7"/>
    <w:rsid w:val="000E566A"/>
    <w:pPr>
      <w:spacing w:after="240" w:line="288" w:lineRule="auto"/>
    </w:pPr>
    <w:rPr>
      <w:rFonts w:ascii="Arial" w:eastAsia="Times New Roman" w:hAnsi="Arial" w:cs="Times New Roman"/>
      <w:sz w:val="24"/>
      <w:szCs w:val="24"/>
    </w:rPr>
  </w:style>
  <w:style w:type="paragraph" w:customStyle="1" w:styleId="5C229C5EBBEE41CD8A31DA031577EB5B6">
    <w:name w:val="5C229C5EBBEE41CD8A31DA031577EB5B6"/>
    <w:rsid w:val="000E566A"/>
    <w:pPr>
      <w:spacing w:after="240" w:line="288" w:lineRule="auto"/>
    </w:pPr>
    <w:rPr>
      <w:rFonts w:ascii="Arial" w:eastAsia="Times New Roman" w:hAnsi="Arial" w:cs="Times New Roman"/>
      <w:sz w:val="24"/>
      <w:szCs w:val="24"/>
    </w:rPr>
  </w:style>
  <w:style w:type="paragraph" w:customStyle="1" w:styleId="C2068BAA2D0D4F66BEE58D28EA8F08EE3">
    <w:name w:val="C2068BAA2D0D4F66BEE58D28EA8F08EE3"/>
    <w:rsid w:val="000E566A"/>
    <w:pPr>
      <w:spacing w:after="240" w:line="288" w:lineRule="auto"/>
    </w:pPr>
    <w:rPr>
      <w:rFonts w:ascii="Arial" w:eastAsia="Times New Roman" w:hAnsi="Arial" w:cs="Times New Roman"/>
      <w:sz w:val="24"/>
      <w:szCs w:val="24"/>
    </w:rPr>
  </w:style>
  <w:style w:type="paragraph" w:customStyle="1" w:styleId="D33CB032659D47739A168F3653C758AD3">
    <w:name w:val="D33CB032659D47739A168F3653C758AD3"/>
    <w:rsid w:val="000E566A"/>
    <w:pPr>
      <w:spacing w:after="240" w:line="288" w:lineRule="auto"/>
    </w:pPr>
    <w:rPr>
      <w:rFonts w:ascii="Arial" w:eastAsia="Times New Roman" w:hAnsi="Arial" w:cs="Times New Roman"/>
      <w:sz w:val="24"/>
      <w:szCs w:val="24"/>
    </w:rPr>
  </w:style>
  <w:style w:type="paragraph" w:customStyle="1" w:styleId="6E8A85A316244A2286FAF699AED772683">
    <w:name w:val="6E8A85A316244A2286FAF699AED772683"/>
    <w:rsid w:val="000E566A"/>
    <w:pPr>
      <w:spacing w:after="240" w:line="288" w:lineRule="auto"/>
    </w:pPr>
    <w:rPr>
      <w:rFonts w:ascii="Arial" w:eastAsia="Times New Roman" w:hAnsi="Arial" w:cs="Times New Roman"/>
      <w:sz w:val="24"/>
      <w:szCs w:val="24"/>
    </w:rPr>
  </w:style>
  <w:style w:type="paragraph" w:customStyle="1" w:styleId="1B820104795541F7A081B0BC4C62FF343">
    <w:name w:val="1B820104795541F7A081B0BC4C62FF343"/>
    <w:rsid w:val="000E566A"/>
    <w:pPr>
      <w:spacing w:after="240" w:line="288" w:lineRule="auto"/>
    </w:pPr>
    <w:rPr>
      <w:rFonts w:ascii="Arial" w:eastAsia="Times New Roman" w:hAnsi="Arial" w:cs="Times New Roman"/>
      <w:sz w:val="24"/>
      <w:szCs w:val="24"/>
    </w:rPr>
  </w:style>
  <w:style w:type="paragraph" w:customStyle="1" w:styleId="0427A9198D40407FB4F34B98D5CF8E773">
    <w:name w:val="0427A9198D40407FB4F34B98D5CF8E773"/>
    <w:rsid w:val="000E566A"/>
    <w:pPr>
      <w:spacing w:after="240" w:line="288" w:lineRule="auto"/>
    </w:pPr>
    <w:rPr>
      <w:rFonts w:ascii="Arial" w:eastAsia="Times New Roman" w:hAnsi="Arial" w:cs="Times New Roman"/>
      <w:sz w:val="24"/>
      <w:szCs w:val="24"/>
    </w:rPr>
  </w:style>
  <w:style w:type="paragraph" w:customStyle="1" w:styleId="27ADE580837845BA99F3AAFF7104EAF13">
    <w:name w:val="27ADE580837845BA99F3AAFF7104EAF13"/>
    <w:rsid w:val="000E566A"/>
    <w:pPr>
      <w:spacing w:after="240" w:line="288" w:lineRule="auto"/>
    </w:pPr>
    <w:rPr>
      <w:rFonts w:ascii="Arial" w:eastAsia="Times New Roman" w:hAnsi="Arial" w:cs="Times New Roman"/>
      <w:sz w:val="24"/>
      <w:szCs w:val="24"/>
    </w:rPr>
  </w:style>
  <w:style w:type="paragraph" w:customStyle="1" w:styleId="AF5E5BD27E1B4C6D9698029301F7971C5">
    <w:name w:val="AF5E5BD27E1B4C6D9698029301F7971C5"/>
    <w:rsid w:val="000E566A"/>
    <w:pPr>
      <w:spacing w:after="240" w:line="288" w:lineRule="auto"/>
    </w:pPr>
    <w:rPr>
      <w:rFonts w:ascii="Arial" w:eastAsia="Times New Roman" w:hAnsi="Arial" w:cs="Times New Roman"/>
      <w:sz w:val="24"/>
      <w:szCs w:val="24"/>
    </w:rPr>
  </w:style>
  <w:style w:type="paragraph" w:customStyle="1" w:styleId="B48DAFB579BE444184BB0E78F0953DB13">
    <w:name w:val="B48DAFB579BE444184BB0E78F0953DB13"/>
    <w:rsid w:val="000E566A"/>
    <w:pPr>
      <w:spacing w:after="240" w:line="288" w:lineRule="auto"/>
    </w:pPr>
    <w:rPr>
      <w:rFonts w:ascii="Arial" w:eastAsia="Times New Roman" w:hAnsi="Arial" w:cs="Times New Roman"/>
      <w:sz w:val="24"/>
      <w:szCs w:val="24"/>
    </w:rPr>
  </w:style>
  <w:style w:type="paragraph" w:customStyle="1" w:styleId="8F3775AA32304589A56AB6C6544D7E403">
    <w:name w:val="8F3775AA32304589A56AB6C6544D7E403"/>
    <w:rsid w:val="000E566A"/>
    <w:pPr>
      <w:spacing w:after="240" w:line="288" w:lineRule="auto"/>
    </w:pPr>
    <w:rPr>
      <w:rFonts w:ascii="Arial" w:eastAsia="Times New Roman" w:hAnsi="Arial" w:cs="Times New Roman"/>
      <w:sz w:val="24"/>
      <w:szCs w:val="24"/>
    </w:rPr>
  </w:style>
  <w:style w:type="paragraph" w:customStyle="1" w:styleId="CA9EFCB37E0244DFB675E2CB4F2D5835">
    <w:name w:val="CA9EFCB37E0244DFB675E2CB4F2D5835"/>
    <w:rsid w:val="000E566A"/>
    <w:pPr>
      <w:spacing w:after="240" w:line="288" w:lineRule="auto"/>
    </w:pPr>
    <w:rPr>
      <w:rFonts w:ascii="Arial" w:eastAsia="Times New Roman" w:hAnsi="Arial" w:cs="Times New Roman"/>
      <w:sz w:val="24"/>
      <w:szCs w:val="24"/>
    </w:rPr>
  </w:style>
  <w:style w:type="paragraph" w:customStyle="1" w:styleId="E9F7CF94403642A8BB49A8F6077CBA811">
    <w:name w:val="E9F7CF94403642A8BB49A8F6077CBA811"/>
    <w:rsid w:val="000E566A"/>
    <w:pPr>
      <w:spacing w:after="240" w:line="288" w:lineRule="auto"/>
    </w:pPr>
    <w:rPr>
      <w:rFonts w:ascii="Arial" w:eastAsia="Times New Roman" w:hAnsi="Arial" w:cs="Times New Roman"/>
      <w:sz w:val="24"/>
      <w:szCs w:val="24"/>
    </w:rPr>
  </w:style>
  <w:style w:type="paragraph" w:customStyle="1" w:styleId="7240F2CEC4974F5F9EDF80C292B298381">
    <w:name w:val="7240F2CEC4974F5F9EDF80C292B298381"/>
    <w:rsid w:val="000E566A"/>
    <w:pPr>
      <w:spacing w:after="240" w:line="288" w:lineRule="auto"/>
    </w:pPr>
    <w:rPr>
      <w:rFonts w:ascii="Arial" w:eastAsia="Times New Roman" w:hAnsi="Arial" w:cs="Times New Roman"/>
      <w:sz w:val="24"/>
      <w:szCs w:val="24"/>
    </w:rPr>
  </w:style>
  <w:style w:type="paragraph" w:customStyle="1" w:styleId="EE40B2E363D64A80946EFC3D9FE1989D1">
    <w:name w:val="EE40B2E363D64A80946EFC3D9FE1989D1"/>
    <w:rsid w:val="000E566A"/>
    <w:pPr>
      <w:spacing w:after="240" w:line="288" w:lineRule="auto"/>
    </w:pPr>
    <w:rPr>
      <w:rFonts w:ascii="Arial" w:eastAsia="Times New Roman" w:hAnsi="Arial" w:cs="Times New Roman"/>
      <w:sz w:val="24"/>
      <w:szCs w:val="24"/>
    </w:rPr>
  </w:style>
  <w:style w:type="paragraph" w:customStyle="1" w:styleId="03731B0E926847BD9553E9C7EE6738021">
    <w:name w:val="03731B0E926847BD9553E9C7EE6738021"/>
    <w:rsid w:val="000E566A"/>
    <w:pPr>
      <w:spacing w:after="240" w:line="288" w:lineRule="auto"/>
    </w:pPr>
    <w:rPr>
      <w:rFonts w:ascii="Arial" w:eastAsia="Times New Roman" w:hAnsi="Arial" w:cs="Times New Roman"/>
      <w:sz w:val="24"/>
      <w:szCs w:val="24"/>
    </w:rPr>
  </w:style>
  <w:style w:type="paragraph" w:customStyle="1" w:styleId="1414F3FD39434FF6B273C841DC259F861">
    <w:name w:val="1414F3FD39434FF6B273C841DC259F861"/>
    <w:rsid w:val="000E566A"/>
    <w:pPr>
      <w:spacing w:after="240" w:line="288" w:lineRule="auto"/>
    </w:pPr>
    <w:rPr>
      <w:rFonts w:ascii="Arial" w:eastAsia="Times New Roman" w:hAnsi="Arial" w:cs="Times New Roman"/>
      <w:sz w:val="24"/>
      <w:szCs w:val="24"/>
    </w:rPr>
  </w:style>
  <w:style w:type="paragraph" w:customStyle="1" w:styleId="14E23A76445843E5B26C72536A1D3E9F1">
    <w:name w:val="14E23A76445843E5B26C72536A1D3E9F1"/>
    <w:rsid w:val="000E566A"/>
    <w:pPr>
      <w:spacing w:after="240" w:line="288" w:lineRule="auto"/>
    </w:pPr>
    <w:rPr>
      <w:rFonts w:ascii="Arial" w:eastAsia="Times New Roman" w:hAnsi="Arial" w:cs="Times New Roman"/>
      <w:sz w:val="24"/>
      <w:szCs w:val="24"/>
    </w:rPr>
  </w:style>
  <w:style w:type="paragraph" w:customStyle="1" w:styleId="D55C56552DEC496F8C223121ADABB7B91">
    <w:name w:val="D55C56552DEC496F8C223121ADABB7B91"/>
    <w:rsid w:val="000E566A"/>
    <w:pPr>
      <w:spacing w:after="240" w:line="288" w:lineRule="auto"/>
    </w:pPr>
    <w:rPr>
      <w:rFonts w:ascii="Arial" w:eastAsia="Times New Roman" w:hAnsi="Arial" w:cs="Times New Roman"/>
      <w:sz w:val="24"/>
      <w:szCs w:val="24"/>
    </w:rPr>
  </w:style>
  <w:style w:type="paragraph" w:customStyle="1" w:styleId="14375BC0C3F54D0E93CB8B1479706B538">
    <w:name w:val="14375BC0C3F54D0E93CB8B1479706B538"/>
    <w:rsid w:val="000E566A"/>
    <w:pPr>
      <w:spacing w:before="120" w:after="120" w:line="240" w:lineRule="auto"/>
    </w:pPr>
    <w:rPr>
      <w:rFonts w:ascii="Arial" w:eastAsia="Arial" w:hAnsi="Arial" w:cs="Arial"/>
      <w:sz w:val="24"/>
      <w:szCs w:val="28"/>
    </w:rPr>
  </w:style>
  <w:style w:type="paragraph" w:customStyle="1" w:styleId="C7F7AD2922FA426FB355D377889C5A2B8">
    <w:name w:val="C7F7AD2922FA426FB355D377889C5A2B8"/>
    <w:rsid w:val="000E566A"/>
    <w:pPr>
      <w:spacing w:before="120" w:after="120" w:line="240" w:lineRule="auto"/>
    </w:pPr>
    <w:rPr>
      <w:rFonts w:ascii="Arial" w:eastAsia="Arial" w:hAnsi="Arial" w:cs="Arial"/>
      <w:sz w:val="24"/>
      <w:szCs w:val="28"/>
    </w:rPr>
  </w:style>
  <w:style w:type="paragraph" w:customStyle="1" w:styleId="A07C550703C542E6AE32163C9A31C8858">
    <w:name w:val="A07C550703C542E6AE32163C9A31C8858"/>
    <w:rsid w:val="000E566A"/>
    <w:pPr>
      <w:spacing w:before="120" w:after="120" w:line="240" w:lineRule="auto"/>
    </w:pPr>
    <w:rPr>
      <w:rFonts w:ascii="Arial" w:eastAsia="Arial" w:hAnsi="Arial" w:cs="Arial"/>
      <w:sz w:val="24"/>
      <w:szCs w:val="28"/>
    </w:rPr>
  </w:style>
  <w:style w:type="paragraph" w:customStyle="1" w:styleId="40194BA7C8D44A08A5CE7F867C42BDBE8">
    <w:name w:val="40194BA7C8D44A08A5CE7F867C42BDBE8"/>
    <w:rsid w:val="000E566A"/>
    <w:pPr>
      <w:spacing w:before="120" w:after="120" w:line="240" w:lineRule="auto"/>
    </w:pPr>
    <w:rPr>
      <w:rFonts w:ascii="Arial" w:eastAsia="Arial" w:hAnsi="Arial" w:cs="Arial"/>
      <w:sz w:val="24"/>
      <w:szCs w:val="28"/>
    </w:rPr>
  </w:style>
  <w:style w:type="paragraph" w:customStyle="1" w:styleId="E10F89B423A044828D16CEEDD520D9988">
    <w:name w:val="E10F89B423A044828D16CEEDD520D9988"/>
    <w:rsid w:val="000E566A"/>
    <w:pPr>
      <w:spacing w:before="120" w:after="120" w:line="240" w:lineRule="auto"/>
    </w:pPr>
    <w:rPr>
      <w:rFonts w:ascii="Arial" w:eastAsia="Arial" w:hAnsi="Arial" w:cs="Arial"/>
      <w:sz w:val="24"/>
      <w:szCs w:val="28"/>
    </w:rPr>
  </w:style>
  <w:style w:type="paragraph" w:customStyle="1" w:styleId="EE1AB850D42F4F628F4ABBF63ABEBAF68">
    <w:name w:val="EE1AB850D42F4F628F4ABBF63ABEBAF68"/>
    <w:rsid w:val="000E566A"/>
    <w:pPr>
      <w:spacing w:after="240" w:line="288" w:lineRule="auto"/>
    </w:pPr>
    <w:rPr>
      <w:rFonts w:ascii="Arial" w:eastAsia="Times New Roman" w:hAnsi="Arial" w:cs="Times New Roman"/>
      <w:sz w:val="24"/>
      <w:szCs w:val="24"/>
    </w:rPr>
  </w:style>
  <w:style w:type="paragraph" w:customStyle="1" w:styleId="80A707A76CFB4F00AF5E5623A0CFF8A28">
    <w:name w:val="80A707A76CFB4F00AF5E5623A0CFF8A28"/>
    <w:rsid w:val="000E566A"/>
    <w:pPr>
      <w:spacing w:after="240" w:line="288" w:lineRule="auto"/>
    </w:pPr>
    <w:rPr>
      <w:rFonts w:ascii="Arial" w:eastAsia="Times New Roman" w:hAnsi="Arial" w:cs="Times New Roman"/>
      <w:sz w:val="24"/>
      <w:szCs w:val="24"/>
    </w:rPr>
  </w:style>
  <w:style w:type="paragraph" w:customStyle="1" w:styleId="746D94B0E5D44C51BACDDCCA5020B8F6">
    <w:name w:val="746D94B0E5D44C51BACDDCCA5020B8F6"/>
    <w:rsid w:val="000E566A"/>
  </w:style>
  <w:style w:type="paragraph" w:customStyle="1" w:styleId="FFE96FFA3085420199DB9C049ADA0C1C">
    <w:name w:val="FFE96FFA3085420199DB9C049ADA0C1C"/>
    <w:rsid w:val="000E566A"/>
  </w:style>
  <w:style w:type="paragraph" w:customStyle="1" w:styleId="4200B5342EA043F5A1745F2D8EC76067">
    <w:name w:val="4200B5342EA043F5A1745F2D8EC76067"/>
    <w:rsid w:val="000E566A"/>
  </w:style>
  <w:style w:type="paragraph" w:customStyle="1" w:styleId="2ADA29FD245F44E6B1C310236195D96F">
    <w:name w:val="2ADA29FD245F44E6B1C310236195D96F"/>
    <w:rsid w:val="000E566A"/>
  </w:style>
  <w:style w:type="paragraph" w:customStyle="1" w:styleId="B7A8121F10FB47599EC8DD2C67D5DEEE">
    <w:name w:val="B7A8121F10FB47599EC8DD2C67D5DEEE"/>
    <w:rsid w:val="000E566A"/>
  </w:style>
  <w:style w:type="paragraph" w:customStyle="1" w:styleId="204495BE32174A76911FCA3F0049B0D1">
    <w:name w:val="204495BE32174A76911FCA3F0049B0D1"/>
    <w:rsid w:val="000E566A"/>
  </w:style>
  <w:style w:type="paragraph" w:customStyle="1" w:styleId="538077C970424BEAAC48A892E3BF0063">
    <w:name w:val="538077C970424BEAAC48A892E3BF0063"/>
    <w:rsid w:val="000E566A"/>
  </w:style>
  <w:style w:type="paragraph" w:customStyle="1" w:styleId="8F2352DD81144F64AA986EFE5CA57950">
    <w:name w:val="8F2352DD81144F64AA986EFE5CA57950"/>
    <w:rsid w:val="000E566A"/>
  </w:style>
  <w:style w:type="paragraph" w:customStyle="1" w:styleId="6C23ACBE6F4D4A86B4C1A3F4D9C352C6">
    <w:name w:val="6C23ACBE6F4D4A86B4C1A3F4D9C352C6"/>
    <w:rsid w:val="000E566A"/>
  </w:style>
  <w:style w:type="paragraph" w:customStyle="1" w:styleId="0FDFB26078E043C59CB34A13DE14FBF3">
    <w:name w:val="0FDFB26078E043C59CB34A13DE14FBF3"/>
    <w:rsid w:val="000E566A"/>
  </w:style>
  <w:style w:type="paragraph" w:customStyle="1" w:styleId="BFB11690F46F4AC2A1AB03944479AF93">
    <w:name w:val="BFB11690F46F4AC2A1AB03944479AF93"/>
    <w:rsid w:val="000E566A"/>
  </w:style>
  <w:style w:type="paragraph" w:customStyle="1" w:styleId="DAF69FAA1ACD44FF8A4F5A9F272B4D90">
    <w:name w:val="DAF69FAA1ACD44FF8A4F5A9F272B4D90"/>
    <w:rsid w:val="000E566A"/>
  </w:style>
  <w:style w:type="paragraph" w:customStyle="1" w:styleId="06B835DD9E80435690BB5C419F73FEC9">
    <w:name w:val="06B835DD9E80435690BB5C419F73FEC9"/>
    <w:rsid w:val="000E566A"/>
  </w:style>
  <w:style w:type="paragraph" w:customStyle="1" w:styleId="937B3782A70F4ECEB5C2D53A9E8A037A">
    <w:name w:val="937B3782A70F4ECEB5C2D53A9E8A037A"/>
    <w:rsid w:val="000E566A"/>
  </w:style>
  <w:style w:type="paragraph" w:customStyle="1" w:styleId="53826D98D1724C889EC33E088068CD6D">
    <w:name w:val="53826D98D1724C889EC33E088068CD6D"/>
    <w:rsid w:val="000E566A"/>
  </w:style>
  <w:style w:type="paragraph" w:customStyle="1" w:styleId="883DD24196734D0882E5647D05BF16B8">
    <w:name w:val="883DD24196734D0882E5647D05BF16B8"/>
    <w:rsid w:val="000E566A"/>
  </w:style>
  <w:style w:type="paragraph" w:customStyle="1" w:styleId="BCA8B7A5CF344F7FA4B132E4E4FACD3C">
    <w:name w:val="BCA8B7A5CF344F7FA4B132E4E4FACD3C"/>
    <w:rsid w:val="000E566A"/>
  </w:style>
  <w:style w:type="paragraph" w:customStyle="1" w:styleId="8B9ABD7EA3DF4E66A8EAD1C29B2A1876">
    <w:name w:val="8B9ABD7EA3DF4E66A8EAD1C29B2A1876"/>
    <w:rsid w:val="000E566A"/>
  </w:style>
  <w:style w:type="paragraph" w:customStyle="1" w:styleId="303D095370AA4E2EAD4AB5BD51058000">
    <w:name w:val="303D095370AA4E2EAD4AB5BD51058000"/>
    <w:rsid w:val="000E566A"/>
  </w:style>
  <w:style w:type="paragraph" w:customStyle="1" w:styleId="94E6DCB183FF443AAB8DF941932BC33F">
    <w:name w:val="94E6DCB183FF443AAB8DF941932BC33F"/>
    <w:rsid w:val="000E566A"/>
  </w:style>
  <w:style w:type="paragraph" w:customStyle="1" w:styleId="D2DD098083D74747B0303D64493B5A35">
    <w:name w:val="D2DD098083D74747B0303D64493B5A35"/>
    <w:rsid w:val="000E566A"/>
  </w:style>
  <w:style w:type="paragraph" w:customStyle="1" w:styleId="1DE0F231274A4FD0B9A49C3053D61D1B">
    <w:name w:val="1DE0F231274A4FD0B9A49C3053D61D1B"/>
    <w:rsid w:val="000E566A"/>
  </w:style>
  <w:style w:type="paragraph" w:customStyle="1" w:styleId="E663FBE1ED984F7AA2AA606017B44213">
    <w:name w:val="E663FBE1ED984F7AA2AA606017B44213"/>
    <w:rsid w:val="000E566A"/>
  </w:style>
  <w:style w:type="paragraph" w:customStyle="1" w:styleId="1E539059557042BEBAE1604B986B3405">
    <w:name w:val="1E539059557042BEBAE1604B986B3405"/>
    <w:rsid w:val="000E566A"/>
  </w:style>
  <w:style w:type="paragraph" w:customStyle="1" w:styleId="100F7590B782451A8078B42149F5E2B4">
    <w:name w:val="100F7590B782451A8078B42149F5E2B4"/>
    <w:rsid w:val="000E566A"/>
  </w:style>
  <w:style w:type="paragraph" w:customStyle="1" w:styleId="160F85DFAD474ADFBE2829E524EF8B05">
    <w:name w:val="160F85DFAD474ADFBE2829E524EF8B05"/>
    <w:rsid w:val="000E566A"/>
  </w:style>
  <w:style w:type="paragraph" w:customStyle="1" w:styleId="799D0AF5FBFA491E98ABA7A5C4387C09">
    <w:name w:val="799D0AF5FBFA491E98ABA7A5C4387C09"/>
    <w:rsid w:val="000E566A"/>
  </w:style>
  <w:style w:type="paragraph" w:customStyle="1" w:styleId="8AE35D82E386449BBE8FECCE3360BAE5">
    <w:name w:val="8AE35D82E386449BBE8FECCE3360BAE5"/>
    <w:rsid w:val="000E566A"/>
  </w:style>
  <w:style w:type="paragraph" w:customStyle="1" w:styleId="9B30C995E85543EC835A582F83F3B61F">
    <w:name w:val="9B30C995E85543EC835A582F83F3B61F"/>
    <w:rsid w:val="000E566A"/>
  </w:style>
  <w:style w:type="paragraph" w:customStyle="1" w:styleId="D2FABDFB2BD044C4B8768460E4CC2F05">
    <w:name w:val="D2FABDFB2BD044C4B8768460E4CC2F05"/>
    <w:rsid w:val="000E566A"/>
  </w:style>
  <w:style w:type="paragraph" w:customStyle="1" w:styleId="55F32A481C744632BEBDCB68662EFD55">
    <w:name w:val="55F32A481C744632BEBDCB68662EFD55"/>
    <w:rsid w:val="000E566A"/>
  </w:style>
  <w:style w:type="paragraph" w:customStyle="1" w:styleId="E3082AAEDDCC4DAFB6BCED5FB6DC9B80">
    <w:name w:val="E3082AAEDDCC4DAFB6BCED5FB6DC9B80"/>
    <w:rsid w:val="000E566A"/>
  </w:style>
  <w:style w:type="paragraph" w:customStyle="1" w:styleId="FA34E82C1D004D16BDA45100B0395717">
    <w:name w:val="FA34E82C1D004D16BDA45100B0395717"/>
    <w:rsid w:val="000E566A"/>
  </w:style>
  <w:style w:type="paragraph" w:customStyle="1" w:styleId="2B77221DA00E4EF5873B8CC11E2E12E3">
    <w:name w:val="2B77221DA00E4EF5873B8CC11E2E12E3"/>
    <w:rsid w:val="000E566A"/>
  </w:style>
  <w:style w:type="paragraph" w:customStyle="1" w:styleId="1A6A639D63744A7AB0E6F4A497847216">
    <w:name w:val="1A6A639D63744A7AB0E6F4A497847216"/>
    <w:rsid w:val="000E566A"/>
  </w:style>
  <w:style w:type="paragraph" w:customStyle="1" w:styleId="63E7778319EE4CE88085B3AD84A4D06F">
    <w:name w:val="63E7778319EE4CE88085B3AD84A4D06F"/>
    <w:rsid w:val="000E566A"/>
  </w:style>
  <w:style w:type="paragraph" w:customStyle="1" w:styleId="1FE884B38A084B4FB97A44528064AC33">
    <w:name w:val="1FE884B38A084B4FB97A44528064AC33"/>
    <w:rsid w:val="000E566A"/>
  </w:style>
  <w:style w:type="paragraph" w:customStyle="1" w:styleId="C1A8E4CC7D3943F19128AE11281DC06E">
    <w:name w:val="C1A8E4CC7D3943F19128AE11281DC06E"/>
    <w:rsid w:val="000E566A"/>
  </w:style>
  <w:style w:type="paragraph" w:customStyle="1" w:styleId="B1E8C57E46734FB6AEFCCE448B2112F9">
    <w:name w:val="B1E8C57E46734FB6AEFCCE448B2112F9"/>
    <w:rsid w:val="000E566A"/>
  </w:style>
  <w:style w:type="paragraph" w:customStyle="1" w:styleId="5182CC4477804682937987F3E0F994DF">
    <w:name w:val="5182CC4477804682937987F3E0F994DF"/>
    <w:rsid w:val="000E566A"/>
  </w:style>
  <w:style w:type="paragraph" w:customStyle="1" w:styleId="0086B2EC65F14554A36DF9C58F10545D">
    <w:name w:val="0086B2EC65F14554A36DF9C58F10545D"/>
    <w:rsid w:val="000E566A"/>
  </w:style>
  <w:style w:type="paragraph" w:customStyle="1" w:styleId="A9E5CF1D4E68404CAF7FF78698C21524">
    <w:name w:val="A9E5CF1D4E68404CAF7FF78698C21524"/>
    <w:rsid w:val="000E566A"/>
  </w:style>
  <w:style w:type="paragraph" w:customStyle="1" w:styleId="0B852AB521BF424CA6B2D40F8BC95225">
    <w:name w:val="0B852AB521BF424CA6B2D40F8BC95225"/>
    <w:rsid w:val="000E566A"/>
  </w:style>
  <w:style w:type="paragraph" w:customStyle="1" w:styleId="BE1469516ACC41CB8B637AE389974074">
    <w:name w:val="BE1469516ACC41CB8B637AE389974074"/>
    <w:rsid w:val="000E566A"/>
  </w:style>
  <w:style w:type="paragraph" w:customStyle="1" w:styleId="E7E02FB76A6C4BD1A11682B6F089EB2F">
    <w:name w:val="E7E02FB76A6C4BD1A11682B6F089EB2F"/>
    <w:rsid w:val="000E566A"/>
  </w:style>
  <w:style w:type="paragraph" w:customStyle="1" w:styleId="88FBDD21EFBE4EB6896EF9AAC27C6730">
    <w:name w:val="88FBDD21EFBE4EB6896EF9AAC27C6730"/>
    <w:rsid w:val="000E566A"/>
  </w:style>
  <w:style w:type="paragraph" w:customStyle="1" w:styleId="FB087D68CF45480EAAD43DF840896BEA9">
    <w:name w:val="FB087D68CF45480EAAD43DF840896BEA9"/>
    <w:rsid w:val="000E566A"/>
    <w:pPr>
      <w:spacing w:after="240" w:line="288" w:lineRule="auto"/>
    </w:pPr>
    <w:rPr>
      <w:rFonts w:ascii="Arial" w:eastAsia="Times New Roman" w:hAnsi="Arial" w:cs="Times New Roman"/>
      <w:sz w:val="24"/>
      <w:szCs w:val="24"/>
    </w:rPr>
  </w:style>
  <w:style w:type="paragraph" w:customStyle="1" w:styleId="1CFE97100358414DA827162ACB380DB09">
    <w:name w:val="1CFE97100358414DA827162ACB380DB09"/>
    <w:rsid w:val="000E566A"/>
    <w:pPr>
      <w:spacing w:after="240" w:line="288" w:lineRule="auto"/>
    </w:pPr>
    <w:rPr>
      <w:rFonts w:ascii="Arial" w:eastAsia="Times New Roman" w:hAnsi="Arial" w:cs="Times New Roman"/>
      <w:sz w:val="24"/>
      <w:szCs w:val="24"/>
    </w:rPr>
  </w:style>
  <w:style w:type="paragraph" w:customStyle="1" w:styleId="B264F44B51FD492A81275B508084B6949">
    <w:name w:val="B264F44B51FD492A81275B508084B6949"/>
    <w:rsid w:val="000E566A"/>
    <w:pPr>
      <w:spacing w:after="240" w:line="288" w:lineRule="auto"/>
    </w:pPr>
    <w:rPr>
      <w:rFonts w:ascii="Arial" w:eastAsia="Times New Roman" w:hAnsi="Arial" w:cs="Times New Roman"/>
      <w:sz w:val="24"/>
      <w:szCs w:val="24"/>
    </w:rPr>
  </w:style>
  <w:style w:type="paragraph" w:customStyle="1" w:styleId="C4F2722EA82B42D2B5930E97623F98449">
    <w:name w:val="C4F2722EA82B42D2B5930E97623F98449"/>
    <w:rsid w:val="000E566A"/>
    <w:pPr>
      <w:spacing w:after="240" w:line="288" w:lineRule="auto"/>
    </w:pPr>
    <w:rPr>
      <w:rFonts w:ascii="Arial" w:eastAsia="Times New Roman" w:hAnsi="Arial" w:cs="Times New Roman"/>
      <w:sz w:val="24"/>
      <w:szCs w:val="24"/>
    </w:rPr>
  </w:style>
  <w:style w:type="paragraph" w:customStyle="1" w:styleId="EB9BCB422B8E4E768DCE745A13EEE2799">
    <w:name w:val="EB9BCB422B8E4E768DCE745A13EEE2799"/>
    <w:rsid w:val="000E566A"/>
    <w:pPr>
      <w:spacing w:after="240" w:line="288" w:lineRule="auto"/>
    </w:pPr>
    <w:rPr>
      <w:rFonts w:ascii="Arial" w:eastAsia="Times New Roman" w:hAnsi="Arial" w:cs="Times New Roman"/>
      <w:sz w:val="24"/>
      <w:szCs w:val="24"/>
    </w:rPr>
  </w:style>
  <w:style w:type="paragraph" w:customStyle="1" w:styleId="3A656196A0BC4042B71AD968D1DDF99B8">
    <w:name w:val="3A656196A0BC4042B71AD968D1DDF99B8"/>
    <w:rsid w:val="000E566A"/>
    <w:pPr>
      <w:spacing w:after="240" w:line="288" w:lineRule="auto"/>
    </w:pPr>
    <w:rPr>
      <w:rFonts w:ascii="Arial" w:eastAsia="Times New Roman" w:hAnsi="Arial" w:cs="Times New Roman"/>
      <w:sz w:val="24"/>
      <w:szCs w:val="24"/>
    </w:rPr>
  </w:style>
  <w:style w:type="paragraph" w:customStyle="1" w:styleId="5C229C5EBBEE41CD8A31DA031577EB5B7">
    <w:name w:val="5C229C5EBBEE41CD8A31DA031577EB5B7"/>
    <w:rsid w:val="000E566A"/>
    <w:pPr>
      <w:spacing w:after="240" w:line="288" w:lineRule="auto"/>
    </w:pPr>
    <w:rPr>
      <w:rFonts w:ascii="Arial" w:eastAsia="Times New Roman" w:hAnsi="Arial" w:cs="Times New Roman"/>
      <w:sz w:val="24"/>
      <w:szCs w:val="24"/>
    </w:rPr>
  </w:style>
  <w:style w:type="paragraph" w:customStyle="1" w:styleId="C2068BAA2D0D4F66BEE58D28EA8F08EE4">
    <w:name w:val="C2068BAA2D0D4F66BEE58D28EA8F08EE4"/>
    <w:rsid w:val="000E566A"/>
    <w:pPr>
      <w:spacing w:after="240" w:line="288" w:lineRule="auto"/>
    </w:pPr>
    <w:rPr>
      <w:rFonts w:ascii="Arial" w:eastAsia="Times New Roman" w:hAnsi="Arial" w:cs="Times New Roman"/>
      <w:sz w:val="24"/>
      <w:szCs w:val="24"/>
    </w:rPr>
  </w:style>
  <w:style w:type="paragraph" w:customStyle="1" w:styleId="D33CB032659D47739A168F3653C758AD4">
    <w:name w:val="D33CB032659D47739A168F3653C758AD4"/>
    <w:rsid w:val="000E566A"/>
    <w:pPr>
      <w:spacing w:after="240" w:line="288" w:lineRule="auto"/>
    </w:pPr>
    <w:rPr>
      <w:rFonts w:ascii="Arial" w:eastAsia="Times New Roman" w:hAnsi="Arial" w:cs="Times New Roman"/>
      <w:sz w:val="24"/>
      <w:szCs w:val="24"/>
    </w:rPr>
  </w:style>
  <w:style w:type="paragraph" w:customStyle="1" w:styleId="6E8A85A316244A2286FAF699AED772684">
    <w:name w:val="6E8A85A316244A2286FAF699AED772684"/>
    <w:rsid w:val="000E566A"/>
    <w:pPr>
      <w:spacing w:after="240" w:line="288" w:lineRule="auto"/>
    </w:pPr>
    <w:rPr>
      <w:rFonts w:ascii="Arial" w:eastAsia="Times New Roman" w:hAnsi="Arial" w:cs="Times New Roman"/>
      <w:sz w:val="24"/>
      <w:szCs w:val="24"/>
    </w:rPr>
  </w:style>
  <w:style w:type="paragraph" w:customStyle="1" w:styleId="1B820104795541F7A081B0BC4C62FF344">
    <w:name w:val="1B820104795541F7A081B0BC4C62FF344"/>
    <w:rsid w:val="000E566A"/>
    <w:pPr>
      <w:spacing w:after="240" w:line="288" w:lineRule="auto"/>
    </w:pPr>
    <w:rPr>
      <w:rFonts w:ascii="Arial" w:eastAsia="Times New Roman" w:hAnsi="Arial" w:cs="Times New Roman"/>
      <w:sz w:val="24"/>
      <w:szCs w:val="24"/>
    </w:rPr>
  </w:style>
  <w:style w:type="paragraph" w:customStyle="1" w:styleId="0427A9198D40407FB4F34B98D5CF8E774">
    <w:name w:val="0427A9198D40407FB4F34B98D5CF8E774"/>
    <w:rsid w:val="000E566A"/>
    <w:pPr>
      <w:spacing w:after="240" w:line="288" w:lineRule="auto"/>
    </w:pPr>
    <w:rPr>
      <w:rFonts w:ascii="Arial" w:eastAsia="Times New Roman" w:hAnsi="Arial" w:cs="Times New Roman"/>
      <w:sz w:val="24"/>
      <w:szCs w:val="24"/>
    </w:rPr>
  </w:style>
  <w:style w:type="paragraph" w:customStyle="1" w:styleId="27ADE580837845BA99F3AAFF7104EAF14">
    <w:name w:val="27ADE580837845BA99F3AAFF7104EAF14"/>
    <w:rsid w:val="000E566A"/>
    <w:pPr>
      <w:spacing w:after="240" w:line="288" w:lineRule="auto"/>
    </w:pPr>
    <w:rPr>
      <w:rFonts w:ascii="Arial" w:eastAsia="Times New Roman" w:hAnsi="Arial" w:cs="Times New Roman"/>
      <w:sz w:val="24"/>
      <w:szCs w:val="24"/>
    </w:rPr>
  </w:style>
  <w:style w:type="paragraph" w:customStyle="1" w:styleId="AF5E5BD27E1B4C6D9698029301F7971C6">
    <w:name w:val="AF5E5BD27E1B4C6D9698029301F7971C6"/>
    <w:rsid w:val="000E566A"/>
    <w:pPr>
      <w:spacing w:after="240" w:line="288" w:lineRule="auto"/>
    </w:pPr>
    <w:rPr>
      <w:rFonts w:ascii="Arial" w:eastAsia="Times New Roman" w:hAnsi="Arial" w:cs="Times New Roman"/>
      <w:sz w:val="24"/>
      <w:szCs w:val="24"/>
    </w:rPr>
  </w:style>
  <w:style w:type="paragraph" w:customStyle="1" w:styleId="B48DAFB579BE444184BB0E78F0953DB14">
    <w:name w:val="B48DAFB579BE444184BB0E78F0953DB14"/>
    <w:rsid w:val="000E566A"/>
    <w:pPr>
      <w:spacing w:after="240" w:line="288" w:lineRule="auto"/>
    </w:pPr>
    <w:rPr>
      <w:rFonts w:ascii="Arial" w:eastAsia="Times New Roman" w:hAnsi="Arial" w:cs="Times New Roman"/>
      <w:sz w:val="24"/>
      <w:szCs w:val="24"/>
    </w:rPr>
  </w:style>
  <w:style w:type="paragraph" w:customStyle="1" w:styleId="8F3775AA32304589A56AB6C6544D7E404">
    <w:name w:val="8F3775AA32304589A56AB6C6544D7E404"/>
    <w:rsid w:val="000E566A"/>
    <w:pPr>
      <w:spacing w:after="240" w:line="288" w:lineRule="auto"/>
    </w:pPr>
    <w:rPr>
      <w:rFonts w:ascii="Arial" w:eastAsia="Times New Roman" w:hAnsi="Arial" w:cs="Times New Roman"/>
      <w:sz w:val="24"/>
      <w:szCs w:val="24"/>
    </w:rPr>
  </w:style>
  <w:style w:type="paragraph" w:customStyle="1" w:styleId="CA9EFCB37E0244DFB675E2CB4F2D58351">
    <w:name w:val="CA9EFCB37E0244DFB675E2CB4F2D58351"/>
    <w:rsid w:val="000E566A"/>
    <w:pPr>
      <w:spacing w:after="240" w:line="288" w:lineRule="auto"/>
    </w:pPr>
    <w:rPr>
      <w:rFonts w:ascii="Arial" w:eastAsia="Times New Roman" w:hAnsi="Arial" w:cs="Times New Roman"/>
      <w:sz w:val="24"/>
      <w:szCs w:val="24"/>
    </w:rPr>
  </w:style>
  <w:style w:type="paragraph" w:customStyle="1" w:styleId="E9F7CF94403642A8BB49A8F6077CBA812">
    <w:name w:val="E9F7CF94403642A8BB49A8F6077CBA812"/>
    <w:rsid w:val="000E566A"/>
    <w:pPr>
      <w:spacing w:after="240" w:line="288" w:lineRule="auto"/>
    </w:pPr>
    <w:rPr>
      <w:rFonts w:ascii="Arial" w:eastAsia="Times New Roman" w:hAnsi="Arial" w:cs="Times New Roman"/>
      <w:sz w:val="24"/>
      <w:szCs w:val="24"/>
    </w:rPr>
  </w:style>
  <w:style w:type="paragraph" w:customStyle="1" w:styleId="7240F2CEC4974F5F9EDF80C292B298382">
    <w:name w:val="7240F2CEC4974F5F9EDF80C292B298382"/>
    <w:rsid w:val="000E566A"/>
    <w:pPr>
      <w:spacing w:after="240" w:line="288" w:lineRule="auto"/>
    </w:pPr>
    <w:rPr>
      <w:rFonts w:ascii="Arial" w:eastAsia="Times New Roman" w:hAnsi="Arial" w:cs="Times New Roman"/>
      <w:sz w:val="24"/>
      <w:szCs w:val="24"/>
    </w:rPr>
  </w:style>
  <w:style w:type="paragraph" w:customStyle="1" w:styleId="EE40B2E363D64A80946EFC3D9FE1989D2">
    <w:name w:val="EE40B2E363D64A80946EFC3D9FE1989D2"/>
    <w:rsid w:val="000E566A"/>
    <w:pPr>
      <w:spacing w:after="240" w:line="288" w:lineRule="auto"/>
    </w:pPr>
    <w:rPr>
      <w:rFonts w:ascii="Arial" w:eastAsia="Times New Roman" w:hAnsi="Arial" w:cs="Times New Roman"/>
      <w:sz w:val="24"/>
      <w:szCs w:val="24"/>
    </w:rPr>
  </w:style>
  <w:style w:type="paragraph" w:customStyle="1" w:styleId="03731B0E926847BD9553E9C7EE6738022">
    <w:name w:val="03731B0E926847BD9553E9C7EE6738022"/>
    <w:rsid w:val="000E566A"/>
    <w:pPr>
      <w:spacing w:after="240" w:line="288" w:lineRule="auto"/>
    </w:pPr>
    <w:rPr>
      <w:rFonts w:ascii="Arial" w:eastAsia="Times New Roman" w:hAnsi="Arial" w:cs="Times New Roman"/>
      <w:sz w:val="24"/>
      <w:szCs w:val="24"/>
    </w:rPr>
  </w:style>
  <w:style w:type="paragraph" w:customStyle="1" w:styleId="1414F3FD39434FF6B273C841DC259F862">
    <w:name w:val="1414F3FD39434FF6B273C841DC259F862"/>
    <w:rsid w:val="000E566A"/>
    <w:pPr>
      <w:spacing w:after="240" w:line="288" w:lineRule="auto"/>
    </w:pPr>
    <w:rPr>
      <w:rFonts w:ascii="Arial" w:eastAsia="Times New Roman" w:hAnsi="Arial" w:cs="Times New Roman"/>
      <w:sz w:val="24"/>
      <w:szCs w:val="24"/>
    </w:rPr>
  </w:style>
  <w:style w:type="paragraph" w:customStyle="1" w:styleId="14E23A76445843E5B26C72536A1D3E9F2">
    <w:name w:val="14E23A76445843E5B26C72536A1D3E9F2"/>
    <w:rsid w:val="000E566A"/>
    <w:pPr>
      <w:spacing w:after="240" w:line="288" w:lineRule="auto"/>
    </w:pPr>
    <w:rPr>
      <w:rFonts w:ascii="Arial" w:eastAsia="Times New Roman" w:hAnsi="Arial" w:cs="Times New Roman"/>
      <w:sz w:val="24"/>
      <w:szCs w:val="24"/>
    </w:rPr>
  </w:style>
  <w:style w:type="paragraph" w:customStyle="1" w:styleId="D55C56552DEC496F8C223121ADABB7B92">
    <w:name w:val="D55C56552DEC496F8C223121ADABB7B92"/>
    <w:rsid w:val="000E566A"/>
    <w:pPr>
      <w:spacing w:after="240" w:line="288" w:lineRule="auto"/>
    </w:pPr>
    <w:rPr>
      <w:rFonts w:ascii="Arial" w:eastAsia="Times New Roman" w:hAnsi="Arial" w:cs="Times New Roman"/>
      <w:sz w:val="24"/>
      <w:szCs w:val="24"/>
    </w:rPr>
  </w:style>
  <w:style w:type="paragraph" w:customStyle="1" w:styleId="C1A8E4CC7D3943F19128AE11281DC06E1">
    <w:name w:val="C1A8E4CC7D3943F19128AE11281DC06E1"/>
    <w:rsid w:val="000E566A"/>
    <w:pPr>
      <w:spacing w:after="240" w:line="288" w:lineRule="auto"/>
    </w:pPr>
    <w:rPr>
      <w:rFonts w:ascii="Arial" w:eastAsia="Times New Roman" w:hAnsi="Arial" w:cs="Times New Roman"/>
      <w:sz w:val="24"/>
      <w:szCs w:val="24"/>
    </w:rPr>
  </w:style>
  <w:style w:type="paragraph" w:customStyle="1" w:styleId="B1E8C57E46734FB6AEFCCE448B2112F91">
    <w:name w:val="B1E8C57E46734FB6AEFCCE448B2112F91"/>
    <w:rsid w:val="000E566A"/>
    <w:pPr>
      <w:spacing w:after="240" w:line="288" w:lineRule="auto"/>
    </w:pPr>
    <w:rPr>
      <w:rFonts w:ascii="Arial" w:eastAsia="Times New Roman" w:hAnsi="Arial" w:cs="Times New Roman"/>
      <w:sz w:val="24"/>
      <w:szCs w:val="24"/>
    </w:rPr>
  </w:style>
  <w:style w:type="paragraph" w:customStyle="1" w:styleId="5182CC4477804682937987F3E0F994DF1">
    <w:name w:val="5182CC4477804682937987F3E0F994DF1"/>
    <w:rsid w:val="000E566A"/>
    <w:pPr>
      <w:spacing w:after="240" w:line="288" w:lineRule="auto"/>
    </w:pPr>
    <w:rPr>
      <w:rFonts w:ascii="Arial" w:eastAsia="Times New Roman" w:hAnsi="Arial" w:cs="Times New Roman"/>
      <w:sz w:val="24"/>
      <w:szCs w:val="24"/>
    </w:rPr>
  </w:style>
  <w:style w:type="paragraph" w:customStyle="1" w:styleId="0086B2EC65F14554A36DF9C58F10545D1">
    <w:name w:val="0086B2EC65F14554A36DF9C58F10545D1"/>
    <w:rsid w:val="000E566A"/>
    <w:pPr>
      <w:spacing w:after="240" w:line="288" w:lineRule="auto"/>
    </w:pPr>
    <w:rPr>
      <w:rFonts w:ascii="Arial" w:eastAsia="Times New Roman" w:hAnsi="Arial" w:cs="Times New Roman"/>
      <w:sz w:val="24"/>
      <w:szCs w:val="24"/>
    </w:rPr>
  </w:style>
  <w:style w:type="paragraph" w:customStyle="1" w:styleId="A9E5CF1D4E68404CAF7FF78698C215241">
    <w:name w:val="A9E5CF1D4E68404CAF7FF78698C215241"/>
    <w:rsid w:val="000E566A"/>
    <w:pPr>
      <w:spacing w:after="240" w:line="288" w:lineRule="auto"/>
    </w:pPr>
    <w:rPr>
      <w:rFonts w:ascii="Arial" w:eastAsia="Times New Roman" w:hAnsi="Arial" w:cs="Times New Roman"/>
      <w:sz w:val="24"/>
      <w:szCs w:val="24"/>
    </w:rPr>
  </w:style>
  <w:style w:type="paragraph" w:customStyle="1" w:styleId="0B852AB521BF424CA6B2D40F8BC952251">
    <w:name w:val="0B852AB521BF424CA6B2D40F8BC952251"/>
    <w:rsid w:val="000E566A"/>
    <w:pPr>
      <w:spacing w:after="240" w:line="288" w:lineRule="auto"/>
    </w:pPr>
    <w:rPr>
      <w:rFonts w:ascii="Arial" w:eastAsia="Times New Roman" w:hAnsi="Arial" w:cs="Times New Roman"/>
      <w:sz w:val="24"/>
      <w:szCs w:val="24"/>
    </w:rPr>
  </w:style>
  <w:style w:type="paragraph" w:customStyle="1" w:styleId="BE1469516ACC41CB8B637AE3899740741">
    <w:name w:val="BE1469516ACC41CB8B637AE3899740741"/>
    <w:rsid w:val="000E566A"/>
    <w:pPr>
      <w:spacing w:after="240" w:line="288" w:lineRule="auto"/>
    </w:pPr>
    <w:rPr>
      <w:rFonts w:ascii="Arial" w:eastAsia="Times New Roman" w:hAnsi="Arial" w:cs="Times New Roman"/>
      <w:sz w:val="24"/>
      <w:szCs w:val="24"/>
    </w:rPr>
  </w:style>
  <w:style w:type="paragraph" w:customStyle="1" w:styleId="E7E02FB76A6C4BD1A11682B6F089EB2F1">
    <w:name w:val="E7E02FB76A6C4BD1A11682B6F089EB2F1"/>
    <w:rsid w:val="000E566A"/>
    <w:pPr>
      <w:spacing w:after="240" w:line="288" w:lineRule="auto"/>
    </w:pPr>
    <w:rPr>
      <w:rFonts w:ascii="Arial" w:eastAsia="Times New Roman" w:hAnsi="Arial" w:cs="Times New Roman"/>
      <w:sz w:val="24"/>
      <w:szCs w:val="24"/>
    </w:rPr>
  </w:style>
  <w:style w:type="paragraph" w:customStyle="1" w:styleId="88FBDD21EFBE4EB6896EF9AAC27C67301">
    <w:name w:val="88FBDD21EFBE4EB6896EF9AAC27C67301"/>
    <w:rsid w:val="000E566A"/>
    <w:pPr>
      <w:spacing w:after="240" w:line="288" w:lineRule="auto"/>
    </w:pPr>
    <w:rPr>
      <w:rFonts w:ascii="Arial" w:eastAsia="Times New Roman" w:hAnsi="Arial" w:cs="Times New Roman"/>
      <w:sz w:val="24"/>
      <w:szCs w:val="24"/>
    </w:rPr>
  </w:style>
  <w:style w:type="paragraph" w:customStyle="1" w:styleId="14375BC0C3F54D0E93CB8B1479706B539">
    <w:name w:val="14375BC0C3F54D0E93CB8B1479706B539"/>
    <w:rsid w:val="000E566A"/>
    <w:pPr>
      <w:spacing w:before="120" w:after="120" w:line="240" w:lineRule="auto"/>
    </w:pPr>
    <w:rPr>
      <w:rFonts w:ascii="Arial" w:eastAsia="Arial" w:hAnsi="Arial" w:cs="Arial"/>
      <w:sz w:val="24"/>
      <w:szCs w:val="28"/>
    </w:rPr>
  </w:style>
  <w:style w:type="paragraph" w:customStyle="1" w:styleId="C7F7AD2922FA426FB355D377889C5A2B9">
    <w:name w:val="C7F7AD2922FA426FB355D377889C5A2B9"/>
    <w:rsid w:val="000E566A"/>
    <w:pPr>
      <w:spacing w:before="120" w:after="120" w:line="240" w:lineRule="auto"/>
    </w:pPr>
    <w:rPr>
      <w:rFonts w:ascii="Arial" w:eastAsia="Arial" w:hAnsi="Arial" w:cs="Arial"/>
      <w:sz w:val="24"/>
      <w:szCs w:val="28"/>
    </w:rPr>
  </w:style>
  <w:style w:type="paragraph" w:customStyle="1" w:styleId="A07C550703C542E6AE32163C9A31C8859">
    <w:name w:val="A07C550703C542E6AE32163C9A31C8859"/>
    <w:rsid w:val="000E566A"/>
    <w:pPr>
      <w:spacing w:before="120" w:after="120" w:line="240" w:lineRule="auto"/>
    </w:pPr>
    <w:rPr>
      <w:rFonts w:ascii="Arial" w:eastAsia="Arial" w:hAnsi="Arial" w:cs="Arial"/>
      <w:sz w:val="24"/>
      <w:szCs w:val="28"/>
    </w:rPr>
  </w:style>
  <w:style w:type="paragraph" w:customStyle="1" w:styleId="40194BA7C8D44A08A5CE7F867C42BDBE9">
    <w:name w:val="40194BA7C8D44A08A5CE7F867C42BDBE9"/>
    <w:rsid w:val="000E566A"/>
    <w:pPr>
      <w:spacing w:before="120" w:after="120" w:line="240" w:lineRule="auto"/>
    </w:pPr>
    <w:rPr>
      <w:rFonts w:ascii="Arial" w:eastAsia="Arial" w:hAnsi="Arial" w:cs="Arial"/>
      <w:sz w:val="24"/>
      <w:szCs w:val="28"/>
    </w:rPr>
  </w:style>
  <w:style w:type="paragraph" w:customStyle="1" w:styleId="E10F89B423A044828D16CEEDD520D9989">
    <w:name w:val="E10F89B423A044828D16CEEDD520D9989"/>
    <w:rsid w:val="000E566A"/>
    <w:pPr>
      <w:spacing w:before="120" w:after="120" w:line="240" w:lineRule="auto"/>
    </w:pPr>
    <w:rPr>
      <w:rFonts w:ascii="Arial" w:eastAsia="Arial" w:hAnsi="Arial" w:cs="Arial"/>
      <w:sz w:val="24"/>
      <w:szCs w:val="28"/>
    </w:rPr>
  </w:style>
  <w:style w:type="paragraph" w:customStyle="1" w:styleId="EE1AB850D42F4F628F4ABBF63ABEBAF69">
    <w:name w:val="EE1AB850D42F4F628F4ABBF63ABEBAF69"/>
    <w:rsid w:val="000E566A"/>
    <w:pPr>
      <w:spacing w:after="240" w:line="288" w:lineRule="auto"/>
    </w:pPr>
    <w:rPr>
      <w:rFonts w:ascii="Arial" w:eastAsia="Times New Roman" w:hAnsi="Arial" w:cs="Times New Roman"/>
      <w:sz w:val="24"/>
      <w:szCs w:val="24"/>
    </w:rPr>
  </w:style>
  <w:style w:type="paragraph" w:customStyle="1" w:styleId="80A707A76CFB4F00AF5E5623A0CFF8A29">
    <w:name w:val="80A707A76CFB4F00AF5E5623A0CFF8A29"/>
    <w:rsid w:val="000E566A"/>
    <w:pPr>
      <w:spacing w:after="240" w:line="288" w:lineRule="auto"/>
    </w:pPr>
    <w:rPr>
      <w:rFonts w:ascii="Arial" w:eastAsia="Times New Roman" w:hAnsi="Arial" w:cs="Times New Roman"/>
      <w:sz w:val="24"/>
      <w:szCs w:val="24"/>
    </w:rPr>
  </w:style>
  <w:style w:type="paragraph" w:customStyle="1" w:styleId="A836B50081FD4916939C09BF1CD8E913">
    <w:name w:val="A836B50081FD4916939C09BF1CD8E913"/>
    <w:rsid w:val="000E566A"/>
  </w:style>
  <w:style w:type="paragraph" w:customStyle="1" w:styleId="B8363379306548AB865FE11411D2C9A0">
    <w:name w:val="B8363379306548AB865FE11411D2C9A0"/>
    <w:rsid w:val="000E566A"/>
  </w:style>
  <w:style w:type="paragraph" w:customStyle="1" w:styleId="0C1F70CC399B43BA95A6473943EE6FB4">
    <w:name w:val="0C1F70CC399B43BA95A6473943EE6FB4"/>
    <w:rsid w:val="000E566A"/>
  </w:style>
  <w:style w:type="paragraph" w:customStyle="1" w:styleId="B83EB292D91F4BF0B4B1F45F594CEAC0">
    <w:name w:val="B83EB292D91F4BF0B4B1F45F594CEAC0"/>
    <w:rsid w:val="000E566A"/>
  </w:style>
  <w:style w:type="paragraph" w:customStyle="1" w:styleId="76D43C2CE41249C883F817C4DE20DD0F">
    <w:name w:val="76D43C2CE41249C883F817C4DE20DD0F"/>
    <w:rsid w:val="000E566A"/>
  </w:style>
  <w:style w:type="paragraph" w:customStyle="1" w:styleId="E34F3BEDF3A641738AAA421E05B3A399">
    <w:name w:val="E34F3BEDF3A641738AAA421E05B3A399"/>
    <w:rsid w:val="000E566A"/>
  </w:style>
  <w:style w:type="paragraph" w:customStyle="1" w:styleId="699A654B81C04F52BF8C33A22B6F9BDC">
    <w:name w:val="699A654B81C04F52BF8C33A22B6F9BDC"/>
    <w:rsid w:val="000E566A"/>
  </w:style>
  <w:style w:type="paragraph" w:customStyle="1" w:styleId="B22D6E59242F42B2BB0CCD9F79AB5C2E">
    <w:name w:val="B22D6E59242F42B2BB0CCD9F79AB5C2E"/>
    <w:rsid w:val="000E566A"/>
  </w:style>
  <w:style w:type="paragraph" w:customStyle="1" w:styleId="C1F08E483F464D2293D227668ACD38DD">
    <w:name w:val="C1F08E483F464D2293D227668ACD38DD"/>
    <w:rsid w:val="000E566A"/>
  </w:style>
  <w:style w:type="paragraph" w:customStyle="1" w:styleId="32B7B27055404A86AE70E7A14C4F3D8F">
    <w:name w:val="32B7B27055404A86AE70E7A14C4F3D8F"/>
    <w:rsid w:val="000E566A"/>
  </w:style>
  <w:style w:type="paragraph" w:customStyle="1" w:styleId="D2CC24918B8B4BFF9768B01BEFE1F1C1">
    <w:name w:val="D2CC24918B8B4BFF9768B01BEFE1F1C1"/>
    <w:rsid w:val="000E566A"/>
  </w:style>
  <w:style w:type="paragraph" w:customStyle="1" w:styleId="0AD7B109DC734B549854F682252DC0C0">
    <w:name w:val="0AD7B109DC734B549854F682252DC0C0"/>
    <w:rsid w:val="000E566A"/>
  </w:style>
  <w:style w:type="paragraph" w:customStyle="1" w:styleId="3FF7F08D256648E694C95855BF0393BB">
    <w:name w:val="3FF7F08D256648E694C95855BF0393BB"/>
    <w:rsid w:val="000E566A"/>
  </w:style>
  <w:style w:type="paragraph" w:customStyle="1" w:styleId="50F58FADBF024A7F851392FC365694B2">
    <w:name w:val="50F58FADBF024A7F851392FC365694B2"/>
    <w:rsid w:val="000E566A"/>
  </w:style>
  <w:style w:type="paragraph" w:customStyle="1" w:styleId="5E75F47DE70345CEA3DCF75D87B889C1">
    <w:name w:val="5E75F47DE70345CEA3DCF75D87B889C1"/>
    <w:rsid w:val="000E566A"/>
  </w:style>
  <w:style w:type="paragraph" w:customStyle="1" w:styleId="D1C19B0A70A045AAAD25F6659A351419">
    <w:name w:val="D1C19B0A70A045AAAD25F6659A351419"/>
    <w:rsid w:val="000E566A"/>
  </w:style>
  <w:style w:type="paragraph" w:customStyle="1" w:styleId="92BAFCA4F45A478D9629A4FFC962847D">
    <w:name w:val="92BAFCA4F45A478D9629A4FFC962847D"/>
    <w:rsid w:val="000E566A"/>
  </w:style>
  <w:style w:type="paragraph" w:customStyle="1" w:styleId="E5A3596801494EA186AD4237875845A5">
    <w:name w:val="E5A3596801494EA186AD4237875845A5"/>
    <w:rsid w:val="000E566A"/>
  </w:style>
  <w:style w:type="paragraph" w:customStyle="1" w:styleId="554734CAD8C24037804D3BCF40CE897F">
    <w:name w:val="554734CAD8C24037804D3BCF40CE897F"/>
    <w:rsid w:val="000E566A"/>
  </w:style>
  <w:style w:type="paragraph" w:customStyle="1" w:styleId="9E596240DC6149B69676C0BAA33EDF6F">
    <w:name w:val="9E596240DC6149B69676C0BAA33EDF6F"/>
    <w:rsid w:val="000E566A"/>
  </w:style>
  <w:style w:type="paragraph" w:customStyle="1" w:styleId="AF7F64FF6CBA4ED9B4CBBC5E729C9078">
    <w:name w:val="AF7F64FF6CBA4ED9B4CBBC5E729C9078"/>
    <w:rsid w:val="000E566A"/>
  </w:style>
  <w:style w:type="paragraph" w:customStyle="1" w:styleId="3F32AF126F4342DE9E879DF3B33E8E6B">
    <w:name w:val="3F32AF126F4342DE9E879DF3B33E8E6B"/>
    <w:rsid w:val="000E566A"/>
  </w:style>
  <w:style w:type="paragraph" w:customStyle="1" w:styleId="8018F19F1FF34CD5BCDF542F807CFBF3">
    <w:name w:val="8018F19F1FF34CD5BCDF542F807CFBF3"/>
    <w:rsid w:val="000E566A"/>
  </w:style>
  <w:style w:type="paragraph" w:customStyle="1" w:styleId="965D2C4D811D425FAE3EF5C60FBA5484">
    <w:name w:val="965D2C4D811D425FAE3EF5C60FBA5484"/>
    <w:rsid w:val="000E566A"/>
  </w:style>
  <w:style w:type="paragraph" w:customStyle="1" w:styleId="9CEE24AA69BC4164904CA715B712D942">
    <w:name w:val="9CEE24AA69BC4164904CA715B712D942"/>
    <w:rsid w:val="000E566A"/>
  </w:style>
  <w:style w:type="paragraph" w:customStyle="1" w:styleId="5A3DD1D589F944CCB6142900624E12C6">
    <w:name w:val="5A3DD1D589F944CCB6142900624E12C6"/>
    <w:rsid w:val="000E566A"/>
  </w:style>
  <w:style w:type="paragraph" w:customStyle="1" w:styleId="835CC44456844E5DB83DEAAB0C3356DB">
    <w:name w:val="835CC44456844E5DB83DEAAB0C3356DB"/>
    <w:rsid w:val="000E566A"/>
  </w:style>
  <w:style w:type="paragraph" w:customStyle="1" w:styleId="7C8D25FC1F794AE197ECD785D89FF70C">
    <w:name w:val="7C8D25FC1F794AE197ECD785D89FF70C"/>
    <w:rsid w:val="000E566A"/>
  </w:style>
  <w:style w:type="paragraph" w:customStyle="1" w:styleId="1983EC111B98445080B694F5A89D00A0">
    <w:name w:val="1983EC111B98445080B694F5A89D00A0"/>
    <w:rsid w:val="000E566A"/>
  </w:style>
  <w:style w:type="paragraph" w:customStyle="1" w:styleId="FBE07BBCEE674254907787CE3409D121">
    <w:name w:val="FBE07BBCEE674254907787CE3409D121"/>
    <w:rsid w:val="000E566A"/>
  </w:style>
  <w:style w:type="paragraph" w:customStyle="1" w:styleId="59D719B2CB304FDABBBFFB950A6E989E">
    <w:name w:val="59D719B2CB304FDABBBFFB950A6E989E"/>
    <w:rsid w:val="000E566A"/>
  </w:style>
  <w:style w:type="paragraph" w:customStyle="1" w:styleId="701759C2699A4B8B94996B21ABA14283">
    <w:name w:val="701759C2699A4B8B94996B21ABA14283"/>
    <w:rsid w:val="000E566A"/>
  </w:style>
  <w:style w:type="paragraph" w:customStyle="1" w:styleId="B53E16F1E7B6445A85036583E906BCE9">
    <w:name w:val="B53E16F1E7B6445A85036583E906BCE9"/>
    <w:rsid w:val="000E566A"/>
  </w:style>
  <w:style w:type="paragraph" w:customStyle="1" w:styleId="ED86DEA6A7C54759A47E3DCC9A717388">
    <w:name w:val="ED86DEA6A7C54759A47E3DCC9A717388"/>
    <w:rsid w:val="000E566A"/>
  </w:style>
  <w:style w:type="paragraph" w:customStyle="1" w:styleId="9EA7BD3587CC4D198310A853825E63A1">
    <w:name w:val="9EA7BD3587CC4D198310A853825E63A1"/>
    <w:rsid w:val="000E566A"/>
  </w:style>
  <w:style w:type="paragraph" w:customStyle="1" w:styleId="BBD4961DDC0F48179C2511929DB4737C">
    <w:name w:val="BBD4961DDC0F48179C2511929DB4737C"/>
    <w:rsid w:val="000E566A"/>
  </w:style>
  <w:style w:type="paragraph" w:customStyle="1" w:styleId="37CA2249863F4F0281BD2C8464711BD1">
    <w:name w:val="37CA2249863F4F0281BD2C8464711BD1"/>
    <w:rsid w:val="000E566A"/>
  </w:style>
  <w:style w:type="paragraph" w:customStyle="1" w:styleId="29ED52C9A3EC43E7846AC2A73152F352">
    <w:name w:val="29ED52C9A3EC43E7846AC2A73152F352"/>
    <w:rsid w:val="000E566A"/>
  </w:style>
  <w:style w:type="paragraph" w:customStyle="1" w:styleId="F1C5782868AF4469A53C1BD34D852E90">
    <w:name w:val="F1C5782868AF4469A53C1BD34D852E90"/>
    <w:rsid w:val="000E566A"/>
  </w:style>
  <w:style w:type="paragraph" w:customStyle="1" w:styleId="C8F254D9189640419A6EA414C4E2883C">
    <w:name w:val="C8F254D9189640419A6EA414C4E2883C"/>
    <w:rsid w:val="000E566A"/>
  </w:style>
  <w:style w:type="paragraph" w:customStyle="1" w:styleId="66FE966ADFC34AE092025D88B901C4B7">
    <w:name w:val="66FE966ADFC34AE092025D88B901C4B7"/>
    <w:rsid w:val="000E566A"/>
  </w:style>
  <w:style w:type="paragraph" w:customStyle="1" w:styleId="FED5B517867244A3A8E7B11F59C5DD8A">
    <w:name w:val="FED5B517867244A3A8E7B11F59C5DD8A"/>
    <w:rsid w:val="000E566A"/>
  </w:style>
  <w:style w:type="paragraph" w:customStyle="1" w:styleId="2269E31D8B974CA1AA8794CB33DBE69C">
    <w:name w:val="2269E31D8B974CA1AA8794CB33DBE69C"/>
    <w:rsid w:val="000E566A"/>
  </w:style>
  <w:style w:type="paragraph" w:customStyle="1" w:styleId="D5817FF0937D4C8D95B54BCC3626290E">
    <w:name w:val="D5817FF0937D4C8D95B54BCC3626290E"/>
    <w:rsid w:val="000E566A"/>
  </w:style>
  <w:style w:type="paragraph" w:customStyle="1" w:styleId="D0D54DED233845BDBF23031377B5EFC9">
    <w:name w:val="D0D54DED233845BDBF23031377B5EFC9"/>
    <w:rsid w:val="000E566A"/>
  </w:style>
  <w:style w:type="paragraph" w:customStyle="1" w:styleId="BF69AE90495B496F8D44ADA01C05357B">
    <w:name w:val="BF69AE90495B496F8D44ADA01C05357B"/>
    <w:rsid w:val="000E566A"/>
  </w:style>
  <w:style w:type="paragraph" w:customStyle="1" w:styleId="0179A89ECB3A47519FECA713E861C404">
    <w:name w:val="0179A89ECB3A47519FECA713E861C404"/>
    <w:rsid w:val="000E566A"/>
  </w:style>
  <w:style w:type="paragraph" w:customStyle="1" w:styleId="4D3FFDEBC1BB471E8616DFB2E1178810">
    <w:name w:val="4D3FFDEBC1BB471E8616DFB2E1178810"/>
    <w:rsid w:val="000E566A"/>
  </w:style>
  <w:style w:type="paragraph" w:customStyle="1" w:styleId="22E8B1EA71944089A437876B908837D5">
    <w:name w:val="22E8B1EA71944089A437876B908837D5"/>
    <w:rsid w:val="000E566A"/>
  </w:style>
  <w:style w:type="paragraph" w:customStyle="1" w:styleId="1ABDD0D4A20B4182B9379F34BE91F844">
    <w:name w:val="1ABDD0D4A20B4182B9379F34BE91F844"/>
    <w:rsid w:val="000E566A"/>
  </w:style>
  <w:style w:type="paragraph" w:customStyle="1" w:styleId="FB087D68CF45480EAAD43DF840896BEA10">
    <w:name w:val="FB087D68CF45480EAAD43DF840896BEA10"/>
    <w:rsid w:val="000E566A"/>
    <w:pPr>
      <w:spacing w:after="240" w:line="288" w:lineRule="auto"/>
    </w:pPr>
    <w:rPr>
      <w:rFonts w:ascii="Arial" w:eastAsia="Times New Roman" w:hAnsi="Arial" w:cs="Times New Roman"/>
      <w:sz w:val="24"/>
      <w:szCs w:val="24"/>
    </w:rPr>
  </w:style>
  <w:style w:type="paragraph" w:customStyle="1" w:styleId="1CFE97100358414DA827162ACB380DB010">
    <w:name w:val="1CFE97100358414DA827162ACB380DB010"/>
    <w:rsid w:val="000E566A"/>
    <w:pPr>
      <w:spacing w:after="240" w:line="288" w:lineRule="auto"/>
    </w:pPr>
    <w:rPr>
      <w:rFonts w:ascii="Arial" w:eastAsia="Times New Roman" w:hAnsi="Arial" w:cs="Times New Roman"/>
      <w:sz w:val="24"/>
      <w:szCs w:val="24"/>
    </w:rPr>
  </w:style>
  <w:style w:type="paragraph" w:customStyle="1" w:styleId="B264F44B51FD492A81275B508084B69410">
    <w:name w:val="B264F44B51FD492A81275B508084B69410"/>
    <w:rsid w:val="000E566A"/>
    <w:pPr>
      <w:spacing w:after="240" w:line="288" w:lineRule="auto"/>
    </w:pPr>
    <w:rPr>
      <w:rFonts w:ascii="Arial" w:eastAsia="Times New Roman" w:hAnsi="Arial" w:cs="Times New Roman"/>
      <w:sz w:val="24"/>
      <w:szCs w:val="24"/>
    </w:rPr>
  </w:style>
  <w:style w:type="paragraph" w:customStyle="1" w:styleId="C4F2722EA82B42D2B5930E97623F984410">
    <w:name w:val="C4F2722EA82B42D2B5930E97623F984410"/>
    <w:rsid w:val="000E566A"/>
    <w:pPr>
      <w:spacing w:after="240" w:line="288" w:lineRule="auto"/>
    </w:pPr>
    <w:rPr>
      <w:rFonts w:ascii="Arial" w:eastAsia="Times New Roman" w:hAnsi="Arial" w:cs="Times New Roman"/>
      <w:sz w:val="24"/>
      <w:szCs w:val="24"/>
    </w:rPr>
  </w:style>
  <w:style w:type="paragraph" w:customStyle="1" w:styleId="EB9BCB422B8E4E768DCE745A13EEE27910">
    <w:name w:val="EB9BCB422B8E4E768DCE745A13EEE27910"/>
    <w:rsid w:val="000E566A"/>
    <w:pPr>
      <w:spacing w:after="240" w:line="288" w:lineRule="auto"/>
    </w:pPr>
    <w:rPr>
      <w:rFonts w:ascii="Arial" w:eastAsia="Times New Roman" w:hAnsi="Arial" w:cs="Times New Roman"/>
      <w:sz w:val="24"/>
      <w:szCs w:val="24"/>
    </w:rPr>
  </w:style>
  <w:style w:type="paragraph" w:customStyle="1" w:styleId="3A656196A0BC4042B71AD968D1DDF99B9">
    <w:name w:val="3A656196A0BC4042B71AD968D1DDF99B9"/>
    <w:rsid w:val="000E566A"/>
    <w:pPr>
      <w:spacing w:before="120" w:after="120" w:line="240" w:lineRule="auto"/>
    </w:pPr>
    <w:rPr>
      <w:rFonts w:ascii="Arial" w:eastAsia="Arial" w:hAnsi="Arial" w:cs="Arial"/>
      <w:vanish/>
      <w:color w:val="808080" w:themeColor="background1" w:themeShade="80"/>
      <w:sz w:val="24"/>
      <w:szCs w:val="28"/>
    </w:rPr>
  </w:style>
  <w:style w:type="paragraph" w:customStyle="1" w:styleId="5C229C5EBBEE41CD8A31DA031577EB5B8">
    <w:name w:val="5C229C5EBBEE41CD8A31DA031577EB5B8"/>
    <w:rsid w:val="000E566A"/>
    <w:pPr>
      <w:spacing w:after="240" w:line="288" w:lineRule="auto"/>
    </w:pPr>
    <w:rPr>
      <w:rFonts w:ascii="Arial" w:eastAsia="Times New Roman" w:hAnsi="Arial" w:cs="Times New Roman"/>
      <w:sz w:val="24"/>
      <w:szCs w:val="24"/>
    </w:rPr>
  </w:style>
  <w:style w:type="paragraph" w:customStyle="1" w:styleId="C2068BAA2D0D4F66BEE58D28EA8F08EE5">
    <w:name w:val="C2068BAA2D0D4F66BEE58D28EA8F08EE5"/>
    <w:rsid w:val="000E566A"/>
    <w:pPr>
      <w:spacing w:after="240" w:line="288" w:lineRule="auto"/>
    </w:pPr>
    <w:rPr>
      <w:rFonts w:ascii="Arial" w:eastAsia="Times New Roman" w:hAnsi="Arial" w:cs="Times New Roman"/>
      <w:sz w:val="24"/>
      <w:szCs w:val="24"/>
    </w:rPr>
  </w:style>
  <w:style w:type="paragraph" w:customStyle="1" w:styleId="D33CB032659D47739A168F3653C758AD5">
    <w:name w:val="D33CB032659D47739A168F3653C758AD5"/>
    <w:rsid w:val="000E566A"/>
    <w:pPr>
      <w:spacing w:after="240" w:line="288" w:lineRule="auto"/>
    </w:pPr>
    <w:rPr>
      <w:rFonts w:ascii="Arial" w:eastAsia="Times New Roman" w:hAnsi="Arial" w:cs="Times New Roman"/>
      <w:sz w:val="24"/>
      <w:szCs w:val="24"/>
    </w:rPr>
  </w:style>
  <w:style w:type="paragraph" w:customStyle="1" w:styleId="6E8A85A316244A2286FAF699AED772685">
    <w:name w:val="6E8A85A316244A2286FAF699AED772685"/>
    <w:rsid w:val="000E566A"/>
    <w:pPr>
      <w:spacing w:after="240" w:line="288" w:lineRule="auto"/>
    </w:pPr>
    <w:rPr>
      <w:rFonts w:ascii="Arial" w:eastAsia="Times New Roman" w:hAnsi="Arial" w:cs="Times New Roman"/>
      <w:sz w:val="24"/>
      <w:szCs w:val="24"/>
    </w:rPr>
  </w:style>
  <w:style w:type="paragraph" w:customStyle="1" w:styleId="1B820104795541F7A081B0BC4C62FF345">
    <w:name w:val="1B820104795541F7A081B0BC4C62FF345"/>
    <w:rsid w:val="000E566A"/>
    <w:pPr>
      <w:spacing w:after="240" w:line="288" w:lineRule="auto"/>
    </w:pPr>
    <w:rPr>
      <w:rFonts w:ascii="Arial" w:eastAsia="Times New Roman" w:hAnsi="Arial" w:cs="Times New Roman"/>
      <w:sz w:val="24"/>
      <w:szCs w:val="24"/>
    </w:rPr>
  </w:style>
  <w:style w:type="paragraph" w:customStyle="1" w:styleId="0427A9198D40407FB4F34B98D5CF8E775">
    <w:name w:val="0427A9198D40407FB4F34B98D5CF8E775"/>
    <w:rsid w:val="000E566A"/>
    <w:pPr>
      <w:spacing w:after="240" w:line="288" w:lineRule="auto"/>
    </w:pPr>
    <w:rPr>
      <w:rFonts w:ascii="Arial" w:eastAsia="Times New Roman" w:hAnsi="Arial" w:cs="Times New Roman"/>
      <w:sz w:val="24"/>
      <w:szCs w:val="24"/>
    </w:rPr>
  </w:style>
  <w:style w:type="paragraph" w:customStyle="1" w:styleId="27ADE580837845BA99F3AAFF7104EAF15">
    <w:name w:val="27ADE580837845BA99F3AAFF7104EAF15"/>
    <w:rsid w:val="000E566A"/>
    <w:pPr>
      <w:spacing w:after="240" w:line="288" w:lineRule="auto"/>
    </w:pPr>
    <w:rPr>
      <w:rFonts w:ascii="Arial" w:eastAsia="Times New Roman" w:hAnsi="Arial" w:cs="Times New Roman"/>
      <w:sz w:val="24"/>
      <w:szCs w:val="24"/>
    </w:rPr>
  </w:style>
  <w:style w:type="paragraph" w:customStyle="1" w:styleId="AF5E5BD27E1B4C6D9698029301F7971C7">
    <w:name w:val="AF5E5BD27E1B4C6D9698029301F7971C7"/>
    <w:rsid w:val="000E566A"/>
    <w:pPr>
      <w:spacing w:after="240" w:line="288" w:lineRule="auto"/>
    </w:pPr>
    <w:rPr>
      <w:rFonts w:ascii="Arial" w:eastAsia="Times New Roman" w:hAnsi="Arial" w:cs="Times New Roman"/>
      <w:sz w:val="24"/>
      <w:szCs w:val="24"/>
    </w:rPr>
  </w:style>
  <w:style w:type="paragraph" w:customStyle="1" w:styleId="B48DAFB579BE444184BB0E78F0953DB15">
    <w:name w:val="B48DAFB579BE444184BB0E78F0953DB15"/>
    <w:rsid w:val="000E566A"/>
    <w:pPr>
      <w:spacing w:after="240" w:line="288" w:lineRule="auto"/>
    </w:pPr>
    <w:rPr>
      <w:rFonts w:ascii="Arial" w:eastAsia="Times New Roman" w:hAnsi="Arial" w:cs="Times New Roman"/>
      <w:sz w:val="24"/>
      <w:szCs w:val="24"/>
    </w:rPr>
  </w:style>
  <w:style w:type="paragraph" w:customStyle="1" w:styleId="8F3775AA32304589A56AB6C6544D7E405">
    <w:name w:val="8F3775AA32304589A56AB6C6544D7E405"/>
    <w:rsid w:val="000E566A"/>
    <w:pPr>
      <w:spacing w:after="240" w:line="288" w:lineRule="auto"/>
    </w:pPr>
    <w:rPr>
      <w:rFonts w:ascii="Arial" w:eastAsia="Times New Roman" w:hAnsi="Arial" w:cs="Times New Roman"/>
      <w:sz w:val="24"/>
      <w:szCs w:val="24"/>
    </w:rPr>
  </w:style>
  <w:style w:type="paragraph" w:customStyle="1" w:styleId="CA9EFCB37E0244DFB675E2CB4F2D58352">
    <w:name w:val="CA9EFCB37E0244DFB675E2CB4F2D58352"/>
    <w:rsid w:val="000E566A"/>
    <w:pPr>
      <w:spacing w:after="240" w:line="288" w:lineRule="auto"/>
    </w:pPr>
    <w:rPr>
      <w:rFonts w:ascii="Arial" w:eastAsia="Times New Roman" w:hAnsi="Arial" w:cs="Times New Roman"/>
      <w:sz w:val="24"/>
      <w:szCs w:val="24"/>
    </w:rPr>
  </w:style>
  <w:style w:type="paragraph" w:customStyle="1" w:styleId="E9F7CF94403642A8BB49A8F6077CBA813">
    <w:name w:val="E9F7CF94403642A8BB49A8F6077CBA813"/>
    <w:rsid w:val="000E566A"/>
    <w:pPr>
      <w:spacing w:after="240" w:line="288" w:lineRule="auto"/>
    </w:pPr>
    <w:rPr>
      <w:rFonts w:ascii="Arial" w:eastAsia="Times New Roman" w:hAnsi="Arial" w:cs="Times New Roman"/>
      <w:sz w:val="24"/>
      <w:szCs w:val="24"/>
    </w:rPr>
  </w:style>
  <w:style w:type="paragraph" w:customStyle="1" w:styleId="7240F2CEC4974F5F9EDF80C292B298383">
    <w:name w:val="7240F2CEC4974F5F9EDF80C292B298383"/>
    <w:rsid w:val="000E566A"/>
    <w:pPr>
      <w:spacing w:after="240" w:line="288" w:lineRule="auto"/>
    </w:pPr>
    <w:rPr>
      <w:rFonts w:ascii="Arial" w:eastAsia="Times New Roman" w:hAnsi="Arial" w:cs="Times New Roman"/>
      <w:sz w:val="24"/>
      <w:szCs w:val="24"/>
    </w:rPr>
  </w:style>
  <w:style w:type="paragraph" w:customStyle="1" w:styleId="EE40B2E363D64A80946EFC3D9FE1989D3">
    <w:name w:val="EE40B2E363D64A80946EFC3D9FE1989D3"/>
    <w:rsid w:val="000E566A"/>
    <w:pPr>
      <w:spacing w:after="240" w:line="288" w:lineRule="auto"/>
    </w:pPr>
    <w:rPr>
      <w:rFonts w:ascii="Arial" w:eastAsia="Times New Roman" w:hAnsi="Arial" w:cs="Times New Roman"/>
      <w:sz w:val="24"/>
      <w:szCs w:val="24"/>
    </w:rPr>
  </w:style>
  <w:style w:type="paragraph" w:customStyle="1" w:styleId="03731B0E926847BD9553E9C7EE6738023">
    <w:name w:val="03731B0E926847BD9553E9C7EE6738023"/>
    <w:rsid w:val="000E566A"/>
    <w:pPr>
      <w:spacing w:after="240" w:line="288" w:lineRule="auto"/>
    </w:pPr>
    <w:rPr>
      <w:rFonts w:ascii="Arial" w:eastAsia="Times New Roman" w:hAnsi="Arial" w:cs="Times New Roman"/>
      <w:sz w:val="24"/>
      <w:szCs w:val="24"/>
    </w:rPr>
  </w:style>
  <w:style w:type="paragraph" w:customStyle="1" w:styleId="1414F3FD39434FF6B273C841DC259F863">
    <w:name w:val="1414F3FD39434FF6B273C841DC259F863"/>
    <w:rsid w:val="000E566A"/>
    <w:pPr>
      <w:spacing w:after="240" w:line="288" w:lineRule="auto"/>
    </w:pPr>
    <w:rPr>
      <w:rFonts w:ascii="Arial" w:eastAsia="Times New Roman" w:hAnsi="Arial" w:cs="Times New Roman"/>
      <w:sz w:val="24"/>
      <w:szCs w:val="24"/>
    </w:rPr>
  </w:style>
  <w:style w:type="paragraph" w:customStyle="1" w:styleId="14E23A76445843E5B26C72536A1D3E9F3">
    <w:name w:val="14E23A76445843E5B26C72536A1D3E9F3"/>
    <w:rsid w:val="000E566A"/>
    <w:pPr>
      <w:spacing w:after="240" w:line="288" w:lineRule="auto"/>
    </w:pPr>
    <w:rPr>
      <w:rFonts w:ascii="Arial" w:eastAsia="Times New Roman" w:hAnsi="Arial" w:cs="Times New Roman"/>
      <w:sz w:val="24"/>
      <w:szCs w:val="24"/>
    </w:rPr>
  </w:style>
  <w:style w:type="paragraph" w:customStyle="1" w:styleId="D55C56552DEC496F8C223121ADABB7B93">
    <w:name w:val="D55C56552DEC496F8C223121ADABB7B93"/>
    <w:rsid w:val="000E566A"/>
    <w:pPr>
      <w:spacing w:after="240" w:line="288" w:lineRule="auto"/>
    </w:pPr>
    <w:rPr>
      <w:rFonts w:ascii="Arial" w:eastAsia="Times New Roman" w:hAnsi="Arial" w:cs="Times New Roman"/>
      <w:sz w:val="24"/>
      <w:szCs w:val="24"/>
    </w:rPr>
  </w:style>
  <w:style w:type="paragraph" w:customStyle="1" w:styleId="C1A8E4CC7D3943F19128AE11281DC06E2">
    <w:name w:val="C1A8E4CC7D3943F19128AE11281DC06E2"/>
    <w:rsid w:val="000E566A"/>
    <w:pPr>
      <w:spacing w:after="240" w:line="288" w:lineRule="auto"/>
    </w:pPr>
    <w:rPr>
      <w:rFonts w:ascii="Arial" w:eastAsia="Times New Roman" w:hAnsi="Arial" w:cs="Times New Roman"/>
      <w:sz w:val="24"/>
      <w:szCs w:val="24"/>
    </w:rPr>
  </w:style>
  <w:style w:type="paragraph" w:customStyle="1" w:styleId="B1E8C57E46734FB6AEFCCE448B2112F92">
    <w:name w:val="B1E8C57E46734FB6AEFCCE448B2112F92"/>
    <w:rsid w:val="000E566A"/>
    <w:pPr>
      <w:spacing w:after="240" w:line="288" w:lineRule="auto"/>
    </w:pPr>
    <w:rPr>
      <w:rFonts w:ascii="Arial" w:eastAsia="Times New Roman" w:hAnsi="Arial" w:cs="Times New Roman"/>
      <w:sz w:val="24"/>
      <w:szCs w:val="24"/>
    </w:rPr>
  </w:style>
  <w:style w:type="paragraph" w:customStyle="1" w:styleId="5182CC4477804682937987F3E0F994DF2">
    <w:name w:val="5182CC4477804682937987F3E0F994DF2"/>
    <w:rsid w:val="000E566A"/>
    <w:pPr>
      <w:spacing w:after="240" w:line="288" w:lineRule="auto"/>
    </w:pPr>
    <w:rPr>
      <w:rFonts w:ascii="Arial" w:eastAsia="Times New Roman" w:hAnsi="Arial" w:cs="Times New Roman"/>
      <w:sz w:val="24"/>
      <w:szCs w:val="24"/>
    </w:rPr>
  </w:style>
  <w:style w:type="paragraph" w:customStyle="1" w:styleId="0086B2EC65F14554A36DF9C58F10545D2">
    <w:name w:val="0086B2EC65F14554A36DF9C58F10545D2"/>
    <w:rsid w:val="000E566A"/>
    <w:pPr>
      <w:spacing w:after="240" w:line="288" w:lineRule="auto"/>
    </w:pPr>
    <w:rPr>
      <w:rFonts w:ascii="Arial" w:eastAsia="Times New Roman" w:hAnsi="Arial" w:cs="Times New Roman"/>
      <w:sz w:val="24"/>
      <w:szCs w:val="24"/>
    </w:rPr>
  </w:style>
  <w:style w:type="paragraph" w:customStyle="1" w:styleId="A9E5CF1D4E68404CAF7FF78698C215242">
    <w:name w:val="A9E5CF1D4E68404CAF7FF78698C215242"/>
    <w:rsid w:val="000E566A"/>
    <w:pPr>
      <w:spacing w:after="240" w:line="288" w:lineRule="auto"/>
    </w:pPr>
    <w:rPr>
      <w:rFonts w:ascii="Arial" w:eastAsia="Times New Roman" w:hAnsi="Arial" w:cs="Times New Roman"/>
      <w:sz w:val="24"/>
      <w:szCs w:val="24"/>
    </w:rPr>
  </w:style>
  <w:style w:type="paragraph" w:customStyle="1" w:styleId="0B852AB521BF424CA6B2D40F8BC952252">
    <w:name w:val="0B852AB521BF424CA6B2D40F8BC952252"/>
    <w:rsid w:val="000E566A"/>
    <w:pPr>
      <w:spacing w:after="240" w:line="288" w:lineRule="auto"/>
    </w:pPr>
    <w:rPr>
      <w:rFonts w:ascii="Arial" w:eastAsia="Times New Roman" w:hAnsi="Arial" w:cs="Times New Roman"/>
      <w:sz w:val="24"/>
      <w:szCs w:val="24"/>
    </w:rPr>
  </w:style>
  <w:style w:type="paragraph" w:customStyle="1" w:styleId="BE1469516ACC41CB8B637AE3899740742">
    <w:name w:val="BE1469516ACC41CB8B637AE3899740742"/>
    <w:rsid w:val="000E566A"/>
    <w:pPr>
      <w:spacing w:after="240" w:line="288" w:lineRule="auto"/>
    </w:pPr>
    <w:rPr>
      <w:rFonts w:ascii="Arial" w:eastAsia="Times New Roman" w:hAnsi="Arial" w:cs="Times New Roman"/>
      <w:sz w:val="24"/>
      <w:szCs w:val="24"/>
    </w:rPr>
  </w:style>
  <w:style w:type="paragraph" w:customStyle="1" w:styleId="E7E02FB76A6C4BD1A11682B6F089EB2F2">
    <w:name w:val="E7E02FB76A6C4BD1A11682B6F089EB2F2"/>
    <w:rsid w:val="000E566A"/>
    <w:pPr>
      <w:spacing w:after="240" w:line="288" w:lineRule="auto"/>
    </w:pPr>
    <w:rPr>
      <w:rFonts w:ascii="Arial" w:eastAsia="Times New Roman" w:hAnsi="Arial" w:cs="Times New Roman"/>
      <w:sz w:val="24"/>
      <w:szCs w:val="24"/>
    </w:rPr>
  </w:style>
  <w:style w:type="paragraph" w:customStyle="1" w:styleId="88FBDD21EFBE4EB6896EF9AAC27C67302">
    <w:name w:val="88FBDD21EFBE4EB6896EF9AAC27C67302"/>
    <w:rsid w:val="000E566A"/>
    <w:pPr>
      <w:spacing w:after="240" w:line="288" w:lineRule="auto"/>
    </w:pPr>
    <w:rPr>
      <w:rFonts w:ascii="Arial" w:eastAsia="Times New Roman" w:hAnsi="Arial" w:cs="Times New Roman"/>
      <w:sz w:val="24"/>
      <w:szCs w:val="24"/>
    </w:rPr>
  </w:style>
  <w:style w:type="paragraph" w:customStyle="1" w:styleId="A836B50081FD4916939C09BF1CD8E9131">
    <w:name w:val="A836B50081FD4916939C09BF1CD8E9131"/>
    <w:rsid w:val="000E566A"/>
    <w:pPr>
      <w:spacing w:after="240" w:line="288" w:lineRule="auto"/>
    </w:pPr>
    <w:rPr>
      <w:rFonts w:ascii="Arial" w:eastAsia="Times New Roman" w:hAnsi="Arial" w:cs="Times New Roman"/>
      <w:sz w:val="24"/>
      <w:szCs w:val="24"/>
    </w:rPr>
  </w:style>
  <w:style w:type="paragraph" w:customStyle="1" w:styleId="B8363379306548AB865FE11411D2C9A01">
    <w:name w:val="B8363379306548AB865FE11411D2C9A01"/>
    <w:rsid w:val="000E566A"/>
    <w:pPr>
      <w:spacing w:after="240" w:line="288" w:lineRule="auto"/>
    </w:pPr>
    <w:rPr>
      <w:rFonts w:ascii="Arial" w:eastAsia="Times New Roman" w:hAnsi="Arial" w:cs="Times New Roman"/>
      <w:sz w:val="24"/>
      <w:szCs w:val="24"/>
    </w:rPr>
  </w:style>
  <w:style w:type="paragraph" w:customStyle="1" w:styleId="0C1F70CC399B43BA95A6473943EE6FB41">
    <w:name w:val="0C1F70CC399B43BA95A6473943EE6FB41"/>
    <w:rsid w:val="000E566A"/>
    <w:pPr>
      <w:spacing w:after="240" w:line="288" w:lineRule="auto"/>
    </w:pPr>
    <w:rPr>
      <w:rFonts w:ascii="Arial" w:eastAsia="Times New Roman" w:hAnsi="Arial" w:cs="Times New Roman"/>
      <w:sz w:val="24"/>
      <w:szCs w:val="24"/>
    </w:rPr>
  </w:style>
  <w:style w:type="paragraph" w:customStyle="1" w:styleId="B83EB292D91F4BF0B4B1F45F594CEAC01">
    <w:name w:val="B83EB292D91F4BF0B4B1F45F594CEAC01"/>
    <w:rsid w:val="000E566A"/>
    <w:pPr>
      <w:spacing w:after="240" w:line="288" w:lineRule="auto"/>
    </w:pPr>
    <w:rPr>
      <w:rFonts w:ascii="Arial" w:eastAsia="Times New Roman" w:hAnsi="Arial" w:cs="Times New Roman"/>
      <w:sz w:val="24"/>
      <w:szCs w:val="24"/>
    </w:rPr>
  </w:style>
  <w:style w:type="paragraph" w:customStyle="1" w:styleId="76D43C2CE41249C883F817C4DE20DD0F1">
    <w:name w:val="76D43C2CE41249C883F817C4DE20DD0F1"/>
    <w:rsid w:val="000E566A"/>
    <w:pPr>
      <w:spacing w:after="240" w:line="288" w:lineRule="auto"/>
    </w:pPr>
    <w:rPr>
      <w:rFonts w:ascii="Arial" w:eastAsia="Times New Roman" w:hAnsi="Arial" w:cs="Times New Roman"/>
      <w:sz w:val="24"/>
      <w:szCs w:val="24"/>
    </w:rPr>
  </w:style>
  <w:style w:type="paragraph" w:customStyle="1" w:styleId="E34F3BEDF3A641738AAA421E05B3A3991">
    <w:name w:val="E34F3BEDF3A641738AAA421E05B3A3991"/>
    <w:rsid w:val="000E566A"/>
    <w:pPr>
      <w:spacing w:after="240" w:line="288" w:lineRule="auto"/>
    </w:pPr>
    <w:rPr>
      <w:rFonts w:ascii="Arial" w:eastAsia="Times New Roman" w:hAnsi="Arial" w:cs="Times New Roman"/>
      <w:sz w:val="24"/>
      <w:szCs w:val="24"/>
    </w:rPr>
  </w:style>
  <w:style w:type="paragraph" w:customStyle="1" w:styleId="699A654B81C04F52BF8C33A22B6F9BDC1">
    <w:name w:val="699A654B81C04F52BF8C33A22B6F9BDC1"/>
    <w:rsid w:val="000E566A"/>
    <w:pPr>
      <w:spacing w:after="240" w:line="288" w:lineRule="auto"/>
    </w:pPr>
    <w:rPr>
      <w:rFonts w:ascii="Arial" w:eastAsia="Times New Roman" w:hAnsi="Arial" w:cs="Times New Roman"/>
      <w:sz w:val="24"/>
      <w:szCs w:val="24"/>
    </w:rPr>
  </w:style>
  <w:style w:type="paragraph" w:customStyle="1" w:styleId="B22D6E59242F42B2BB0CCD9F79AB5C2E1">
    <w:name w:val="B22D6E59242F42B2BB0CCD9F79AB5C2E1"/>
    <w:rsid w:val="000E566A"/>
    <w:pPr>
      <w:spacing w:after="240" w:line="288" w:lineRule="auto"/>
    </w:pPr>
    <w:rPr>
      <w:rFonts w:ascii="Arial" w:eastAsia="Times New Roman" w:hAnsi="Arial" w:cs="Times New Roman"/>
      <w:sz w:val="24"/>
      <w:szCs w:val="24"/>
    </w:rPr>
  </w:style>
  <w:style w:type="paragraph" w:customStyle="1" w:styleId="C1F08E483F464D2293D227668ACD38DD1">
    <w:name w:val="C1F08E483F464D2293D227668ACD38DD1"/>
    <w:rsid w:val="000E566A"/>
    <w:pPr>
      <w:spacing w:after="240" w:line="288" w:lineRule="auto"/>
    </w:pPr>
    <w:rPr>
      <w:rFonts w:ascii="Arial" w:eastAsia="Times New Roman" w:hAnsi="Arial" w:cs="Times New Roman"/>
      <w:sz w:val="24"/>
      <w:szCs w:val="24"/>
    </w:rPr>
  </w:style>
  <w:style w:type="paragraph" w:customStyle="1" w:styleId="32B7B27055404A86AE70E7A14C4F3D8F1">
    <w:name w:val="32B7B27055404A86AE70E7A14C4F3D8F1"/>
    <w:rsid w:val="000E566A"/>
    <w:pPr>
      <w:spacing w:after="240" w:line="288" w:lineRule="auto"/>
    </w:pPr>
    <w:rPr>
      <w:rFonts w:ascii="Arial" w:eastAsia="Times New Roman" w:hAnsi="Arial" w:cs="Times New Roman"/>
      <w:sz w:val="24"/>
      <w:szCs w:val="24"/>
    </w:rPr>
  </w:style>
  <w:style w:type="paragraph" w:customStyle="1" w:styleId="D2CC24918B8B4BFF9768B01BEFE1F1C11">
    <w:name w:val="D2CC24918B8B4BFF9768B01BEFE1F1C11"/>
    <w:rsid w:val="000E566A"/>
    <w:pPr>
      <w:spacing w:after="240" w:line="288" w:lineRule="auto"/>
    </w:pPr>
    <w:rPr>
      <w:rFonts w:ascii="Arial" w:eastAsia="Times New Roman" w:hAnsi="Arial" w:cs="Times New Roman"/>
      <w:sz w:val="24"/>
      <w:szCs w:val="24"/>
    </w:rPr>
  </w:style>
  <w:style w:type="paragraph" w:customStyle="1" w:styleId="0AD7B109DC734B549854F682252DC0C01">
    <w:name w:val="0AD7B109DC734B549854F682252DC0C01"/>
    <w:rsid w:val="000E566A"/>
    <w:pPr>
      <w:spacing w:after="240" w:line="288" w:lineRule="auto"/>
    </w:pPr>
    <w:rPr>
      <w:rFonts w:ascii="Arial" w:eastAsia="Times New Roman" w:hAnsi="Arial" w:cs="Times New Roman"/>
      <w:sz w:val="24"/>
      <w:szCs w:val="24"/>
    </w:rPr>
  </w:style>
  <w:style w:type="paragraph" w:customStyle="1" w:styleId="3FF7F08D256648E694C95855BF0393BB1">
    <w:name w:val="3FF7F08D256648E694C95855BF0393BB1"/>
    <w:rsid w:val="000E566A"/>
    <w:pPr>
      <w:spacing w:after="240" w:line="288" w:lineRule="auto"/>
    </w:pPr>
    <w:rPr>
      <w:rFonts w:ascii="Arial" w:eastAsia="Times New Roman" w:hAnsi="Arial" w:cs="Times New Roman"/>
      <w:sz w:val="24"/>
      <w:szCs w:val="24"/>
    </w:rPr>
  </w:style>
  <w:style w:type="paragraph" w:customStyle="1" w:styleId="50F58FADBF024A7F851392FC365694B21">
    <w:name w:val="50F58FADBF024A7F851392FC365694B21"/>
    <w:rsid w:val="000E566A"/>
    <w:pPr>
      <w:spacing w:after="240" w:line="288" w:lineRule="auto"/>
    </w:pPr>
    <w:rPr>
      <w:rFonts w:ascii="Arial" w:eastAsia="Times New Roman" w:hAnsi="Arial" w:cs="Times New Roman"/>
      <w:sz w:val="24"/>
      <w:szCs w:val="24"/>
    </w:rPr>
  </w:style>
  <w:style w:type="paragraph" w:customStyle="1" w:styleId="5E75F47DE70345CEA3DCF75D87B889C11">
    <w:name w:val="5E75F47DE70345CEA3DCF75D87B889C11"/>
    <w:rsid w:val="000E566A"/>
    <w:pPr>
      <w:spacing w:after="240" w:line="288" w:lineRule="auto"/>
    </w:pPr>
    <w:rPr>
      <w:rFonts w:ascii="Arial" w:eastAsia="Times New Roman" w:hAnsi="Arial" w:cs="Times New Roman"/>
      <w:sz w:val="24"/>
      <w:szCs w:val="24"/>
    </w:rPr>
  </w:style>
  <w:style w:type="paragraph" w:customStyle="1" w:styleId="3F32AF126F4342DE9E879DF3B33E8E6B1">
    <w:name w:val="3F32AF126F4342DE9E879DF3B33E8E6B1"/>
    <w:rsid w:val="000E566A"/>
    <w:pPr>
      <w:spacing w:after="240" w:line="288" w:lineRule="auto"/>
    </w:pPr>
    <w:rPr>
      <w:rFonts w:ascii="Arial" w:eastAsia="Times New Roman" w:hAnsi="Arial" w:cs="Times New Roman"/>
      <w:sz w:val="24"/>
      <w:szCs w:val="24"/>
    </w:rPr>
  </w:style>
  <w:style w:type="paragraph" w:customStyle="1" w:styleId="8018F19F1FF34CD5BCDF542F807CFBF31">
    <w:name w:val="8018F19F1FF34CD5BCDF542F807CFBF31"/>
    <w:rsid w:val="000E566A"/>
    <w:pPr>
      <w:spacing w:after="240" w:line="288" w:lineRule="auto"/>
    </w:pPr>
    <w:rPr>
      <w:rFonts w:ascii="Arial" w:eastAsia="Times New Roman" w:hAnsi="Arial" w:cs="Times New Roman"/>
      <w:sz w:val="24"/>
      <w:szCs w:val="24"/>
    </w:rPr>
  </w:style>
  <w:style w:type="paragraph" w:customStyle="1" w:styleId="965D2C4D811D425FAE3EF5C60FBA54841">
    <w:name w:val="965D2C4D811D425FAE3EF5C60FBA54841"/>
    <w:rsid w:val="000E566A"/>
    <w:pPr>
      <w:spacing w:after="240" w:line="288" w:lineRule="auto"/>
    </w:pPr>
    <w:rPr>
      <w:rFonts w:ascii="Arial" w:eastAsia="Times New Roman" w:hAnsi="Arial" w:cs="Times New Roman"/>
      <w:sz w:val="24"/>
      <w:szCs w:val="24"/>
    </w:rPr>
  </w:style>
  <w:style w:type="paragraph" w:customStyle="1" w:styleId="FBE07BBCEE674254907787CE3409D1211">
    <w:name w:val="FBE07BBCEE674254907787CE3409D1211"/>
    <w:rsid w:val="000E566A"/>
    <w:pPr>
      <w:spacing w:after="240" w:line="288" w:lineRule="auto"/>
    </w:pPr>
    <w:rPr>
      <w:rFonts w:ascii="Arial" w:eastAsia="Times New Roman" w:hAnsi="Arial" w:cs="Times New Roman"/>
      <w:sz w:val="24"/>
      <w:szCs w:val="24"/>
    </w:rPr>
  </w:style>
  <w:style w:type="paragraph" w:customStyle="1" w:styleId="5A3DD1D589F944CCB6142900624E12C61">
    <w:name w:val="5A3DD1D589F944CCB6142900624E12C61"/>
    <w:rsid w:val="000E566A"/>
    <w:pPr>
      <w:spacing w:after="240" w:line="288" w:lineRule="auto"/>
    </w:pPr>
    <w:rPr>
      <w:rFonts w:ascii="Arial" w:eastAsia="Times New Roman" w:hAnsi="Arial" w:cs="Times New Roman"/>
      <w:sz w:val="24"/>
      <w:szCs w:val="24"/>
    </w:rPr>
  </w:style>
  <w:style w:type="paragraph" w:customStyle="1" w:styleId="835CC44456844E5DB83DEAAB0C3356DB1">
    <w:name w:val="835CC44456844E5DB83DEAAB0C3356DB1"/>
    <w:rsid w:val="000E566A"/>
    <w:pPr>
      <w:spacing w:after="240" w:line="288" w:lineRule="auto"/>
    </w:pPr>
    <w:rPr>
      <w:rFonts w:ascii="Arial" w:eastAsia="Times New Roman" w:hAnsi="Arial" w:cs="Times New Roman"/>
      <w:sz w:val="24"/>
      <w:szCs w:val="24"/>
    </w:rPr>
  </w:style>
  <w:style w:type="paragraph" w:customStyle="1" w:styleId="1ABDD0D4A20B4182B9379F34BE91F8441">
    <w:name w:val="1ABDD0D4A20B4182B9379F34BE91F8441"/>
    <w:rsid w:val="000E566A"/>
    <w:pPr>
      <w:spacing w:after="240" w:line="288" w:lineRule="auto"/>
    </w:pPr>
    <w:rPr>
      <w:rFonts w:ascii="Arial" w:eastAsia="Times New Roman" w:hAnsi="Arial" w:cs="Times New Roman"/>
      <w:sz w:val="24"/>
      <w:szCs w:val="24"/>
    </w:rPr>
  </w:style>
  <w:style w:type="paragraph" w:customStyle="1" w:styleId="22E8B1EA71944089A437876B908837D51">
    <w:name w:val="22E8B1EA71944089A437876B908837D51"/>
    <w:rsid w:val="000E566A"/>
    <w:pPr>
      <w:spacing w:after="240" w:line="288" w:lineRule="auto"/>
    </w:pPr>
    <w:rPr>
      <w:rFonts w:ascii="Arial" w:eastAsia="Times New Roman" w:hAnsi="Arial" w:cs="Times New Roman"/>
      <w:sz w:val="24"/>
      <w:szCs w:val="24"/>
    </w:rPr>
  </w:style>
  <w:style w:type="paragraph" w:customStyle="1" w:styleId="4D3FFDEBC1BB471E8616DFB2E11788101">
    <w:name w:val="4D3FFDEBC1BB471E8616DFB2E11788101"/>
    <w:rsid w:val="000E566A"/>
    <w:pPr>
      <w:spacing w:after="240" w:line="288" w:lineRule="auto"/>
    </w:pPr>
    <w:rPr>
      <w:rFonts w:ascii="Arial" w:eastAsia="Times New Roman" w:hAnsi="Arial" w:cs="Times New Roman"/>
      <w:sz w:val="24"/>
      <w:szCs w:val="24"/>
    </w:rPr>
  </w:style>
  <w:style w:type="paragraph" w:customStyle="1" w:styleId="0179A89ECB3A47519FECA713E861C4041">
    <w:name w:val="0179A89ECB3A47519FECA713E861C4041"/>
    <w:rsid w:val="000E566A"/>
    <w:pPr>
      <w:spacing w:after="240" w:line="288" w:lineRule="auto"/>
    </w:pPr>
    <w:rPr>
      <w:rFonts w:ascii="Arial" w:eastAsia="Times New Roman" w:hAnsi="Arial" w:cs="Times New Roman"/>
      <w:sz w:val="24"/>
      <w:szCs w:val="24"/>
    </w:rPr>
  </w:style>
  <w:style w:type="paragraph" w:customStyle="1" w:styleId="BF69AE90495B496F8D44ADA01C05357B1">
    <w:name w:val="BF69AE90495B496F8D44ADA01C05357B1"/>
    <w:rsid w:val="000E566A"/>
    <w:pPr>
      <w:spacing w:after="240" w:line="288" w:lineRule="auto"/>
    </w:pPr>
    <w:rPr>
      <w:rFonts w:ascii="Arial" w:eastAsia="Times New Roman" w:hAnsi="Arial" w:cs="Times New Roman"/>
      <w:sz w:val="24"/>
      <w:szCs w:val="24"/>
    </w:rPr>
  </w:style>
  <w:style w:type="paragraph" w:customStyle="1" w:styleId="D0D54DED233845BDBF23031377B5EFC91">
    <w:name w:val="D0D54DED233845BDBF23031377B5EFC91"/>
    <w:rsid w:val="000E566A"/>
    <w:pPr>
      <w:spacing w:after="240" w:line="288" w:lineRule="auto"/>
    </w:pPr>
    <w:rPr>
      <w:rFonts w:ascii="Arial" w:eastAsia="Times New Roman" w:hAnsi="Arial" w:cs="Times New Roman"/>
      <w:sz w:val="24"/>
      <w:szCs w:val="24"/>
    </w:rPr>
  </w:style>
  <w:style w:type="paragraph" w:customStyle="1" w:styleId="D5817FF0937D4C8D95B54BCC3626290E1">
    <w:name w:val="D5817FF0937D4C8D95B54BCC3626290E1"/>
    <w:rsid w:val="000E566A"/>
    <w:pPr>
      <w:spacing w:after="240" w:line="288" w:lineRule="auto"/>
    </w:pPr>
    <w:rPr>
      <w:rFonts w:ascii="Arial" w:eastAsia="Times New Roman" w:hAnsi="Arial" w:cs="Times New Roman"/>
      <w:sz w:val="24"/>
      <w:szCs w:val="24"/>
    </w:rPr>
  </w:style>
  <w:style w:type="paragraph" w:customStyle="1" w:styleId="2269E31D8B974CA1AA8794CB33DBE69C1">
    <w:name w:val="2269E31D8B974CA1AA8794CB33DBE69C1"/>
    <w:rsid w:val="000E566A"/>
    <w:pPr>
      <w:spacing w:after="240" w:line="288" w:lineRule="auto"/>
    </w:pPr>
    <w:rPr>
      <w:rFonts w:ascii="Arial" w:eastAsia="Times New Roman" w:hAnsi="Arial" w:cs="Times New Roman"/>
      <w:sz w:val="24"/>
      <w:szCs w:val="24"/>
    </w:rPr>
  </w:style>
  <w:style w:type="paragraph" w:customStyle="1" w:styleId="927B4E8653F84C2FB4B1BC1843982C30">
    <w:name w:val="927B4E8653F84C2FB4B1BC1843982C30"/>
    <w:rsid w:val="000E566A"/>
  </w:style>
  <w:style w:type="paragraph" w:customStyle="1" w:styleId="E374A8399B574C1BADD07056A0E4EEB9">
    <w:name w:val="E374A8399B574C1BADD07056A0E4EEB9"/>
    <w:rsid w:val="000E566A"/>
  </w:style>
  <w:style w:type="paragraph" w:customStyle="1" w:styleId="007ABD5DC5E944E1975ABCFAA63E7A6B">
    <w:name w:val="007ABD5DC5E944E1975ABCFAA63E7A6B"/>
    <w:rsid w:val="000E566A"/>
  </w:style>
  <w:style w:type="paragraph" w:customStyle="1" w:styleId="69F9B3771AC74A94A4ADB0EE58F3FE17">
    <w:name w:val="69F9B3771AC74A94A4ADB0EE58F3FE17"/>
    <w:rsid w:val="000E566A"/>
  </w:style>
  <w:style w:type="paragraph" w:customStyle="1" w:styleId="C5C4F2CDA90A41059700848CDC2DD716">
    <w:name w:val="C5C4F2CDA90A41059700848CDC2DD716"/>
    <w:rsid w:val="000E566A"/>
  </w:style>
  <w:style w:type="paragraph" w:customStyle="1" w:styleId="71CA838A85C643BD9A428A05F399E666">
    <w:name w:val="71CA838A85C643BD9A428A05F399E666"/>
    <w:rsid w:val="000E566A"/>
  </w:style>
  <w:style w:type="paragraph" w:customStyle="1" w:styleId="CD9FBA3875454FA399E0449108D01F25">
    <w:name w:val="CD9FBA3875454FA399E0449108D01F25"/>
    <w:rsid w:val="000E566A"/>
  </w:style>
  <w:style w:type="paragraph" w:customStyle="1" w:styleId="800CA930C0CF4490B20E48D8E61C6811">
    <w:name w:val="800CA930C0CF4490B20E48D8E61C6811"/>
    <w:rsid w:val="000E566A"/>
  </w:style>
  <w:style w:type="paragraph" w:customStyle="1" w:styleId="A8BE3F5CF47642AF9741FA0F878CD52E">
    <w:name w:val="A8BE3F5CF47642AF9741FA0F878CD52E"/>
    <w:rsid w:val="00553397"/>
  </w:style>
  <w:style w:type="paragraph" w:customStyle="1" w:styleId="CE23627B4B0A4CEEB3ACFDEDA77AEB6A">
    <w:name w:val="CE23627B4B0A4CEEB3ACFDEDA77AEB6A"/>
    <w:rsid w:val="00553397"/>
  </w:style>
  <w:style w:type="paragraph" w:customStyle="1" w:styleId="1F70044BCA6A4B66933AC5E57E837A23">
    <w:name w:val="1F70044BCA6A4B66933AC5E57E837A23"/>
    <w:rsid w:val="00553397"/>
  </w:style>
  <w:style w:type="paragraph" w:customStyle="1" w:styleId="255F2451468143B4A8412725C226E95B">
    <w:name w:val="255F2451468143B4A8412725C226E95B"/>
    <w:rsid w:val="00553397"/>
  </w:style>
  <w:style w:type="paragraph" w:customStyle="1" w:styleId="5B63EDABAE8842008788B077AFD10FF4">
    <w:name w:val="5B63EDABAE8842008788B077AFD10FF4"/>
    <w:rsid w:val="00553397"/>
  </w:style>
  <w:style w:type="paragraph" w:customStyle="1" w:styleId="A4440F44E7A641E1BF06A6752D8D27E8">
    <w:name w:val="A4440F44E7A641E1BF06A6752D8D27E8"/>
    <w:rsid w:val="00553397"/>
  </w:style>
  <w:style w:type="paragraph" w:customStyle="1" w:styleId="FE7BF4471F384B06B7B5251002F1EFAF">
    <w:name w:val="FE7BF4471F384B06B7B5251002F1EFAF"/>
    <w:rsid w:val="00553397"/>
  </w:style>
  <w:style w:type="paragraph" w:customStyle="1" w:styleId="C808588FE8194AFAABBFB4E685C70CCA">
    <w:name w:val="C808588FE8194AFAABBFB4E685C70CCA"/>
    <w:rsid w:val="00553397"/>
  </w:style>
  <w:style w:type="paragraph" w:customStyle="1" w:styleId="00587F0866274EE3A56A67B261E03DEF">
    <w:name w:val="00587F0866274EE3A56A67B261E03DEF"/>
    <w:rsid w:val="00553397"/>
  </w:style>
  <w:style w:type="paragraph" w:customStyle="1" w:styleId="62F7D4FA902B47769B38229AB7908843">
    <w:name w:val="62F7D4FA902B47769B38229AB7908843"/>
    <w:rsid w:val="00553397"/>
  </w:style>
  <w:style w:type="paragraph" w:customStyle="1" w:styleId="0F58124DC1F04063B48C817C37E7C480">
    <w:name w:val="0F58124DC1F04063B48C817C37E7C480"/>
    <w:rsid w:val="00553397"/>
  </w:style>
  <w:style w:type="paragraph" w:customStyle="1" w:styleId="F3A430FF95004E6AAEBB4E8B6F328A07">
    <w:name w:val="F3A430FF95004E6AAEBB4E8B6F328A07"/>
    <w:rsid w:val="00553397"/>
  </w:style>
  <w:style w:type="paragraph" w:customStyle="1" w:styleId="9B62E06FA0C541C4AA89C38E1C37B57F">
    <w:name w:val="9B62E06FA0C541C4AA89C38E1C37B57F"/>
    <w:rsid w:val="00553397"/>
  </w:style>
  <w:style w:type="paragraph" w:customStyle="1" w:styleId="65E9A03EF29E4742B1E4F177126A5564">
    <w:name w:val="65E9A03EF29E4742B1E4F177126A5564"/>
    <w:rsid w:val="00553397"/>
  </w:style>
  <w:style w:type="paragraph" w:customStyle="1" w:styleId="28D1F94579004C4F83A8192252742D70">
    <w:name w:val="28D1F94579004C4F83A8192252742D70"/>
    <w:rsid w:val="00553397"/>
  </w:style>
  <w:style w:type="paragraph" w:customStyle="1" w:styleId="43147FF02991450F9C0F3BE4B4FD98DD">
    <w:name w:val="43147FF02991450F9C0F3BE4B4FD98DD"/>
    <w:rsid w:val="00553397"/>
  </w:style>
  <w:style w:type="paragraph" w:customStyle="1" w:styleId="B14A9B6DED974D1BA611C32465794B39">
    <w:name w:val="B14A9B6DED974D1BA611C32465794B39"/>
    <w:rsid w:val="00553397"/>
  </w:style>
  <w:style w:type="paragraph" w:customStyle="1" w:styleId="7E3855A1E47D4114B243983CCF2DF2E2">
    <w:name w:val="7E3855A1E47D4114B243983CCF2DF2E2"/>
    <w:rsid w:val="00553397"/>
  </w:style>
  <w:style w:type="paragraph" w:customStyle="1" w:styleId="2021AE2E2822432AA9AC2A03C67A6EBB">
    <w:name w:val="2021AE2E2822432AA9AC2A03C67A6EBB"/>
    <w:rsid w:val="00553397"/>
  </w:style>
  <w:style w:type="paragraph" w:customStyle="1" w:styleId="E591168E2D714EAFB7E33FA79F5DF996">
    <w:name w:val="E591168E2D714EAFB7E33FA79F5DF996"/>
    <w:rsid w:val="00553397"/>
  </w:style>
  <w:style w:type="paragraph" w:customStyle="1" w:styleId="91CB873CF1D748A996E9DE9F2E9D7003">
    <w:name w:val="91CB873CF1D748A996E9DE9F2E9D7003"/>
    <w:rsid w:val="00553397"/>
  </w:style>
  <w:style w:type="paragraph" w:customStyle="1" w:styleId="760478FF082F48BD8F37EE0B1EA40E45">
    <w:name w:val="760478FF082F48BD8F37EE0B1EA40E45"/>
    <w:rsid w:val="00553397"/>
  </w:style>
  <w:style w:type="paragraph" w:customStyle="1" w:styleId="D847D35BDD4F474DB88078C35B02E9F9">
    <w:name w:val="D847D35BDD4F474DB88078C35B02E9F9"/>
    <w:rsid w:val="00553397"/>
  </w:style>
  <w:style w:type="paragraph" w:customStyle="1" w:styleId="3A185637332343EBBFBB0A5556A6B3F8">
    <w:name w:val="3A185637332343EBBFBB0A5556A6B3F8"/>
    <w:rsid w:val="00553397"/>
  </w:style>
  <w:style w:type="paragraph" w:customStyle="1" w:styleId="C6CCB54BFC314A6982188B09DC8E9A06">
    <w:name w:val="C6CCB54BFC314A6982188B09DC8E9A06"/>
    <w:rsid w:val="00553397"/>
  </w:style>
  <w:style w:type="paragraph" w:customStyle="1" w:styleId="5963DE3DCB654F5EBCED10ADA77C89E6">
    <w:name w:val="5963DE3DCB654F5EBCED10ADA77C89E6"/>
    <w:rsid w:val="00553397"/>
  </w:style>
  <w:style w:type="paragraph" w:customStyle="1" w:styleId="10669E79BDDE46768D1530C82CB294C9">
    <w:name w:val="10669E79BDDE46768D1530C82CB294C9"/>
    <w:rsid w:val="00553397"/>
  </w:style>
  <w:style w:type="paragraph" w:customStyle="1" w:styleId="1317F7A3241B4E11889E15C7447F25D0">
    <w:name w:val="1317F7A3241B4E11889E15C7447F25D0"/>
    <w:rsid w:val="00553397"/>
  </w:style>
  <w:style w:type="paragraph" w:customStyle="1" w:styleId="BC5177F089744E70B7758D43BE45B6CD">
    <w:name w:val="BC5177F089744E70B7758D43BE45B6CD"/>
    <w:rsid w:val="00553397"/>
  </w:style>
  <w:style w:type="paragraph" w:customStyle="1" w:styleId="F2EB1DBF82D840D29A1D88DAC475B189">
    <w:name w:val="F2EB1DBF82D840D29A1D88DAC475B189"/>
    <w:rsid w:val="00553397"/>
  </w:style>
  <w:style w:type="paragraph" w:customStyle="1" w:styleId="73BD5538B4B74C5FAD2B89BE6883B7D0">
    <w:name w:val="73BD5538B4B74C5FAD2B89BE6883B7D0"/>
    <w:rsid w:val="00553397"/>
  </w:style>
  <w:style w:type="paragraph" w:customStyle="1" w:styleId="F9726706E3354B28881570017C842DE1">
    <w:name w:val="F9726706E3354B28881570017C842DE1"/>
    <w:rsid w:val="00553397"/>
  </w:style>
  <w:style w:type="paragraph" w:customStyle="1" w:styleId="A2B75D0F8A114EE997E94733A7B45EF2">
    <w:name w:val="A2B75D0F8A114EE997E94733A7B45EF2"/>
    <w:rsid w:val="00553397"/>
  </w:style>
  <w:style w:type="paragraph" w:customStyle="1" w:styleId="B3C5F7F7F6354AB28F63361FF06C8AF5">
    <w:name w:val="B3C5F7F7F6354AB28F63361FF06C8AF5"/>
    <w:rsid w:val="00553397"/>
  </w:style>
  <w:style w:type="paragraph" w:customStyle="1" w:styleId="14B0D79CB7F140FF9AC05FB4905F3450">
    <w:name w:val="14B0D79CB7F140FF9AC05FB4905F3450"/>
    <w:rsid w:val="00553397"/>
  </w:style>
  <w:style w:type="paragraph" w:customStyle="1" w:styleId="FF08FECCF1654877903BADBDB7BE8288">
    <w:name w:val="FF08FECCF1654877903BADBDB7BE8288"/>
    <w:rsid w:val="00553397"/>
  </w:style>
  <w:style w:type="paragraph" w:customStyle="1" w:styleId="567E51C96CAC4D6EB3B71BBA934D9E21">
    <w:name w:val="567E51C96CAC4D6EB3B71BBA934D9E21"/>
    <w:rsid w:val="00553397"/>
  </w:style>
  <w:style w:type="paragraph" w:customStyle="1" w:styleId="EE0320F38B6D4A03A6EB82EC9FD0A02C">
    <w:name w:val="EE0320F38B6D4A03A6EB82EC9FD0A02C"/>
    <w:rsid w:val="00553397"/>
  </w:style>
  <w:style w:type="paragraph" w:customStyle="1" w:styleId="7F88CFFCC3DA493589E22FF9531EB2C4">
    <w:name w:val="7F88CFFCC3DA493589E22FF9531EB2C4"/>
    <w:rsid w:val="00553397"/>
  </w:style>
  <w:style w:type="paragraph" w:customStyle="1" w:styleId="CB7EBEE04F834CE580C158B19D1B1AA6">
    <w:name w:val="CB7EBEE04F834CE580C158B19D1B1AA6"/>
    <w:rsid w:val="00553397"/>
  </w:style>
  <w:style w:type="paragraph" w:customStyle="1" w:styleId="E91E22430F744CA78191EF49F3D951AE">
    <w:name w:val="E91E22430F744CA78191EF49F3D951AE"/>
    <w:rsid w:val="00553397"/>
  </w:style>
  <w:style w:type="paragraph" w:customStyle="1" w:styleId="06E647104E4147C58816B30230D7AA58">
    <w:name w:val="06E647104E4147C58816B30230D7AA58"/>
    <w:rsid w:val="00553397"/>
  </w:style>
  <w:style w:type="paragraph" w:customStyle="1" w:styleId="2FF027A0D6AC41E3A626EEA3F1670086">
    <w:name w:val="2FF027A0D6AC41E3A626EEA3F1670086"/>
    <w:rsid w:val="00553397"/>
  </w:style>
  <w:style w:type="paragraph" w:customStyle="1" w:styleId="7E96C393C3D54D53A2BEE2876C92D322">
    <w:name w:val="7E96C393C3D54D53A2BEE2876C92D322"/>
    <w:rsid w:val="00553397"/>
  </w:style>
  <w:style w:type="paragraph" w:customStyle="1" w:styleId="D7DB4B14DA914391A06C59F9787E57A8">
    <w:name w:val="D7DB4B14DA914391A06C59F9787E57A8"/>
    <w:rsid w:val="00553397"/>
  </w:style>
  <w:style w:type="paragraph" w:customStyle="1" w:styleId="E505F81BBACF4AB6A789E423E24A239F">
    <w:name w:val="E505F81BBACF4AB6A789E423E24A239F"/>
    <w:rsid w:val="00553397"/>
  </w:style>
  <w:style w:type="paragraph" w:customStyle="1" w:styleId="2A24F3821D724763860A6E1A5F29BF30">
    <w:name w:val="2A24F3821D724763860A6E1A5F29BF30"/>
    <w:rsid w:val="00553397"/>
  </w:style>
  <w:style w:type="paragraph" w:customStyle="1" w:styleId="52B4336C689F4691B2820D0BAC5D9FC7">
    <w:name w:val="52B4336C689F4691B2820D0BAC5D9FC7"/>
    <w:rsid w:val="00553397"/>
  </w:style>
  <w:style w:type="paragraph" w:customStyle="1" w:styleId="24655CE0DC8A4FAD9A85CCC44EDA1EBC">
    <w:name w:val="24655CE0DC8A4FAD9A85CCC44EDA1EBC"/>
    <w:rsid w:val="00553397"/>
  </w:style>
  <w:style w:type="paragraph" w:customStyle="1" w:styleId="0A238E84EC764DEF8B80C0017A1FB9A2">
    <w:name w:val="0A238E84EC764DEF8B80C0017A1FB9A2"/>
    <w:rsid w:val="00553397"/>
  </w:style>
  <w:style w:type="paragraph" w:customStyle="1" w:styleId="FB087D68CF45480EAAD43DF840896BEA11">
    <w:name w:val="FB087D68CF45480EAAD43DF840896BEA11"/>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1">
    <w:name w:val="1CFE97100358414DA827162ACB380DB011"/>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1">
    <w:name w:val="B264F44B51FD492A81275B508084B69411"/>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1">
    <w:name w:val="C4F2722EA82B42D2B5930E97623F984411"/>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1">
    <w:name w:val="EB9BCB422B8E4E768DCE745A13EEE27911"/>
    <w:rsid w:val="00553397"/>
    <w:pPr>
      <w:spacing w:before="120" w:after="120" w:line="240" w:lineRule="auto"/>
    </w:pPr>
    <w:rPr>
      <w:rFonts w:ascii="Arial" w:eastAsia="Times New Roman" w:hAnsi="Arial" w:cs="Times New Roman"/>
      <w:vanish/>
      <w:sz w:val="24"/>
      <w:szCs w:val="20"/>
    </w:rPr>
  </w:style>
  <w:style w:type="character" w:customStyle="1" w:styleId="StylePlaceholderTextBackground1">
    <w:name w:val="Style Placeholder Text + Background 1"/>
    <w:basedOn w:val="PlaceholderText"/>
    <w:rsid w:val="00FB28A5"/>
    <w:rPr>
      <w:vanish/>
      <w:color w:val="808080" w:themeColor="background1" w:themeShade="80"/>
    </w:rPr>
  </w:style>
  <w:style w:type="paragraph" w:customStyle="1" w:styleId="F3A430FF95004E6AAEBB4E8B6F328A071">
    <w:name w:val="F3A430FF95004E6AAEBB4E8B6F328A071"/>
    <w:rsid w:val="00553397"/>
    <w:pPr>
      <w:spacing w:after="240" w:line="288" w:lineRule="auto"/>
    </w:pPr>
    <w:rPr>
      <w:rFonts w:ascii="Arial" w:eastAsia="Times New Roman" w:hAnsi="Arial" w:cs="Times New Roman"/>
      <w:sz w:val="24"/>
      <w:szCs w:val="24"/>
    </w:rPr>
  </w:style>
  <w:style w:type="paragraph" w:customStyle="1" w:styleId="9B62E06FA0C541C4AA89C38E1C37B57F1">
    <w:name w:val="9B62E06FA0C541C4AA89C38E1C37B57F1"/>
    <w:rsid w:val="00553397"/>
    <w:pPr>
      <w:spacing w:after="240" w:line="288" w:lineRule="auto"/>
    </w:pPr>
    <w:rPr>
      <w:rFonts w:ascii="Arial" w:eastAsia="Times New Roman" w:hAnsi="Arial" w:cs="Times New Roman"/>
      <w:sz w:val="24"/>
      <w:szCs w:val="24"/>
    </w:rPr>
  </w:style>
  <w:style w:type="paragraph" w:customStyle="1" w:styleId="7E96C393C3D54D53A2BEE2876C92D3221">
    <w:name w:val="7E96C393C3D54D53A2BEE2876C92D3221"/>
    <w:rsid w:val="00553397"/>
    <w:pPr>
      <w:spacing w:after="240" w:line="288" w:lineRule="auto"/>
    </w:pPr>
    <w:rPr>
      <w:rFonts w:ascii="Arial" w:eastAsia="Times New Roman" w:hAnsi="Arial" w:cs="Times New Roman"/>
      <w:sz w:val="24"/>
      <w:szCs w:val="24"/>
    </w:rPr>
  </w:style>
  <w:style w:type="paragraph" w:customStyle="1" w:styleId="D7DB4B14DA914391A06C59F9787E57A81">
    <w:name w:val="D7DB4B14DA914391A06C59F9787E57A81"/>
    <w:rsid w:val="00553397"/>
    <w:pPr>
      <w:spacing w:after="240" w:line="288" w:lineRule="auto"/>
    </w:pPr>
    <w:rPr>
      <w:rFonts w:ascii="Arial" w:eastAsia="Times New Roman" w:hAnsi="Arial" w:cs="Times New Roman"/>
      <w:sz w:val="24"/>
      <w:szCs w:val="24"/>
    </w:rPr>
  </w:style>
  <w:style w:type="paragraph" w:customStyle="1" w:styleId="E505F81BBACF4AB6A789E423E24A239F1">
    <w:name w:val="E505F81BBACF4AB6A789E423E24A239F1"/>
    <w:rsid w:val="00553397"/>
    <w:pPr>
      <w:spacing w:after="240" w:line="288" w:lineRule="auto"/>
    </w:pPr>
    <w:rPr>
      <w:rFonts w:ascii="Arial" w:eastAsia="Times New Roman" w:hAnsi="Arial" w:cs="Times New Roman"/>
      <w:sz w:val="24"/>
      <w:szCs w:val="24"/>
    </w:rPr>
  </w:style>
  <w:style w:type="paragraph" w:customStyle="1" w:styleId="2A24F3821D724763860A6E1A5F29BF301">
    <w:name w:val="2A24F3821D724763860A6E1A5F29BF301"/>
    <w:rsid w:val="00553397"/>
    <w:pPr>
      <w:spacing w:after="240" w:line="288" w:lineRule="auto"/>
    </w:pPr>
    <w:rPr>
      <w:rFonts w:ascii="Arial" w:eastAsia="Times New Roman" w:hAnsi="Arial" w:cs="Times New Roman"/>
      <w:sz w:val="24"/>
      <w:szCs w:val="24"/>
    </w:rPr>
  </w:style>
  <w:style w:type="paragraph" w:customStyle="1" w:styleId="52B4336C689F4691B2820D0BAC5D9FC71">
    <w:name w:val="52B4336C689F4691B2820D0BAC5D9FC71"/>
    <w:rsid w:val="00553397"/>
    <w:pPr>
      <w:spacing w:after="240" w:line="288" w:lineRule="auto"/>
    </w:pPr>
    <w:rPr>
      <w:rFonts w:ascii="Arial" w:eastAsia="Times New Roman" w:hAnsi="Arial" w:cs="Times New Roman"/>
      <w:sz w:val="24"/>
      <w:szCs w:val="24"/>
    </w:rPr>
  </w:style>
  <w:style w:type="paragraph" w:customStyle="1" w:styleId="24655CE0DC8A4FAD9A85CCC44EDA1EBC1">
    <w:name w:val="24655CE0DC8A4FAD9A85CCC44EDA1EBC1"/>
    <w:rsid w:val="00553397"/>
    <w:pPr>
      <w:spacing w:after="240" w:line="288" w:lineRule="auto"/>
    </w:pPr>
    <w:rPr>
      <w:rFonts w:ascii="Arial" w:eastAsia="Times New Roman" w:hAnsi="Arial" w:cs="Times New Roman"/>
      <w:sz w:val="24"/>
      <w:szCs w:val="24"/>
    </w:rPr>
  </w:style>
  <w:style w:type="paragraph" w:customStyle="1" w:styleId="0A238E84EC764DEF8B80C0017A1FB9A21">
    <w:name w:val="0A238E84EC764DEF8B80C0017A1FB9A21"/>
    <w:rsid w:val="00553397"/>
    <w:pPr>
      <w:spacing w:after="240" w:line="288" w:lineRule="auto"/>
    </w:pPr>
    <w:rPr>
      <w:rFonts w:ascii="Arial" w:eastAsia="Times New Roman" w:hAnsi="Arial" w:cs="Times New Roman"/>
      <w:sz w:val="24"/>
      <w:szCs w:val="24"/>
    </w:rPr>
  </w:style>
  <w:style w:type="paragraph" w:customStyle="1" w:styleId="AF5E5BD27E1B4C6D9698029301F7971C8">
    <w:name w:val="AF5E5BD27E1B4C6D9698029301F7971C8"/>
    <w:rsid w:val="00553397"/>
    <w:pPr>
      <w:spacing w:after="240" w:line="288" w:lineRule="auto"/>
    </w:pPr>
    <w:rPr>
      <w:rFonts w:ascii="Arial" w:eastAsia="Times New Roman" w:hAnsi="Arial" w:cs="Times New Roman"/>
      <w:sz w:val="24"/>
      <w:szCs w:val="24"/>
    </w:rPr>
  </w:style>
  <w:style w:type="paragraph" w:customStyle="1" w:styleId="B48DAFB579BE444184BB0E78F0953DB16">
    <w:name w:val="B48DAFB579BE444184BB0E78F0953DB16"/>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6">
    <w:name w:val="8F3775AA32304589A56AB6C6544D7E406"/>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3">
    <w:name w:val="CA9EFCB37E0244DFB675E2CB4F2D58353"/>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4">
    <w:name w:val="E9F7CF94403642A8BB49A8F6077CBA814"/>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4">
    <w:name w:val="7240F2CEC4974F5F9EDF80C292B298384"/>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4">
    <w:name w:val="EE40B2E363D64A80946EFC3D9FE1989D4"/>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4">
    <w:name w:val="03731B0E926847BD9553E9C7EE6738024"/>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4">
    <w:name w:val="1414F3FD39434FF6B273C841DC259F864"/>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4">
    <w:name w:val="14E23A76445843E5B26C72536A1D3E9F4"/>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4">
    <w:name w:val="D55C56552DEC496F8C223121ADABB7B94"/>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3">
    <w:name w:val="C1A8E4CC7D3943F19128AE11281DC06E3"/>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3">
    <w:name w:val="B1E8C57E46734FB6AEFCCE448B2112F9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3">
    <w:name w:val="5182CC4477804682937987F3E0F994DF3"/>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3">
    <w:name w:val="0086B2EC65F14554A36DF9C58F10545D3"/>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3">
    <w:name w:val="A9E5CF1D4E68404CAF7FF78698C21524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3">
    <w:name w:val="0B852AB521BF424CA6B2D40F8BC952253"/>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3">
    <w:name w:val="BE1469516ACC41CB8B637AE3899740743"/>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3">
    <w:name w:val="E7E02FB76A6C4BD1A11682B6F089EB2F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3">
    <w:name w:val="88FBDD21EFBE4EB6896EF9AAC27C67303"/>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2">
    <w:name w:val="A836B50081FD4916939C09BF1CD8E9132"/>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2">
    <w:name w:val="B8363379306548AB865FE11411D2C9A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2">
    <w:name w:val="0C1F70CC399B43BA95A6473943EE6FB42"/>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2">
    <w:name w:val="B83EB292D91F4BF0B4B1F45F594CEAC02"/>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2">
    <w:name w:val="76D43C2CE41249C883F817C4DE20DD0F2"/>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2">
    <w:name w:val="E34F3BEDF3A641738AAA421E05B3A3992"/>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2">
    <w:name w:val="699A654B81C04F52BF8C33A22B6F9BDC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2">
    <w:name w:val="B22D6E59242F42B2BB0CCD9F79AB5C2E2"/>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2">
    <w:name w:val="C1F08E483F464D2293D227668ACD38DD2"/>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2">
    <w:name w:val="32B7B27055404A86AE70E7A14C4F3D8F2"/>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2">
    <w:name w:val="D2CC24918B8B4BFF9768B01BEFE1F1C12"/>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2">
    <w:name w:val="0AD7B109DC734B549854F682252DC0C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2">
    <w:name w:val="3FF7F08D256648E694C95855BF0393BB2"/>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2">
    <w:name w:val="50F58FADBF024A7F851392FC365694B22"/>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2">
    <w:name w:val="5E75F47DE70345CEA3DCF75D87B889C12"/>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2">
    <w:name w:val="3F32AF126F4342DE9E879DF3B33E8E6B2"/>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1">
    <w:name w:val="007ABD5DC5E944E1975ABCFAA63E7A6B1"/>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2">
    <w:name w:val="965D2C4D811D425FAE3EF5C60FBA54842"/>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2">
    <w:name w:val="FBE07BBCEE674254907787CE3409D1212"/>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2">
    <w:name w:val="5A3DD1D589F944CCB6142900624E12C62"/>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2">
    <w:name w:val="835CC44456844E5DB83DEAAB0C3356DB2"/>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2">
    <w:name w:val="1ABDD0D4A20B4182B9379F34BE91F8442"/>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2">
    <w:name w:val="22E8B1EA71944089A437876B908837D52"/>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2">
    <w:name w:val="4D3FFDEBC1BB471E8616DFB2E11788102"/>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2">
    <w:name w:val="0179A89ECB3A47519FECA713E861C4042"/>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2">
    <w:name w:val="BF69AE90495B496F8D44ADA01C05357B2"/>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2">
    <w:name w:val="D0D54DED233845BDBF23031377B5EFC92"/>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2">
    <w:name w:val="D5817FF0937D4C8D95B54BCC3626290E2"/>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2">
    <w:name w:val="2269E31D8B974CA1AA8794CB33DBE69C2"/>
    <w:rsid w:val="00553397"/>
    <w:pPr>
      <w:spacing w:before="120" w:after="120" w:line="240" w:lineRule="auto"/>
    </w:pPr>
    <w:rPr>
      <w:rFonts w:ascii="Arial" w:eastAsia="Times New Roman" w:hAnsi="Arial" w:cs="Times New Roman"/>
      <w:vanish/>
      <w:sz w:val="24"/>
      <w:szCs w:val="20"/>
    </w:rPr>
  </w:style>
  <w:style w:type="paragraph" w:customStyle="1" w:styleId="79EE43D3C6A44BCDA34B10F7DF830552">
    <w:name w:val="79EE43D3C6A44BCDA34B10F7DF830552"/>
    <w:rsid w:val="00553397"/>
  </w:style>
  <w:style w:type="paragraph" w:customStyle="1" w:styleId="057052A22DC2442F9ED5964E3FB3BCEE">
    <w:name w:val="057052A22DC2442F9ED5964E3FB3BCEE"/>
    <w:rsid w:val="00553397"/>
  </w:style>
  <w:style w:type="paragraph" w:customStyle="1" w:styleId="193C64CE63D044CD936CA432C5806D9B">
    <w:name w:val="193C64CE63D044CD936CA432C5806D9B"/>
    <w:rsid w:val="00553397"/>
  </w:style>
  <w:style w:type="paragraph" w:customStyle="1" w:styleId="C6485564383D4B3DAFDD6C2FCEA782D8">
    <w:name w:val="C6485564383D4B3DAFDD6C2FCEA782D8"/>
    <w:rsid w:val="00553397"/>
  </w:style>
  <w:style w:type="paragraph" w:customStyle="1" w:styleId="906B26C94B044B95BC4C6489A5C530B3">
    <w:name w:val="906B26C94B044B95BC4C6489A5C530B3"/>
    <w:rsid w:val="00553397"/>
  </w:style>
  <w:style w:type="paragraph" w:customStyle="1" w:styleId="0B622E1A16F24EC8B75672E55C5C5934">
    <w:name w:val="0B622E1A16F24EC8B75672E55C5C5934"/>
    <w:rsid w:val="00553397"/>
  </w:style>
  <w:style w:type="paragraph" w:customStyle="1" w:styleId="6D289CFBAA3D4075B91AB2520FE15933">
    <w:name w:val="6D289CFBAA3D4075B91AB2520FE15933"/>
    <w:rsid w:val="00553397"/>
  </w:style>
  <w:style w:type="paragraph" w:customStyle="1" w:styleId="C5DD09AA8DDF4C838167014F3578E553">
    <w:name w:val="C5DD09AA8DDF4C838167014F3578E553"/>
    <w:rsid w:val="00553397"/>
  </w:style>
  <w:style w:type="paragraph" w:customStyle="1" w:styleId="7DA3ADEF48054D62A82424879906CCDC">
    <w:name w:val="7DA3ADEF48054D62A82424879906CCDC"/>
    <w:rsid w:val="00553397"/>
  </w:style>
  <w:style w:type="paragraph" w:customStyle="1" w:styleId="E9ABA5D9303342C48A76AA37FFF0D270">
    <w:name w:val="E9ABA5D9303342C48A76AA37FFF0D270"/>
    <w:rsid w:val="00553397"/>
  </w:style>
  <w:style w:type="paragraph" w:customStyle="1" w:styleId="0D470ADEE23A462395A29F222D6B29F6">
    <w:name w:val="0D470ADEE23A462395A29F222D6B29F6"/>
    <w:rsid w:val="00553397"/>
  </w:style>
  <w:style w:type="paragraph" w:customStyle="1" w:styleId="7077393A16FB43F6A43A45094C24E8FB">
    <w:name w:val="7077393A16FB43F6A43A45094C24E8FB"/>
    <w:rsid w:val="00553397"/>
  </w:style>
  <w:style w:type="paragraph" w:customStyle="1" w:styleId="E979C2B65DAF44279C6F1F5033B5062C">
    <w:name w:val="E979C2B65DAF44279C6F1F5033B5062C"/>
    <w:rsid w:val="00553397"/>
  </w:style>
  <w:style w:type="paragraph" w:customStyle="1" w:styleId="93A4029587AC4F3199C3471B829B29F8">
    <w:name w:val="93A4029587AC4F3199C3471B829B29F8"/>
    <w:rsid w:val="00553397"/>
  </w:style>
  <w:style w:type="paragraph" w:customStyle="1" w:styleId="4B0B9E46D61545368EA1B23179E6CD8D">
    <w:name w:val="4B0B9E46D61545368EA1B23179E6CD8D"/>
    <w:rsid w:val="00553397"/>
  </w:style>
  <w:style w:type="paragraph" w:customStyle="1" w:styleId="F7FB333438634FE0B3AD670BA9DAA8BD">
    <w:name w:val="F7FB333438634FE0B3AD670BA9DAA8BD"/>
    <w:rsid w:val="00553397"/>
  </w:style>
  <w:style w:type="paragraph" w:customStyle="1" w:styleId="6C5200AC6AF04416A68AAEDF28A66AC5">
    <w:name w:val="6C5200AC6AF04416A68AAEDF28A66AC5"/>
    <w:rsid w:val="00553397"/>
  </w:style>
  <w:style w:type="paragraph" w:customStyle="1" w:styleId="C2CF941A4A6246778C7A99E56981D9D3">
    <w:name w:val="C2CF941A4A6246778C7A99E56981D9D3"/>
    <w:rsid w:val="00553397"/>
  </w:style>
  <w:style w:type="paragraph" w:customStyle="1" w:styleId="164D207C7FAC4953B00D96FC84691FF3">
    <w:name w:val="164D207C7FAC4953B00D96FC84691FF3"/>
    <w:rsid w:val="00553397"/>
  </w:style>
  <w:style w:type="paragraph" w:customStyle="1" w:styleId="FB087D68CF45480EAAD43DF840896BEA12">
    <w:name w:val="FB087D68CF45480EAAD43DF840896BEA12"/>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2">
    <w:name w:val="1CFE97100358414DA827162ACB380DB012"/>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2">
    <w:name w:val="B264F44B51FD492A81275B508084B69412"/>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2">
    <w:name w:val="C4F2722EA82B42D2B5930E97623F984412"/>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2">
    <w:name w:val="EB9BCB422B8E4E768DCE745A13EEE27912"/>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2">
    <w:name w:val="F3A430FF95004E6AAEBB4E8B6F328A072"/>
    <w:rsid w:val="00553397"/>
    <w:pPr>
      <w:spacing w:after="240" w:line="288" w:lineRule="auto"/>
    </w:pPr>
    <w:rPr>
      <w:rFonts w:ascii="Arial" w:eastAsia="Times New Roman" w:hAnsi="Arial" w:cs="Times New Roman"/>
      <w:sz w:val="24"/>
      <w:szCs w:val="24"/>
    </w:rPr>
  </w:style>
  <w:style w:type="paragraph" w:customStyle="1" w:styleId="9B62E06FA0C541C4AA89C38E1C37B57F2">
    <w:name w:val="9B62E06FA0C541C4AA89C38E1C37B57F2"/>
    <w:rsid w:val="00553397"/>
    <w:pPr>
      <w:spacing w:after="240" w:line="288" w:lineRule="auto"/>
    </w:pPr>
    <w:rPr>
      <w:rFonts w:ascii="Arial" w:eastAsia="Times New Roman" w:hAnsi="Arial" w:cs="Times New Roman"/>
      <w:sz w:val="24"/>
      <w:szCs w:val="24"/>
    </w:rPr>
  </w:style>
  <w:style w:type="paragraph" w:customStyle="1" w:styleId="7E96C393C3D54D53A2BEE2876C92D3222">
    <w:name w:val="7E96C393C3D54D53A2BEE2876C92D3222"/>
    <w:rsid w:val="00553397"/>
    <w:pPr>
      <w:spacing w:after="240" w:line="288" w:lineRule="auto"/>
    </w:pPr>
    <w:rPr>
      <w:rFonts w:ascii="Arial" w:eastAsia="Times New Roman" w:hAnsi="Arial" w:cs="Times New Roman"/>
      <w:sz w:val="24"/>
      <w:szCs w:val="24"/>
    </w:rPr>
  </w:style>
  <w:style w:type="paragraph" w:customStyle="1" w:styleId="057052A22DC2442F9ED5964E3FB3BCEE1">
    <w:name w:val="057052A22DC2442F9ED5964E3FB3BCEE1"/>
    <w:rsid w:val="00553397"/>
    <w:pPr>
      <w:spacing w:after="240" w:line="288" w:lineRule="auto"/>
    </w:pPr>
    <w:rPr>
      <w:rFonts w:ascii="Arial" w:eastAsia="Times New Roman" w:hAnsi="Arial" w:cs="Times New Roman"/>
      <w:sz w:val="24"/>
      <w:szCs w:val="24"/>
    </w:rPr>
  </w:style>
  <w:style w:type="paragraph" w:customStyle="1" w:styleId="C5DD09AA8DDF4C838167014F3578E5531">
    <w:name w:val="C5DD09AA8DDF4C838167014F3578E5531"/>
    <w:rsid w:val="00553397"/>
    <w:pPr>
      <w:spacing w:after="240" w:line="288" w:lineRule="auto"/>
    </w:pPr>
    <w:rPr>
      <w:rFonts w:ascii="Arial" w:eastAsia="Times New Roman" w:hAnsi="Arial" w:cs="Times New Roman"/>
      <w:sz w:val="24"/>
      <w:szCs w:val="24"/>
    </w:rPr>
  </w:style>
  <w:style w:type="paragraph" w:customStyle="1" w:styleId="E979C2B65DAF44279C6F1F5033B5062C1">
    <w:name w:val="E979C2B65DAF44279C6F1F5033B5062C1"/>
    <w:rsid w:val="00553397"/>
    <w:pPr>
      <w:spacing w:after="240" w:line="288" w:lineRule="auto"/>
    </w:pPr>
    <w:rPr>
      <w:rFonts w:ascii="Arial" w:eastAsia="Times New Roman" w:hAnsi="Arial" w:cs="Times New Roman"/>
      <w:sz w:val="24"/>
      <w:szCs w:val="24"/>
    </w:rPr>
  </w:style>
  <w:style w:type="paragraph" w:customStyle="1" w:styleId="6C5200AC6AF04416A68AAEDF28A66AC51">
    <w:name w:val="6C5200AC6AF04416A68AAEDF28A66AC51"/>
    <w:rsid w:val="00553397"/>
    <w:pPr>
      <w:spacing w:after="240" w:line="288" w:lineRule="auto"/>
    </w:pPr>
    <w:rPr>
      <w:rFonts w:ascii="Arial" w:eastAsia="Times New Roman" w:hAnsi="Arial" w:cs="Times New Roman"/>
      <w:sz w:val="24"/>
      <w:szCs w:val="24"/>
    </w:rPr>
  </w:style>
  <w:style w:type="paragraph" w:customStyle="1" w:styleId="C2CF941A4A6246778C7A99E56981D9D31">
    <w:name w:val="C2CF941A4A6246778C7A99E56981D9D31"/>
    <w:rsid w:val="00553397"/>
    <w:pPr>
      <w:spacing w:after="240" w:line="288" w:lineRule="auto"/>
    </w:pPr>
    <w:rPr>
      <w:rFonts w:ascii="Arial" w:eastAsia="Times New Roman" w:hAnsi="Arial" w:cs="Times New Roman"/>
      <w:sz w:val="24"/>
      <w:szCs w:val="24"/>
    </w:rPr>
  </w:style>
  <w:style w:type="paragraph" w:customStyle="1" w:styleId="164D207C7FAC4953B00D96FC84691FF31">
    <w:name w:val="164D207C7FAC4953B00D96FC84691FF31"/>
    <w:rsid w:val="00553397"/>
    <w:pPr>
      <w:spacing w:after="240" w:line="288" w:lineRule="auto"/>
    </w:pPr>
    <w:rPr>
      <w:rFonts w:ascii="Arial" w:eastAsia="Times New Roman" w:hAnsi="Arial" w:cs="Times New Roman"/>
      <w:sz w:val="24"/>
      <w:szCs w:val="24"/>
    </w:rPr>
  </w:style>
  <w:style w:type="paragraph" w:customStyle="1" w:styleId="AF5E5BD27E1B4C6D9698029301F7971C9">
    <w:name w:val="AF5E5BD27E1B4C6D9698029301F7971C9"/>
    <w:rsid w:val="00553397"/>
    <w:pPr>
      <w:spacing w:after="240" w:line="288" w:lineRule="auto"/>
    </w:pPr>
    <w:rPr>
      <w:rFonts w:ascii="Arial" w:eastAsia="Times New Roman" w:hAnsi="Arial" w:cs="Times New Roman"/>
      <w:sz w:val="24"/>
      <w:szCs w:val="24"/>
    </w:rPr>
  </w:style>
  <w:style w:type="paragraph" w:customStyle="1" w:styleId="B48DAFB579BE444184BB0E78F0953DB17">
    <w:name w:val="B48DAFB579BE444184BB0E78F0953DB17"/>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7">
    <w:name w:val="8F3775AA32304589A56AB6C6544D7E407"/>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4">
    <w:name w:val="CA9EFCB37E0244DFB675E2CB4F2D58354"/>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5">
    <w:name w:val="E9F7CF94403642A8BB49A8F6077CBA815"/>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5">
    <w:name w:val="7240F2CEC4974F5F9EDF80C292B298385"/>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5">
    <w:name w:val="EE40B2E363D64A80946EFC3D9FE1989D5"/>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5">
    <w:name w:val="03731B0E926847BD9553E9C7EE6738025"/>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5">
    <w:name w:val="1414F3FD39434FF6B273C841DC259F865"/>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5">
    <w:name w:val="14E23A76445843E5B26C72536A1D3E9F5"/>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5">
    <w:name w:val="D55C56552DEC496F8C223121ADABB7B95"/>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4">
    <w:name w:val="C1A8E4CC7D3943F19128AE11281DC06E4"/>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4">
    <w:name w:val="B1E8C57E46734FB6AEFCCE448B2112F9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4">
    <w:name w:val="5182CC4477804682937987F3E0F994DF4"/>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4">
    <w:name w:val="0086B2EC65F14554A36DF9C58F10545D4"/>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4">
    <w:name w:val="A9E5CF1D4E68404CAF7FF78698C21524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4">
    <w:name w:val="0B852AB521BF424CA6B2D40F8BC952254"/>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4">
    <w:name w:val="BE1469516ACC41CB8B637AE3899740744"/>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4">
    <w:name w:val="E7E02FB76A6C4BD1A11682B6F089EB2F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4">
    <w:name w:val="88FBDD21EFBE4EB6896EF9AAC27C67304"/>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3">
    <w:name w:val="A836B50081FD4916939C09BF1CD8E9133"/>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3">
    <w:name w:val="B8363379306548AB865FE11411D2C9A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3">
    <w:name w:val="0C1F70CC399B43BA95A6473943EE6FB43"/>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3">
    <w:name w:val="B83EB292D91F4BF0B4B1F45F594CEAC03"/>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3">
    <w:name w:val="76D43C2CE41249C883F817C4DE20DD0F3"/>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3">
    <w:name w:val="E34F3BEDF3A641738AAA421E05B3A3993"/>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3">
    <w:name w:val="699A654B81C04F52BF8C33A22B6F9BDC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3">
    <w:name w:val="B22D6E59242F42B2BB0CCD9F79AB5C2E3"/>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3">
    <w:name w:val="C1F08E483F464D2293D227668ACD38DD3"/>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3">
    <w:name w:val="32B7B27055404A86AE70E7A14C4F3D8F3"/>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3">
    <w:name w:val="D2CC24918B8B4BFF9768B01BEFE1F1C13"/>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3">
    <w:name w:val="0AD7B109DC734B549854F682252DC0C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3">
    <w:name w:val="3FF7F08D256648E694C95855BF0393BB3"/>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3">
    <w:name w:val="50F58FADBF024A7F851392FC365694B23"/>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3">
    <w:name w:val="5E75F47DE70345CEA3DCF75D87B889C13"/>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3">
    <w:name w:val="3F32AF126F4342DE9E879DF3B33E8E6B3"/>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2">
    <w:name w:val="007ABD5DC5E944E1975ABCFAA63E7A6B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3">
    <w:name w:val="965D2C4D811D425FAE3EF5C60FBA54843"/>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3">
    <w:name w:val="FBE07BBCEE674254907787CE3409D1213"/>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3">
    <w:name w:val="5A3DD1D589F944CCB6142900624E12C63"/>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3">
    <w:name w:val="835CC44456844E5DB83DEAAB0C3356DB3"/>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3">
    <w:name w:val="1ABDD0D4A20B4182B9379F34BE91F8443"/>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3">
    <w:name w:val="22E8B1EA71944089A437876B908837D53"/>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3">
    <w:name w:val="4D3FFDEBC1BB471E8616DFB2E11788103"/>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3">
    <w:name w:val="0179A89ECB3A47519FECA713E861C4043"/>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3">
    <w:name w:val="BF69AE90495B496F8D44ADA01C05357B3"/>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3">
    <w:name w:val="D0D54DED233845BDBF23031377B5EFC93"/>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3">
    <w:name w:val="D5817FF0937D4C8D95B54BCC3626290E3"/>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3">
    <w:name w:val="2269E31D8B974CA1AA8794CB33DBE69C3"/>
    <w:rsid w:val="00553397"/>
    <w:pPr>
      <w:spacing w:before="120" w:after="120" w:line="240" w:lineRule="auto"/>
    </w:pPr>
    <w:rPr>
      <w:rFonts w:ascii="Arial" w:eastAsia="Times New Roman" w:hAnsi="Arial" w:cs="Times New Roman"/>
      <w:vanish/>
      <w:sz w:val="24"/>
      <w:szCs w:val="20"/>
    </w:rPr>
  </w:style>
  <w:style w:type="paragraph" w:customStyle="1" w:styleId="EBBD7B019D7644409808DBF575E92C11">
    <w:name w:val="EBBD7B019D7644409808DBF575E92C11"/>
    <w:rsid w:val="00553397"/>
  </w:style>
  <w:style w:type="paragraph" w:customStyle="1" w:styleId="B0EE902E793D4D9B81EE38F2DF579851">
    <w:name w:val="B0EE902E793D4D9B81EE38F2DF579851"/>
    <w:rsid w:val="00553397"/>
  </w:style>
  <w:style w:type="paragraph" w:customStyle="1" w:styleId="50E43ABCA2AA4268BAA1FCDF8CA12386">
    <w:name w:val="50E43ABCA2AA4268BAA1FCDF8CA12386"/>
    <w:rsid w:val="00553397"/>
  </w:style>
  <w:style w:type="paragraph" w:customStyle="1" w:styleId="0DF20C0D6E42498E966767D8359DA793">
    <w:name w:val="0DF20C0D6E42498E966767D8359DA793"/>
    <w:rsid w:val="00553397"/>
  </w:style>
  <w:style w:type="paragraph" w:customStyle="1" w:styleId="D4988D0DA7A543A3A3EF52BE93EAAF00">
    <w:name w:val="D4988D0DA7A543A3A3EF52BE93EAAF00"/>
    <w:rsid w:val="00553397"/>
  </w:style>
  <w:style w:type="paragraph" w:customStyle="1" w:styleId="8D742E85663746228EC81C7C196E9623">
    <w:name w:val="8D742E85663746228EC81C7C196E9623"/>
    <w:rsid w:val="00553397"/>
  </w:style>
  <w:style w:type="paragraph" w:customStyle="1" w:styleId="71910DDE6E254B22A38578949860143C">
    <w:name w:val="71910DDE6E254B22A38578949860143C"/>
    <w:rsid w:val="00553397"/>
  </w:style>
  <w:style w:type="paragraph" w:customStyle="1" w:styleId="8092AB58455F4CBA93A4DB2DF03CA63B">
    <w:name w:val="8092AB58455F4CBA93A4DB2DF03CA63B"/>
    <w:rsid w:val="00553397"/>
  </w:style>
  <w:style w:type="paragraph" w:customStyle="1" w:styleId="885F0B33D3F5429387595EE36B9747FF">
    <w:name w:val="885F0B33D3F5429387595EE36B9747FF"/>
    <w:rsid w:val="00553397"/>
  </w:style>
  <w:style w:type="paragraph" w:customStyle="1" w:styleId="E365121E78BD42B2A24168E72D5DD3B4">
    <w:name w:val="E365121E78BD42B2A24168E72D5DD3B4"/>
    <w:rsid w:val="00553397"/>
  </w:style>
  <w:style w:type="paragraph" w:customStyle="1" w:styleId="FFFDE02EBE934745BD94DA34FD2289EF">
    <w:name w:val="FFFDE02EBE934745BD94DA34FD2289EF"/>
    <w:rsid w:val="00553397"/>
  </w:style>
  <w:style w:type="paragraph" w:customStyle="1" w:styleId="5D096C8E31C746F588C4D6239E326F8B">
    <w:name w:val="5D096C8E31C746F588C4D6239E326F8B"/>
    <w:rsid w:val="00553397"/>
  </w:style>
  <w:style w:type="paragraph" w:customStyle="1" w:styleId="65D3F1CC441F4FD6B8D3B13A0A52FB1B">
    <w:name w:val="65D3F1CC441F4FD6B8D3B13A0A52FB1B"/>
    <w:rsid w:val="00553397"/>
  </w:style>
  <w:style w:type="paragraph" w:customStyle="1" w:styleId="C3C8E9BDA3854F54AB04526860D8B2AC">
    <w:name w:val="C3C8E9BDA3854F54AB04526860D8B2AC"/>
    <w:rsid w:val="00553397"/>
  </w:style>
  <w:style w:type="paragraph" w:customStyle="1" w:styleId="E2A9A50B119843A780C5A76152A57B18">
    <w:name w:val="E2A9A50B119843A780C5A76152A57B18"/>
    <w:rsid w:val="00553397"/>
  </w:style>
  <w:style w:type="paragraph" w:customStyle="1" w:styleId="2143A1FFB2A14BBD9100B966076B55F0">
    <w:name w:val="2143A1FFB2A14BBD9100B966076B55F0"/>
    <w:rsid w:val="00553397"/>
  </w:style>
  <w:style w:type="paragraph" w:customStyle="1" w:styleId="1C0406BA825948198664B1486F5B11C1">
    <w:name w:val="1C0406BA825948198664B1486F5B11C1"/>
    <w:rsid w:val="00553397"/>
  </w:style>
  <w:style w:type="paragraph" w:customStyle="1" w:styleId="C140192C2C0B4C4F81423B5539227A15">
    <w:name w:val="C140192C2C0B4C4F81423B5539227A15"/>
    <w:rsid w:val="00553397"/>
  </w:style>
  <w:style w:type="paragraph" w:customStyle="1" w:styleId="1BED8E75722D4BF690F4003819EC06E2">
    <w:name w:val="1BED8E75722D4BF690F4003819EC06E2"/>
    <w:rsid w:val="00553397"/>
  </w:style>
  <w:style w:type="paragraph" w:customStyle="1" w:styleId="5C805819290947208B432188604F9F76">
    <w:name w:val="5C805819290947208B432188604F9F76"/>
    <w:rsid w:val="00553397"/>
  </w:style>
  <w:style w:type="paragraph" w:customStyle="1" w:styleId="914AA5613AAF40EF8FBC142EA8A03662">
    <w:name w:val="914AA5613AAF40EF8FBC142EA8A03662"/>
    <w:rsid w:val="00553397"/>
  </w:style>
  <w:style w:type="paragraph" w:customStyle="1" w:styleId="919DBFA8443443A1AC39A9DBE6B0E93D">
    <w:name w:val="919DBFA8443443A1AC39A9DBE6B0E93D"/>
    <w:rsid w:val="00553397"/>
  </w:style>
  <w:style w:type="paragraph" w:customStyle="1" w:styleId="B67C95C268D0491D8A8D7EFFCFB915A6">
    <w:name w:val="B67C95C268D0491D8A8D7EFFCFB915A6"/>
    <w:rsid w:val="00553397"/>
  </w:style>
  <w:style w:type="paragraph" w:customStyle="1" w:styleId="FF695D3CAB2540BA9D7CE9B329F071DB">
    <w:name w:val="FF695D3CAB2540BA9D7CE9B329F071DB"/>
    <w:rsid w:val="00553397"/>
  </w:style>
  <w:style w:type="paragraph" w:customStyle="1" w:styleId="F3276B7CF2A0466D91238AFA1D155C26">
    <w:name w:val="F3276B7CF2A0466D91238AFA1D155C26"/>
    <w:rsid w:val="00553397"/>
  </w:style>
  <w:style w:type="paragraph" w:customStyle="1" w:styleId="15335D5EEB3A4119B112ABA0D476A612">
    <w:name w:val="15335D5EEB3A4119B112ABA0D476A612"/>
    <w:rsid w:val="00553397"/>
  </w:style>
  <w:style w:type="paragraph" w:customStyle="1" w:styleId="325ED50BF31845748F3F7E0110FA1979">
    <w:name w:val="325ED50BF31845748F3F7E0110FA1979"/>
    <w:rsid w:val="00553397"/>
  </w:style>
  <w:style w:type="paragraph" w:customStyle="1" w:styleId="E182F9F391A04B0A8A919B6768E58174">
    <w:name w:val="E182F9F391A04B0A8A919B6768E58174"/>
    <w:rsid w:val="00553397"/>
  </w:style>
  <w:style w:type="paragraph" w:customStyle="1" w:styleId="88CC571F15BC4BD6A7BF21395D34E96F">
    <w:name w:val="88CC571F15BC4BD6A7BF21395D34E96F"/>
    <w:rsid w:val="00553397"/>
  </w:style>
  <w:style w:type="paragraph" w:customStyle="1" w:styleId="B0DF5C8E695248DBB87107E01F1A3B16">
    <w:name w:val="B0DF5C8E695248DBB87107E01F1A3B16"/>
    <w:rsid w:val="00553397"/>
  </w:style>
  <w:style w:type="paragraph" w:customStyle="1" w:styleId="E3D29126AB3A463C97D762FF403697D0">
    <w:name w:val="E3D29126AB3A463C97D762FF403697D0"/>
    <w:rsid w:val="00553397"/>
  </w:style>
  <w:style w:type="paragraph" w:customStyle="1" w:styleId="C6DC84F6791C4B68B3EE0C2DD4D1DFEA">
    <w:name w:val="C6DC84F6791C4B68B3EE0C2DD4D1DFEA"/>
    <w:rsid w:val="00553397"/>
  </w:style>
  <w:style w:type="paragraph" w:customStyle="1" w:styleId="FBDA19F1495D464E9D8DE91B5F7BBC66">
    <w:name w:val="FBDA19F1495D464E9D8DE91B5F7BBC66"/>
    <w:rsid w:val="00553397"/>
  </w:style>
  <w:style w:type="paragraph" w:customStyle="1" w:styleId="79583B804EC141CFA88F9B12C3487855">
    <w:name w:val="79583B804EC141CFA88F9B12C3487855"/>
    <w:rsid w:val="00553397"/>
  </w:style>
  <w:style w:type="paragraph" w:customStyle="1" w:styleId="E7A091F71F584110A8243AF2EE3BE5D8">
    <w:name w:val="E7A091F71F584110A8243AF2EE3BE5D8"/>
    <w:rsid w:val="00553397"/>
  </w:style>
  <w:style w:type="paragraph" w:customStyle="1" w:styleId="A6491DFA1E8A4DA9B05BAD6D2B238EEB">
    <w:name w:val="A6491DFA1E8A4DA9B05BAD6D2B238EEB"/>
    <w:rsid w:val="00553397"/>
  </w:style>
  <w:style w:type="paragraph" w:customStyle="1" w:styleId="FEE5F2C57A174BA9A00A0591F733718D">
    <w:name w:val="FEE5F2C57A174BA9A00A0591F733718D"/>
    <w:rsid w:val="00553397"/>
  </w:style>
  <w:style w:type="paragraph" w:customStyle="1" w:styleId="B58089E94A564F35923074EECA985E54">
    <w:name w:val="B58089E94A564F35923074EECA985E54"/>
    <w:rsid w:val="00553397"/>
  </w:style>
  <w:style w:type="paragraph" w:customStyle="1" w:styleId="FB087D68CF45480EAAD43DF840896BEA13">
    <w:name w:val="FB087D68CF45480EAAD43DF840896BEA13"/>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3">
    <w:name w:val="1CFE97100358414DA827162ACB380DB013"/>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3">
    <w:name w:val="B264F44B51FD492A81275B508084B69413"/>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3">
    <w:name w:val="C4F2722EA82B42D2B5930E97623F984413"/>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3">
    <w:name w:val="EB9BCB422B8E4E768DCE745A13EEE27913"/>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3">
    <w:name w:val="F3A430FF95004E6AAEBB4E8B6F328A073"/>
    <w:rsid w:val="00553397"/>
    <w:pPr>
      <w:spacing w:after="240" w:line="288" w:lineRule="auto"/>
    </w:pPr>
    <w:rPr>
      <w:rFonts w:ascii="Arial" w:eastAsia="Times New Roman" w:hAnsi="Arial" w:cs="Times New Roman"/>
      <w:sz w:val="24"/>
      <w:szCs w:val="24"/>
    </w:rPr>
  </w:style>
  <w:style w:type="paragraph" w:customStyle="1" w:styleId="9B62E06FA0C541C4AA89C38E1C37B57F3">
    <w:name w:val="9B62E06FA0C541C4AA89C38E1C37B57F3"/>
    <w:rsid w:val="00553397"/>
    <w:pPr>
      <w:spacing w:after="240" w:line="288" w:lineRule="auto"/>
    </w:pPr>
    <w:rPr>
      <w:rFonts w:ascii="Arial" w:eastAsia="Times New Roman" w:hAnsi="Arial" w:cs="Times New Roman"/>
      <w:sz w:val="24"/>
      <w:szCs w:val="24"/>
    </w:rPr>
  </w:style>
  <w:style w:type="paragraph" w:customStyle="1" w:styleId="7E96C393C3D54D53A2BEE2876C92D3223">
    <w:name w:val="7E96C393C3D54D53A2BEE2876C92D3223"/>
    <w:rsid w:val="00553397"/>
    <w:pPr>
      <w:spacing w:after="240" w:line="288" w:lineRule="auto"/>
    </w:pPr>
    <w:rPr>
      <w:rFonts w:ascii="Arial" w:eastAsia="Times New Roman" w:hAnsi="Arial" w:cs="Times New Roman"/>
      <w:sz w:val="24"/>
      <w:szCs w:val="24"/>
    </w:rPr>
  </w:style>
  <w:style w:type="paragraph" w:customStyle="1" w:styleId="EBBD7B019D7644409808DBF575E92C111">
    <w:name w:val="EBBD7B019D7644409808DBF575E92C111"/>
    <w:rsid w:val="00553397"/>
    <w:pPr>
      <w:spacing w:after="240" w:line="288" w:lineRule="auto"/>
    </w:pPr>
    <w:rPr>
      <w:rFonts w:ascii="Arial" w:eastAsia="Times New Roman" w:hAnsi="Arial" w:cs="Times New Roman"/>
      <w:sz w:val="24"/>
      <w:szCs w:val="24"/>
    </w:rPr>
  </w:style>
  <w:style w:type="paragraph" w:customStyle="1" w:styleId="71910DDE6E254B22A38578949860143C1">
    <w:name w:val="71910DDE6E254B22A38578949860143C1"/>
    <w:rsid w:val="00553397"/>
    <w:pPr>
      <w:spacing w:after="240" w:line="288" w:lineRule="auto"/>
    </w:pPr>
    <w:rPr>
      <w:rFonts w:ascii="Arial" w:eastAsia="Times New Roman" w:hAnsi="Arial" w:cs="Times New Roman"/>
      <w:sz w:val="24"/>
      <w:szCs w:val="24"/>
    </w:rPr>
  </w:style>
  <w:style w:type="paragraph" w:customStyle="1" w:styleId="5D096C8E31C746F588C4D6239E326F8B1">
    <w:name w:val="5D096C8E31C746F588C4D6239E326F8B1"/>
    <w:rsid w:val="00553397"/>
    <w:pPr>
      <w:spacing w:after="240" w:line="288" w:lineRule="auto"/>
    </w:pPr>
    <w:rPr>
      <w:rFonts w:ascii="Arial" w:eastAsia="Times New Roman" w:hAnsi="Arial" w:cs="Times New Roman"/>
      <w:sz w:val="24"/>
      <w:szCs w:val="24"/>
    </w:rPr>
  </w:style>
  <w:style w:type="paragraph" w:customStyle="1" w:styleId="2143A1FFB2A14BBD9100B966076B55F01">
    <w:name w:val="2143A1FFB2A14BBD9100B966076B55F01"/>
    <w:rsid w:val="00553397"/>
    <w:pPr>
      <w:spacing w:after="240" w:line="288" w:lineRule="auto"/>
    </w:pPr>
    <w:rPr>
      <w:rFonts w:ascii="Arial" w:eastAsia="Times New Roman" w:hAnsi="Arial" w:cs="Times New Roman"/>
      <w:sz w:val="24"/>
      <w:szCs w:val="24"/>
    </w:rPr>
  </w:style>
  <w:style w:type="paragraph" w:customStyle="1" w:styleId="1C0406BA825948198664B1486F5B11C11">
    <w:name w:val="1C0406BA825948198664B1486F5B11C11"/>
    <w:rsid w:val="00553397"/>
    <w:pPr>
      <w:spacing w:after="240" w:line="288" w:lineRule="auto"/>
    </w:pPr>
    <w:rPr>
      <w:rFonts w:ascii="Arial" w:eastAsia="Times New Roman" w:hAnsi="Arial" w:cs="Times New Roman"/>
      <w:sz w:val="24"/>
      <w:szCs w:val="24"/>
    </w:rPr>
  </w:style>
  <w:style w:type="paragraph" w:customStyle="1" w:styleId="1BED8E75722D4BF690F4003819EC06E21">
    <w:name w:val="1BED8E75722D4BF690F4003819EC06E21"/>
    <w:rsid w:val="00553397"/>
    <w:pPr>
      <w:spacing w:after="240" w:line="288" w:lineRule="auto"/>
    </w:pPr>
    <w:rPr>
      <w:rFonts w:ascii="Arial" w:eastAsia="Times New Roman" w:hAnsi="Arial" w:cs="Times New Roman"/>
      <w:sz w:val="24"/>
      <w:szCs w:val="24"/>
    </w:rPr>
  </w:style>
  <w:style w:type="paragraph" w:customStyle="1" w:styleId="5C805819290947208B432188604F9F761">
    <w:name w:val="5C805819290947208B432188604F9F761"/>
    <w:rsid w:val="00553397"/>
    <w:pPr>
      <w:spacing w:after="240" w:line="288" w:lineRule="auto"/>
    </w:pPr>
    <w:rPr>
      <w:rFonts w:ascii="Arial" w:eastAsia="Times New Roman" w:hAnsi="Arial" w:cs="Times New Roman"/>
      <w:sz w:val="24"/>
      <w:szCs w:val="24"/>
    </w:rPr>
  </w:style>
  <w:style w:type="paragraph" w:customStyle="1" w:styleId="914AA5613AAF40EF8FBC142EA8A036621">
    <w:name w:val="914AA5613AAF40EF8FBC142EA8A036621"/>
    <w:rsid w:val="00553397"/>
    <w:pPr>
      <w:spacing w:after="240" w:line="288" w:lineRule="auto"/>
    </w:pPr>
    <w:rPr>
      <w:rFonts w:ascii="Arial" w:eastAsia="Times New Roman" w:hAnsi="Arial" w:cs="Times New Roman"/>
      <w:sz w:val="24"/>
      <w:szCs w:val="24"/>
    </w:rPr>
  </w:style>
  <w:style w:type="paragraph" w:customStyle="1" w:styleId="919DBFA8443443A1AC39A9DBE6B0E93D1">
    <w:name w:val="919DBFA8443443A1AC39A9DBE6B0E93D1"/>
    <w:rsid w:val="00553397"/>
    <w:pPr>
      <w:spacing w:after="240" w:line="288" w:lineRule="auto"/>
    </w:pPr>
    <w:rPr>
      <w:rFonts w:ascii="Arial" w:eastAsia="Times New Roman" w:hAnsi="Arial" w:cs="Times New Roman"/>
      <w:sz w:val="24"/>
      <w:szCs w:val="24"/>
    </w:rPr>
  </w:style>
  <w:style w:type="paragraph" w:customStyle="1" w:styleId="FF695D3CAB2540BA9D7CE9B329F071DB1">
    <w:name w:val="FF695D3CAB2540BA9D7CE9B329F071DB1"/>
    <w:rsid w:val="00553397"/>
    <w:pPr>
      <w:spacing w:after="240" w:line="288" w:lineRule="auto"/>
    </w:pPr>
    <w:rPr>
      <w:rFonts w:ascii="Arial" w:eastAsia="Times New Roman" w:hAnsi="Arial" w:cs="Times New Roman"/>
      <w:sz w:val="24"/>
      <w:szCs w:val="24"/>
    </w:rPr>
  </w:style>
  <w:style w:type="paragraph" w:customStyle="1" w:styleId="F3276B7CF2A0466D91238AFA1D155C261">
    <w:name w:val="F3276B7CF2A0466D91238AFA1D155C261"/>
    <w:rsid w:val="00553397"/>
    <w:pPr>
      <w:spacing w:after="240" w:line="288" w:lineRule="auto"/>
    </w:pPr>
    <w:rPr>
      <w:rFonts w:ascii="Arial" w:eastAsia="Times New Roman" w:hAnsi="Arial" w:cs="Times New Roman"/>
      <w:sz w:val="24"/>
      <w:szCs w:val="24"/>
    </w:rPr>
  </w:style>
  <w:style w:type="paragraph" w:customStyle="1" w:styleId="15335D5EEB3A4119B112ABA0D476A6121">
    <w:name w:val="15335D5EEB3A4119B112ABA0D476A6121"/>
    <w:rsid w:val="00553397"/>
    <w:pPr>
      <w:spacing w:after="240" w:line="288" w:lineRule="auto"/>
    </w:pPr>
    <w:rPr>
      <w:rFonts w:ascii="Arial" w:eastAsia="Times New Roman" w:hAnsi="Arial" w:cs="Times New Roman"/>
      <w:sz w:val="24"/>
      <w:szCs w:val="24"/>
    </w:rPr>
  </w:style>
  <w:style w:type="paragraph" w:customStyle="1" w:styleId="325ED50BF31845748F3F7E0110FA19791">
    <w:name w:val="325ED50BF31845748F3F7E0110FA19791"/>
    <w:rsid w:val="00553397"/>
    <w:pPr>
      <w:spacing w:after="240" w:line="288" w:lineRule="auto"/>
    </w:pPr>
    <w:rPr>
      <w:rFonts w:ascii="Arial" w:eastAsia="Times New Roman" w:hAnsi="Arial" w:cs="Times New Roman"/>
      <w:sz w:val="24"/>
      <w:szCs w:val="24"/>
    </w:rPr>
  </w:style>
  <w:style w:type="paragraph" w:customStyle="1" w:styleId="E182F9F391A04B0A8A919B6768E581741">
    <w:name w:val="E182F9F391A04B0A8A919B6768E581741"/>
    <w:rsid w:val="00553397"/>
    <w:pPr>
      <w:spacing w:after="240" w:line="288" w:lineRule="auto"/>
    </w:pPr>
    <w:rPr>
      <w:rFonts w:ascii="Arial" w:eastAsia="Times New Roman" w:hAnsi="Arial" w:cs="Times New Roman"/>
      <w:sz w:val="24"/>
      <w:szCs w:val="24"/>
    </w:rPr>
  </w:style>
  <w:style w:type="paragraph" w:customStyle="1" w:styleId="88CC571F15BC4BD6A7BF21395D34E96F1">
    <w:name w:val="88CC571F15BC4BD6A7BF21395D34E96F1"/>
    <w:rsid w:val="00553397"/>
    <w:pPr>
      <w:spacing w:after="240" w:line="288" w:lineRule="auto"/>
    </w:pPr>
    <w:rPr>
      <w:rFonts w:ascii="Arial" w:eastAsia="Times New Roman" w:hAnsi="Arial" w:cs="Times New Roman"/>
      <w:sz w:val="24"/>
      <w:szCs w:val="24"/>
    </w:rPr>
  </w:style>
  <w:style w:type="paragraph" w:customStyle="1" w:styleId="B0DF5C8E695248DBB87107E01F1A3B161">
    <w:name w:val="B0DF5C8E695248DBB87107E01F1A3B161"/>
    <w:rsid w:val="00553397"/>
    <w:pPr>
      <w:spacing w:after="240" w:line="288" w:lineRule="auto"/>
    </w:pPr>
    <w:rPr>
      <w:rFonts w:ascii="Arial" w:eastAsia="Times New Roman" w:hAnsi="Arial" w:cs="Times New Roman"/>
      <w:sz w:val="24"/>
      <w:szCs w:val="24"/>
    </w:rPr>
  </w:style>
  <w:style w:type="paragraph" w:customStyle="1" w:styleId="E3D29126AB3A463C97D762FF403697D01">
    <w:name w:val="E3D29126AB3A463C97D762FF403697D01"/>
    <w:rsid w:val="00553397"/>
    <w:pPr>
      <w:spacing w:after="240" w:line="288" w:lineRule="auto"/>
    </w:pPr>
    <w:rPr>
      <w:rFonts w:ascii="Arial" w:eastAsia="Times New Roman" w:hAnsi="Arial" w:cs="Times New Roman"/>
      <w:sz w:val="24"/>
      <w:szCs w:val="24"/>
    </w:rPr>
  </w:style>
  <w:style w:type="paragraph" w:customStyle="1" w:styleId="FBDA19F1495D464E9D8DE91B5F7BBC661">
    <w:name w:val="FBDA19F1495D464E9D8DE91B5F7BBC661"/>
    <w:rsid w:val="00553397"/>
    <w:pPr>
      <w:spacing w:after="240" w:line="288" w:lineRule="auto"/>
    </w:pPr>
    <w:rPr>
      <w:rFonts w:ascii="Arial" w:eastAsia="Times New Roman" w:hAnsi="Arial" w:cs="Times New Roman"/>
      <w:sz w:val="24"/>
      <w:szCs w:val="24"/>
    </w:rPr>
  </w:style>
  <w:style w:type="paragraph" w:customStyle="1" w:styleId="79583B804EC141CFA88F9B12C34878551">
    <w:name w:val="79583B804EC141CFA88F9B12C34878551"/>
    <w:rsid w:val="00553397"/>
    <w:pPr>
      <w:spacing w:after="240" w:line="288" w:lineRule="auto"/>
    </w:pPr>
    <w:rPr>
      <w:rFonts w:ascii="Arial" w:eastAsia="Times New Roman" w:hAnsi="Arial" w:cs="Times New Roman"/>
      <w:sz w:val="24"/>
      <w:szCs w:val="24"/>
    </w:rPr>
  </w:style>
  <w:style w:type="paragraph" w:customStyle="1" w:styleId="E7A091F71F584110A8243AF2EE3BE5D81">
    <w:name w:val="E7A091F71F584110A8243AF2EE3BE5D81"/>
    <w:rsid w:val="00553397"/>
    <w:pPr>
      <w:spacing w:after="240" w:line="288" w:lineRule="auto"/>
    </w:pPr>
    <w:rPr>
      <w:rFonts w:ascii="Arial" w:eastAsia="Times New Roman" w:hAnsi="Arial" w:cs="Times New Roman"/>
      <w:sz w:val="24"/>
      <w:szCs w:val="24"/>
    </w:rPr>
  </w:style>
  <w:style w:type="paragraph" w:customStyle="1" w:styleId="FEE5F2C57A174BA9A00A0591F733718D1">
    <w:name w:val="FEE5F2C57A174BA9A00A0591F733718D1"/>
    <w:rsid w:val="00553397"/>
    <w:pPr>
      <w:spacing w:after="240" w:line="288" w:lineRule="auto"/>
    </w:pPr>
    <w:rPr>
      <w:rFonts w:ascii="Arial" w:eastAsia="Times New Roman" w:hAnsi="Arial" w:cs="Times New Roman"/>
      <w:sz w:val="24"/>
      <w:szCs w:val="24"/>
    </w:rPr>
  </w:style>
  <w:style w:type="paragraph" w:customStyle="1" w:styleId="B58089E94A564F35923074EECA985E541">
    <w:name w:val="B58089E94A564F35923074EECA985E541"/>
    <w:rsid w:val="00553397"/>
    <w:pPr>
      <w:spacing w:after="240" w:line="288" w:lineRule="auto"/>
    </w:pPr>
    <w:rPr>
      <w:rFonts w:ascii="Arial" w:eastAsia="Times New Roman" w:hAnsi="Arial" w:cs="Times New Roman"/>
      <w:sz w:val="24"/>
      <w:szCs w:val="24"/>
    </w:rPr>
  </w:style>
  <w:style w:type="paragraph" w:customStyle="1" w:styleId="AF5E5BD27E1B4C6D9698029301F7971C10">
    <w:name w:val="AF5E5BD27E1B4C6D9698029301F7971C10"/>
    <w:rsid w:val="00553397"/>
    <w:pPr>
      <w:spacing w:after="240" w:line="288" w:lineRule="auto"/>
    </w:pPr>
    <w:rPr>
      <w:rFonts w:ascii="Arial" w:eastAsia="Times New Roman" w:hAnsi="Arial" w:cs="Times New Roman"/>
      <w:sz w:val="24"/>
      <w:szCs w:val="24"/>
    </w:rPr>
  </w:style>
  <w:style w:type="paragraph" w:customStyle="1" w:styleId="B48DAFB579BE444184BB0E78F0953DB18">
    <w:name w:val="B48DAFB579BE444184BB0E78F0953DB18"/>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8">
    <w:name w:val="8F3775AA32304589A56AB6C6544D7E408"/>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5">
    <w:name w:val="CA9EFCB37E0244DFB675E2CB4F2D58355"/>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6">
    <w:name w:val="E9F7CF94403642A8BB49A8F6077CBA816"/>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6">
    <w:name w:val="7240F2CEC4974F5F9EDF80C292B298386"/>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6">
    <w:name w:val="EE40B2E363D64A80946EFC3D9FE1989D6"/>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6">
    <w:name w:val="03731B0E926847BD9553E9C7EE6738026"/>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6">
    <w:name w:val="1414F3FD39434FF6B273C841DC259F866"/>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6">
    <w:name w:val="14E23A76445843E5B26C72536A1D3E9F6"/>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6">
    <w:name w:val="D55C56552DEC496F8C223121ADABB7B96"/>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5">
    <w:name w:val="C1A8E4CC7D3943F19128AE11281DC06E5"/>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5">
    <w:name w:val="B1E8C57E46734FB6AEFCCE448B2112F9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5">
    <w:name w:val="5182CC4477804682937987F3E0F994DF5"/>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5">
    <w:name w:val="0086B2EC65F14554A36DF9C58F10545D5"/>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5">
    <w:name w:val="A9E5CF1D4E68404CAF7FF78698C21524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5">
    <w:name w:val="0B852AB521BF424CA6B2D40F8BC952255"/>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5">
    <w:name w:val="BE1469516ACC41CB8B637AE3899740745"/>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5">
    <w:name w:val="E7E02FB76A6C4BD1A11682B6F089EB2F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5">
    <w:name w:val="88FBDD21EFBE4EB6896EF9AAC27C67305"/>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4">
    <w:name w:val="A836B50081FD4916939C09BF1CD8E9134"/>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4">
    <w:name w:val="B8363379306548AB865FE11411D2C9A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4">
    <w:name w:val="0C1F70CC399B43BA95A6473943EE6FB44"/>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4">
    <w:name w:val="B83EB292D91F4BF0B4B1F45F594CEAC04"/>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4">
    <w:name w:val="76D43C2CE41249C883F817C4DE20DD0F4"/>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4">
    <w:name w:val="E34F3BEDF3A641738AAA421E05B3A3994"/>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4">
    <w:name w:val="699A654B81C04F52BF8C33A22B6F9BDC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4">
    <w:name w:val="B22D6E59242F42B2BB0CCD9F79AB5C2E4"/>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4">
    <w:name w:val="C1F08E483F464D2293D227668ACD38DD4"/>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4">
    <w:name w:val="32B7B27055404A86AE70E7A14C4F3D8F4"/>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4">
    <w:name w:val="D2CC24918B8B4BFF9768B01BEFE1F1C14"/>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4">
    <w:name w:val="0AD7B109DC734B549854F682252DC0C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4">
    <w:name w:val="3FF7F08D256648E694C95855BF0393BB4"/>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4">
    <w:name w:val="50F58FADBF024A7F851392FC365694B24"/>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4">
    <w:name w:val="5E75F47DE70345CEA3DCF75D87B889C14"/>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4">
    <w:name w:val="3F32AF126F4342DE9E879DF3B33E8E6B4"/>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3">
    <w:name w:val="007ABD5DC5E944E1975ABCFAA63E7A6B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4">
    <w:name w:val="965D2C4D811D425FAE3EF5C60FBA54844"/>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4">
    <w:name w:val="FBE07BBCEE674254907787CE3409D1214"/>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4">
    <w:name w:val="5A3DD1D589F944CCB6142900624E12C64"/>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4">
    <w:name w:val="835CC44456844E5DB83DEAAB0C3356DB4"/>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4">
    <w:name w:val="1ABDD0D4A20B4182B9379F34BE91F8444"/>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4">
    <w:name w:val="22E8B1EA71944089A437876B908837D54"/>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4">
    <w:name w:val="4D3FFDEBC1BB471E8616DFB2E11788104"/>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4">
    <w:name w:val="0179A89ECB3A47519FECA713E861C4044"/>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4">
    <w:name w:val="BF69AE90495B496F8D44ADA01C05357B4"/>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4">
    <w:name w:val="D0D54DED233845BDBF23031377B5EFC94"/>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4">
    <w:name w:val="D5817FF0937D4C8D95B54BCC3626290E4"/>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4">
    <w:name w:val="2269E31D8B974CA1AA8794CB33DBE69C4"/>
    <w:rsid w:val="00553397"/>
    <w:pPr>
      <w:spacing w:before="120" w:after="120" w:line="240" w:lineRule="auto"/>
    </w:pPr>
    <w:rPr>
      <w:rFonts w:ascii="Arial" w:eastAsia="Times New Roman" w:hAnsi="Arial" w:cs="Times New Roman"/>
      <w:vanish/>
      <w:sz w:val="24"/>
      <w:szCs w:val="20"/>
    </w:rPr>
  </w:style>
  <w:style w:type="paragraph" w:customStyle="1" w:styleId="080916F2BFE14E8D8E37C6B9702D5AF3">
    <w:name w:val="080916F2BFE14E8D8E37C6B9702D5AF3"/>
    <w:rsid w:val="00553397"/>
  </w:style>
  <w:style w:type="paragraph" w:customStyle="1" w:styleId="7BAB4D6C7EB54E0895DBCB28A0427FE3">
    <w:name w:val="7BAB4D6C7EB54E0895DBCB28A0427FE3"/>
    <w:rsid w:val="00553397"/>
  </w:style>
  <w:style w:type="paragraph" w:customStyle="1" w:styleId="59EB9C28645C401697F0D28BE78245AF">
    <w:name w:val="59EB9C28645C401697F0D28BE78245AF"/>
    <w:rsid w:val="00553397"/>
  </w:style>
  <w:style w:type="paragraph" w:customStyle="1" w:styleId="205BC121B73B484EBE99655EB8E77112">
    <w:name w:val="205BC121B73B484EBE99655EB8E77112"/>
    <w:rsid w:val="00553397"/>
  </w:style>
  <w:style w:type="paragraph" w:customStyle="1" w:styleId="FD7E478CFD764003AA46839BC3790ECA">
    <w:name w:val="FD7E478CFD764003AA46839BC3790ECA"/>
    <w:rsid w:val="00553397"/>
  </w:style>
  <w:style w:type="paragraph" w:customStyle="1" w:styleId="7C8CFD658FBD4C9AB727945D361C290D">
    <w:name w:val="7C8CFD658FBD4C9AB727945D361C290D"/>
    <w:rsid w:val="00553397"/>
  </w:style>
  <w:style w:type="paragraph" w:customStyle="1" w:styleId="C711E2C3BD6D4017916D46120FF58873">
    <w:name w:val="C711E2C3BD6D4017916D46120FF58873"/>
    <w:rsid w:val="00553397"/>
  </w:style>
  <w:style w:type="paragraph" w:customStyle="1" w:styleId="3DCA793838A346458A580D8DA26B7BC9">
    <w:name w:val="3DCA793838A346458A580D8DA26B7BC9"/>
    <w:rsid w:val="00553397"/>
  </w:style>
  <w:style w:type="paragraph" w:customStyle="1" w:styleId="3FE74FD19E334F35BFA30366878234E0">
    <w:name w:val="3FE74FD19E334F35BFA30366878234E0"/>
    <w:rsid w:val="00553397"/>
  </w:style>
  <w:style w:type="paragraph" w:customStyle="1" w:styleId="9E9AB7996D644DAC93EDE8685D7368CB">
    <w:name w:val="9E9AB7996D644DAC93EDE8685D7368CB"/>
    <w:rsid w:val="00553397"/>
  </w:style>
  <w:style w:type="paragraph" w:customStyle="1" w:styleId="5BCF074D0B0E441CBEDBC211963CD4E0">
    <w:name w:val="5BCF074D0B0E441CBEDBC211963CD4E0"/>
    <w:rsid w:val="00553397"/>
  </w:style>
  <w:style w:type="paragraph" w:customStyle="1" w:styleId="CDAC47BBDC5A4F32ABF72CDE7E721D99">
    <w:name w:val="CDAC47BBDC5A4F32ABF72CDE7E721D99"/>
    <w:rsid w:val="00553397"/>
  </w:style>
  <w:style w:type="paragraph" w:customStyle="1" w:styleId="972E76B0F4B147E7858C6BE7EDC2035A">
    <w:name w:val="972E76B0F4B147E7858C6BE7EDC2035A"/>
    <w:rsid w:val="00553397"/>
  </w:style>
  <w:style w:type="paragraph" w:customStyle="1" w:styleId="1299A2622E374F0FAD14A35A4BF8741D">
    <w:name w:val="1299A2622E374F0FAD14A35A4BF8741D"/>
    <w:rsid w:val="00553397"/>
  </w:style>
  <w:style w:type="paragraph" w:customStyle="1" w:styleId="65C5FF6B181843078A1E371463BE0C47">
    <w:name w:val="65C5FF6B181843078A1E371463BE0C47"/>
    <w:rsid w:val="00553397"/>
  </w:style>
  <w:style w:type="paragraph" w:customStyle="1" w:styleId="F72A4B5BF2484A32BF45691A96002AFB">
    <w:name w:val="F72A4B5BF2484A32BF45691A96002AFB"/>
    <w:rsid w:val="00553397"/>
  </w:style>
  <w:style w:type="paragraph" w:customStyle="1" w:styleId="8990E9D3CB34476689D991134979134F">
    <w:name w:val="8990E9D3CB34476689D991134979134F"/>
    <w:rsid w:val="00553397"/>
  </w:style>
  <w:style w:type="paragraph" w:customStyle="1" w:styleId="E0642D98B3104015A879052B7B658285">
    <w:name w:val="E0642D98B3104015A879052B7B658285"/>
    <w:rsid w:val="00553397"/>
  </w:style>
  <w:style w:type="paragraph" w:customStyle="1" w:styleId="D0C467F114CB476980D679AA4317EFB8">
    <w:name w:val="D0C467F114CB476980D679AA4317EFB8"/>
    <w:rsid w:val="00553397"/>
  </w:style>
  <w:style w:type="paragraph" w:customStyle="1" w:styleId="A33C0CC2850E4CB2B93375B56E4F32C7">
    <w:name w:val="A33C0CC2850E4CB2B93375B56E4F32C7"/>
    <w:rsid w:val="00553397"/>
  </w:style>
  <w:style w:type="paragraph" w:customStyle="1" w:styleId="23AABA10A4634BC0812F7C37378141C6">
    <w:name w:val="23AABA10A4634BC0812F7C37378141C6"/>
    <w:rsid w:val="00553397"/>
  </w:style>
  <w:style w:type="paragraph" w:customStyle="1" w:styleId="B48BEE8E42904DE5846500C0C484B6FF">
    <w:name w:val="B48BEE8E42904DE5846500C0C484B6FF"/>
    <w:rsid w:val="00553397"/>
  </w:style>
  <w:style w:type="paragraph" w:customStyle="1" w:styleId="20DC220CF9B948FE8A858286F0C479EA">
    <w:name w:val="20DC220CF9B948FE8A858286F0C479EA"/>
    <w:rsid w:val="00553397"/>
  </w:style>
  <w:style w:type="paragraph" w:customStyle="1" w:styleId="C20E32E30280463A9090621B5C5C8670">
    <w:name w:val="C20E32E30280463A9090621B5C5C8670"/>
    <w:rsid w:val="00553397"/>
  </w:style>
  <w:style w:type="paragraph" w:customStyle="1" w:styleId="6425884273654BDF97F27B88E222F023">
    <w:name w:val="6425884273654BDF97F27B88E222F023"/>
    <w:rsid w:val="00553397"/>
  </w:style>
  <w:style w:type="paragraph" w:customStyle="1" w:styleId="3CBC7D4B46B34968B44C4C22FB97D5CE">
    <w:name w:val="3CBC7D4B46B34968B44C4C22FB97D5CE"/>
    <w:rsid w:val="00553397"/>
  </w:style>
  <w:style w:type="paragraph" w:customStyle="1" w:styleId="8C4F3448B2CF4701A955674FFAC2BE2E">
    <w:name w:val="8C4F3448B2CF4701A955674FFAC2BE2E"/>
    <w:rsid w:val="00553397"/>
  </w:style>
  <w:style w:type="paragraph" w:customStyle="1" w:styleId="570058CD4BBA4C4BB881F114589526EA">
    <w:name w:val="570058CD4BBA4C4BB881F114589526EA"/>
    <w:rsid w:val="00553397"/>
  </w:style>
  <w:style w:type="paragraph" w:customStyle="1" w:styleId="18609431087140928AD5837C2BC75FD2">
    <w:name w:val="18609431087140928AD5837C2BC75FD2"/>
    <w:rsid w:val="00553397"/>
  </w:style>
  <w:style w:type="paragraph" w:customStyle="1" w:styleId="4FEA47F4D940431F865C8DD014FF5703">
    <w:name w:val="4FEA47F4D940431F865C8DD014FF5703"/>
    <w:rsid w:val="00553397"/>
  </w:style>
  <w:style w:type="paragraph" w:customStyle="1" w:styleId="0A20F0DC279644F7BC8E1D0146D4935D">
    <w:name w:val="0A20F0DC279644F7BC8E1D0146D4935D"/>
    <w:rsid w:val="00553397"/>
  </w:style>
  <w:style w:type="paragraph" w:customStyle="1" w:styleId="B2A19551247E48BE907E71F3D93C8BC9">
    <w:name w:val="B2A19551247E48BE907E71F3D93C8BC9"/>
    <w:rsid w:val="00553397"/>
  </w:style>
  <w:style w:type="paragraph" w:customStyle="1" w:styleId="A30FA8BDD33143EBBF91EF0773A4ACFA">
    <w:name w:val="A30FA8BDD33143EBBF91EF0773A4ACFA"/>
    <w:rsid w:val="00553397"/>
  </w:style>
  <w:style w:type="paragraph" w:customStyle="1" w:styleId="5E2D2841E6D243CFB7A309FD32E12D51">
    <w:name w:val="5E2D2841E6D243CFB7A309FD32E12D51"/>
    <w:rsid w:val="00553397"/>
  </w:style>
  <w:style w:type="paragraph" w:customStyle="1" w:styleId="130E050A1DF04BF498F655D515275166">
    <w:name w:val="130E050A1DF04BF498F655D515275166"/>
    <w:rsid w:val="00553397"/>
  </w:style>
  <w:style w:type="paragraph" w:customStyle="1" w:styleId="467DC2213ADD42E9B604F6C219C5D2F3">
    <w:name w:val="467DC2213ADD42E9B604F6C219C5D2F3"/>
    <w:rsid w:val="00553397"/>
  </w:style>
  <w:style w:type="paragraph" w:customStyle="1" w:styleId="E9CE679A3C5B4D63B505AA3D6C83E1EF">
    <w:name w:val="E9CE679A3C5B4D63B505AA3D6C83E1EF"/>
    <w:rsid w:val="00553397"/>
  </w:style>
  <w:style w:type="paragraph" w:customStyle="1" w:styleId="E1969F6BB9C14109A14FCCB993A0E006">
    <w:name w:val="E1969F6BB9C14109A14FCCB993A0E006"/>
    <w:rsid w:val="00553397"/>
  </w:style>
  <w:style w:type="paragraph" w:customStyle="1" w:styleId="4EDEC475FC504EB48D011CE4D956E8DD">
    <w:name w:val="4EDEC475FC504EB48D011CE4D956E8DD"/>
    <w:rsid w:val="00553397"/>
  </w:style>
  <w:style w:type="paragraph" w:customStyle="1" w:styleId="5A6159CD84804B1BAD5866DC22C81D20">
    <w:name w:val="5A6159CD84804B1BAD5866DC22C81D20"/>
    <w:rsid w:val="00553397"/>
  </w:style>
  <w:style w:type="paragraph" w:customStyle="1" w:styleId="70179C7CF4F74B1490F312651C077060">
    <w:name w:val="70179C7CF4F74B1490F312651C077060"/>
    <w:rsid w:val="00553397"/>
  </w:style>
  <w:style w:type="paragraph" w:customStyle="1" w:styleId="BB464811F3F5479892D41352AB3B7271">
    <w:name w:val="BB464811F3F5479892D41352AB3B7271"/>
    <w:rsid w:val="00553397"/>
  </w:style>
  <w:style w:type="paragraph" w:customStyle="1" w:styleId="733C969682EE4CF690C5C2A854CEE4D7">
    <w:name w:val="733C969682EE4CF690C5C2A854CEE4D7"/>
    <w:rsid w:val="00553397"/>
  </w:style>
  <w:style w:type="paragraph" w:customStyle="1" w:styleId="1CCCE5D30F3247E8A8F390812A40F276">
    <w:name w:val="1CCCE5D30F3247E8A8F390812A40F276"/>
    <w:rsid w:val="00553397"/>
  </w:style>
  <w:style w:type="paragraph" w:customStyle="1" w:styleId="3B0D3CE06BF84664907E6487B3DC1A62">
    <w:name w:val="3B0D3CE06BF84664907E6487B3DC1A62"/>
    <w:rsid w:val="00553397"/>
  </w:style>
  <w:style w:type="paragraph" w:customStyle="1" w:styleId="E847D02C054743E7BE2E6D4EA231D315">
    <w:name w:val="E847D02C054743E7BE2E6D4EA231D315"/>
    <w:rsid w:val="00553397"/>
  </w:style>
  <w:style w:type="paragraph" w:customStyle="1" w:styleId="7F53C5B85B3F4F8FB27F7700AF40A234">
    <w:name w:val="7F53C5B85B3F4F8FB27F7700AF40A234"/>
    <w:rsid w:val="00553397"/>
  </w:style>
  <w:style w:type="paragraph" w:customStyle="1" w:styleId="8F243B5981C545F4A43A093E67383A44">
    <w:name w:val="8F243B5981C545F4A43A093E67383A44"/>
    <w:rsid w:val="00553397"/>
  </w:style>
  <w:style w:type="paragraph" w:customStyle="1" w:styleId="C9E6DD5E2E27458D8E1DEB05FD0B65F0">
    <w:name w:val="C9E6DD5E2E27458D8E1DEB05FD0B65F0"/>
    <w:rsid w:val="00553397"/>
  </w:style>
  <w:style w:type="paragraph" w:customStyle="1" w:styleId="A85C7F312D764470AB2B0BACDB93A62A">
    <w:name w:val="A85C7F312D764470AB2B0BACDB93A62A"/>
    <w:rsid w:val="00553397"/>
  </w:style>
  <w:style w:type="paragraph" w:customStyle="1" w:styleId="09EC2F9CD1614A37A5839A07275E2D18">
    <w:name w:val="09EC2F9CD1614A37A5839A07275E2D18"/>
    <w:rsid w:val="00553397"/>
  </w:style>
  <w:style w:type="paragraph" w:customStyle="1" w:styleId="DE5F8864C9364E388B752148E3501E17">
    <w:name w:val="DE5F8864C9364E388B752148E3501E17"/>
    <w:rsid w:val="00553397"/>
  </w:style>
  <w:style w:type="paragraph" w:customStyle="1" w:styleId="F65FEBEEED0D43A2BCEC57A8A08F97AB">
    <w:name w:val="F65FEBEEED0D43A2BCEC57A8A08F97AB"/>
    <w:rsid w:val="00553397"/>
  </w:style>
  <w:style w:type="paragraph" w:customStyle="1" w:styleId="252B81D10C784F80AAAD2960AF79457B">
    <w:name w:val="252B81D10C784F80AAAD2960AF79457B"/>
    <w:rsid w:val="00553397"/>
  </w:style>
  <w:style w:type="paragraph" w:customStyle="1" w:styleId="827BF98F8B89413F84E7C92D01EAFBF1">
    <w:name w:val="827BF98F8B89413F84E7C92D01EAFBF1"/>
    <w:rsid w:val="00553397"/>
  </w:style>
  <w:style w:type="paragraph" w:customStyle="1" w:styleId="93963E0C278B4B6A94B62BD91858C863">
    <w:name w:val="93963E0C278B4B6A94B62BD91858C863"/>
    <w:rsid w:val="00553397"/>
  </w:style>
  <w:style w:type="paragraph" w:customStyle="1" w:styleId="F72E238E71B24C92A157FA6BB6C9B8AA">
    <w:name w:val="F72E238E71B24C92A157FA6BB6C9B8AA"/>
    <w:rsid w:val="00553397"/>
  </w:style>
  <w:style w:type="paragraph" w:customStyle="1" w:styleId="57D2DED0D63441F7AADF0D02A3376830">
    <w:name w:val="57D2DED0D63441F7AADF0D02A3376830"/>
    <w:rsid w:val="00553397"/>
  </w:style>
  <w:style w:type="paragraph" w:customStyle="1" w:styleId="471F6042C1B8480DB8A6891252FD6C2E">
    <w:name w:val="471F6042C1B8480DB8A6891252FD6C2E"/>
    <w:rsid w:val="00553397"/>
  </w:style>
  <w:style w:type="paragraph" w:customStyle="1" w:styleId="3DA86130CF0943719E4ECA6BEC37B55E">
    <w:name w:val="3DA86130CF0943719E4ECA6BEC37B55E"/>
    <w:rsid w:val="00553397"/>
  </w:style>
  <w:style w:type="paragraph" w:customStyle="1" w:styleId="C5FF342CDDE34673AEBB36FDFC227411">
    <w:name w:val="C5FF342CDDE34673AEBB36FDFC227411"/>
    <w:rsid w:val="00553397"/>
  </w:style>
  <w:style w:type="paragraph" w:customStyle="1" w:styleId="AAAEED9E568D4BA39E8E136A64E2B1F4">
    <w:name w:val="AAAEED9E568D4BA39E8E136A64E2B1F4"/>
    <w:rsid w:val="00553397"/>
  </w:style>
  <w:style w:type="paragraph" w:customStyle="1" w:styleId="F48ED9DC0CD24965AC2B4F925A5C69F3">
    <w:name w:val="F48ED9DC0CD24965AC2B4F925A5C69F3"/>
    <w:rsid w:val="00553397"/>
  </w:style>
  <w:style w:type="paragraph" w:customStyle="1" w:styleId="2857A88CB2824333A7E346D65549C51F">
    <w:name w:val="2857A88CB2824333A7E346D65549C51F"/>
    <w:rsid w:val="00553397"/>
  </w:style>
  <w:style w:type="paragraph" w:customStyle="1" w:styleId="EC8A5CF21ADC4E0683882185E182BD46">
    <w:name w:val="EC8A5CF21ADC4E0683882185E182BD46"/>
    <w:rsid w:val="00553397"/>
  </w:style>
  <w:style w:type="paragraph" w:customStyle="1" w:styleId="5BD7D69C5D174E2092719BDF20A78728">
    <w:name w:val="5BD7D69C5D174E2092719BDF20A78728"/>
    <w:rsid w:val="00553397"/>
  </w:style>
  <w:style w:type="paragraph" w:customStyle="1" w:styleId="0F9CC789DCD5415B81D33F28C9C72A8E">
    <w:name w:val="0F9CC789DCD5415B81D33F28C9C72A8E"/>
    <w:rsid w:val="00553397"/>
  </w:style>
  <w:style w:type="paragraph" w:customStyle="1" w:styleId="6EF3CC88FE184D0786088EB6F0CE679C">
    <w:name w:val="6EF3CC88FE184D0786088EB6F0CE679C"/>
    <w:rsid w:val="00553397"/>
  </w:style>
  <w:style w:type="paragraph" w:customStyle="1" w:styleId="BFBF2BBBD31B4F219C6C106FA97DA05C">
    <w:name w:val="BFBF2BBBD31B4F219C6C106FA97DA05C"/>
    <w:rsid w:val="00553397"/>
  </w:style>
  <w:style w:type="paragraph" w:customStyle="1" w:styleId="B2049606AEED43C18145DA2CD102F3E2">
    <w:name w:val="B2049606AEED43C18145DA2CD102F3E2"/>
    <w:rsid w:val="00553397"/>
  </w:style>
  <w:style w:type="paragraph" w:customStyle="1" w:styleId="648599C9CE2C465AA67247B43ED1D7D9">
    <w:name w:val="648599C9CE2C465AA67247B43ED1D7D9"/>
    <w:rsid w:val="00553397"/>
  </w:style>
  <w:style w:type="paragraph" w:customStyle="1" w:styleId="A4CF4006F1BE4724964774F05E2FA621">
    <w:name w:val="A4CF4006F1BE4724964774F05E2FA621"/>
    <w:rsid w:val="00553397"/>
  </w:style>
  <w:style w:type="paragraph" w:customStyle="1" w:styleId="BC62E68939314AB68D2012319DD801CC">
    <w:name w:val="BC62E68939314AB68D2012319DD801CC"/>
    <w:rsid w:val="00553397"/>
  </w:style>
  <w:style w:type="paragraph" w:customStyle="1" w:styleId="74964212E4C64DA6B31EC4CFDF85B5C5">
    <w:name w:val="74964212E4C64DA6B31EC4CFDF85B5C5"/>
    <w:rsid w:val="00553397"/>
  </w:style>
  <w:style w:type="paragraph" w:customStyle="1" w:styleId="B9F0EE9EACCF4479B9ADA54392F5B32C">
    <w:name w:val="B9F0EE9EACCF4479B9ADA54392F5B32C"/>
    <w:rsid w:val="00553397"/>
  </w:style>
  <w:style w:type="paragraph" w:customStyle="1" w:styleId="8D4FB4F64A3A4CE7850C7E4CD0606BAB">
    <w:name w:val="8D4FB4F64A3A4CE7850C7E4CD0606BAB"/>
    <w:rsid w:val="00553397"/>
  </w:style>
  <w:style w:type="paragraph" w:customStyle="1" w:styleId="22BCA31B5C5649FAB014F7C6664F4D7F">
    <w:name w:val="22BCA31B5C5649FAB014F7C6664F4D7F"/>
    <w:rsid w:val="00553397"/>
  </w:style>
  <w:style w:type="paragraph" w:customStyle="1" w:styleId="165E37933D434514AE352095D2669336">
    <w:name w:val="165E37933D434514AE352095D2669336"/>
    <w:rsid w:val="00553397"/>
  </w:style>
  <w:style w:type="paragraph" w:customStyle="1" w:styleId="FF2DFEE29754412DAB63C3CBA9253994">
    <w:name w:val="FF2DFEE29754412DAB63C3CBA9253994"/>
    <w:rsid w:val="00553397"/>
  </w:style>
  <w:style w:type="paragraph" w:customStyle="1" w:styleId="A5F2E0D67E23412FBF650B5B53A69157">
    <w:name w:val="A5F2E0D67E23412FBF650B5B53A69157"/>
    <w:rsid w:val="00553397"/>
  </w:style>
  <w:style w:type="paragraph" w:customStyle="1" w:styleId="11651B62ED5745B7A64269A97F822177">
    <w:name w:val="11651B62ED5745B7A64269A97F822177"/>
    <w:rsid w:val="00553397"/>
  </w:style>
  <w:style w:type="paragraph" w:customStyle="1" w:styleId="50491C3030B74FE98E97C87069E008FF">
    <w:name w:val="50491C3030B74FE98E97C87069E008FF"/>
    <w:rsid w:val="00553397"/>
  </w:style>
  <w:style w:type="paragraph" w:customStyle="1" w:styleId="00934DC7AE4D46C0B3875F7699E16900">
    <w:name w:val="00934DC7AE4D46C0B3875F7699E16900"/>
    <w:rsid w:val="00553397"/>
  </w:style>
  <w:style w:type="paragraph" w:customStyle="1" w:styleId="C75DE6CB4F2348F2ACEB753ECCA4CF7B">
    <w:name w:val="C75DE6CB4F2348F2ACEB753ECCA4CF7B"/>
    <w:rsid w:val="00553397"/>
  </w:style>
  <w:style w:type="paragraph" w:customStyle="1" w:styleId="A073CED9B7EE4FAC88393FB58AFFE502">
    <w:name w:val="A073CED9B7EE4FAC88393FB58AFFE502"/>
    <w:rsid w:val="00553397"/>
  </w:style>
  <w:style w:type="paragraph" w:customStyle="1" w:styleId="FAF0CBB224354BE39F31A36B1882284F">
    <w:name w:val="FAF0CBB224354BE39F31A36B1882284F"/>
    <w:rsid w:val="00553397"/>
  </w:style>
  <w:style w:type="paragraph" w:customStyle="1" w:styleId="24F9BBC542C74BD9840DBBA4E4C23A0D">
    <w:name w:val="24F9BBC542C74BD9840DBBA4E4C23A0D"/>
    <w:rsid w:val="00553397"/>
  </w:style>
  <w:style w:type="paragraph" w:customStyle="1" w:styleId="87E41FB0737C4156BD934E0A41E0686D">
    <w:name w:val="87E41FB0737C4156BD934E0A41E0686D"/>
    <w:rsid w:val="00553397"/>
  </w:style>
  <w:style w:type="paragraph" w:customStyle="1" w:styleId="BBCAE9650C8B4514990E1059CB05358D">
    <w:name w:val="BBCAE9650C8B4514990E1059CB05358D"/>
    <w:rsid w:val="00553397"/>
  </w:style>
  <w:style w:type="paragraph" w:customStyle="1" w:styleId="15A5715140D54B7C846BBFD9CBC70E6B">
    <w:name w:val="15A5715140D54B7C846BBFD9CBC70E6B"/>
    <w:rsid w:val="00553397"/>
  </w:style>
  <w:style w:type="paragraph" w:customStyle="1" w:styleId="8CDF62C14FF0424AA5718D0D746F6AF9">
    <w:name w:val="8CDF62C14FF0424AA5718D0D746F6AF9"/>
    <w:rsid w:val="00553397"/>
  </w:style>
  <w:style w:type="paragraph" w:customStyle="1" w:styleId="04C95FA034A54CEEBE36A73CE245F571">
    <w:name w:val="04C95FA034A54CEEBE36A73CE245F571"/>
    <w:rsid w:val="00553397"/>
  </w:style>
  <w:style w:type="paragraph" w:customStyle="1" w:styleId="528AEF30310D400ABE3354EB48CB42EA">
    <w:name w:val="528AEF30310D400ABE3354EB48CB42EA"/>
    <w:rsid w:val="00553397"/>
  </w:style>
  <w:style w:type="paragraph" w:customStyle="1" w:styleId="4821471619AC48B4A1F0A603C142874A">
    <w:name w:val="4821471619AC48B4A1F0A603C142874A"/>
    <w:rsid w:val="00553397"/>
  </w:style>
  <w:style w:type="paragraph" w:customStyle="1" w:styleId="F9C3E279759A4EDFABFCDAE97709676B">
    <w:name w:val="F9C3E279759A4EDFABFCDAE97709676B"/>
    <w:rsid w:val="00553397"/>
  </w:style>
  <w:style w:type="paragraph" w:customStyle="1" w:styleId="05C41A2F7D864EEE8B5519D0AD39E8F2">
    <w:name w:val="05C41A2F7D864EEE8B5519D0AD39E8F2"/>
    <w:rsid w:val="00553397"/>
  </w:style>
  <w:style w:type="paragraph" w:customStyle="1" w:styleId="AB554C03780D4454AE2025E274C272FA">
    <w:name w:val="AB554C03780D4454AE2025E274C272FA"/>
    <w:rsid w:val="00553397"/>
  </w:style>
  <w:style w:type="paragraph" w:customStyle="1" w:styleId="164D5A052BBF4F72890602EFBA1A35F8">
    <w:name w:val="164D5A052BBF4F72890602EFBA1A35F8"/>
    <w:rsid w:val="00553397"/>
  </w:style>
  <w:style w:type="paragraph" w:customStyle="1" w:styleId="098905EE5AE64FEFBC58E1E2CEF0F5BC">
    <w:name w:val="098905EE5AE64FEFBC58E1E2CEF0F5BC"/>
    <w:rsid w:val="00553397"/>
  </w:style>
  <w:style w:type="paragraph" w:customStyle="1" w:styleId="108ADF89AFF245C5904BCB29D973A231">
    <w:name w:val="108ADF89AFF245C5904BCB29D973A231"/>
    <w:rsid w:val="00553397"/>
  </w:style>
  <w:style w:type="paragraph" w:customStyle="1" w:styleId="784872CF91E54443814ECE867E3928F9">
    <w:name w:val="784872CF91E54443814ECE867E3928F9"/>
    <w:rsid w:val="00553397"/>
  </w:style>
  <w:style w:type="paragraph" w:customStyle="1" w:styleId="1FA7619C341A45C69275749BCEA18CDE">
    <w:name w:val="1FA7619C341A45C69275749BCEA18CDE"/>
    <w:rsid w:val="00553397"/>
  </w:style>
  <w:style w:type="paragraph" w:customStyle="1" w:styleId="35522486C5124B2EAB2EB988B1875B47">
    <w:name w:val="35522486C5124B2EAB2EB988B1875B47"/>
    <w:rsid w:val="00553397"/>
  </w:style>
  <w:style w:type="paragraph" w:customStyle="1" w:styleId="D97B2B3582B048AB9D027997E0A1D75E">
    <w:name w:val="D97B2B3582B048AB9D027997E0A1D75E"/>
    <w:rsid w:val="00553397"/>
  </w:style>
  <w:style w:type="paragraph" w:customStyle="1" w:styleId="CF82ED7D2598408FBEB0B73123E3BC47">
    <w:name w:val="CF82ED7D2598408FBEB0B73123E3BC47"/>
    <w:rsid w:val="00553397"/>
  </w:style>
  <w:style w:type="paragraph" w:customStyle="1" w:styleId="41FEB749A11247A98EF4565BD3FB723E">
    <w:name w:val="41FEB749A11247A98EF4565BD3FB723E"/>
    <w:rsid w:val="00553397"/>
  </w:style>
  <w:style w:type="paragraph" w:customStyle="1" w:styleId="8A05CF1028D349B38572E57EF536DE53">
    <w:name w:val="8A05CF1028D349B38572E57EF536DE53"/>
    <w:rsid w:val="00553397"/>
  </w:style>
  <w:style w:type="paragraph" w:customStyle="1" w:styleId="74D40266FCFD455E88D6FE45A6726AE8">
    <w:name w:val="74D40266FCFD455E88D6FE45A6726AE8"/>
    <w:rsid w:val="00553397"/>
  </w:style>
  <w:style w:type="paragraph" w:customStyle="1" w:styleId="9C0C094125D74ABEBED57D23C7136315">
    <w:name w:val="9C0C094125D74ABEBED57D23C7136315"/>
    <w:rsid w:val="00553397"/>
  </w:style>
  <w:style w:type="paragraph" w:customStyle="1" w:styleId="3A1F1CF7D7A3413C9ABA46DEFAF8E08D">
    <w:name w:val="3A1F1CF7D7A3413C9ABA46DEFAF8E08D"/>
    <w:rsid w:val="00553397"/>
  </w:style>
  <w:style w:type="paragraph" w:customStyle="1" w:styleId="C28DD6D82DF043239D4DE1E6FB8791C0">
    <w:name w:val="C28DD6D82DF043239D4DE1E6FB8791C0"/>
    <w:rsid w:val="00553397"/>
  </w:style>
  <w:style w:type="paragraph" w:customStyle="1" w:styleId="E3CA6D3E1C89493FB1D6BEA603EF3546">
    <w:name w:val="E3CA6D3E1C89493FB1D6BEA603EF3546"/>
    <w:rsid w:val="00553397"/>
  </w:style>
  <w:style w:type="paragraph" w:customStyle="1" w:styleId="CD88474184D44CBF97077C5EB51805C7">
    <w:name w:val="CD88474184D44CBF97077C5EB51805C7"/>
    <w:rsid w:val="00553397"/>
  </w:style>
  <w:style w:type="paragraph" w:customStyle="1" w:styleId="3DE21B4C4EAD4912908458F581368A5C">
    <w:name w:val="3DE21B4C4EAD4912908458F581368A5C"/>
    <w:rsid w:val="00553397"/>
  </w:style>
  <w:style w:type="paragraph" w:customStyle="1" w:styleId="45096FE72A3F40A38F57BBB4D6093038">
    <w:name w:val="45096FE72A3F40A38F57BBB4D6093038"/>
    <w:rsid w:val="00553397"/>
  </w:style>
  <w:style w:type="paragraph" w:customStyle="1" w:styleId="F2995CEBF9B746128014CD30BEEA144B">
    <w:name w:val="F2995CEBF9B746128014CD30BEEA144B"/>
    <w:rsid w:val="00553397"/>
  </w:style>
  <w:style w:type="paragraph" w:customStyle="1" w:styleId="6A49DDCB42D345D4A4C664F907189B05">
    <w:name w:val="6A49DDCB42D345D4A4C664F907189B05"/>
    <w:rsid w:val="00553397"/>
  </w:style>
  <w:style w:type="paragraph" w:customStyle="1" w:styleId="C40862A6304B4F33BA2B4CB45747DF11">
    <w:name w:val="C40862A6304B4F33BA2B4CB45747DF11"/>
    <w:rsid w:val="00553397"/>
  </w:style>
  <w:style w:type="paragraph" w:customStyle="1" w:styleId="250784BFC3204A59AC1528208CE95A8E">
    <w:name w:val="250784BFC3204A59AC1528208CE95A8E"/>
    <w:rsid w:val="00553397"/>
  </w:style>
  <w:style w:type="paragraph" w:customStyle="1" w:styleId="6F6AE2B973E04CDBBF8324982DD22415">
    <w:name w:val="6F6AE2B973E04CDBBF8324982DD22415"/>
    <w:rsid w:val="00553397"/>
  </w:style>
  <w:style w:type="paragraph" w:customStyle="1" w:styleId="1AF086853A93477EA43BB27BE36E814F">
    <w:name w:val="1AF086853A93477EA43BB27BE36E814F"/>
    <w:rsid w:val="00553397"/>
  </w:style>
  <w:style w:type="paragraph" w:customStyle="1" w:styleId="E2A2DDF9508148E0BA9F2FDC839BE6E0">
    <w:name w:val="E2A2DDF9508148E0BA9F2FDC839BE6E0"/>
    <w:rsid w:val="00553397"/>
  </w:style>
  <w:style w:type="paragraph" w:customStyle="1" w:styleId="9042A95E49AA4F0788FD6F08B4DAD4A9">
    <w:name w:val="9042A95E49AA4F0788FD6F08B4DAD4A9"/>
    <w:rsid w:val="00553397"/>
  </w:style>
  <w:style w:type="paragraph" w:customStyle="1" w:styleId="006D8C5012EE454DB98F941AADD25E4E">
    <w:name w:val="006D8C5012EE454DB98F941AADD25E4E"/>
    <w:rsid w:val="00553397"/>
  </w:style>
  <w:style w:type="paragraph" w:customStyle="1" w:styleId="2889565B61C54FF39BB0A9D21A719DE4">
    <w:name w:val="2889565B61C54FF39BB0A9D21A719DE4"/>
    <w:rsid w:val="00553397"/>
  </w:style>
  <w:style w:type="paragraph" w:customStyle="1" w:styleId="C290616F61954E8D9FAE6B42D91847F2">
    <w:name w:val="C290616F61954E8D9FAE6B42D91847F2"/>
    <w:rsid w:val="00553397"/>
  </w:style>
  <w:style w:type="paragraph" w:customStyle="1" w:styleId="B8ABC30CA8554F78B544C8F565771288">
    <w:name w:val="B8ABC30CA8554F78B544C8F565771288"/>
    <w:rsid w:val="00553397"/>
  </w:style>
  <w:style w:type="paragraph" w:customStyle="1" w:styleId="2A1395C03D874D899812E691CFFE6DBD">
    <w:name w:val="2A1395C03D874D899812E691CFFE6DBD"/>
    <w:rsid w:val="00553397"/>
  </w:style>
  <w:style w:type="paragraph" w:customStyle="1" w:styleId="15E0F3600D97449C9FC08C30978FE17F">
    <w:name w:val="15E0F3600D97449C9FC08C30978FE17F"/>
    <w:rsid w:val="00553397"/>
  </w:style>
  <w:style w:type="paragraph" w:customStyle="1" w:styleId="9AC4FB7C58E84E84A6FF57F2149ADC36">
    <w:name w:val="9AC4FB7C58E84E84A6FF57F2149ADC36"/>
    <w:rsid w:val="00553397"/>
  </w:style>
  <w:style w:type="paragraph" w:customStyle="1" w:styleId="83827459A5D34D669BA042F20454314E">
    <w:name w:val="83827459A5D34D669BA042F20454314E"/>
    <w:rsid w:val="00553397"/>
  </w:style>
  <w:style w:type="paragraph" w:customStyle="1" w:styleId="F63E40AABD864B96BF201C12D98DCFCA">
    <w:name w:val="F63E40AABD864B96BF201C12D98DCFCA"/>
    <w:rsid w:val="00553397"/>
  </w:style>
  <w:style w:type="paragraph" w:customStyle="1" w:styleId="DAFBC9D522DF43D98E0084D87FC356C3">
    <w:name w:val="DAFBC9D522DF43D98E0084D87FC356C3"/>
    <w:rsid w:val="00553397"/>
  </w:style>
  <w:style w:type="paragraph" w:customStyle="1" w:styleId="0E856F3C98194E809C4B23B7532E74BC">
    <w:name w:val="0E856F3C98194E809C4B23B7532E74BC"/>
    <w:rsid w:val="00553397"/>
  </w:style>
  <w:style w:type="paragraph" w:customStyle="1" w:styleId="A6CEDFAB773E4788ACE2564C974D2211">
    <w:name w:val="A6CEDFAB773E4788ACE2564C974D2211"/>
    <w:rsid w:val="00553397"/>
  </w:style>
  <w:style w:type="paragraph" w:customStyle="1" w:styleId="F55CBABB988941528F79E1AEE0BDF1F4">
    <w:name w:val="F55CBABB988941528F79E1AEE0BDF1F4"/>
    <w:rsid w:val="00553397"/>
  </w:style>
  <w:style w:type="paragraph" w:customStyle="1" w:styleId="BA2A3947E187435EBA16DF4717E0F865">
    <w:name w:val="BA2A3947E187435EBA16DF4717E0F865"/>
    <w:rsid w:val="00553397"/>
  </w:style>
  <w:style w:type="paragraph" w:customStyle="1" w:styleId="BE5FBB928E8A4DF392C1C2D68038A2FA">
    <w:name w:val="BE5FBB928E8A4DF392C1C2D68038A2FA"/>
    <w:rsid w:val="00553397"/>
  </w:style>
  <w:style w:type="paragraph" w:customStyle="1" w:styleId="C85D4E1008264DA2AC1EA3771D1D016F">
    <w:name w:val="C85D4E1008264DA2AC1EA3771D1D016F"/>
    <w:rsid w:val="00553397"/>
  </w:style>
  <w:style w:type="paragraph" w:customStyle="1" w:styleId="730B1AB4422F460BA58E3621A3FF8962">
    <w:name w:val="730B1AB4422F460BA58E3621A3FF8962"/>
    <w:rsid w:val="00553397"/>
  </w:style>
  <w:style w:type="paragraph" w:customStyle="1" w:styleId="78BBD80346D64BF8A847E3556A17769D">
    <w:name w:val="78BBD80346D64BF8A847E3556A17769D"/>
    <w:rsid w:val="00553397"/>
  </w:style>
  <w:style w:type="paragraph" w:customStyle="1" w:styleId="4BABAF22FE964C83A74E4C16B9AD0C07">
    <w:name w:val="4BABAF22FE964C83A74E4C16B9AD0C07"/>
    <w:rsid w:val="00553397"/>
  </w:style>
  <w:style w:type="paragraph" w:customStyle="1" w:styleId="D8D782ADDC474E3C9E7F4149934174FB">
    <w:name w:val="D8D782ADDC474E3C9E7F4149934174FB"/>
    <w:rsid w:val="00553397"/>
  </w:style>
  <w:style w:type="paragraph" w:customStyle="1" w:styleId="19DDDAB1C33849ED9DC2E4DC67BA7DF0">
    <w:name w:val="19DDDAB1C33849ED9DC2E4DC67BA7DF0"/>
    <w:rsid w:val="00553397"/>
  </w:style>
  <w:style w:type="paragraph" w:customStyle="1" w:styleId="7B627E21448F46D39D04F218A413F119">
    <w:name w:val="7B627E21448F46D39D04F218A413F119"/>
    <w:rsid w:val="00553397"/>
  </w:style>
  <w:style w:type="paragraph" w:customStyle="1" w:styleId="6CA29DD1949A4F69B1961EC811354038">
    <w:name w:val="6CA29DD1949A4F69B1961EC811354038"/>
    <w:rsid w:val="00553397"/>
  </w:style>
  <w:style w:type="paragraph" w:customStyle="1" w:styleId="3577C14C83E94A33AC64FD76DFFB0D2C">
    <w:name w:val="3577C14C83E94A33AC64FD76DFFB0D2C"/>
    <w:rsid w:val="00553397"/>
  </w:style>
  <w:style w:type="paragraph" w:customStyle="1" w:styleId="506B786ED1044D6A96D1B0B1B434AEBD">
    <w:name w:val="506B786ED1044D6A96D1B0B1B434AEBD"/>
    <w:rsid w:val="00553397"/>
  </w:style>
  <w:style w:type="paragraph" w:customStyle="1" w:styleId="771DCC20D2614F6B8871B220E7EE462D">
    <w:name w:val="771DCC20D2614F6B8871B220E7EE462D"/>
    <w:rsid w:val="00553397"/>
  </w:style>
  <w:style w:type="paragraph" w:customStyle="1" w:styleId="44543A6A70DE4348B09DBF95E126FAC9">
    <w:name w:val="44543A6A70DE4348B09DBF95E126FAC9"/>
    <w:rsid w:val="00553397"/>
  </w:style>
  <w:style w:type="paragraph" w:customStyle="1" w:styleId="800D57BAEDA0401CAADCDB781F68966A">
    <w:name w:val="800D57BAEDA0401CAADCDB781F68966A"/>
    <w:rsid w:val="00553397"/>
  </w:style>
  <w:style w:type="paragraph" w:customStyle="1" w:styleId="335BCE3937A74B749C31C029D1623AEC">
    <w:name w:val="335BCE3937A74B749C31C029D1623AEC"/>
    <w:rsid w:val="00553397"/>
  </w:style>
  <w:style w:type="paragraph" w:customStyle="1" w:styleId="1853C9AE24B245309FCA7C339A65AEB6">
    <w:name w:val="1853C9AE24B245309FCA7C339A65AEB6"/>
    <w:rsid w:val="00553397"/>
  </w:style>
  <w:style w:type="paragraph" w:customStyle="1" w:styleId="F1C701B26B124B07A723E8DA9666FDB3">
    <w:name w:val="F1C701B26B124B07A723E8DA9666FDB3"/>
    <w:rsid w:val="00553397"/>
  </w:style>
  <w:style w:type="paragraph" w:customStyle="1" w:styleId="E56C03022C4740A99B1EF241CA551421">
    <w:name w:val="E56C03022C4740A99B1EF241CA551421"/>
    <w:rsid w:val="00553397"/>
  </w:style>
  <w:style w:type="paragraph" w:customStyle="1" w:styleId="1AAE76765AAE4C14933FECDD4E03FEBB">
    <w:name w:val="1AAE76765AAE4C14933FECDD4E03FEBB"/>
    <w:rsid w:val="00553397"/>
  </w:style>
  <w:style w:type="paragraph" w:customStyle="1" w:styleId="D21877A40B2C4849917988C5520BE3E5">
    <w:name w:val="D21877A40B2C4849917988C5520BE3E5"/>
    <w:rsid w:val="00553397"/>
  </w:style>
  <w:style w:type="paragraph" w:customStyle="1" w:styleId="361A2615A2EA4FF0B44C3745EEB9DD1F">
    <w:name w:val="361A2615A2EA4FF0B44C3745EEB9DD1F"/>
    <w:rsid w:val="00553397"/>
  </w:style>
  <w:style w:type="paragraph" w:customStyle="1" w:styleId="C72F8D6FC01F4E76A593D5BCC48EBEF7">
    <w:name w:val="C72F8D6FC01F4E76A593D5BCC48EBEF7"/>
    <w:rsid w:val="00553397"/>
  </w:style>
  <w:style w:type="paragraph" w:customStyle="1" w:styleId="D27C169443E04ADAA0FDD96162CC15EF">
    <w:name w:val="D27C169443E04ADAA0FDD96162CC15EF"/>
    <w:rsid w:val="00553397"/>
  </w:style>
  <w:style w:type="paragraph" w:customStyle="1" w:styleId="5CEA9493DF4A4005B67447FE74D847B7">
    <w:name w:val="5CEA9493DF4A4005B67447FE74D847B7"/>
    <w:rsid w:val="00553397"/>
  </w:style>
  <w:style w:type="paragraph" w:customStyle="1" w:styleId="5561C5FC894043D9A735F8633F8506B7">
    <w:name w:val="5561C5FC894043D9A735F8633F8506B7"/>
    <w:rsid w:val="00553397"/>
  </w:style>
  <w:style w:type="paragraph" w:customStyle="1" w:styleId="4618CAE47118479887487108E2A9F158">
    <w:name w:val="4618CAE47118479887487108E2A9F158"/>
    <w:rsid w:val="00553397"/>
  </w:style>
  <w:style w:type="paragraph" w:customStyle="1" w:styleId="7014B3AD773A4EDF8E249DCA2FAB1F35">
    <w:name w:val="7014B3AD773A4EDF8E249DCA2FAB1F35"/>
    <w:rsid w:val="00553397"/>
  </w:style>
  <w:style w:type="paragraph" w:customStyle="1" w:styleId="39BBD652093442CC9EFA13C88FCBECE4">
    <w:name w:val="39BBD652093442CC9EFA13C88FCBECE4"/>
    <w:rsid w:val="00553397"/>
  </w:style>
  <w:style w:type="paragraph" w:customStyle="1" w:styleId="F8C91E6627164492A1C9E78252D0BCE0">
    <w:name w:val="F8C91E6627164492A1C9E78252D0BCE0"/>
    <w:rsid w:val="00553397"/>
  </w:style>
  <w:style w:type="paragraph" w:customStyle="1" w:styleId="AA67579053E644D48FF91999EEC41C19">
    <w:name w:val="AA67579053E644D48FF91999EEC41C19"/>
    <w:rsid w:val="00553397"/>
  </w:style>
  <w:style w:type="paragraph" w:customStyle="1" w:styleId="FDAE472E779740F58379E062FC7AA405">
    <w:name w:val="FDAE472E779740F58379E062FC7AA405"/>
    <w:rsid w:val="00553397"/>
  </w:style>
  <w:style w:type="paragraph" w:customStyle="1" w:styleId="C7DF2FE8A57840A198C4F77BAA8B4438">
    <w:name w:val="C7DF2FE8A57840A198C4F77BAA8B4438"/>
    <w:rsid w:val="00553397"/>
  </w:style>
  <w:style w:type="paragraph" w:customStyle="1" w:styleId="F08458061BED4DA8A46C5BE68F31AB97">
    <w:name w:val="F08458061BED4DA8A46C5BE68F31AB97"/>
    <w:rsid w:val="00553397"/>
  </w:style>
  <w:style w:type="paragraph" w:customStyle="1" w:styleId="F18AB4DF149E4AB58D43BAF238FAAD50">
    <w:name w:val="F18AB4DF149E4AB58D43BAF238FAAD50"/>
    <w:rsid w:val="00553397"/>
  </w:style>
  <w:style w:type="paragraph" w:customStyle="1" w:styleId="0D40F1B289404E9BB6CD4C6AFF24440D">
    <w:name w:val="0D40F1B289404E9BB6CD4C6AFF24440D"/>
    <w:rsid w:val="00553397"/>
  </w:style>
  <w:style w:type="paragraph" w:customStyle="1" w:styleId="22DE653088D0429D8219D43A2395F783">
    <w:name w:val="22DE653088D0429D8219D43A2395F783"/>
    <w:rsid w:val="00553397"/>
  </w:style>
  <w:style w:type="paragraph" w:customStyle="1" w:styleId="3F3FDF8E13D940CCBCB5C927B1FACC1E">
    <w:name w:val="3F3FDF8E13D940CCBCB5C927B1FACC1E"/>
    <w:rsid w:val="00553397"/>
  </w:style>
  <w:style w:type="paragraph" w:customStyle="1" w:styleId="4CC673EBAAC84082A6ADACB8A56AFB4A">
    <w:name w:val="4CC673EBAAC84082A6ADACB8A56AFB4A"/>
    <w:rsid w:val="00553397"/>
  </w:style>
  <w:style w:type="paragraph" w:customStyle="1" w:styleId="01C59FFD5D964D639B697734020008F8">
    <w:name w:val="01C59FFD5D964D639B697734020008F8"/>
    <w:rsid w:val="00553397"/>
  </w:style>
  <w:style w:type="paragraph" w:customStyle="1" w:styleId="4BEC028C316C4D09A251D2DD4A358874">
    <w:name w:val="4BEC028C316C4D09A251D2DD4A358874"/>
    <w:rsid w:val="00553397"/>
  </w:style>
  <w:style w:type="paragraph" w:customStyle="1" w:styleId="53ED4A083E4A4505B80B5CA47DC01E8A">
    <w:name w:val="53ED4A083E4A4505B80B5CA47DC01E8A"/>
    <w:rsid w:val="00553397"/>
  </w:style>
  <w:style w:type="paragraph" w:customStyle="1" w:styleId="02DA69390FFC4D629F303F56713550CB">
    <w:name w:val="02DA69390FFC4D629F303F56713550CB"/>
    <w:rsid w:val="00553397"/>
  </w:style>
  <w:style w:type="paragraph" w:customStyle="1" w:styleId="F047019615A344469CA5324258266A19">
    <w:name w:val="F047019615A344469CA5324258266A19"/>
    <w:rsid w:val="00553397"/>
  </w:style>
  <w:style w:type="paragraph" w:customStyle="1" w:styleId="126E6B1F4BEF46D9A2A0031446217060">
    <w:name w:val="126E6B1F4BEF46D9A2A0031446217060"/>
    <w:rsid w:val="00553397"/>
  </w:style>
  <w:style w:type="paragraph" w:customStyle="1" w:styleId="27C22DB1E5F64E128F5D03964180CBDE">
    <w:name w:val="27C22DB1E5F64E128F5D03964180CBDE"/>
    <w:rsid w:val="00553397"/>
  </w:style>
  <w:style w:type="paragraph" w:customStyle="1" w:styleId="FC1438F070E64B9088D8C102FF89F015">
    <w:name w:val="FC1438F070E64B9088D8C102FF89F015"/>
    <w:rsid w:val="00553397"/>
  </w:style>
  <w:style w:type="paragraph" w:customStyle="1" w:styleId="177DC31BAFB349AB853EF6AE6045DB8F">
    <w:name w:val="177DC31BAFB349AB853EF6AE6045DB8F"/>
    <w:rsid w:val="00553397"/>
  </w:style>
  <w:style w:type="paragraph" w:customStyle="1" w:styleId="86DD1CD654284AA38EEF9AD1CF97F01B">
    <w:name w:val="86DD1CD654284AA38EEF9AD1CF97F01B"/>
    <w:rsid w:val="00553397"/>
  </w:style>
  <w:style w:type="paragraph" w:customStyle="1" w:styleId="023907EF2CDB469F88CBD2EA84479432">
    <w:name w:val="023907EF2CDB469F88CBD2EA84479432"/>
    <w:rsid w:val="00553397"/>
  </w:style>
  <w:style w:type="paragraph" w:customStyle="1" w:styleId="ABC010112DB9487693747194C9F96A7F">
    <w:name w:val="ABC010112DB9487693747194C9F96A7F"/>
    <w:rsid w:val="00553397"/>
  </w:style>
  <w:style w:type="paragraph" w:customStyle="1" w:styleId="4E5CCC83515D4F7095A310F1ED7755FD">
    <w:name w:val="4E5CCC83515D4F7095A310F1ED7755FD"/>
    <w:rsid w:val="00553397"/>
  </w:style>
  <w:style w:type="paragraph" w:customStyle="1" w:styleId="56BDE2E79BFB42CF91CF03AF265EE51E">
    <w:name w:val="56BDE2E79BFB42CF91CF03AF265EE51E"/>
    <w:rsid w:val="00553397"/>
  </w:style>
  <w:style w:type="paragraph" w:customStyle="1" w:styleId="0E0B691F19764C0A99FA9329496F613F">
    <w:name w:val="0E0B691F19764C0A99FA9329496F613F"/>
    <w:rsid w:val="00553397"/>
  </w:style>
  <w:style w:type="paragraph" w:customStyle="1" w:styleId="250E4A78CE6B4407AD286F20FC847FD6">
    <w:name w:val="250E4A78CE6B4407AD286F20FC847FD6"/>
    <w:rsid w:val="00553397"/>
  </w:style>
  <w:style w:type="paragraph" w:customStyle="1" w:styleId="4BE33ADF68514AE79D0A71E2FF7B0836">
    <w:name w:val="4BE33ADF68514AE79D0A71E2FF7B0836"/>
    <w:rsid w:val="00553397"/>
  </w:style>
  <w:style w:type="paragraph" w:customStyle="1" w:styleId="18895BA5229A45C6BD63C1085FFBA711">
    <w:name w:val="18895BA5229A45C6BD63C1085FFBA711"/>
    <w:rsid w:val="00553397"/>
  </w:style>
  <w:style w:type="paragraph" w:customStyle="1" w:styleId="3F5B0AF586124D1D88F950693C72D214">
    <w:name w:val="3F5B0AF586124D1D88F950693C72D214"/>
    <w:rsid w:val="00553397"/>
  </w:style>
  <w:style w:type="paragraph" w:customStyle="1" w:styleId="F255CEC2AD764512B7974E2B5B30D11B">
    <w:name w:val="F255CEC2AD764512B7974E2B5B30D11B"/>
    <w:rsid w:val="00553397"/>
  </w:style>
  <w:style w:type="paragraph" w:customStyle="1" w:styleId="7815B22534BC49B194093FDE03058B54">
    <w:name w:val="7815B22534BC49B194093FDE03058B54"/>
    <w:rsid w:val="00553397"/>
  </w:style>
  <w:style w:type="paragraph" w:customStyle="1" w:styleId="349DAD1C37F74A458EC2BFB481312793">
    <w:name w:val="349DAD1C37F74A458EC2BFB481312793"/>
    <w:rsid w:val="00553397"/>
  </w:style>
  <w:style w:type="paragraph" w:customStyle="1" w:styleId="00016890898B4223A7AFCCBE49ACFA9F">
    <w:name w:val="00016890898B4223A7AFCCBE49ACFA9F"/>
    <w:rsid w:val="00553397"/>
  </w:style>
  <w:style w:type="paragraph" w:customStyle="1" w:styleId="BB54B0EC3622457BBF87FFAEFC379EBA">
    <w:name w:val="BB54B0EC3622457BBF87FFAEFC379EBA"/>
    <w:rsid w:val="00553397"/>
  </w:style>
  <w:style w:type="paragraph" w:customStyle="1" w:styleId="E8B880030EB448A89D857582C71269E2">
    <w:name w:val="E8B880030EB448A89D857582C71269E2"/>
    <w:rsid w:val="00553397"/>
  </w:style>
  <w:style w:type="paragraph" w:customStyle="1" w:styleId="8BBB86847B744DD3821485657DDB9A60">
    <w:name w:val="8BBB86847B744DD3821485657DDB9A60"/>
    <w:rsid w:val="00553397"/>
  </w:style>
  <w:style w:type="paragraph" w:customStyle="1" w:styleId="5669B032098E4411BD42D2A8BA9FFDF6">
    <w:name w:val="5669B032098E4411BD42D2A8BA9FFDF6"/>
    <w:rsid w:val="00553397"/>
  </w:style>
  <w:style w:type="paragraph" w:customStyle="1" w:styleId="AC196C6D433C46D785C88092A5F4C079">
    <w:name w:val="AC196C6D433C46D785C88092A5F4C079"/>
    <w:rsid w:val="00553397"/>
  </w:style>
  <w:style w:type="paragraph" w:customStyle="1" w:styleId="190A5842201C4076A87951E2A1B442AF">
    <w:name w:val="190A5842201C4076A87951E2A1B442AF"/>
    <w:rsid w:val="00553397"/>
  </w:style>
  <w:style w:type="paragraph" w:customStyle="1" w:styleId="15AE925CCE8E437C825734B97D8FB088">
    <w:name w:val="15AE925CCE8E437C825734B97D8FB088"/>
    <w:rsid w:val="00553397"/>
  </w:style>
  <w:style w:type="paragraph" w:customStyle="1" w:styleId="7940650785024168911088F1B83CF35C">
    <w:name w:val="7940650785024168911088F1B83CF35C"/>
    <w:rsid w:val="00553397"/>
  </w:style>
  <w:style w:type="paragraph" w:customStyle="1" w:styleId="FBA673E1FE5344EC8017629AC41736F6">
    <w:name w:val="FBA673E1FE5344EC8017629AC41736F6"/>
    <w:rsid w:val="00553397"/>
  </w:style>
  <w:style w:type="paragraph" w:customStyle="1" w:styleId="40150EA8F90C49BDA285B0D637DECBFA">
    <w:name w:val="40150EA8F90C49BDA285B0D637DECBFA"/>
    <w:rsid w:val="00553397"/>
  </w:style>
  <w:style w:type="paragraph" w:customStyle="1" w:styleId="9CBE2919269E4657B2EAA08D25333FB8">
    <w:name w:val="9CBE2919269E4657B2EAA08D25333FB8"/>
    <w:rsid w:val="00553397"/>
  </w:style>
  <w:style w:type="paragraph" w:customStyle="1" w:styleId="91C729EE9A3D47D39C9360134BC64C39">
    <w:name w:val="91C729EE9A3D47D39C9360134BC64C39"/>
    <w:rsid w:val="00553397"/>
  </w:style>
  <w:style w:type="paragraph" w:customStyle="1" w:styleId="BC254263470544B181A832C492DF3E19">
    <w:name w:val="BC254263470544B181A832C492DF3E19"/>
    <w:rsid w:val="00553397"/>
  </w:style>
  <w:style w:type="paragraph" w:customStyle="1" w:styleId="69DE20F8AB1E45EF86FBF076C095E220">
    <w:name w:val="69DE20F8AB1E45EF86FBF076C095E220"/>
    <w:rsid w:val="00553397"/>
  </w:style>
  <w:style w:type="paragraph" w:customStyle="1" w:styleId="A3BE06F83F4247D18F43C1E34A4DA769">
    <w:name w:val="A3BE06F83F4247D18F43C1E34A4DA769"/>
    <w:rsid w:val="00553397"/>
  </w:style>
  <w:style w:type="paragraph" w:customStyle="1" w:styleId="3FB98A42A1144ACA96852A4D352584D8">
    <w:name w:val="3FB98A42A1144ACA96852A4D352584D8"/>
    <w:rsid w:val="00553397"/>
  </w:style>
  <w:style w:type="paragraph" w:customStyle="1" w:styleId="2AFC6B9785704D349523519198C5633D">
    <w:name w:val="2AFC6B9785704D349523519198C5633D"/>
    <w:rsid w:val="00553397"/>
  </w:style>
  <w:style w:type="paragraph" w:customStyle="1" w:styleId="EDBA67EB092645FB956B29C70E2E64D3">
    <w:name w:val="EDBA67EB092645FB956B29C70E2E64D3"/>
    <w:rsid w:val="00553397"/>
  </w:style>
  <w:style w:type="paragraph" w:customStyle="1" w:styleId="21A478E969EC48BCB84B5E5009F09DB9">
    <w:name w:val="21A478E969EC48BCB84B5E5009F09DB9"/>
    <w:rsid w:val="00553397"/>
  </w:style>
  <w:style w:type="paragraph" w:customStyle="1" w:styleId="CE52379A7DDF4942BD0BA12A1FA6F538">
    <w:name w:val="CE52379A7DDF4942BD0BA12A1FA6F538"/>
    <w:rsid w:val="00553397"/>
  </w:style>
  <w:style w:type="paragraph" w:customStyle="1" w:styleId="F70902AA316F4A33B59EC9B484924DB1">
    <w:name w:val="F70902AA316F4A33B59EC9B484924DB1"/>
    <w:rsid w:val="00553397"/>
  </w:style>
  <w:style w:type="paragraph" w:customStyle="1" w:styleId="E9E6BC0263A744DE8E2784D627010183">
    <w:name w:val="E9E6BC0263A744DE8E2784D627010183"/>
    <w:rsid w:val="00553397"/>
  </w:style>
  <w:style w:type="paragraph" w:customStyle="1" w:styleId="51D0076C24EB49458FB7B1220BC8A423">
    <w:name w:val="51D0076C24EB49458FB7B1220BC8A423"/>
    <w:rsid w:val="00553397"/>
  </w:style>
  <w:style w:type="paragraph" w:customStyle="1" w:styleId="7D68F0099B6947F38F8D5DA38BEC4C24">
    <w:name w:val="7D68F0099B6947F38F8D5DA38BEC4C24"/>
    <w:rsid w:val="00553397"/>
  </w:style>
  <w:style w:type="paragraph" w:customStyle="1" w:styleId="5679191148894F7FA86512E17A2CDDCE">
    <w:name w:val="5679191148894F7FA86512E17A2CDDCE"/>
    <w:rsid w:val="00553397"/>
  </w:style>
  <w:style w:type="paragraph" w:customStyle="1" w:styleId="CC38DB654F0548C28F9B30A6895C7CBD">
    <w:name w:val="CC38DB654F0548C28F9B30A6895C7CBD"/>
    <w:rsid w:val="00553397"/>
  </w:style>
  <w:style w:type="paragraph" w:customStyle="1" w:styleId="8A0C35C9471A453C8FC809DC849836A7">
    <w:name w:val="8A0C35C9471A453C8FC809DC849836A7"/>
    <w:rsid w:val="00553397"/>
  </w:style>
  <w:style w:type="paragraph" w:customStyle="1" w:styleId="42B85C27B28D4CDBBFA446621DD9ADD5">
    <w:name w:val="42B85C27B28D4CDBBFA446621DD9ADD5"/>
    <w:rsid w:val="00553397"/>
  </w:style>
  <w:style w:type="paragraph" w:customStyle="1" w:styleId="86C7B4B755874A7DACDA0B9621DE7A60">
    <w:name w:val="86C7B4B755874A7DACDA0B9621DE7A60"/>
    <w:rsid w:val="00553397"/>
  </w:style>
  <w:style w:type="paragraph" w:customStyle="1" w:styleId="63CCE21577D541108C184BE7DE087EE9">
    <w:name w:val="63CCE21577D541108C184BE7DE087EE9"/>
    <w:rsid w:val="00553397"/>
  </w:style>
  <w:style w:type="paragraph" w:customStyle="1" w:styleId="8DB70D42889E413392A7F4CFB8F86441">
    <w:name w:val="8DB70D42889E413392A7F4CFB8F86441"/>
    <w:rsid w:val="00553397"/>
  </w:style>
  <w:style w:type="paragraph" w:customStyle="1" w:styleId="B9CFAEE1FE204A9C9C1060A4C9B1F8E9">
    <w:name w:val="B9CFAEE1FE204A9C9C1060A4C9B1F8E9"/>
    <w:rsid w:val="00553397"/>
  </w:style>
  <w:style w:type="paragraph" w:customStyle="1" w:styleId="852168CD468C4519A39BB9D0363658A9">
    <w:name w:val="852168CD468C4519A39BB9D0363658A9"/>
    <w:rsid w:val="00553397"/>
  </w:style>
  <w:style w:type="paragraph" w:customStyle="1" w:styleId="3123131B2B314037A2C48B85D604D3B7">
    <w:name w:val="3123131B2B314037A2C48B85D604D3B7"/>
    <w:rsid w:val="00553397"/>
  </w:style>
  <w:style w:type="paragraph" w:customStyle="1" w:styleId="A7ACC8A306F3459EA98847D6E8CFADF2">
    <w:name w:val="A7ACC8A306F3459EA98847D6E8CFADF2"/>
    <w:rsid w:val="00553397"/>
  </w:style>
  <w:style w:type="paragraph" w:customStyle="1" w:styleId="8957FDED5B614C5D96F603146D43ECF6">
    <w:name w:val="8957FDED5B614C5D96F603146D43ECF6"/>
    <w:rsid w:val="00553397"/>
  </w:style>
  <w:style w:type="paragraph" w:customStyle="1" w:styleId="01BE91A6A0F444D59CAB732F2CAE4312">
    <w:name w:val="01BE91A6A0F444D59CAB732F2CAE4312"/>
    <w:rsid w:val="00553397"/>
  </w:style>
  <w:style w:type="paragraph" w:customStyle="1" w:styleId="3C3DA2089D4F489082801F81E2438350">
    <w:name w:val="3C3DA2089D4F489082801F81E2438350"/>
    <w:rsid w:val="00FB28A5"/>
  </w:style>
  <w:style w:type="paragraph" w:customStyle="1" w:styleId="8682DD594C19414BAD4258AEB73DD18B">
    <w:name w:val="8682DD594C19414BAD4258AEB73DD18B"/>
    <w:rsid w:val="00FB28A5"/>
  </w:style>
  <w:style w:type="paragraph" w:customStyle="1" w:styleId="4AC25775011F4E82B931062AF8D2992F">
    <w:name w:val="4AC25775011F4E82B931062AF8D2992F"/>
    <w:rsid w:val="00FB28A5"/>
  </w:style>
  <w:style w:type="paragraph" w:customStyle="1" w:styleId="651074FB487B4FD3A735976ADE3AEF59">
    <w:name w:val="651074FB487B4FD3A735976ADE3AEF59"/>
    <w:rsid w:val="00FB28A5"/>
  </w:style>
  <w:style w:type="paragraph" w:customStyle="1" w:styleId="3C3DA2089D4F489082801F81E24383501">
    <w:name w:val="3C3DA2089D4F489082801F81E24383501"/>
    <w:rsid w:val="00FB28A5"/>
    <w:pPr>
      <w:spacing w:after="240" w:line="288" w:lineRule="auto"/>
    </w:pPr>
    <w:rPr>
      <w:rFonts w:ascii="Arial" w:eastAsia="Times New Roman" w:hAnsi="Arial" w:cs="Times New Roman"/>
      <w:sz w:val="24"/>
      <w:szCs w:val="24"/>
    </w:rPr>
  </w:style>
  <w:style w:type="paragraph" w:customStyle="1" w:styleId="8682DD594C19414BAD4258AEB73DD18B1">
    <w:name w:val="8682DD594C19414BAD4258AEB73DD18B1"/>
    <w:rsid w:val="00FB28A5"/>
    <w:pPr>
      <w:spacing w:after="240" w:line="288" w:lineRule="auto"/>
    </w:pPr>
    <w:rPr>
      <w:rFonts w:ascii="Arial" w:eastAsia="Times New Roman" w:hAnsi="Arial" w:cs="Times New Roman"/>
      <w:sz w:val="24"/>
      <w:szCs w:val="24"/>
    </w:rPr>
  </w:style>
  <w:style w:type="paragraph" w:customStyle="1" w:styleId="FB087D68CF45480EAAD43DF840896BEA14">
    <w:name w:val="FB087D68CF45480EAAD43DF840896BEA14"/>
    <w:rsid w:val="00FB28A5"/>
    <w:pPr>
      <w:spacing w:before="120" w:after="120" w:line="240" w:lineRule="auto"/>
    </w:pPr>
    <w:rPr>
      <w:rFonts w:ascii="Arial" w:eastAsia="Times New Roman" w:hAnsi="Arial" w:cs="Times New Roman"/>
      <w:vanish/>
      <w:sz w:val="24"/>
      <w:szCs w:val="20"/>
    </w:rPr>
  </w:style>
  <w:style w:type="paragraph" w:customStyle="1" w:styleId="1CFE97100358414DA827162ACB380DB014">
    <w:name w:val="1CFE97100358414DA827162ACB380DB014"/>
    <w:rsid w:val="00FB28A5"/>
    <w:pPr>
      <w:spacing w:before="120" w:after="120" w:line="240" w:lineRule="auto"/>
    </w:pPr>
    <w:rPr>
      <w:rFonts w:ascii="Arial" w:eastAsia="Times New Roman" w:hAnsi="Arial" w:cs="Times New Roman"/>
      <w:vanish/>
      <w:sz w:val="24"/>
      <w:szCs w:val="20"/>
    </w:rPr>
  </w:style>
  <w:style w:type="paragraph" w:customStyle="1" w:styleId="B264F44B51FD492A81275B508084B69414">
    <w:name w:val="B264F44B51FD492A81275B508084B69414"/>
    <w:rsid w:val="00FB28A5"/>
    <w:pPr>
      <w:spacing w:before="120" w:after="120" w:line="240" w:lineRule="auto"/>
    </w:pPr>
    <w:rPr>
      <w:rFonts w:ascii="Arial" w:eastAsia="Times New Roman" w:hAnsi="Arial" w:cs="Times New Roman"/>
      <w:vanish/>
      <w:sz w:val="24"/>
      <w:szCs w:val="20"/>
    </w:rPr>
  </w:style>
  <w:style w:type="paragraph" w:customStyle="1" w:styleId="C4F2722EA82B42D2B5930E97623F984414">
    <w:name w:val="C4F2722EA82B42D2B5930E97623F984414"/>
    <w:rsid w:val="00FB28A5"/>
    <w:pPr>
      <w:spacing w:before="120" w:after="120" w:line="240" w:lineRule="auto"/>
    </w:pPr>
    <w:rPr>
      <w:rFonts w:ascii="Arial" w:eastAsia="Times New Roman" w:hAnsi="Arial" w:cs="Times New Roman"/>
      <w:vanish/>
      <w:sz w:val="24"/>
      <w:szCs w:val="20"/>
    </w:rPr>
  </w:style>
  <w:style w:type="paragraph" w:customStyle="1" w:styleId="EB9BCB422B8E4E768DCE745A13EEE27914">
    <w:name w:val="EB9BCB422B8E4E768DCE745A13EEE27914"/>
    <w:rsid w:val="00FB28A5"/>
    <w:pPr>
      <w:spacing w:before="120" w:after="120" w:line="240" w:lineRule="auto"/>
    </w:pPr>
    <w:rPr>
      <w:rFonts w:ascii="Arial" w:eastAsia="Times New Roman" w:hAnsi="Arial" w:cs="Times New Roman"/>
      <w:vanish/>
      <w:sz w:val="24"/>
      <w:szCs w:val="20"/>
    </w:rPr>
  </w:style>
  <w:style w:type="paragraph" w:customStyle="1" w:styleId="F3A430FF95004E6AAEBB4E8B6F328A074">
    <w:name w:val="F3A430FF95004E6AAEBB4E8B6F328A074"/>
    <w:rsid w:val="00FB28A5"/>
    <w:pPr>
      <w:spacing w:after="240" w:line="288" w:lineRule="auto"/>
    </w:pPr>
    <w:rPr>
      <w:rFonts w:ascii="Arial" w:eastAsia="Times New Roman" w:hAnsi="Arial" w:cs="Times New Roman"/>
      <w:sz w:val="24"/>
      <w:szCs w:val="24"/>
    </w:rPr>
  </w:style>
  <w:style w:type="paragraph" w:customStyle="1" w:styleId="9B62E06FA0C541C4AA89C38E1C37B57F4">
    <w:name w:val="9B62E06FA0C541C4AA89C38E1C37B57F4"/>
    <w:rsid w:val="00FB28A5"/>
    <w:pPr>
      <w:spacing w:after="240" w:line="288" w:lineRule="auto"/>
    </w:pPr>
    <w:rPr>
      <w:rFonts w:ascii="Arial" w:eastAsia="Times New Roman" w:hAnsi="Arial" w:cs="Times New Roman"/>
      <w:sz w:val="24"/>
      <w:szCs w:val="24"/>
    </w:rPr>
  </w:style>
  <w:style w:type="paragraph" w:customStyle="1" w:styleId="1FA7619C341A45C69275749BCEA18CDE1">
    <w:name w:val="1FA7619C341A45C69275749BCEA18CDE1"/>
    <w:rsid w:val="00FB28A5"/>
    <w:pPr>
      <w:spacing w:after="240" w:line="288" w:lineRule="auto"/>
    </w:pPr>
    <w:rPr>
      <w:rFonts w:ascii="Arial" w:eastAsia="Times New Roman" w:hAnsi="Arial" w:cs="Times New Roman"/>
      <w:sz w:val="24"/>
      <w:szCs w:val="24"/>
    </w:rPr>
  </w:style>
  <w:style w:type="paragraph" w:customStyle="1" w:styleId="35522486C5124B2EAB2EB988B1875B471">
    <w:name w:val="35522486C5124B2EAB2EB988B1875B471"/>
    <w:rsid w:val="00FB28A5"/>
    <w:pPr>
      <w:spacing w:after="240" w:line="288" w:lineRule="auto"/>
    </w:pPr>
    <w:rPr>
      <w:rFonts w:ascii="Arial" w:eastAsia="Times New Roman" w:hAnsi="Arial" w:cs="Times New Roman"/>
      <w:sz w:val="24"/>
      <w:szCs w:val="24"/>
    </w:rPr>
  </w:style>
  <w:style w:type="paragraph" w:customStyle="1" w:styleId="D97B2B3582B048AB9D027997E0A1D75E1">
    <w:name w:val="D97B2B3582B048AB9D027997E0A1D75E1"/>
    <w:rsid w:val="00FB28A5"/>
    <w:pPr>
      <w:spacing w:after="240" w:line="288" w:lineRule="auto"/>
    </w:pPr>
    <w:rPr>
      <w:rFonts w:ascii="Arial" w:eastAsia="Times New Roman" w:hAnsi="Arial" w:cs="Times New Roman"/>
      <w:sz w:val="24"/>
      <w:szCs w:val="24"/>
    </w:rPr>
  </w:style>
  <w:style w:type="paragraph" w:customStyle="1" w:styleId="CF82ED7D2598408FBEB0B73123E3BC471">
    <w:name w:val="CF82ED7D2598408FBEB0B73123E3BC471"/>
    <w:rsid w:val="00FB28A5"/>
    <w:pPr>
      <w:spacing w:after="240" w:line="288" w:lineRule="auto"/>
    </w:pPr>
    <w:rPr>
      <w:rFonts w:ascii="Arial" w:eastAsia="Times New Roman" w:hAnsi="Arial" w:cs="Times New Roman"/>
      <w:sz w:val="24"/>
      <w:szCs w:val="24"/>
    </w:rPr>
  </w:style>
  <w:style w:type="paragraph" w:customStyle="1" w:styleId="41FEB749A11247A98EF4565BD3FB723E1">
    <w:name w:val="41FEB749A11247A98EF4565BD3FB723E1"/>
    <w:rsid w:val="00FB28A5"/>
    <w:pPr>
      <w:spacing w:after="240" w:line="288" w:lineRule="auto"/>
    </w:pPr>
    <w:rPr>
      <w:rFonts w:ascii="Arial" w:eastAsia="Times New Roman" w:hAnsi="Arial" w:cs="Times New Roman"/>
      <w:sz w:val="24"/>
      <w:szCs w:val="24"/>
    </w:rPr>
  </w:style>
  <w:style w:type="paragraph" w:customStyle="1" w:styleId="8A05CF1028D349B38572E57EF536DE531">
    <w:name w:val="8A05CF1028D349B38572E57EF536DE531"/>
    <w:rsid w:val="00FB28A5"/>
    <w:pPr>
      <w:spacing w:after="240" w:line="288" w:lineRule="auto"/>
    </w:pPr>
    <w:rPr>
      <w:rFonts w:ascii="Arial" w:eastAsia="Times New Roman" w:hAnsi="Arial" w:cs="Times New Roman"/>
      <w:sz w:val="24"/>
      <w:szCs w:val="24"/>
    </w:rPr>
  </w:style>
  <w:style w:type="paragraph" w:customStyle="1" w:styleId="74D40266FCFD455E88D6FE45A6726AE81">
    <w:name w:val="74D40266FCFD455E88D6FE45A6726AE81"/>
    <w:rsid w:val="00FB28A5"/>
    <w:pPr>
      <w:spacing w:after="240" w:line="288" w:lineRule="auto"/>
    </w:pPr>
    <w:rPr>
      <w:rFonts w:ascii="Arial" w:eastAsia="Times New Roman" w:hAnsi="Arial" w:cs="Times New Roman"/>
      <w:sz w:val="24"/>
      <w:szCs w:val="24"/>
    </w:rPr>
  </w:style>
  <w:style w:type="paragraph" w:customStyle="1" w:styleId="2889565B61C54FF39BB0A9D21A719DE41">
    <w:name w:val="2889565B61C54FF39BB0A9D21A719DE41"/>
    <w:rsid w:val="00FB28A5"/>
    <w:pPr>
      <w:spacing w:after="240" w:line="288" w:lineRule="auto"/>
    </w:pPr>
    <w:rPr>
      <w:rFonts w:ascii="Arial" w:eastAsia="Times New Roman" w:hAnsi="Arial" w:cs="Times New Roman"/>
      <w:sz w:val="24"/>
      <w:szCs w:val="24"/>
    </w:rPr>
  </w:style>
  <w:style w:type="paragraph" w:customStyle="1" w:styleId="C290616F61954E8D9FAE6B42D91847F21">
    <w:name w:val="C290616F61954E8D9FAE6B42D91847F21"/>
    <w:rsid w:val="00FB28A5"/>
    <w:pPr>
      <w:spacing w:after="240" w:line="288" w:lineRule="auto"/>
    </w:pPr>
    <w:rPr>
      <w:rFonts w:ascii="Arial" w:eastAsia="Times New Roman" w:hAnsi="Arial" w:cs="Times New Roman"/>
      <w:sz w:val="24"/>
      <w:szCs w:val="24"/>
    </w:rPr>
  </w:style>
  <w:style w:type="paragraph" w:customStyle="1" w:styleId="B8ABC30CA8554F78B544C8F5657712881">
    <w:name w:val="B8ABC30CA8554F78B544C8F5657712881"/>
    <w:rsid w:val="00FB28A5"/>
    <w:pPr>
      <w:spacing w:after="240" w:line="288" w:lineRule="auto"/>
    </w:pPr>
    <w:rPr>
      <w:rFonts w:ascii="Arial" w:eastAsia="Times New Roman" w:hAnsi="Arial" w:cs="Times New Roman"/>
      <w:sz w:val="24"/>
      <w:szCs w:val="24"/>
    </w:rPr>
  </w:style>
  <w:style w:type="paragraph" w:customStyle="1" w:styleId="2A1395C03D874D899812E691CFFE6DBD1">
    <w:name w:val="2A1395C03D874D899812E691CFFE6DBD1"/>
    <w:rsid w:val="00FB28A5"/>
    <w:pPr>
      <w:spacing w:after="240" w:line="288" w:lineRule="auto"/>
    </w:pPr>
    <w:rPr>
      <w:rFonts w:ascii="Arial" w:eastAsia="Times New Roman" w:hAnsi="Arial" w:cs="Times New Roman"/>
      <w:sz w:val="24"/>
      <w:szCs w:val="24"/>
    </w:rPr>
  </w:style>
  <w:style w:type="paragraph" w:customStyle="1" w:styleId="15E0F3600D97449C9FC08C30978FE17F1">
    <w:name w:val="15E0F3600D97449C9FC08C30978FE17F1"/>
    <w:rsid w:val="00FB28A5"/>
    <w:pPr>
      <w:spacing w:after="240" w:line="288" w:lineRule="auto"/>
    </w:pPr>
    <w:rPr>
      <w:rFonts w:ascii="Arial" w:eastAsia="Times New Roman" w:hAnsi="Arial" w:cs="Times New Roman"/>
      <w:sz w:val="24"/>
      <w:szCs w:val="24"/>
    </w:rPr>
  </w:style>
  <w:style w:type="paragraph" w:customStyle="1" w:styleId="9AC4FB7C58E84E84A6FF57F2149ADC361">
    <w:name w:val="9AC4FB7C58E84E84A6FF57F2149ADC361"/>
    <w:rsid w:val="00FB28A5"/>
    <w:pPr>
      <w:spacing w:after="240" w:line="288" w:lineRule="auto"/>
    </w:pPr>
    <w:rPr>
      <w:rFonts w:ascii="Arial" w:eastAsia="Times New Roman" w:hAnsi="Arial" w:cs="Times New Roman"/>
      <w:sz w:val="24"/>
      <w:szCs w:val="24"/>
    </w:rPr>
  </w:style>
  <w:style w:type="paragraph" w:customStyle="1" w:styleId="83827459A5D34D669BA042F20454314E1">
    <w:name w:val="83827459A5D34D669BA042F20454314E1"/>
    <w:rsid w:val="00FB28A5"/>
    <w:pPr>
      <w:spacing w:after="240" w:line="288" w:lineRule="auto"/>
    </w:pPr>
    <w:rPr>
      <w:rFonts w:ascii="Arial" w:eastAsia="Times New Roman" w:hAnsi="Arial" w:cs="Times New Roman"/>
      <w:sz w:val="24"/>
      <w:szCs w:val="24"/>
    </w:rPr>
  </w:style>
  <w:style w:type="paragraph" w:customStyle="1" w:styleId="F63E40AABD864B96BF201C12D98DCFCA1">
    <w:name w:val="F63E40AABD864B96BF201C12D98DCFCA1"/>
    <w:rsid w:val="00FB28A5"/>
    <w:pPr>
      <w:spacing w:after="240" w:line="288" w:lineRule="auto"/>
    </w:pPr>
    <w:rPr>
      <w:rFonts w:ascii="Arial" w:eastAsia="Times New Roman" w:hAnsi="Arial" w:cs="Times New Roman"/>
      <w:sz w:val="24"/>
      <w:szCs w:val="24"/>
    </w:rPr>
  </w:style>
  <w:style w:type="paragraph" w:customStyle="1" w:styleId="DAFBC9D522DF43D98E0084D87FC356C31">
    <w:name w:val="DAFBC9D522DF43D98E0084D87FC356C31"/>
    <w:rsid w:val="00FB28A5"/>
    <w:pPr>
      <w:spacing w:after="240" w:line="288" w:lineRule="auto"/>
    </w:pPr>
    <w:rPr>
      <w:rFonts w:ascii="Arial" w:eastAsia="Times New Roman" w:hAnsi="Arial" w:cs="Times New Roman"/>
      <w:sz w:val="24"/>
      <w:szCs w:val="24"/>
    </w:rPr>
  </w:style>
  <w:style w:type="paragraph" w:customStyle="1" w:styleId="0E856F3C98194E809C4B23B7532E74BC1">
    <w:name w:val="0E856F3C98194E809C4B23B7532E74BC1"/>
    <w:rsid w:val="00FB28A5"/>
    <w:pPr>
      <w:spacing w:after="240" w:line="288" w:lineRule="auto"/>
    </w:pPr>
    <w:rPr>
      <w:rFonts w:ascii="Arial" w:eastAsia="Times New Roman" w:hAnsi="Arial" w:cs="Times New Roman"/>
      <w:sz w:val="24"/>
      <w:szCs w:val="24"/>
    </w:rPr>
  </w:style>
  <w:style w:type="paragraph" w:customStyle="1" w:styleId="A6CEDFAB773E4788ACE2564C974D22111">
    <w:name w:val="A6CEDFAB773E4788ACE2564C974D22111"/>
    <w:rsid w:val="00FB28A5"/>
    <w:pPr>
      <w:spacing w:after="240" w:line="288" w:lineRule="auto"/>
    </w:pPr>
    <w:rPr>
      <w:rFonts w:ascii="Arial" w:eastAsia="Times New Roman" w:hAnsi="Arial" w:cs="Times New Roman"/>
      <w:sz w:val="24"/>
      <w:szCs w:val="24"/>
    </w:rPr>
  </w:style>
  <w:style w:type="paragraph" w:customStyle="1" w:styleId="F55CBABB988941528F79E1AEE0BDF1F41">
    <w:name w:val="F55CBABB988941528F79E1AEE0BDF1F41"/>
    <w:rsid w:val="00FB28A5"/>
    <w:pPr>
      <w:spacing w:after="240" w:line="288" w:lineRule="auto"/>
    </w:pPr>
    <w:rPr>
      <w:rFonts w:ascii="Arial" w:eastAsia="Times New Roman" w:hAnsi="Arial" w:cs="Times New Roman"/>
      <w:sz w:val="24"/>
      <w:szCs w:val="24"/>
    </w:rPr>
  </w:style>
  <w:style w:type="paragraph" w:customStyle="1" w:styleId="BA2A3947E187435EBA16DF4717E0F8651">
    <w:name w:val="BA2A3947E187435EBA16DF4717E0F8651"/>
    <w:rsid w:val="00FB28A5"/>
    <w:pPr>
      <w:spacing w:after="240" w:line="288" w:lineRule="auto"/>
    </w:pPr>
    <w:rPr>
      <w:rFonts w:ascii="Arial" w:eastAsia="Times New Roman" w:hAnsi="Arial" w:cs="Times New Roman"/>
      <w:sz w:val="24"/>
      <w:szCs w:val="24"/>
    </w:rPr>
  </w:style>
  <w:style w:type="paragraph" w:customStyle="1" w:styleId="BE5FBB928E8A4DF392C1C2D68038A2FA1">
    <w:name w:val="BE5FBB928E8A4DF392C1C2D68038A2FA1"/>
    <w:rsid w:val="00FB28A5"/>
    <w:pPr>
      <w:spacing w:after="240" w:line="288" w:lineRule="auto"/>
    </w:pPr>
    <w:rPr>
      <w:rFonts w:ascii="Arial" w:eastAsia="Times New Roman" w:hAnsi="Arial" w:cs="Times New Roman"/>
      <w:sz w:val="24"/>
      <w:szCs w:val="24"/>
    </w:rPr>
  </w:style>
  <w:style w:type="paragraph" w:customStyle="1" w:styleId="C85D4E1008264DA2AC1EA3771D1D016F1">
    <w:name w:val="C85D4E1008264DA2AC1EA3771D1D016F1"/>
    <w:rsid w:val="00FB28A5"/>
    <w:pPr>
      <w:spacing w:after="240" w:line="288" w:lineRule="auto"/>
    </w:pPr>
    <w:rPr>
      <w:rFonts w:ascii="Arial" w:eastAsia="Times New Roman" w:hAnsi="Arial" w:cs="Times New Roman"/>
      <w:sz w:val="24"/>
      <w:szCs w:val="24"/>
    </w:rPr>
  </w:style>
  <w:style w:type="paragraph" w:customStyle="1" w:styleId="730B1AB4422F460BA58E3621A3FF89621">
    <w:name w:val="730B1AB4422F460BA58E3621A3FF89621"/>
    <w:rsid w:val="00FB28A5"/>
    <w:pPr>
      <w:spacing w:after="240" w:line="288" w:lineRule="auto"/>
    </w:pPr>
    <w:rPr>
      <w:rFonts w:ascii="Arial" w:eastAsia="Times New Roman" w:hAnsi="Arial" w:cs="Times New Roman"/>
      <w:sz w:val="24"/>
      <w:szCs w:val="24"/>
    </w:rPr>
  </w:style>
  <w:style w:type="paragraph" w:customStyle="1" w:styleId="27C22DB1E5F64E128F5D03964180CBDE1">
    <w:name w:val="27C22DB1E5F64E128F5D03964180CBDE1"/>
    <w:rsid w:val="00FB28A5"/>
    <w:pPr>
      <w:spacing w:after="240" w:line="288" w:lineRule="auto"/>
    </w:pPr>
    <w:rPr>
      <w:rFonts w:ascii="Arial" w:eastAsia="Times New Roman" w:hAnsi="Arial" w:cs="Times New Roman"/>
      <w:sz w:val="24"/>
      <w:szCs w:val="24"/>
    </w:rPr>
  </w:style>
  <w:style w:type="paragraph" w:customStyle="1" w:styleId="FC1438F070E64B9088D8C102FF89F0151">
    <w:name w:val="FC1438F070E64B9088D8C102FF89F0151"/>
    <w:rsid w:val="00FB28A5"/>
    <w:pPr>
      <w:spacing w:after="240" w:line="288" w:lineRule="auto"/>
    </w:pPr>
    <w:rPr>
      <w:rFonts w:ascii="Arial" w:eastAsia="Times New Roman" w:hAnsi="Arial" w:cs="Times New Roman"/>
      <w:sz w:val="24"/>
      <w:szCs w:val="24"/>
    </w:rPr>
  </w:style>
  <w:style w:type="paragraph" w:customStyle="1" w:styleId="177DC31BAFB349AB853EF6AE6045DB8F1">
    <w:name w:val="177DC31BAFB349AB853EF6AE6045DB8F1"/>
    <w:rsid w:val="00FB28A5"/>
    <w:pPr>
      <w:spacing w:after="240" w:line="288" w:lineRule="auto"/>
    </w:pPr>
    <w:rPr>
      <w:rFonts w:ascii="Arial" w:eastAsia="Times New Roman" w:hAnsi="Arial" w:cs="Times New Roman"/>
      <w:sz w:val="24"/>
      <w:szCs w:val="24"/>
    </w:rPr>
  </w:style>
  <w:style w:type="paragraph" w:customStyle="1" w:styleId="86DD1CD654284AA38EEF9AD1CF97F01B1">
    <w:name w:val="86DD1CD654284AA38EEF9AD1CF97F01B1"/>
    <w:rsid w:val="00FB28A5"/>
    <w:pPr>
      <w:spacing w:after="240" w:line="288" w:lineRule="auto"/>
    </w:pPr>
    <w:rPr>
      <w:rFonts w:ascii="Arial" w:eastAsia="Times New Roman" w:hAnsi="Arial" w:cs="Times New Roman"/>
      <w:sz w:val="24"/>
      <w:szCs w:val="24"/>
    </w:rPr>
  </w:style>
  <w:style w:type="paragraph" w:customStyle="1" w:styleId="023907EF2CDB469F88CBD2EA844794321">
    <w:name w:val="023907EF2CDB469F88CBD2EA844794321"/>
    <w:rsid w:val="00FB28A5"/>
    <w:pPr>
      <w:spacing w:after="240" w:line="288" w:lineRule="auto"/>
    </w:pPr>
    <w:rPr>
      <w:rFonts w:ascii="Arial" w:eastAsia="Times New Roman" w:hAnsi="Arial" w:cs="Times New Roman"/>
      <w:sz w:val="24"/>
      <w:szCs w:val="24"/>
    </w:rPr>
  </w:style>
  <w:style w:type="paragraph" w:customStyle="1" w:styleId="ABC010112DB9487693747194C9F96A7F1">
    <w:name w:val="ABC010112DB9487693747194C9F96A7F1"/>
    <w:rsid w:val="00FB28A5"/>
    <w:pPr>
      <w:spacing w:after="240" w:line="288" w:lineRule="auto"/>
    </w:pPr>
    <w:rPr>
      <w:rFonts w:ascii="Arial" w:eastAsia="Times New Roman" w:hAnsi="Arial" w:cs="Times New Roman"/>
      <w:sz w:val="24"/>
      <w:szCs w:val="24"/>
    </w:rPr>
  </w:style>
  <w:style w:type="paragraph" w:customStyle="1" w:styleId="4E5CCC83515D4F7095A310F1ED7755FD1">
    <w:name w:val="4E5CCC83515D4F7095A310F1ED7755FD1"/>
    <w:rsid w:val="00FB28A5"/>
    <w:pPr>
      <w:spacing w:after="240" w:line="288" w:lineRule="auto"/>
    </w:pPr>
    <w:rPr>
      <w:rFonts w:ascii="Arial" w:eastAsia="Times New Roman" w:hAnsi="Arial" w:cs="Times New Roman"/>
      <w:sz w:val="24"/>
      <w:szCs w:val="24"/>
    </w:rPr>
  </w:style>
  <w:style w:type="paragraph" w:customStyle="1" w:styleId="56BDE2E79BFB42CF91CF03AF265EE51E1">
    <w:name w:val="56BDE2E79BFB42CF91CF03AF265EE51E1"/>
    <w:rsid w:val="00FB28A5"/>
    <w:pPr>
      <w:spacing w:after="240" w:line="288" w:lineRule="auto"/>
    </w:pPr>
    <w:rPr>
      <w:rFonts w:ascii="Arial" w:eastAsia="Times New Roman" w:hAnsi="Arial" w:cs="Times New Roman"/>
      <w:sz w:val="24"/>
      <w:szCs w:val="24"/>
    </w:rPr>
  </w:style>
  <w:style w:type="paragraph" w:customStyle="1" w:styleId="0E0B691F19764C0A99FA9329496F613F1">
    <w:name w:val="0E0B691F19764C0A99FA9329496F613F1"/>
    <w:rsid w:val="00FB28A5"/>
    <w:pPr>
      <w:spacing w:after="240" w:line="288" w:lineRule="auto"/>
    </w:pPr>
    <w:rPr>
      <w:rFonts w:ascii="Arial" w:eastAsia="Times New Roman" w:hAnsi="Arial" w:cs="Times New Roman"/>
      <w:sz w:val="24"/>
      <w:szCs w:val="24"/>
    </w:rPr>
  </w:style>
  <w:style w:type="paragraph" w:customStyle="1" w:styleId="4BE33ADF68514AE79D0A71E2FF7B08361">
    <w:name w:val="4BE33ADF68514AE79D0A71E2FF7B08361"/>
    <w:rsid w:val="00FB28A5"/>
    <w:pPr>
      <w:spacing w:after="240" w:line="288" w:lineRule="auto"/>
    </w:pPr>
    <w:rPr>
      <w:rFonts w:ascii="Arial" w:eastAsia="Times New Roman" w:hAnsi="Arial" w:cs="Times New Roman"/>
      <w:sz w:val="24"/>
      <w:szCs w:val="24"/>
    </w:rPr>
  </w:style>
  <w:style w:type="paragraph" w:customStyle="1" w:styleId="18895BA5229A45C6BD63C1085FFBA7111">
    <w:name w:val="18895BA5229A45C6BD63C1085FFBA7111"/>
    <w:rsid w:val="00FB28A5"/>
    <w:pPr>
      <w:spacing w:after="240" w:line="288" w:lineRule="auto"/>
    </w:pPr>
    <w:rPr>
      <w:rFonts w:ascii="Arial" w:eastAsia="Times New Roman" w:hAnsi="Arial" w:cs="Times New Roman"/>
      <w:sz w:val="24"/>
      <w:szCs w:val="24"/>
    </w:rPr>
  </w:style>
  <w:style w:type="paragraph" w:customStyle="1" w:styleId="3F5B0AF586124D1D88F950693C72D2141">
    <w:name w:val="3F5B0AF586124D1D88F950693C72D2141"/>
    <w:rsid w:val="00FB28A5"/>
    <w:pPr>
      <w:spacing w:after="240" w:line="288" w:lineRule="auto"/>
    </w:pPr>
    <w:rPr>
      <w:rFonts w:ascii="Arial" w:eastAsia="Times New Roman" w:hAnsi="Arial" w:cs="Times New Roman"/>
      <w:sz w:val="24"/>
      <w:szCs w:val="24"/>
    </w:rPr>
  </w:style>
  <w:style w:type="paragraph" w:customStyle="1" w:styleId="F255CEC2AD764512B7974E2B5B30D11B1">
    <w:name w:val="F255CEC2AD764512B7974E2B5B30D11B1"/>
    <w:rsid w:val="00FB28A5"/>
    <w:pPr>
      <w:spacing w:after="240" w:line="288" w:lineRule="auto"/>
    </w:pPr>
    <w:rPr>
      <w:rFonts w:ascii="Arial" w:eastAsia="Times New Roman" w:hAnsi="Arial" w:cs="Times New Roman"/>
      <w:sz w:val="24"/>
      <w:szCs w:val="24"/>
    </w:rPr>
  </w:style>
  <w:style w:type="paragraph" w:customStyle="1" w:styleId="7815B22534BC49B194093FDE03058B541">
    <w:name w:val="7815B22534BC49B194093FDE03058B541"/>
    <w:rsid w:val="00FB28A5"/>
    <w:pPr>
      <w:spacing w:after="240" w:line="288" w:lineRule="auto"/>
    </w:pPr>
    <w:rPr>
      <w:rFonts w:ascii="Arial" w:eastAsia="Times New Roman" w:hAnsi="Arial" w:cs="Times New Roman"/>
      <w:sz w:val="24"/>
      <w:szCs w:val="24"/>
    </w:rPr>
  </w:style>
  <w:style w:type="paragraph" w:customStyle="1" w:styleId="349DAD1C37F74A458EC2BFB4813127931">
    <w:name w:val="349DAD1C37F74A458EC2BFB4813127931"/>
    <w:rsid w:val="00FB28A5"/>
    <w:pPr>
      <w:spacing w:after="240" w:line="288" w:lineRule="auto"/>
    </w:pPr>
    <w:rPr>
      <w:rFonts w:ascii="Arial" w:eastAsia="Times New Roman" w:hAnsi="Arial" w:cs="Times New Roman"/>
      <w:sz w:val="24"/>
      <w:szCs w:val="24"/>
    </w:rPr>
  </w:style>
  <w:style w:type="paragraph" w:customStyle="1" w:styleId="00016890898B4223A7AFCCBE49ACFA9F1">
    <w:name w:val="00016890898B4223A7AFCCBE49ACFA9F1"/>
    <w:rsid w:val="00FB28A5"/>
    <w:pPr>
      <w:spacing w:after="240" w:line="288" w:lineRule="auto"/>
    </w:pPr>
    <w:rPr>
      <w:rFonts w:ascii="Arial" w:eastAsia="Times New Roman" w:hAnsi="Arial" w:cs="Times New Roman"/>
      <w:sz w:val="24"/>
      <w:szCs w:val="24"/>
    </w:rPr>
  </w:style>
  <w:style w:type="paragraph" w:customStyle="1" w:styleId="2AFC6B9785704D349523519198C5633D1">
    <w:name w:val="2AFC6B9785704D349523519198C5633D1"/>
    <w:rsid w:val="00FB28A5"/>
    <w:pPr>
      <w:spacing w:after="240" w:line="288" w:lineRule="auto"/>
    </w:pPr>
    <w:rPr>
      <w:rFonts w:ascii="Arial" w:eastAsia="Times New Roman" w:hAnsi="Arial" w:cs="Times New Roman"/>
      <w:sz w:val="24"/>
      <w:szCs w:val="24"/>
    </w:rPr>
  </w:style>
  <w:style w:type="paragraph" w:customStyle="1" w:styleId="EDBA67EB092645FB956B29C70E2E64D31">
    <w:name w:val="EDBA67EB092645FB956B29C70E2E64D31"/>
    <w:rsid w:val="00FB28A5"/>
    <w:pPr>
      <w:spacing w:after="240" w:line="288" w:lineRule="auto"/>
    </w:pPr>
    <w:rPr>
      <w:rFonts w:ascii="Arial" w:eastAsia="Times New Roman" w:hAnsi="Arial" w:cs="Times New Roman"/>
      <w:sz w:val="24"/>
      <w:szCs w:val="24"/>
    </w:rPr>
  </w:style>
  <w:style w:type="paragraph" w:customStyle="1" w:styleId="21A478E969EC48BCB84B5E5009F09DB91">
    <w:name w:val="21A478E969EC48BCB84B5E5009F09DB91"/>
    <w:rsid w:val="00FB28A5"/>
    <w:pPr>
      <w:spacing w:after="240" w:line="288" w:lineRule="auto"/>
    </w:pPr>
    <w:rPr>
      <w:rFonts w:ascii="Arial" w:eastAsia="Times New Roman" w:hAnsi="Arial" w:cs="Times New Roman"/>
      <w:sz w:val="24"/>
      <w:szCs w:val="24"/>
    </w:rPr>
  </w:style>
  <w:style w:type="paragraph" w:customStyle="1" w:styleId="CE52379A7DDF4942BD0BA12A1FA6F5381">
    <w:name w:val="CE52379A7DDF4942BD0BA12A1FA6F5381"/>
    <w:rsid w:val="00FB28A5"/>
    <w:pPr>
      <w:spacing w:after="240" w:line="288" w:lineRule="auto"/>
    </w:pPr>
    <w:rPr>
      <w:rFonts w:ascii="Arial" w:eastAsia="Times New Roman" w:hAnsi="Arial" w:cs="Times New Roman"/>
      <w:sz w:val="24"/>
      <w:szCs w:val="24"/>
    </w:rPr>
  </w:style>
  <w:style w:type="paragraph" w:customStyle="1" w:styleId="F70902AA316F4A33B59EC9B484924DB11">
    <w:name w:val="F70902AA316F4A33B59EC9B484924DB11"/>
    <w:rsid w:val="00FB28A5"/>
    <w:pPr>
      <w:spacing w:after="240" w:line="288" w:lineRule="auto"/>
    </w:pPr>
    <w:rPr>
      <w:rFonts w:ascii="Arial" w:eastAsia="Times New Roman" w:hAnsi="Arial" w:cs="Times New Roman"/>
      <w:sz w:val="24"/>
      <w:szCs w:val="24"/>
    </w:rPr>
  </w:style>
  <w:style w:type="paragraph" w:customStyle="1" w:styleId="E9E6BC0263A744DE8E2784D6270101831">
    <w:name w:val="E9E6BC0263A744DE8E2784D6270101831"/>
    <w:rsid w:val="00FB28A5"/>
    <w:pPr>
      <w:spacing w:after="240" w:line="288" w:lineRule="auto"/>
    </w:pPr>
    <w:rPr>
      <w:rFonts w:ascii="Arial" w:eastAsia="Times New Roman" w:hAnsi="Arial" w:cs="Times New Roman"/>
      <w:sz w:val="24"/>
      <w:szCs w:val="24"/>
    </w:rPr>
  </w:style>
  <w:style w:type="paragraph" w:customStyle="1" w:styleId="7D68F0099B6947F38F8D5DA38BEC4C241">
    <w:name w:val="7D68F0099B6947F38F8D5DA38BEC4C241"/>
    <w:rsid w:val="00FB28A5"/>
    <w:pPr>
      <w:spacing w:after="240" w:line="288" w:lineRule="auto"/>
    </w:pPr>
    <w:rPr>
      <w:rFonts w:ascii="Arial" w:eastAsia="Times New Roman" w:hAnsi="Arial" w:cs="Times New Roman"/>
      <w:sz w:val="24"/>
      <w:szCs w:val="24"/>
    </w:rPr>
  </w:style>
  <w:style w:type="paragraph" w:customStyle="1" w:styleId="5679191148894F7FA86512E17A2CDDCE1">
    <w:name w:val="5679191148894F7FA86512E17A2CDDCE1"/>
    <w:rsid w:val="00FB28A5"/>
    <w:pPr>
      <w:spacing w:after="240" w:line="288" w:lineRule="auto"/>
    </w:pPr>
    <w:rPr>
      <w:rFonts w:ascii="Arial" w:eastAsia="Times New Roman" w:hAnsi="Arial" w:cs="Times New Roman"/>
      <w:sz w:val="24"/>
      <w:szCs w:val="24"/>
    </w:rPr>
  </w:style>
  <w:style w:type="paragraph" w:customStyle="1" w:styleId="CC38DB654F0548C28F9B30A6895C7CBD1">
    <w:name w:val="CC38DB654F0548C28F9B30A6895C7CBD1"/>
    <w:rsid w:val="00FB28A5"/>
    <w:pPr>
      <w:spacing w:after="240" w:line="288" w:lineRule="auto"/>
    </w:pPr>
    <w:rPr>
      <w:rFonts w:ascii="Arial" w:eastAsia="Times New Roman" w:hAnsi="Arial" w:cs="Times New Roman"/>
      <w:sz w:val="24"/>
      <w:szCs w:val="24"/>
    </w:rPr>
  </w:style>
  <w:style w:type="paragraph" w:customStyle="1" w:styleId="8A0C35C9471A453C8FC809DC849836A71">
    <w:name w:val="8A0C35C9471A453C8FC809DC849836A71"/>
    <w:rsid w:val="00FB28A5"/>
    <w:pPr>
      <w:spacing w:after="240" w:line="288" w:lineRule="auto"/>
    </w:pPr>
    <w:rPr>
      <w:rFonts w:ascii="Arial" w:eastAsia="Times New Roman" w:hAnsi="Arial" w:cs="Times New Roman"/>
      <w:sz w:val="24"/>
      <w:szCs w:val="24"/>
    </w:rPr>
  </w:style>
  <w:style w:type="paragraph" w:customStyle="1" w:styleId="42B85C27B28D4CDBBFA446621DD9ADD51">
    <w:name w:val="42B85C27B28D4CDBBFA446621DD9ADD51"/>
    <w:rsid w:val="00FB28A5"/>
    <w:pPr>
      <w:spacing w:after="240" w:line="288" w:lineRule="auto"/>
    </w:pPr>
    <w:rPr>
      <w:rFonts w:ascii="Arial" w:eastAsia="Times New Roman" w:hAnsi="Arial" w:cs="Times New Roman"/>
      <w:sz w:val="24"/>
      <w:szCs w:val="24"/>
    </w:rPr>
  </w:style>
  <w:style w:type="paragraph" w:customStyle="1" w:styleId="86C7B4B755874A7DACDA0B9621DE7A601">
    <w:name w:val="86C7B4B755874A7DACDA0B9621DE7A601"/>
    <w:rsid w:val="00FB28A5"/>
    <w:pPr>
      <w:spacing w:after="240" w:line="288" w:lineRule="auto"/>
    </w:pPr>
    <w:rPr>
      <w:rFonts w:ascii="Arial" w:eastAsia="Times New Roman" w:hAnsi="Arial" w:cs="Times New Roman"/>
      <w:sz w:val="24"/>
      <w:szCs w:val="24"/>
    </w:rPr>
  </w:style>
  <w:style w:type="paragraph" w:customStyle="1" w:styleId="63CCE21577D541108C184BE7DE087EE91">
    <w:name w:val="63CCE21577D541108C184BE7DE087EE91"/>
    <w:rsid w:val="00FB28A5"/>
    <w:pPr>
      <w:spacing w:after="240" w:line="288" w:lineRule="auto"/>
    </w:pPr>
    <w:rPr>
      <w:rFonts w:ascii="Arial" w:eastAsia="Times New Roman" w:hAnsi="Arial" w:cs="Times New Roman"/>
      <w:sz w:val="24"/>
      <w:szCs w:val="24"/>
    </w:rPr>
  </w:style>
  <w:style w:type="paragraph" w:customStyle="1" w:styleId="8DB70D42889E413392A7F4CFB8F864411">
    <w:name w:val="8DB70D42889E413392A7F4CFB8F864411"/>
    <w:rsid w:val="00FB28A5"/>
    <w:pPr>
      <w:spacing w:after="240" w:line="288" w:lineRule="auto"/>
    </w:pPr>
    <w:rPr>
      <w:rFonts w:ascii="Arial" w:eastAsia="Times New Roman" w:hAnsi="Arial" w:cs="Times New Roman"/>
      <w:sz w:val="24"/>
      <w:szCs w:val="24"/>
    </w:rPr>
  </w:style>
  <w:style w:type="paragraph" w:customStyle="1" w:styleId="AF5E5BD27E1B4C6D9698029301F7971C11">
    <w:name w:val="AF5E5BD27E1B4C6D9698029301F7971C11"/>
    <w:rsid w:val="00FB28A5"/>
    <w:pPr>
      <w:spacing w:after="240" w:line="288" w:lineRule="auto"/>
    </w:pPr>
    <w:rPr>
      <w:rFonts w:ascii="Arial" w:eastAsia="Times New Roman" w:hAnsi="Arial" w:cs="Times New Roman"/>
      <w:sz w:val="24"/>
      <w:szCs w:val="24"/>
    </w:rPr>
  </w:style>
  <w:style w:type="paragraph" w:customStyle="1" w:styleId="B48DAFB579BE444184BB0E78F0953DB19">
    <w:name w:val="B48DAFB579BE444184BB0E78F0953DB19"/>
    <w:rsid w:val="00FB28A5"/>
    <w:pPr>
      <w:spacing w:before="120" w:after="120" w:line="240" w:lineRule="auto"/>
    </w:pPr>
    <w:rPr>
      <w:rFonts w:ascii="Arial" w:eastAsia="Times New Roman" w:hAnsi="Arial" w:cs="Times New Roman"/>
      <w:vanish/>
      <w:sz w:val="24"/>
      <w:szCs w:val="20"/>
    </w:rPr>
  </w:style>
  <w:style w:type="paragraph" w:customStyle="1" w:styleId="8F3775AA32304589A56AB6C6544D7E409">
    <w:name w:val="8F3775AA32304589A56AB6C6544D7E409"/>
    <w:rsid w:val="00FB28A5"/>
    <w:pPr>
      <w:spacing w:before="120" w:after="120" w:line="240" w:lineRule="auto"/>
    </w:pPr>
    <w:rPr>
      <w:rFonts w:ascii="Arial" w:eastAsia="Times New Roman" w:hAnsi="Arial" w:cs="Times New Roman"/>
      <w:vanish/>
      <w:sz w:val="24"/>
      <w:szCs w:val="20"/>
    </w:rPr>
  </w:style>
  <w:style w:type="paragraph" w:customStyle="1" w:styleId="CA9EFCB37E0244DFB675E2CB4F2D58356">
    <w:name w:val="CA9EFCB37E0244DFB675E2CB4F2D58356"/>
    <w:rsid w:val="00FB28A5"/>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7">
    <w:name w:val="E9F7CF94403642A8BB49A8F6077CBA817"/>
    <w:rsid w:val="00FB28A5"/>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7">
    <w:name w:val="7240F2CEC4974F5F9EDF80C292B298387"/>
    <w:rsid w:val="00FB28A5"/>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7">
    <w:name w:val="EE40B2E363D64A80946EFC3D9FE1989D7"/>
    <w:rsid w:val="00FB28A5"/>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7">
    <w:name w:val="03731B0E926847BD9553E9C7EE6738027"/>
    <w:rsid w:val="00FB28A5"/>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7">
    <w:name w:val="1414F3FD39434FF6B273C841DC259F867"/>
    <w:rsid w:val="00FB28A5"/>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7">
    <w:name w:val="14E23A76445843E5B26C72536A1D3E9F7"/>
    <w:rsid w:val="00FB28A5"/>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7">
    <w:name w:val="D55C56552DEC496F8C223121ADABB7B97"/>
    <w:rsid w:val="00FB28A5"/>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6">
    <w:name w:val="C1A8E4CC7D3943F19128AE11281DC06E6"/>
    <w:rsid w:val="00FB28A5"/>
    <w:pPr>
      <w:spacing w:before="120" w:after="120" w:line="240" w:lineRule="auto"/>
    </w:pPr>
    <w:rPr>
      <w:rFonts w:ascii="Arial" w:eastAsia="Times New Roman" w:hAnsi="Arial" w:cs="Times New Roman"/>
      <w:vanish/>
      <w:sz w:val="24"/>
      <w:szCs w:val="20"/>
    </w:rPr>
  </w:style>
  <w:style w:type="paragraph" w:customStyle="1" w:styleId="B1E8C57E46734FB6AEFCCE448B2112F96">
    <w:name w:val="B1E8C57E46734FB6AEFCCE448B2112F9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6">
    <w:name w:val="5182CC4477804682937987F3E0F994DF6"/>
    <w:rsid w:val="00FB28A5"/>
    <w:pPr>
      <w:spacing w:before="120" w:after="120" w:line="240" w:lineRule="auto"/>
    </w:pPr>
    <w:rPr>
      <w:rFonts w:ascii="Arial" w:eastAsia="Times New Roman" w:hAnsi="Arial" w:cs="Times New Roman"/>
      <w:vanish/>
      <w:sz w:val="24"/>
      <w:szCs w:val="20"/>
    </w:rPr>
  </w:style>
  <w:style w:type="paragraph" w:customStyle="1" w:styleId="0086B2EC65F14554A36DF9C58F10545D6">
    <w:name w:val="0086B2EC65F14554A36DF9C58F10545D6"/>
    <w:rsid w:val="00FB28A5"/>
    <w:pPr>
      <w:spacing w:before="120" w:after="120" w:line="240" w:lineRule="auto"/>
    </w:pPr>
    <w:rPr>
      <w:rFonts w:ascii="Arial" w:eastAsia="Times New Roman" w:hAnsi="Arial" w:cs="Times New Roman"/>
      <w:vanish/>
      <w:sz w:val="24"/>
      <w:szCs w:val="20"/>
    </w:rPr>
  </w:style>
  <w:style w:type="paragraph" w:customStyle="1" w:styleId="A9E5CF1D4E68404CAF7FF78698C215246">
    <w:name w:val="A9E5CF1D4E68404CAF7FF78698C21524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6">
    <w:name w:val="0B852AB521BF424CA6B2D40F8BC952256"/>
    <w:rsid w:val="00FB28A5"/>
    <w:pPr>
      <w:spacing w:before="120" w:after="120" w:line="240" w:lineRule="auto"/>
    </w:pPr>
    <w:rPr>
      <w:rFonts w:ascii="Arial" w:eastAsia="Times New Roman" w:hAnsi="Arial" w:cs="Times New Roman"/>
      <w:vanish/>
      <w:sz w:val="24"/>
      <w:szCs w:val="20"/>
    </w:rPr>
  </w:style>
  <w:style w:type="paragraph" w:customStyle="1" w:styleId="BE1469516ACC41CB8B637AE3899740746">
    <w:name w:val="BE1469516ACC41CB8B637AE3899740746"/>
    <w:rsid w:val="00FB28A5"/>
    <w:pPr>
      <w:spacing w:before="120" w:after="120" w:line="240" w:lineRule="auto"/>
    </w:pPr>
    <w:rPr>
      <w:rFonts w:ascii="Arial" w:eastAsia="Times New Roman" w:hAnsi="Arial" w:cs="Times New Roman"/>
      <w:vanish/>
      <w:sz w:val="24"/>
      <w:szCs w:val="20"/>
    </w:rPr>
  </w:style>
  <w:style w:type="paragraph" w:customStyle="1" w:styleId="E7E02FB76A6C4BD1A11682B6F089EB2F6">
    <w:name w:val="E7E02FB76A6C4BD1A11682B6F089EB2F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6">
    <w:name w:val="88FBDD21EFBE4EB6896EF9AAC27C67306"/>
    <w:rsid w:val="00FB28A5"/>
    <w:pPr>
      <w:spacing w:before="120" w:after="120" w:line="240" w:lineRule="auto"/>
    </w:pPr>
    <w:rPr>
      <w:rFonts w:ascii="Arial" w:eastAsia="Times New Roman" w:hAnsi="Arial" w:cs="Times New Roman"/>
      <w:vanish/>
      <w:sz w:val="24"/>
      <w:szCs w:val="20"/>
    </w:rPr>
  </w:style>
  <w:style w:type="paragraph" w:customStyle="1" w:styleId="A836B50081FD4916939C09BF1CD8E9135">
    <w:name w:val="A836B50081FD4916939C09BF1CD8E9135"/>
    <w:rsid w:val="00FB28A5"/>
    <w:pPr>
      <w:spacing w:before="120" w:after="120" w:line="240" w:lineRule="auto"/>
    </w:pPr>
    <w:rPr>
      <w:rFonts w:ascii="Arial" w:eastAsia="Times New Roman" w:hAnsi="Arial" w:cs="Times New Roman"/>
      <w:vanish/>
      <w:sz w:val="24"/>
      <w:szCs w:val="20"/>
    </w:rPr>
  </w:style>
  <w:style w:type="paragraph" w:customStyle="1" w:styleId="B8363379306548AB865FE11411D2C9A05">
    <w:name w:val="B8363379306548AB865FE11411D2C9A05"/>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5">
    <w:name w:val="0C1F70CC399B43BA95A6473943EE6FB45"/>
    <w:rsid w:val="00FB28A5"/>
    <w:pPr>
      <w:spacing w:before="120" w:after="120" w:line="240" w:lineRule="auto"/>
    </w:pPr>
    <w:rPr>
      <w:rFonts w:ascii="Arial" w:eastAsia="Times New Roman" w:hAnsi="Arial" w:cs="Times New Roman"/>
      <w:vanish/>
      <w:sz w:val="24"/>
      <w:szCs w:val="20"/>
    </w:rPr>
  </w:style>
  <w:style w:type="paragraph" w:customStyle="1" w:styleId="B83EB292D91F4BF0B4B1F45F594CEAC05">
    <w:name w:val="B83EB292D91F4BF0B4B1F45F594CEAC05"/>
    <w:rsid w:val="00FB28A5"/>
    <w:pPr>
      <w:spacing w:before="120" w:after="120" w:line="240" w:lineRule="auto"/>
    </w:pPr>
    <w:rPr>
      <w:rFonts w:ascii="Arial" w:eastAsia="Times New Roman" w:hAnsi="Arial" w:cs="Times New Roman"/>
      <w:vanish/>
      <w:sz w:val="24"/>
      <w:szCs w:val="20"/>
    </w:rPr>
  </w:style>
  <w:style w:type="paragraph" w:customStyle="1" w:styleId="76D43C2CE41249C883F817C4DE20DD0F5">
    <w:name w:val="76D43C2CE41249C883F817C4DE20DD0F5"/>
    <w:rsid w:val="00FB28A5"/>
    <w:pPr>
      <w:spacing w:before="120" w:after="120" w:line="240" w:lineRule="auto"/>
    </w:pPr>
    <w:rPr>
      <w:rFonts w:ascii="Arial" w:eastAsia="Times New Roman" w:hAnsi="Arial" w:cs="Times New Roman"/>
      <w:vanish/>
      <w:sz w:val="24"/>
      <w:szCs w:val="20"/>
    </w:rPr>
  </w:style>
  <w:style w:type="paragraph" w:customStyle="1" w:styleId="E34F3BEDF3A641738AAA421E05B3A3995">
    <w:name w:val="E34F3BEDF3A641738AAA421E05B3A3995"/>
    <w:rsid w:val="00FB28A5"/>
    <w:pPr>
      <w:spacing w:before="120" w:after="120" w:line="240" w:lineRule="auto"/>
    </w:pPr>
    <w:rPr>
      <w:rFonts w:ascii="Arial" w:eastAsia="Times New Roman" w:hAnsi="Arial" w:cs="Times New Roman"/>
      <w:vanish/>
      <w:sz w:val="24"/>
      <w:szCs w:val="20"/>
    </w:rPr>
  </w:style>
  <w:style w:type="paragraph" w:customStyle="1" w:styleId="699A654B81C04F52BF8C33A22B6F9BDC5">
    <w:name w:val="699A654B81C04F52BF8C33A22B6F9BDC5"/>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5">
    <w:name w:val="B22D6E59242F42B2BB0CCD9F79AB5C2E5"/>
    <w:rsid w:val="00FB28A5"/>
    <w:pPr>
      <w:spacing w:before="120" w:after="120" w:line="240" w:lineRule="auto"/>
    </w:pPr>
    <w:rPr>
      <w:rFonts w:ascii="Arial" w:eastAsia="Times New Roman" w:hAnsi="Arial" w:cs="Times New Roman"/>
      <w:vanish/>
      <w:sz w:val="24"/>
      <w:szCs w:val="20"/>
    </w:rPr>
  </w:style>
  <w:style w:type="paragraph" w:customStyle="1" w:styleId="C1F08E483F464D2293D227668ACD38DD5">
    <w:name w:val="C1F08E483F464D2293D227668ACD38DD5"/>
    <w:rsid w:val="00FB28A5"/>
    <w:pPr>
      <w:spacing w:before="120" w:after="120" w:line="240" w:lineRule="auto"/>
    </w:pPr>
    <w:rPr>
      <w:rFonts w:ascii="Arial" w:eastAsia="Times New Roman" w:hAnsi="Arial" w:cs="Times New Roman"/>
      <w:vanish/>
      <w:sz w:val="24"/>
      <w:szCs w:val="20"/>
    </w:rPr>
  </w:style>
  <w:style w:type="paragraph" w:customStyle="1" w:styleId="32B7B27055404A86AE70E7A14C4F3D8F5">
    <w:name w:val="32B7B27055404A86AE70E7A14C4F3D8F5"/>
    <w:rsid w:val="00FB28A5"/>
    <w:pPr>
      <w:spacing w:before="120" w:after="120" w:line="240" w:lineRule="auto"/>
    </w:pPr>
    <w:rPr>
      <w:rFonts w:ascii="Arial" w:eastAsia="Times New Roman" w:hAnsi="Arial" w:cs="Times New Roman"/>
      <w:vanish/>
      <w:sz w:val="24"/>
      <w:szCs w:val="20"/>
    </w:rPr>
  </w:style>
  <w:style w:type="paragraph" w:customStyle="1" w:styleId="D2CC24918B8B4BFF9768B01BEFE1F1C15">
    <w:name w:val="D2CC24918B8B4BFF9768B01BEFE1F1C15"/>
    <w:rsid w:val="00FB28A5"/>
    <w:pPr>
      <w:spacing w:before="120" w:after="120" w:line="240" w:lineRule="auto"/>
    </w:pPr>
    <w:rPr>
      <w:rFonts w:ascii="Arial" w:eastAsia="Times New Roman" w:hAnsi="Arial" w:cs="Times New Roman"/>
      <w:vanish/>
      <w:sz w:val="24"/>
      <w:szCs w:val="20"/>
    </w:rPr>
  </w:style>
  <w:style w:type="paragraph" w:customStyle="1" w:styleId="0AD7B109DC734B549854F682252DC0C05">
    <w:name w:val="0AD7B109DC734B549854F682252DC0C05"/>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5">
    <w:name w:val="3FF7F08D256648E694C95855BF0393BB5"/>
    <w:rsid w:val="00FB28A5"/>
    <w:pPr>
      <w:spacing w:before="120" w:after="120" w:line="240" w:lineRule="auto"/>
    </w:pPr>
    <w:rPr>
      <w:rFonts w:ascii="Arial" w:eastAsia="Times New Roman" w:hAnsi="Arial" w:cs="Times New Roman"/>
      <w:vanish/>
      <w:sz w:val="24"/>
      <w:szCs w:val="20"/>
    </w:rPr>
  </w:style>
  <w:style w:type="paragraph" w:customStyle="1" w:styleId="50F58FADBF024A7F851392FC365694B25">
    <w:name w:val="50F58FADBF024A7F851392FC365694B25"/>
    <w:rsid w:val="00FB28A5"/>
    <w:pPr>
      <w:spacing w:before="120" w:after="120" w:line="240" w:lineRule="auto"/>
    </w:pPr>
    <w:rPr>
      <w:rFonts w:ascii="Arial" w:eastAsia="Times New Roman" w:hAnsi="Arial" w:cs="Times New Roman"/>
      <w:vanish/>
      <w:sz w:val="24"/>
      <w:szCs w:val="20"/>
    </w:rPr>
  </w:style>
  <w:style w:type="paragraph" w:customStyle="1" w:styleId="5E75F47DE70345CEA3DCF75D87B889C15">
    <w:name w:val="5E75F47DE70345CEA3DCF75D87B889C15"/>
    <w:rsid w:val="00FB28A5"/>
    <w:pPr>
      <w:spacing w:before="120" w:after="120" w:line="240" w:lineRule="auto"/>
    </w:pPr>
    <w:rPr>
      <w:rFonts w:ascii="Arial" w:eastAsia="Times New Roman" w:hAnsi="Arial" w:cs="Times New Roman"/>
      <w:vanish/>
      <w:sz w:val="24"/>
      <w:szCs w:val="20"/>
    </w:rPr>
  </w:style>
  <w:style w:type="paragraph" w:customStyle="1" w:styleId="3F32AF126F4342DE9E879DF3B33E8E6B5">
    <w:name w:val="3F32AF126F4342DE9E879DF3B33E8E6B5"/>
    <w:rsid w:val="00FB28A5"/>
    <w:pPr>
      <w:spacing w:before="120" w:after="120" w:line="240" w:lineRule="auto"/>
    </w:pPr>
    <w:rPr>
      <w:rFonts w:ascii="Arial" w:eastAsia="Times New Roman" w:hAnsi="Arial" w:cs="Times New Roman"/>
      <w:vanish/>
      <w:sz w:val="24"/>
      <w:szCs w:val="20"/>
    </w:rPr>
  </w:style>
  <w:style w:type="paragraph" w:customStyle="1" w:styleId="007ABD5DC5E944E1975ABCFAA63E7A6B4">
    <w:name w:val="007ABD5DC5E944E1975ABCFAA63E7A6B4"/>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5">
    <w:name w:val="965D2C4D811D425FAE3EF5C60FBA54845"/>
    <w:rsid w:val="00FB28A5"/>
    <w:pPr>
      <w:spacing w:before="120" w:after="120" w:line="240" w:lineRule="auto"/>
    </w:pPr>
    <w:rPr>
      <w:rFonts w:ascii="Arial" w:eastAsia="Times New Roman" w:hAnsi="Arial" w:cs="Times New Roman"/>
      <w:vanish/>
      <w:sz w:val="24"/>
      <w:szCs w:val="20"/>
    </w:rPr>
  </w:style>
  <w:style w:type="paragraph" w:customStyle="1" w:styleId="FBE07BBCEE674254907787CE3409D1215">
    <w:name w:val="FBE07BBCEE674254907787CE3409D1215"/>
    <w:rsid w:val="00FB28A5"/>
    <w:pPr>
      <w:spacing w:before="120" w:after="120" w:line="240" w:lineRule="auto"/>
    </w:pPr>
    <w:rPr>
      <w:rFonts w:ascii="Arial" w:eastAsia="Times New Roman" w:hAnsi="Arial" w:cs="Times New Roman"/>
      <w:vanish/>
      <w:sz w:val="24"/>
      <w:szCs w:val="20"/>
    </w:rPr>
  </w:style>
  <w:style w:type="paragraph" w:customStyle="1" w:styleId="5A3DD1D589F944CCB6142900624E12C65">
    <w:name w:val="5A3DD1D589F944CCB6142900624E12C65"/>
    <w:rsid w:val="00FB28A5"/>
    <w:pPr>
      <w:spacing w:before="120" w:after="120" w:line="240" w:lineRule="auto"/>
    </w:pPr>
    <w:rPr>
      <w:rFonts w:ascii="Arial" w:eastAsia="Times New Roman" w:hAnsi="Arial" w:cs="Times New Roman"/>
      <w:vanish/>
      <w:sz w:val="24"/>
      <w:szCs w:val="20"/>
    </w:rPr>
  </w:style>
  <w:style w:type="paragraph" w:customStyle="1" w:styleId="835CC44456844E5DB83DEAAB0C3356DB5">
    <w:name w:val="835CC44456844E5DB83DEAAB0C3356DB5"/>
    <w:rsid w:val="00FB28A5"/>
    <w:pPr>
      <w:spacing w:before="120" w:after="120" w:line="240" w:lineRule="auto"/>
    </w:pPr>
    <w:rPr>
      <w:rFonts w:ascii="Arial" w:eastAsia="Times New Roman" w:hAnsi="Arial" w:cs="Times New Roman"/>
      <w:vanish/>
      <w:sz w:val="24"/>
      <w:szCs w:val="20"/>
    </w:rPr>
  </w:style>
  <w:style w:type="paragraph" w:customStyle="1" w:styleId="B9CFAEE1FE204A9C9C1060A4C9B1F8E91">
    <w:name w:val="B9CFAEE1FE204A9C9C1060A4C9B1F8E91"/>
    <w:rsid w:val="00FB28A5"/>
    <w:pPr>
      <w:spacing w:before="120" w:after="120" w:line="240" w:lineRule="auto"/>
    </w:pPr>
    <w:rPr>
      <w:rFonts w:ascii="Arial" w:eastAsia="Times New Roman" w:hAnsi="Arial" w:cs="Times New Roman"/>
      <w:vanish/>
      <w:sz w:val="24"/>
      <w:szCs w:val="20"/>
    </w:rPr>
  </w:style>
  <w:style w:type="paragraph" w:customStyle="1" w:styleId="852168CD468C4519A39BB9D0363658A91">
    <w:name w:val="852168CD468C4519A39BB9D0363658A91"/>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1">
    <w:name w:val="3123131B2B314037A2C48B85D604D3B71"/>
    <w:rsid w:val="00FB28A5"/>
    <w:pPr>
      <w:spacing w:before="120" w:after="120" w:line="240" w:lineRule="auto"/>
    </w:pPr>
    <w:rPr>
      <w:rFonts w:ascii="Arial" w:eastAsia="Times New Roman" w:hAnsi="Arial" w:cs="Times New Roman"/>
      <w:vanish/>
      <w:sz w:val="24"/>
      <w:szCs w:val="20"/>
    </w:rPr>
  </w:style>
  <w:style w:type="paragraph" w:customStyle="1" w:styleId="A7ACC8A306F3459EA98847D6E8CFADF21">
    <w:name w:val="A7ACC8A306F3459EA98847D6E8CFADF21"/>
    <w:rsid w:val="00FB28A5"/>
    <w:pPr>
      <w:spacing w:before="120" w:after="120" w:line="240" w:lineRule="auto"/>
    </w:pPr>
    <w:rPr>
      <w:rFonts w:ascii="Arial" w:eastAsia="Times New Roman" w:hAnsi="Arial" w:cs="Times New Roman"/>
      <w:vanish/>
      <w:sz w:val="24"/>
      <w:szCs w:val="20"/>
    </w:rPr>
  </w:style>
  <w:style w:type="paragraph" w:customStyle="1" w:styleId="8957FDED5B614C5D96F603146D43ECF61">
    <w:name w:val="8957FDED5B614C5D96F603146D43ECF61"/>
    <w:rsid w:val="00FB28A5"/>
    <w:pPr>
      <w:spacing w:before="120" w:after="120" w:line="240" w:lineRule="auto"/>
    </w:pPr>
    <w:rPr>
      <w:rFonts w:ascii="Arial" w:eastAsia="Times New Roman" w:hAnsi="Arial" w:cs="Times New Roman"/>
      <w:vanish/>
      <w:sz w:val="24"/>
      <w:szCs w:val="20"/>
    </w:rPr>
  </w:style>
  <w:style w:type="paragraph" w:customStyle="1" w:styleId="01BE91A6A0F444D59CAB732F2CAE43121">
    <w:name w:val="01BE91A6A0F444D59CAB732F2CAE43121"/>
    <w:rsid w:val="00FB28A5"/>
    <w:pPr>
      <w:spacing w:before="120" w:after="120" w:line="240" w:lineRule="auto"/>
    </w:pPr>
    <w:rPr>
      <w:rFonts w:ascii="Arial" w:eastAsia="Times New Roman" w:hAnsi="Arial" w:cs="Times New Roman"/>
      <w:vanish/>
      <w:sz w:val="24"/>
      <w:szCs w:val="20"/>
    </w:rPr>
  </w:style>
  <w:style w:type="paragraph" w:customStyle="1" w:styleId="1ABDD0D4A20B4182B9379F34BE91F8445">
    <w:name w:val="1ABDD0D4A20B4182B9379F34BE91F8445"/>
    <w:rsid w:val="00FB28A5"/>
    <w:pPr>
      <w:spacing w:before="120" w:after="120" w:line="240" w:lineRule="auto"/>
    </w:pPr>
    <w:rPr>
      <w:rFonts w:ascii="Arial" w:eastAsia="Times New Roman" w:hAnsi="Arial" w:cs="Times New Roman"/>
      <w:vanish/>
      <w:sz w:val="24"/>
      <w:szCs w:val="20"/>
    </w:rPr>
  </w:style>
  <w:style w:type="paragraph" w:customStyle="1" w:styleId="22E8B1EA71944089A437876B908837D55">
    <w:name w:val="22E8B1EA71944089A437876B908837D55"/>
    <w:rsid w:val="00FB28A5"/>
    <w:pPr>
      <w:spacing w:before="120" w:after="120" w:line="240" w:lineRule="auto"/>
    </w:pPr>
    <w:rPr>
      <w:rFonts w:ascii="Arial" w:eastAsia="Times New Roman" w:hAnsi="Arial" w:cs="Times New Roman"/>
      <w:vanish/>
      <w:sz w:val="24"/>
      <w:szCs w:val="20"/>
    </w:rPr>
  </w:style>
  <w:style w:type="paragraph" w:customStyle="1" w:styleId="4D3FFDEBC1BB471E8616DFB2E11788105">
    <w:name w:val="4D3FFDEBC1BB471E8616DFB2E11788105"/>
    <w:rsid w:val="00FB28A5"/>
    <w:pPr>
      <w:spacing w:before="120" w:after="120" w:line="240" w:lineRule="auto"/>
    </w:pPr>
    <w:rPr>
      <w:rFonts w:ascii="Arial" w:eastAsia="Times New Roman" w:hAnsi="Arial" w:cs="Times New Roman"/>
      <w:vanish/>
      <w:sz w:val="24"/>
      <w:szCs w:val="20"/>
    </w:rPr>
  </w:style>
  <w:style w:type="paragraph" w:customStyle="1" w:styleId="0179A89ECB3A47519FECA713E861C4045">
    <w:name w:val="0179A89ECB3A47519FECA713E861C4045"/>
    <w:rsid w:val="00FB28A5"/>
    <w:pPr>
      <w:spacing w:before="120" w:after="120" w:line="240" w:lineRule="auto"/>
    </w:pPr>
    <w:rPr>
      <w:rFonts w:ascii="Arial" w:eastAsia="Times New Roman" w:hAnsi="Arial" w:cs="Times New Roman"/>
      <w:vanish/>
      <w:sz w:val="24"/>
      <w:szCs w:val="20"/>
    </w:rPr>
  </w:style>
  <w:style w:type="paragraph" w:customStyle="1" w:styleId="BF69AE90495B496F8D44ADA01C05357B5">
    <w:name w:val="BF69AE90495B496F8D44ADA01C05357B5"/>
    <w:rsid w:val="00FB28A5"/>
    <w:pPr>
      <w:spacing w:before="120" w:after="120" w:line="240" w:lineRule="auto"/>
    </w:pPr>
    <w:rPr>
      <w:rFonts w:ascii="Arial" w:eastAsia="Times New Roman" w:hAnsi="Arial" w:cs="Times New Roman"/>
      <w:vanish/>
      <w:sz w:val="24"/>
      <w:szCs w:val="20"/>
    </w:rPr>
  </w:style>
  <w:style w:type="paragraph" w:customStyle="1" w:styleId="D0D54DED233845BDBF23031377B5EFC95">
    <w:name w:val="D0D54DED233845BDBF23031377B5EFC95"/>
    <w:rsid w:val="00FB28A5"/>
    <w:pPr>
      <w:spacing w:before="120" w:after="120" w:line="240" w:lineRule="auto"/>
    </w:pPr>
    <w:rPr>
      <w:rFonts w:ascii="Arial" w:eastAsia="Times New Roman" w:hAnsi="Arial" w:cs="Times New Roman"/>
      <w:vanish/>
      <w:sz w:val="24"/>
      <w:szCs w:val="20"/>
    </w:rPr>
  </w:style>
  <w:style w:type="paragraph" w:customStyle="1" w:styleId="D5817FF0937D4C8D95B54BCC3626290E5">
    <w:name w:val="D5817FF0937D4C8D95B54BCC3626290E5"/>
    <w:rsid w:val="00FB28A5"/>
    <w:pPr>
      <w:spacing w:before="120" w:after="120" w:line="240" w:lineRule="auto"/>
    </w:pPr>
    <w:rPr>
      <w:rFonts w:ascii="Arial" w:eastAsia="Times New Roman" w:hAnsi="Arial" w:cs="Times New Roman"/>
      <w:vanish/>
      <w:sz w:val="24"/>
      <w:szCs w:val="20"/>
    </w:rPr>
  </w:style>
  <w:style w:type="paragraph" w:customStyle="1" w:styleId="2269E31D8B974CA1AA8794CB33DBE69C5">
    <w:name w:val="2269E31D8B974CA1AA8794CB33DBE69C5"/>
    <w:rsid w:val="00FB28A5"/>
    <w:pPr>
      <w:spacing w:before="120" w:after="120" w:line="240" w:lineRule="auto"/>
    </w:pPr>
    <w:rPr>
      <w:rFonts w:ascii="Arial" w:eastAsia="Times New Roman" w:hAnsi="Arial" w:cs="Times New Roman"/>
      <w:vanish/>
      <w:sz w:val="24"/>
      <w:szCs w:val="20"/>
    </w:rPr>
  </w:style>
  <w:style w:type="paragraph" w:customStyle="1" w:styleId="A9172A6038444F8793F904148A452036">
    <w:name w:val="A9172A6038444F8793F904148A452036"/>
    <w:rsid w:val="00FB28A5"/>
  </w:style>
  <w:style w:type="paragraph" w:customStyle="1" w:styleId="AFBD684E51F64DC3AA0185C36CBDFBB6">
    <w:name w:val="AFBD684E51F64DC3AA0185C36CBDFBB6"/>
    <w:rsid w:val="00FB28A5"/>
  </w:style>
  <w:style w:type="paragraph" w:customStyle="1" w:styleId="2D2E0AA6DBB3453D92BBF7BA9CEDCEB1">
    <w:name w:val="2D2E0AA6DBB3453D92BBF7BA9CEDCEB1"/>
    <w:rsid w:val="00FB28A5"/>
  </w:style>
  <w:style w:type="paragraph" w:customStyle="1" w:styleId="E03639C28DDF4F5AA70EC693D7BB7C42">
    <w:name w:val="E03639C28DDF4F5AA70EC693D7BB7C42"/>
    <w:rsid w:val="00FB28A5"/>
  </w:style>
  <w:style w:type="paragraph" w:customStyle="1" w:styleId="7A0576F9A918495FBEE3576C7A81F15E">
    <w:name w:val="7A0576F9A918495FBEE3576C7A81F15E"/>
    <w:rsid w:val="00FB28A5"/>
  </w:style>
  <w:style w:type="paragraph" w:customStyle="1" w:styleId="4135B93EE5774949A24539BC7D4F3AF9">
    <w:name w:val="4135B93EE5774949A24539BC7D4F3AF9"/>
    <w:rsid w:val="00FB28A5"/>
  </w:style>
  <w:style w:type="paragraph" w:customStyle="1" w:styleId="F688756D381D4C7DA81EED697D2B988A">
    <w:name w:val="F688756D381D4C7DA81EED697D2B988A"/>
    <w:rsid w:val="00FB28A5"/>
  </w:style>
  <w:style w:type="paragraph" w:customStyle="1" w:styleId="BC8EC156FC5546CDB4F579372311C62D">
    <w:name w:val="BC8EC156FC5546CDB4F579372311C62D"/>
    <w:rsid w:val="00FB28A5"/>
  </w:style>
  <w:style w:type="paragraph" w:customStyle="1" w:styleId="615188AEEE5B41C0A1C8C0DE6BF49DC7">
    <w:name w:val="615188AEEE5B41C0A1C8C0DE6BF49DC7"/>
    <w:rsid w:val="00FB28A5"/>
  </w:style>
  <w:style w:type="paragraph" w:customStyle="1" w:styleId="2AB60E713F60422789216626DEBC5260">
    <w:name w:val="2AB60E713F60422789216626DEBC5260"/>
    <w:rsid w:val="00FB28A5"/>
  </w:style>
  <w:style w:type="paragraph" w:customStyle="1" w:styleId="2173FB583D6F447D8EB3AC8FDDC766AD">
    <w:name w:val="2173FB583D6F447D8EB3AC8FDDC766AD"/>
    <w:rsid w:val="00FB28A5"/>
  </w:style>
  <w:style w:type="paragraph" w:customStyle="1" w:styleId="67F3BAD3CCF24C3595D6D9A05DA7FB9C">
    <w:name w:val="67F3BAD3CCF24C3595D6D9A05DA7FB9C"/>
    <w:rsid w:val="00FB28A5"/>
  </w:style>
  <w:style w:type="paragraph" w:customStyle="1" w:styleId="6E873FAD248740E88C3B2E39D1B58721">
    <w:name w:val="6E873FAD248740E88C3B2E39D1B58721"/>
    <w:rsid w:val="00FB28A5"/>
  </w:style>
  <w:style w:type="paragraph" w:customStyle="1" w:styleId="4CECE4E2BBB44BC0863F50B8B6DFAA7B">
    <w:name w:val="4CECE4E2BBB44BC0863F50B8B6DFAA7B"/>
    <w:rsid w:val="00FB28A5"/>
  </w:style>
  <w:style w:type="paragraph" w:customStyle="1" w:styleId="B45DCB7FFC904F92AD43B67999DDE6D5">
    <w:name w:val="B45DCB7FFC904F92AD43B67999DDE6D5"/>
    <w:rsid w:val="00FB28A5"/>
  </w:style>
  <w:style w:type="paragraph" w:customStyle="1" w:styleId="721E1860AE3B47E78EA2EAB3BCF2284B">
    <w:name w:val="721E1860AE3B47E78EA2EAB3BCF2284B"/>
    <w:rsid w:val="00FB28A5"/>
  </w:style>
  <w:style w:type="paragraph" w:customStyle="1" w:styleId="DAD8D75A6A864F3197435BDF4A092AF6">
    <w:name w:val="DAD8D75A6A864F3197435BDF4A092AF6"/>
    <w:rsid w:val="00FB28A5"/>
  </w:style>
  <w:style w:type="paragraph" w:customStyle="1" w:styleId="D078AB137D7F404B8AC97137F6964596">
    <w:name w:val="D078AB137D7F404B8AC97137F6964596"/>
    <w:rsid w:val="00FB28A5"/>
  </w:style>
  <w:style w:type="paragraph" w:customStyle="1" w:styleId="C33124EF57934B68B7A935EE61AA92AE">
    <w:name w:val="C33124EF57934B68B7A935EE61AA92AE"/>
    <w:rsid w:val="00FB28A5"/>
  </w:style>
  <w:style w:type="paragraph" w:customStyle="1" w:styleId="0A5E486521E4451C878F4D9EEA0E76B7">
    <w:name w:val="0A5E486521E4451C878F4D9EEA0E76B7"/>
    <w:rsid w:val="00FB28A5"/>
  </w:style>
  <w:style w:type="paragraph" w:customStyle="1" w:styleId="FD26BFC005B143DB9243400D6F6A259C">
    <w:name w:val="FD26BFC005B143DB9243400D6F6A259C"/>
    <w:rsid w:val="00FB28A5"/>
  </w:style>
  <w:style w:type="paragraph" w:customStyle="1" w:styleId="7695323BC1C14655BA94213AF62CB809">
    <w:name w:val="7695323BC1C14655BA94213AF62CB809"/>
    <w:rsid w:val="00FB28A5"/>
  </w:style>
  <w:style w:type="paragraph" w:customStyle="1" w:styleId="8C6329E9B790454F925A5BCEB5837A9E">
    <w:name w:val="8C6329E9B790454F925A5BCEB5837A9E"/>
    <w:rsid w:val="00FB28A5"/>
  </w:style>
  <w:style w:type="paragraph" w:customStyle="1" w:styleId="B6AE421D85C343E4AA64C5604ABD899B">
    <w:name w:val="B6AE421D85C343E4AA64C5604ABD899B"/>
    <w:rsid w:val="00FB28A5"/>
  </w:style>
  <w:style w:type="paragraph" w:customStyle="1" w:styleId="9B9928B2042C494A8E68FE9BC8D02E40">
    <w:name w:val="9B9928B2042C494A8E68FE9BC8D02E40"/>
    <w:rsid w:val="00FB28A5"/>
  </w:style>
  <w:style w:type="paragraph" w:customStyle="1" w:styleId="8EB50FFC70E0431FB7E39114259E382A">
    <w:name w:val="8EB50FFC70E0431FB7E39114259E382A"/>
    <w:rsid w:val="00FB28A5"/>
  </w:style>
  <w:style w:type="paragraph" w:customStyle="1" w:styleId="717EAC01B1314FB082EFF1060C9EAA1B">
    <w:name w:val="717EAC01B1314FB082EFF1060C9EAA1B"/>
    <w:rsid w:val="00FB28A5"/>
  </w:style>
  <w:style w:type="paragraph" w:customStyle="1" w:styleId="D0E83373B2FA43E5A146AE7218DBC557">
    <w:name w:val="D0E83373B2FA43E5A146AE7218DBC557"/>
    <w:rsid w:val="00FB28A5"/>
  </w:style>
  <w:style w:type="paragraph" w:customStyle="1" w:styleId="3204DC8C73CB420895680E930B1592E8">
    <w:name w:val="3204DC8C73CB420895680E930B1592E8"/>
    <w:rsid w:val="00FB28A5"/>
  </w:style>
  <w:style w:type="paragraph" w:customStyle="1" w:styleId="3B0A2C57EDB748ED99F21B3FA8995EC4">
    <w:name w:val="3B0A2C57EDB748ED99F21B3FA8995EC4"/>
    <w:rsid w:val="00FB28A5"/>
  </w:style>
  <w:style w:type="paragraph" w:customStyle="1" w:styleId="DC602EA3EE2B4501981B230B44F97CC4">
    <w:name w:val="DC602EA3EE2B4501981B230B44F97CC4"/>
    <w:rsid w:val="00FB28A5"/>
  </w:style>
  <w:style w:type="paragraph" w:customStyle="1" w:styleId="82B3D033E088472798986E4CDAAD1567">
    <w:name w:val="82B3D033E088472798986E4CDAAD1567"/>
    <w:rsid w:val="00FB28A5"/>
  </w:style>
  <w:style w:type="paragraph" w:customStyle="1" w:styleId="A0D43E1CA94A47D3AAB74C021AA336C3">
    <w:name w:val="A0D43E1CA94A47D3AAB74C021AA336C3"/>
    <w:rsid w:val="00FB28A5"/>
  </w:style>
  <w:style w:type="paragraph" w:customStyle="1" w:styleId="A6A94D20FC3C48E78273FDDD4F4AF26F">
    <w:name w:val="A6A94D20FC3C48E78273FDDD4F4AF26F"/>
    <w:rsid w:val="00FB28A5"/>
  </w:style>
  <w:style w:type="paragraph" w:customStyle="1" w:styleId="CC607A6B3D7A4AF08726A1F1EDC02E9B">
    <w:name w:val="CC607A6B3D7A4AF08726A1F1EDC02E9B"/>
    <w:rsid w:val="00FB28A5"/>
  </w:style>
  <w:style w:type="paragraph" w:customStyle="1" w:styleId="E0F0D815348F4B0F978B59DCFEF875B6">
    <w:name w:val="E0F0D815348F4B0F978B59DCFEF875B6"/>
    <w:rsid w:val="00FB28A5"/>
  </w:style>
  <w:style w:type="paragraph" w:customStyle="1" w:styleId="821FC11AC75641EDA4501B3F0B062B81">
    <w:name w:val="821FC11AC75641EDA4501B3F0B062B81"/>
    <w:rsid w:val="00FB28A5"/>
  </w:style>
  <w:style w:type="paragraph" w:customStyle="1" w:styleId="46CD472B2F054BF685F3A3A903159664">
    <w:name w:val="46CD472B2F054BF685F3A3A903159664"/>
    <w:rsid w:val="00FB28A5"/>
  </w:style>
  <w:style w:type="paragraph" w:customStyle="1" w:styleId="3C392B98BCA2447688A8E17DAD561EF2">
    <w:name w:val="3C392B98BCA2447688A8E17DAD561EF2"/>
    <w:rsid w:val="00FB28A5"/>
  </w:style>
  <w:style w:type="paragraph" w:customStyle="1" w:styleId="C8A3AD3915574CABAA831716F0A2D3AB">
    <w:name w:val="C8A3AD3915574CABAA831716F0A2D3AB"/>
    <w:rsid w:val="00FB28A5"/>
  </w:style>
  <w:style w:type="paragraph" w:customStyle="1" w:styleId="556D2C18AA1A4B8C8B65CE1284659066">
    <w:name w:val="556D2C18AA1A4B8C8B65CE1284659066"/>
    <w:rsid w:val="00FB28A5"/>
  </w:style>
  <w:style w:type="paragraph" w:customStyle="1" w:styleId="786D2CD006C84156B370EF20C65DC002">
    <w:name w:val="786D2CD006C84156B370EF20C65DC002"/>
    <w:rsid w:val="00FB28A5"/>
  </w:style>
  <w:style w:type="paragraph" w:customStyle="1" w:styleId="A213C25A0DDC464291763D820FB255FD">
    <w:name w:val="A213C25A0DDC464291763D820FB255FD"/>
    <w:rsid w:val="00FB28A5"/>
  </w:style>
  <w:style w:type="paragraph" w:customStyle="1" w:styleId="6B3FA2310EB64C17AB253A57AA0D704A">
    <w:name w:val="6B3FA2310EB64C17AB253A57AA0D704A"/>
    <w:rsid w:val="00FB28A5"/>
  </w:style>
  <w:style w:type="paragraph" w:customStyle="1" w:styleId="43D6B3FB964241789B84042F36606670">
    <w:name w:val="43D6B3FB964241789B84042F36606670"/>
    <w:rsid w:val="00FB28A5"/>
  </w:style>
  <w:style w:type="paragraph" w:customStyle="1" w:styleId="81176CA0DCDA4AC191E9E6111972323C">
    <w:name w:val="81176CA0DCDA4AC191E9E6111972323C"/>
    <w:rsid w:val="00FB28A5"/>
  </w:style>
  <w:style w:type="paragraph" w:customStyle="1" w:styleId="6FDCB01A081A4E278DBA791ADF571AD8">
    <w:name w:val="6FDCB01A081A4E278DBA791ADF571AD8"/>
    <w:rsid w:val="00FB28A5"/>
  </w:style>
  <w:style w:type="paragraph" w:customStyle="1" w:styleId="EE2EEAF271834E5AA1BBF33739875220">
    <w:name w:val="EE2EEAF271834E5AA1BBF33739875220"/>
    <w:rsid w:val="00FB28A5"/>
  </w:style>
  <w:style w:type="paragraph" w:customStyle="1" w:styleId="A12145C97896489ABCF2598DDA8F01FB">
    <w:name w:val="A12145C97896489ABCF2598DDA8F01FB"/>
    <w:rsid w:val="00FB28A5"/>
  </w:style>
  <w:style w:type="paragraph" w:customStyle="1" w:styleId="5ED7466D7FFC44C8955C63D1259A5DEA">
    <w:name w:val="5ED7466D7FFC44C8955C63D1259A5DEA"/>
    <w:rsid w:val="00FB28A5"/>
  </w:style>
  <w:style w:type="paragraph" w:customStyle="1" w:styleId="D2803F1186E34B708DF23DD81A80E2CC">
    <w:name w:val="D2803F1186E34B708DF23DD81A80E2CC"/>
    <w:rsid w:val="00FB28A5"/>
  </w:style>
  <w:style w:type="paragraph" w:customStyle="1" w:styleId="FF2CBC4EC8204E20A2E24B45098AA1DF">
    <w:name w:val="FF2CBC4EC8204E20A2E24B45098AA1DF"/>
    <w:rsid w:val="00FB28A5"/>
  </w:style>
  <w:style w:type="paragraph" w:customStyle="1" w:styleId="8E167277179B4DECBCE82B72F80EE05E">
    <w:name w:val="8E167277179B4DECBCE82B72F80EE05E"/>
    <w:rsid w:val="00FB28A5"/>
  </w:style>
  <w:style w:type="paragraph" w:customStyle="1" w:styleId="3013E725A86B4F78807407A9461420EE">
    <w:name w:val="3013E725A86B4F78807407A9461420EE"/>
    <w:rsid w:val="00FB28A5"/>
  </w:style>
  <w:style w:type="paragraph" w:customStyle="1" w:styleId="C6722F0E4D46405CB708F950ADB4190B">
    <w:name w:val="C6722F0E4D46405CB708F950ADB4190B"/>
    <w:rsid w:val="00FB28A5"/>
  </w:style>
  <w:style w:type="paragraph" w:customStyle="1" w:styleId="854438996BA544B5B1A5EA249BEBB05C">
    <w:name w:val="854438996BA544B5B1A5EA249BEBB05C"/>
    <w:rsid w:val="00FB28A5"/>
  </w:style>
  <w:style w:type="paragraph" w:customStyle="1" w:styleId="E2E0062D3086452AB80D61F554931795">
    <w:name w:val="E2E0062D3086452AB80D61F554931795"/>
    <w:rsid w:val="00FB28A5"/>
  </w:style>
  <w:style w:type="paragraph" w:customStyle="1" w:styleId="3E01C373F53E461CAA142842FD8450D8">
    <w:name w:val="3E01C373F53E461CAA142842FD8450D8"/>
    <w:rsid w:val="00FB28A5"/>
  </w:style>
  <w:style w:type="paragraph" w:customStyle="1" w:styleId="A3E01E633F424B1CB6E8F8302285E0F8">
    <w:name w:val="A3E01E633F424B1CB6E8F8302285E0F8"/>
    <w:rsid w:val="00FB28A5"/>
  </w:style>
  <w:style w:type="paragraph" w:customStyle="1" w:styleId="E57BFF1F390145D28F353E6FC222AD08">
    <w:name w:val="E57BFF1F390145D28F353E6FC222AD08"/>
    <w:rsid w:val="00FB28A5"/>
  </w:style>
  <w:style w:type="paragraph" w:customStyle="1" w:styleId="DE3A3B304E1844648AD25AB512AB468C">
    <w:name w:val="DE3A3B304E1844648AD25AB512AB468C"/>
    <w:rsid w:val="00FB28A5"/>
  </w:style>
  <w:style w:type="paragraph" w:customStyle="1" w:styleId="BDB68AC231D0438CA8721B45C4F60A6B">
    <w:name w:val="BDB68AC231D0438CA8721B45C4F60A6B"/>
    <w:rsid w:val="00FB28A5"/>
  </w:style>
  <w:style w:type="paragraph" w:customStyle="1" w:styleId="8C69D869868B4CB292F9917F78ABDEBB">
    <w:name w:val="8C69D869868B4CB292F9917F78ABDEBB"/>
    <w:rsid w:val="00FB28A5"/>
  </w:style>
  <w:style w:type="paragraph" w:customStyle="1" w:styleId="6DEE5EF34B364329B6C32FBBFD825FBD">
    <w:name w:val="6DEE5EF34B364329B6C32FBBFD825FBD"/>
    <w:rsid w:val="00FB28A5"/>
  </w:style>
  <w:style w:type="paragraph" w:customStyle="1" w:styleId="D8762387D462488D8A62BB92C2F42EEA">
    <w:name w:val="D8762387D462488D8A62BB92C2F42EEA"/>
    <w:rsid w:val="00FB28A5"/>
  </w:style>
  <w:style w:type="paragraph" w:customStyle="1" w:styleId="10A7C518CB44470FACA5DF4EA030F29D">
    <w:name w:val="10A7C518CB44470FACA5DF4EA030F29D"/>
    <w:rsid w:val="00FB28A5"/>
  </w:style>
  <w:style w:type="paragraph" w:customStyle="1" w:styleId="67A3E30E2CC3458388556D3642024520">
    <w:name w:val="67A3E30E2CC3458388556D3642024520"/>
    <w:rsid w:val="00FB28A5"/>
  </w:style>
  <w:style w:type="paragraph" w:customStyle="1" w:styleId="FE2E5F23B1F8471CB498B95BBAE41B6A">
    <w:name w:val="FE2E5F23B1F8471CB498B95BBAE41B6A"/>
    <w:rsid w:val="00FB28A5"/>
  </w:style>
  <w:style w:type="paragraph" w:customStyle="1" w:styleId="F2061F79999E4EB5B3FF6E7F6A8D3E43">
    <w:name w:val="F2061F79999E4EB5B3FF6E7F6A8D3E43"/>
    <w:rsid w:val="00FB28A5"/>
  </w:style>
  <w:style w:type="paragraph" w:customStyle="1" w:styleId="578EE4C8D8ED46BDA645EBE980AA17B7">
    <w:name w:val="578EE4C8D8ED46BDA645EBE980AA17B7"/>
    <w:rsid w:val="00FB28A5"/>
  </w:style>
  <w:style w:type="paragraph" w:customStyle="1" w:styleId="552F80C08A144511B307D384C360A2FD">
    <w:name w:val="552F80C08A144511B307D384C360A2FD"/>
    <w:rsid w:val="00FB28A5"/>
  </w:style>
  <w:style w:type="paragraph" w:customStyle="1" w:styleId="E0E05377F89D4BDDA7315EC460295663">
    <w:name w:val="E0E05377F89D4BDDA7315EC460295663"/>
    <w:rsid w:val="00FB28A5"/>
  </w:style>
  <w:style w:type="paragraph" w:customStyle="1" w:styleId="260A03616A274158B37857BC5FF44157">
    <w:name w:val="260A03616A274158B37857BC5FF44157"/>
    <w:rsid w:val="00FB28A5"/>
  </w:style>
  <w:style w:type="paragraph" w:customStyle="1" w:styleId="33EB861026CD4F728A41269FEAB7CDE3">
    <w:name w:val="33EB861026CD4F728A41269FEAB7CDE3"/>
    <w:rsid w:val="00FB28A5"/>
  </w:style>
  <w:style w:type="paragraph" w:customStyle="1" w:styleId="D6A7938FA62140B1B03DB0143F3D99CA">
    <w:name w:val="D6A7938FA62140B1B03DB0143F3D99CA"/>
    <w:rsid w:val="00FB28A5"/>
  </w:style>
  <w:style w:type="paragraph" w:customStyle="1" w:styleId="7460A3AC8E61499A93C539ACB316F93F">
    <w:name w:val="7460A3AC8E61499A93C539ACB316F93F"/>
    <w:rsid w:val="00FB28A5"/>
  </w:style>
  <w:style w:type="paragraph" w:customStyle="1" w:styleId="6B7FF8EFC6DB4E52B05D7ACA2DBC87DD">
    <w:name w:val="6B7FF8EFC6DB4E52B05D7ACA2DBC87DD"/>
    <w:rsid w:val="00FB28A5"/>
  </w:style>
  <w:style w:type="paragraph" w:customStyle="1" w:styleId="C6C5B159323649CB9636B849C005E1AA">
    <w:name w:val="C6C5B159323649CB9636B849C005E1AA"/>
    <w:rsid w:val="00FB28A5"/>
  </w:style>
  <w:style w:type="paragraph" w:customStyle="1" w:styleId="00C3630E86EE43A4AF065BCF48B85373">
    <w:name w:val="00C3630E86EE43A4AF065BCF48B85373"/>
    <w:rsid w:val="00FB28A5"/>
  </w:style>
  <w:style w:type="paragraph" w:customStyle="1" w:styleId="939DE254D8454B55A7FE52E7BFF7F24C">
    <w:name w:val="939DE254D8454B55A7FE52E7BFF7F24C"/>
    <w:rsid w:val="00FB28A5"/>
  </w:style>
  <w:style w:type="paragraph" w:customStyle="1" w:styleId="712E5EA3D66341AFB4AEE769C2FEB63D">
    <w:name w:val="712E5EA3D66341AFB4AEE769C2FEB63D"/>
    <w:rsid w:val="00FB28A5"/>
  </w:style>
  <w:style w:type="paragraph" w:customStyle="1" w:styleId="39FC49461C574C87B820511718A41716">
    <w:name w:val="39FC49461C574C87B820511718A41716"/>
    <w:rsid w:val="00FB28A5"/>
  </w:style>
  <w:style w:type="paragraph" w:customStyle="1" w:styleId="A0BC53B613C24FC38A356D557E6535EA">
    <w:name w:val="A0BC53B613C24FC38A356D557E6535EA"/>
    <w:rsid w:val="00FB28A5"/>
  </w:style>
  <w:style w:type="paragraph" w:customStyle="1" w:styleId="08D0D1A5B6EC4163AFC7FE547357F02A">
    <w:name w:val="08D0D1A5B6EC4163AFC7FE547357F02A"/>
    <w:rsid w:val="00FB28A5"/>
  </w:style>
  <w:style w:type="paragraph" w:customStyle="1" w:styleId="C0AC66FCE631438687677DB4879793A5">
    <w:name w:val="C0AC66FCE631438687677DB4879793A5"/>
    <w:rsid w:val="00FB28A5"/>
  </w:style>
  <w:style w:type="paragraph" w:customStyle="1" w:styleId="73F1DA7C87374D4A88B97C98CEF150A6">
    <w:name w:val="73F1DA7C87374D4A88B97C98CEF150A6"/>
    <w:rsid w:val="00FB28A5"/>
  </w:style>
  <w:style w:type="paragraph" w:customStyle="1" w:styleId="8D39CCDAA6AB40998500D55388B772BC">
    <w:name w:val="8D39CCDAA6AB40998500D55388B772BC"/>
    <w:rsid w:val="00FB28A5"/>
  </w:style>
  <w:style w:type="paragraph" w:customStyle="1" w:styleId="0E519D5745BF46198DB3403455D53FC0">
    <w:name w:val="0E519D5745BF46198DB3403455D53FC0"/>
    <w:rsid w:val="00FB28A5"/>
  </w:style>
  <w:style w:type="paragraph" w:customStyle="1" w:styleId="D709E75452A04CBE99C7AE9BFBB12F4D">
    <w:name w:val="D709E75452A04CBE99C7AE9BFBB12F4D"/>
    <w:rsid w:val="00FB28A5"/>
  </w:style>
  <w:style w:type="paragraph" w:customStyle="1" w:styleId="9FDB05F5F30A4E4F93B8FF7A57FFAB49">
    <w:name w:val="9FDB05F5F30A4E4F93B8FF7A57FFAB49"/>
    <w:rsid w:val="00FB28A5"/>
  </w:style>
  <w:style w:type="paragraph" w:customStyle="1" w:styleId="D85698C4A8AD4AB987DE2345A6FD5F42">
    <w:name w:val="D85698C4A8AD4AB987DE2345A6FD5F42"/>
    <w:rsid w:val="00FB28A5"/>
  </w:style>
  <w:style w:type="paragraph" w:customStyle="1" w:styleId="A819BE6F40A14AF8A0CC0131777A5429">
    <w:name w:val="A819BE6F40A14AF8A0CC0131777A5429"/>
    <w:rsid w:val="00FB28A5"/>
  </w:style>
  <w:style w:type="paragraph" w:customStyle="1" w:styleId="443EAC0C1EA84E8381CB02A120716D51">
    <w:name w:val="443EAC0C1EA84E8381CB02A120716D51"/>
    <w:rsid w:val="00FB28A5"/>
  </w:style>
  <w:style w:type="paragraph" w:customStyle="1" w:styleId="060E0D8EC3FE4AED8666944C1324C657">
    <w:name w:val="060E0D8EC3FE4AED8666944C1324C657"/>
    <w:rsid w:val="00FB28A5"/>
  </w:style>
  <w:style w:type="paragraph" w:customStyle="1" w:styleId="E70C1A88674942EEA6897177679778DC">
    <w:name w:val="E70C1A88674942EEA6897177679778DC"/>
    <w:rsid w:val="00FB28A5"/>
  </w:style>
  <w:style w:type="paragraph" w:customStyle="1" w:styleId="0EF168884ED9476DAA53605759633D58">
    <w:name w:val="0EF168884ED9476DAA53605759633D58"/>
    <w:rsid w:val="00FB28A5"/>
  </w:style>
  <w:style w:type="paragraph" w:customStyle="1" w:styleId="1BBFF33F39CD41179AD57ACEAD65B07D">
    <w:name w:val="1BBFF33F39CD41179AD57ACEAD65B07D"/>
    <w:rsid w:val="00FB28A5"/>
  </w:style>
  <w:style w:type="paragraph" w:customStyle="1" w:styleId="62EE3F1F63BE4C91A030EE9536656462">
    <w:name w:val="62EE3F1F63BE4C91A030EE9536656462"/>
    <w:rsid w:val="00FB28A5"/>
  </w:style>
  <w:style w:type="paragraph" w:customStyle="1" w:styleId="7E3D7C67C3F44C6C8D087D0277DD35D5">
    <w:name w:val="7E3D7C67C3F44C6C8D087D0277DD35D5"/>
    <w:rsid w:val="00FB28A5"/>
  </w:style>
  <w:style w:type="paragraph" w:customStyle="1" w:styleId="844089049A5B4656ADE0A5B525BFF931">
    <w:name w:val="844089049A5B4656ADE0A5B525BFF931"/>
    <w:rsid w:val="00FB28A5"/>
  </w:style>
  <w:style w:type="paragraph" w:customStyle="1" w:styleId="D03ADE9270AC47AFA3FA5E6F86B2D012">
    <w:name w:val="D03ADE9270AC47AFA3FA5E6F86B2D012"/>
    <w:rsid w:val="00FB28A5"/>
  </w:style>
  <w:style w:type="paragraph" w:customStyle="1" w:styleId="8B4D17DDAAA643F2AFB6E353C75F3ABB">
    <w:name w:val="8B4D17DDAAA643F2AFB6E353C75F3ABB"/>
    <w:rsid w:val="00FB28A5"/>
  </w:style>
  <w:style w:type="paragraph" w:customStyle="1" w:styleId="8DE300CFA8D84C79AC323EEBDDA22EA6">
    <w:name w:val="8DE300CFA8D84C79AC323EEBDDA22EA6"/>
    <w:rsid w:val="00FB28A5"/>
  </w:style>
  <w:style w:type="paragraph" w:customStyle="1" w:styleId="F41DA0ADD9FD4D848B543763A3BC551A">
    <w:name w:val="F41DA0ADD9FD4D848B543763A3BC551A"/>
    <w:rsid w:val="00FB28A5"/>
  </w:style>
  <w:style w:type="paragraph" w:customStyle="1" w:styleId="629A92BFEF224EA8ACC035DD32017DFB">
    <w:name w:val="629A92BFEF224EA8ACC035DD32017DFB"/>
    <w:rsid w:val="00FB28A5"/>
  </w:style>
  <w:style w:type="paragraph" w:customStyle="1" w:styleId="6193C4ADC11D4278A9882B128C77ECEC">
    <w:name w:val="6193C4ADC11D4278A9882B128C77ECEC"/>
    <w:rsid w:val="00FB28A5"/>
  </w:style>
  <w:style w:type="paragraph" w:customStyle="1" w:styleId="F937F36297F84F3783C850734A7EBC22">
    <w:name w:val="F937F36297F84F3783C850734A7EBC22"/>
    <w:rsid w:val="00FB28A5"/>
  </w:style>
  <w:style w:type="paragraph" w:customStyle="1" w:styleId="548E8BDA0F424D1092F79D961F097905">
    <w:name w:val="548E8BDA0F424D1092F79D961F097905"/>
    <w:rsid w:val="00FB28A5"/>
  </w:style>
  <w:style w:type="paragraph" w:customStyle="1" w:styleId="3EA683D2D0C947EF85C5F8D50FE83AB6">
    <w:name w:val="3EA683D2D0C947EF85C5F8D50FE83AB6"/>
    <w:rsid w:val="00FB28A5"/>
  </w:style>
  <w:style w:type="paragraph" w:customStyle="1" w:styleId="1F0A281B59074E7F838E2C286A602006">
    <w:name w:val="1F0A281B59074E7F838E2C286A602006"/>
    <w:rsid w:val="00FB28A5"/>
  </w:style>
  <w:style w:type="paragraph" w:customStyle="1" w:styleId="3B07768982484CF387D5CAB9CA74E9B6">
    <w:name w:val="3B07768982484CF387D5CAB9CA74E9B6"/>
    <w:rsid w:val="00FB28A5"/>
  </w:style>
  <w:style w:type="paragraph" w:customStyle="1" w:styleId="0E9C3E25564C4E19895131A3E83602E2">
    <w:name w:val="0E9C3E25564C4E19895131A3E83602E2"/>
    <w:rsid w:val="00FB28A5"/>
  </w:style>
  <w:style w:type="paragraph" w:customStyle="1" w:styleId="9B9BAA92D6C44C9BA15B6976891F8FF3">
    <w:name w:val="9B9BAA92D6C44C9BA15B6976891F8FF3"/>
    <w:rsid w:val="00FB28A5"/>
  </w:style>
  <w:style w:type="paragraph" w:customStyle="1" w:styleId="34D58ACA8A234746842EEF26BB4E1F15">
    <w:name w:val="34D58ACA8A234746842EEF26BB4E1F15"/>
    <w:rsid w:val="00FB28A5"/>
  </w:style>
  <w:style w:type="paragraph" w:customStyle="1" w:styleId="AB8B2D2561F9471B8932616BFC182B79">
    <w:name w:val="AB8B2D2561F9471B8932616BFC182B79"/>
    <w:rsid w:val="00FB28A5"/>
  </w:style>
  <w:style w:type="paragraph" w:customStyle="1" w:styleId="88F6B6DE708347DE907163CE4CF140C5">
    <w:name w:val="88F6B6DE708347DE907163CE4CF140C5"/>
    <w:rsid w:val="00FB28A5"/>
  </w:style>
  <w:style w:type="paragraph" w:customStyle="1" w:styleId="EC51F49AC66E4242B13F98D5294E7B2E">
    <w:name w:val="EC51F49AC66E4242B13F98D5294E7B2E"/>
    <w:rsid w:val="00FB28A5"/>
  </w:style>
  <w:style w:type="paragraph" w:customStyle="1" w:styleId="C8E3C41E49C44451AD0B3E13B8CD68FC">
    <w:name w:val="C8E3C41E49C44451AD0B3E13B8CD68FC"/>
    <w:rsid w:val="00FB28A5"/>
  </w:style>
  <w:style w:type="paragraph" w:customStyle="1" w:styleId="9FD6BD492E994F63B305F657CFBB2DD0">
    <w:name w:val="9FD6BD492E994F63B305F657CFBB2DD0"/>
    <w:rsid w:val="00FB28A5"/>
  </w:style>
  <w:style w:type="paragraph" w:customStyle="1" w:styleId="B64502398CD04646B4C032434937FB2A">
    <w:name w:val="B64502398CD04646B4C032434937FB2A"/>
    <w:rsid w:val="00FB28A5"/>
  </w:style>
  <w:style w:type="paragraph" w:customStyle="1" w:styleId="2BABCACCC37342B48C074F80DAB341DA">
    <w:name w:val="2BABCACCC37342B48C074F80DAB341DA"/>
    <w:rsid w:val="00FB28A5"/>
  </w:style>
  <w:style w:type="paragraph" w:customStyle="1" w:styleId="1321B77B48AD4C76976AB039C2EC4E0D">
    <w:name w:val="1321B77B48AD4C76976AB039C2EC4E0D"/>
    <w:rsid w:val="00FB28A5"/>
  </w:style>
  <w:style w:type="paragraph" w:customStyle="1" w:styleId="FB1891293F1D4CCDB9C5DC20D7ACCE7F">
    <w:name w:val="FB1891293F1D4CCDB9C5DC20D7ACCE7F"/>
    <w:rsid w:val="00FB28A5"/>
  </w:style>
  <w:style w:type="paragraph" w:customStyle="1" w:styleId="3C3DA2089D4F489082801F81E24383502">
    <w:name w:val="3C3DA2089D4F489082801F81E24383502"/>
    <w:rsid w:val="00FB28A5"/>
    <w:pPr>
      <w:spacing w:after="240" w:line="288" w:lineRule="auto"/>
    </w:pPr>
    <w:rPr>
      <w:rFonts w:ascii="Arial" w:eastAsia="Times New Roman" w:hAnsi="Arial" w:cs="Times New Roman"/>
      <w:sz w:val="24"/>
      <w:szCs w:val="24"/>
    </w:rPr>
  </w:style>
  <w:style w:type="paragraph" w:customStyle="1" w:styleId="8682DD594C19414BAD4258AEB73DD18B2">
    <w:name w:val="8682DD594C19414BAD4258AEB73DD18B2"/>
    <w:rsid w:val="00FB28A5"/>
    <w:pPr>
      <w:spacing w:after="240" w:line="288" w:lineRule="auto"/>
    </w:pPr>
    <w:rPr>
      <w:rFonts w:ascii="Arial" w:eastAsia="Times New Roman" w:hAnsi="Arial" w:cs="Times New Roman"/>
      <w:sz w:val="24"/>
      <w:szCs w:val="24"/>
    </w:rPr>
  </w:style>
  <w:style w:type="paragraph" w:customStyle="1" w:styleId="1CFE97100358414DA827162ACB380DB015">
    <w:name w:val="1CFE97100358414DA827162ACB380DB015"/>
    <w:rsid w:val="00FB28A5"/>
    <w:pPr>
      <w:spacing w:before="120" w:after="120" w:line="240" w:lineRule="auto"/>
    </w:pPr>
    <w:rPr>
      <w:rFonts w:ascii="Arial" w:eastAsia="Times New Roman" w:hAnsi="Arial" w:cs="Times New Roman"/>
      <w:vanish/>
      <w:sz w:val="24"/>
      <w:szCs w:val="20"/>
    </w:rPr>
  </w:style>
  <w:style w:type="paragraph" w:customStyle="1" w:styleId="62EE3F1F63BE4C91A030EE95366564621">
    <w:name w:val="62EE3F1F63BE4C91A030EE95366564621"/>
    <w:rsid w:val="00FB28A5"/>
    <w:pPr>
      <w:spacing w:before="120" w:after="120" w:line="240" w:lineRule="auto"/>
      <w:jc w:val="center"/>
    </w:pPr>
    <w:rPr>
      <w:rFonts w:ascii="Arial" w:eastAsia="Times New Roman" w:hAnsi="Arial" w:cs="Times New Roman"/>
      <w:vanish/>
      <w:sz w:val="24"/>
      <w:szCs w:val="20"/>
    </w:rPr>
  </w:style>
  <w:style w:type="paragraph" w:customStyle="1" w:styleId="7E3D7C67C3F44C6C8D087D0277DD35D51">
    <w:name w:val="7E3D7C67C3F44C6C8D087D0277DD35D51"/>
    <w:rsid w:val="00FB28A5"/>
    <w:pPr>
      <w:spacing w:before="120" w:after="120" w:line="240" w:lineRule="auto"/>
      <w:jc w:val="center"/>
    </w:pPr>
    <w:rPr>
      <w:rFonts w:ascii="Arial" w:eastAsia="Times New Roman" w:hAnsi="Arial" w:cs="Times New Roman"/>
      <w:vanish/>
      <w:sz w:val="24"/>
      <w:szCs w:val="20"/>
    </w:rPr>
  </w:style>
  <w:style w:type="paragraph" w:customStyle="1" w:styleId="844089049A5B4656ADE0A5B525BFF9311">
    <w:name w:val="844089049A5B4656ADE0A5B525BFF9311"/>
    <w:rsid w:val="00FB28A5"/>
    <w:pPr>
      <w:spacing w:before="120" w:after="120" w:line="240" w:lineRule="auto"/>
      <w:jc w:val="center"/>
    </w:pPr>
    <w:rPr>
      <w:rFonts w:ascii="Arial" w:eastAsia="Times New Roman" w:hAnsi="Arial" w:cs="Times New Roman"/>
      <w:vanish/>
      <w:sz w:val="24"/>
      <w:szCs w:val="20"/>
    </w:rPr>
  </w:style>
  <w:style w:type="paragraph" w:customStyle="1" w:styleId="D03ADE9270AC47AFA3FA5E6F86B2D0121">
    <w:name w:val="D03ADE9270AC47AFA3FA5E6F86B2D0121"/>
    <w:rsid w:val="00FB28A5"/>
    <w:pPr>
      <w:spacing w:before="120" w:after="120" w:line="240" w:lineRule="auto"/>
      <w:jc w:val="center"/>
    </w:pPr>
    <w:rPr>
      <w:rFonts w:ascii="Arial" w:eastAsia="Times New Roman" w:hAnsi="Arial" w:cs="Times New Roman"/>
      <w:vanish/>
      <w:sz w:val="24"/>
      <w:szCs w:val="20"/>
    </w:rPr>
  </w:style>
  <w:style w:type="paragraph" w:customStyle="1" w:styleId="8B4D17DDAAA643F2AFB6E353C75F3ABB1">
    <w:name w:val="8B4D17DDAAA643F2AFB6E353C75F3ABB1"/>
    <w:rsid w:val="00FB28A5"/>
    <w:pPr>
      <w:spacing w:before="120" w:after="120" w:line="240" w:lineRule="auto"/>
      <w:jc w:val="center"/>
    </w:pPr>
    <w:rPr>
      <w:rFonts w:ascii="Arial" w:eastAsia="Times New Roman" w:hAnsi="Arial" w:cs="Times New Roman"/>
      <w:vanish/>
      <w:sz w:val="24"/>
      <w:szCs w:val="20"/>
    </w:rPr>
  </w:style>
  <w:style w:type="paragraph" w:customStyle="1" w:styleId="8DE300CFA8D84C79AC323EEBDDA22EA61">
    <w:name w:val="8DE300CFA8D84C79AC323EEBDDA22EA61"/>
    <w:rsid w:val="00FB28A5"/>
    <w:pPr>
      <w:spacing w:before="120" w:after="120" w:line="240" w:lineRule="auto"/>
      <w:jc w:val="center"/>
    </w:pPr>
    <w:rPr>
      <w:rFonts w:ascii="Arial" w:eastAsia="Times New Roman" w:hAnsi="Arial" w:cs="Times New Roman"/>
      <w:vanish/>
      <w:sz w:val="24"/>
      <w:szCs w:val="20"/>
    </w:rPr>
  </w:style>
  <w:style w:type="paragraph" w:customStyle="1" w:styleId="F41DA0ADD9FD4D848B543763A3BC551A1">
    <w:name w:val="F41DA0ADD9FD4D848B543763A3BC551A1"/>
    <w:rsid w:val="00FB28A5"/>
    <w:pPr>
      <w:spacing w:before="120" w:after="120" w:line="240" w:lineRule="auto"/>
      <w:jc w:val="center"/>
    </w:pPr>
    <w:rPr>
      <w:rFonts w:ascii="Arial" w:eastAsia="Times New Roman" w:hAnsi="Arial" w:cs="Times New Roman"/>
      <w:vanish/>
      <w:sz w:val="24"/>
      <w:szCs w:val="20"/>
    </w:rPr>
  </w:style>
  <w:style w:type="paragraph" w:customStyle="1" w:styleId="629A92BFEF224EA8ACC035DD32017DFB1">
    <w:name w:val="629A92BFEF224EA8ACC035DD32017DFB1"/>
    <w:rsid w:val="00FB28A5"/>
    <w:pPr>
      <w:spacing w:before="120" w:after="120" w:line="240" w:lineRule="auto"/>
      <w:jc w:val="center"/>
    </w:pPr>
    <w:rPr>
      <w:rFonts w:ascii="Arial" w:eastAsia="Times New Roman" w:hAnsi="Arial" w:cs="Times New Roman"/>
      <w:vanish/>
      <w:sz w:val="24"/>
      <w:szCs w:val="20"/>
    </w:rPr>
  </w:style>
  <w:style w:type="paragraph" w:customStyle="1" w:styleId="6193C4ADC11D4278A9882B128C77ECEC1">
    <w:name w:val="6193C4ADC11D4278A9882B128C77ECEC1"/>
    <w:rsid w:val="00FB28A5"/>
    <w:pPr>
      <w:spacing w:before="120" w:after="120" w:line="240" w:lineRule="auto"/>
      <w:jc w:val="center"/>
    </w:pPr>
    <w:rPr>
      <w:rFonts w:ascii="Arial" w:eastAsia="Times New Roman" w:hAnsi="Arial" w:cs="Times New Roman"/>
      <w:vanish/>
      <w:sz w:val="24"/>
      <w:szCs w:val="20"/>
    </w:rPr>
  </w:style>
  <w:style w:type="paragraph" w:customStyle="1" w:styleId="B264F44B51FD492A81275B508084B69415">
    <w:name w:val="B264F44B51FD492A81275B508084B69415"/>
    <w:rsid w:val="00FB28A5"/>
    <w:pPr>
      <w:spacing w:before="120" w:after="120" w:line="240" w:lineRule="auto"/>
    </w:pPr>
    <w:rPr>
      <w:rFonts w:ascii="Arial" w:eastAsia="Times New Roman" w:hAnsi="Arial" w:cs="Times New Roman"/>
      <w:vanish/>
      <w:sz w:val="24"/>
      <w:szCs w:val="20"/>
    </w:rPr>
  </w:style>
  <w:style w:type="paragraph" w:customStyle="1" w:styleId="C4F2722EA82B42D2B5930E97623F984415">
    <w:name w:val="C4F2722EA82B42D2B5930E97623F984415"/>
    <w:rsid w:val="00FB28A5"/>
    <w:pPr>
      <w:spacing w:before="120" w:after="120" w:line="240" w:lineRule="auto"/>
    </w:pPr>
    <w:rPr>
      <w:rFonts w:ascii="Arial" w:eastAsia="Times New Roman" w:hAnsi="Arial" w:cs="Times New Roman"/>
      <w:vanish/>
      <w:sz w:val="24"/>
      <w:szCs w:val="20"/>
    </w:rPr>
  </w:style>
  <w:style w:type="paragraph" w:customStyle="1" w:styleId="EB9BCB422B8E4E768DCE745A13EEE27915">
    <w:name w:val="EB9BCB422B8E4E768DCE745A13EEE27915"/>
    <w:rsid w:val="00FB28A5"/>
    <w:pPr>
      <w:spacing w:before="120" w:after="120" w:line="240" w:lineRule="auto"/>
    </w:pPr>
    <w:rPr>
      <w:rFonts w:ascii="Arial" w:eastAsia="Times New Roman" w:hAnsi="Arial" w:cs="Times New Roman"/>
      <w:vanish/>
      <w:sz w:val="24"/>
      <w:szCs w:val="20"/>
    </w:rPr>
  </w:style>
  <w:style w:type="paragraph" w:customStyle="1" w:styleId="548E8BDA0F424D1092F79D961F0979051">
    <w:name w:val="548E8BDA0F424D1092F79D961F0979051"/>
    <w:rsid w:val="00FB28A5"/>
    <w:pPr>
      <w:spacing w:before="120" w:after="120" w:line="240" w:lineRule="auto"/>
    </w:pPr>
    <w:rPr>
      <w:rFonts w:ascii="Arial" w:eastAsia="Times New Roman" w:hAnsi="Arial" w:cs="Times New Roman"/>
      <w:vanish/>
      <w:sz w:val="24"/>
      <w:szCs w:val="20"/>
    </w:rPr>
  </w:style>
  <w:style w:type="paragraph" w:customStyle="1" w:styleId="9FD6BD492E994F63B305F657CFBB2DD01">
    <w:name w:val="9FD6BD492E994F63B305F657CFBB2DD01"/>
    <w:rsid w:val="00FB28A5"/>
    <w:pPr>
      <w:spacing w:after="240" w:line="288" w:lineRule="auto"/>
    </w:pPr>
    <w:rPr>
      <w:rFonts w:ascii="Arial" w:eastAsia="Times New Roman" w:hAnsi="Arial" w:cs="Times New Roman"/>
      <w:sz w:val="24"/>
      <w:szCs w:val="24"/>
    </w:rPr>
  </w:style>
  <w:style w:type="paragraph" w:customStyle="1" w:styleId="B64502398CD04646B4C032434937FB2A1">
    <w:name w:val="B64502398CD04646B4C032434937FB2A1"/>
    <w:rsid w:val="00FB28A5"/>
    <w:pPr>
      <w:spacing w:after="240" w:line="288" w:lineRule="auto"/>
    </w:pPr>
    <w:rPr>
      <w:rFonts w:ascii="Arial" w:eastAsia="Times New Roman" w:hAnsi="Arial" w:cs="Times New Roman"/>
      <w:sz w:val="24"/>
      <w:szCs w:val="24"/>
    </w:rPr>
  </w:style>
  <w:style w:type="paragraph" w:customStyle="1" w:styleId="2BABCACCC37342B48C074F80DAB341DA1">
    <w:name w:val="2BABCACCC37342B48C074F80DAB341DA1"/>
    <w:rsid w:val="00FB28A5"/>
    <w:pPr>
      <w:spacing w:after="240" w:line="288" w:lineRule="auto"/>
    </w:pPr>
    <w:rPr>
      <w:rFonts w:ascii="Arial" w:eastAsia="Times New Roman" w:hAnsi="Arial" w:cs="Times New Roman"/>
      <w:sz w:val="24"/>
      <w:szCs w:val="24"/>
    </w:rPr>
  </w:style>
  <w:style w:type="paragraph" w:customStyle="1" w:styleId="1321B77B48AD4C76976AB039C2EC4E0D1">
    <w:name w:val="1321B77B48AD4C76976AB039C2EC4E0D1"/>
    <w:rsid w:val="00FB28A5"/>
    <w:pPr>
      <w:spacing w:after="240" w:line="288" w:lineRule="auto"/>
    </w:pPr>
    <w:rPr>
      <w:rFonts w:ascii="Arial" w:eastAsia="Times New Roman" w:hAnsi="Arial" w:cs="Times New Roman"/>
      <w:sz w:val="24"/>
      <w:szCs w:val="24"/>
    </w:rPr>
  </w:style>
  <w:style w:type="paragraph" w:customStyle="1" w:styleId="FB1891293F1D4CCDB9C5DC20D7ACCE7F1">
    <w:name w:val="FB1891293F1D4CCDB9C5DC20D7ACCE7F1"/>
    <w:rsid w:val="00FB28A5"/>
    <w:pPr>
      <w:spacing w:after="240" w:line="288" w:lineRule="auto"/>
    </w:pPr>
    <w:rPr>
      <w:rFonts w:ascii="Arial" w:eastAsia="Times New Roman" w:hAnsi="Arial" w:cs="Times New Roman"/>
      <w:sz w:val="24"/>
      <w:szCs w:val="24"/>
    </w:rPr>
  </w:style>
  <w:style w:type="paragraph" w:customStyle="1" w:styleId="1FA7619C341A45C69275749BCEA18CDE2">
    <w:name w:val="1FA7619C341A45C69275749BCEA18CDE2"/>
    <w:rsid w:val="00FB28A5"/>
    <w:pPr>
      <w:spacing w:after="240" w:line="288" w:lineRule="auto"/>
    </w:pPr>
    <w:rPr>
      <w:rFonts w:ascii="Arial" w:eastAsia="Times New Roman" w:hAnsi="Arial" w:cs="Times New Roman"/>
      <w:sz w:val="24"/>
      <w:szCs w:val="24"/>
    </w:rPr>
  </w:style>
  <w:style w:type="paragraph" w:customStyle="1" w:styleId="35522486C5124B2EAB2EB988B1875B472">
    <w:name w:val="35522486C5124B2EAB2EB988B1875B472"/>
    <w:rsid w:val="00FB28A5"/>
    <w:pPr>
      <w:spacing w:after="240" w:line="288" w:lineRule="auto"/>
    </w:pPr>
    <w:rPr>
      <w:rFonts w:ascii="Arial" w:eastAsia="Times New Roman" w:hAnsi="Arial" w:cs="Times New Roman"/>
      <w:sz w:val="24"/>
      <w:szCs w:val="24"/>
    </w:rPr>
  </w:style>
  <w:style w:type="paragraph" w:customStyle="1" w:styleId="D97B2B3582B048AB9D027997E0A1D75E2">
    <w:name w:val="D97B2B3582B048AB9D027997E0A1D75E2"/>
    <w:rsid w:val="00FB28A5"/>
    <w:pPr>
      <w:spacing w:after="240" w:line="288" w:lineRule="auto"/>
    </w:pPr>
    <w:rPr>
      <w:rFonts w:ascii="Arial" w:eastAsia="Times New Roman" w:hAnsi="Arial" w:cs="Times New Roman"/>
      <w:sz w:val="24"/>
      <w:szCs w:val="24"/>
    </w:rPr>
  </w:style>
  <w:style w:type="paragraph" w:customStyle="1" w:styleId="CF82ED7D2598408FBEB0B73123E3BC472">
    <w:name w:val="CF82ED7D2598408FBEB0B73123E3BC472"/>
    <w:rsid w:val="00FB28A5"/>
    <w:pPr>
      <w:spacing w:after="240" w:line="288" w:lineRule="auto"/>
    </w:pPr>
    <w:rPr>
      <w:rFonts w:ascii="Arial" w:eastAsia="Times New Roman" w:hAnsi="Arial" w:cs="Times New Roman"/>
      <w:sz w:val="24"/>
      <w:szCs w:val="24"/>
    </w:rPr>
  </w:style>
  <w:style w:type="paragraph" w:customStyle="1" w:styleId="41FEB749A11247A98EF4565BD3FB723E2">
    <w:name w:val="41FEB749A11247A98EF4565BD3FB723E2"/>
    <w:rsid w:val="00FB28A5"/>
    <w:pPr>
      <w:spacing w:after="240" w:line="288" w:lineRule="auto"/>
    </w:pPr>
    <w:rPr>
      <w:rFonts w:ascii="Arial" w:eastAsia="Times New Roman" w:hAnsi="Arial" w:cs="Times New Roman"/>
      <w:sz w:val="24"/>
      <w:szCs w:val="24"/>
    </w:rPr>
  </w:style>
  <w:style w:type="paragraph" w:customStyle="1" w:styleId="8A05CF1028D349B38572E57EF536DE532">
    <w:name w:val="8A05CF1028D349B38572E57EF536DE532"/>
    <w:rsid w:val="00FB28A5"/>
    <w:pPr>
      <w:spacing w:after="240" w:line="288" w:lineRule="auto"/>
    </w:pPr>
    <w:rPr>
      <w:rFonts w:ascii="Arial" w:eastAsia="Times New Roman" w:hAnsi="Arial" w:cs="Times New Roman"/>
      <w:sz w:val="24"/>
      <w:szCs w:val="24"/>
    </w:rPr>
  </w:style>
  <w:style w:type="paragraph" w:customStyle="1" w:styleId="74D40266FCFD455E88D6FE45A6726AE82">
    <w:name w:val="74D40266FCFD455E88D6FE45A6726AE82"/>
    <w:rsid w:val="00FB28A5"/>
    <w:pPr>
      <w:spacing w:after="240" w:line="288" w:lineRule="auto"/>
    </w:pPr>
    <w:rPr>
      <w:rFonts w:ascii="Arial" w:eastAsia="Times New Roman" w:hAnsi="Arial" w:cs="Times New Roman"/>
      <w:sz w:val="24"/>
      <w:szCs w:val="24"/>
    </w:rPr>
  </w:style>
  <w:style w:type="paragraph" w:customStyle="1" w:styleId="2889565B61C54FF39BB0A9D21A719DE42">
    <w:name w:val="2889565B61C54FF39BB0A9D21A719DE42"/>
    <w:rsid w:val="00FB28A5"/>
    <w:pPr>
      <w:spacing w:after="240" w:line="288" w:lineRule="auto"/>
    </w:pPr>
    <w:rPr>
      <w:rFonts w:ascii="Arial" w:eastAsia="Times New Roman" w:hAnsi="Arial" w:cs="Times New Roman"/>
      <w:sz w:val="24"/>
      <w:szCs w:val="24"/>
    </w:rPr>
  </w:style>
  <w:style w:type="paragraph" w:customStyle="1" w:styleId="C290616F61954E8D9FAE6B42D91847F22">
    <w:name w:val="C290616F61954E8D9FAE6B42D91847F22"/>
    <w:rsid w:val="00FB28A5"/>
    <w:pPr>
      <w:spacing w:after="240" w:line="288" w:lineRule="auto"/>
    </w:pPr>
    <w:rPr>
      <w:rFonts w:ascii="Arial" w:eastAsia="Times New Roman" w:hAnsi="Arial" w:cs="Times New Roman"/>
      <w:sz w:val="24"/>
      <w:szCs w:val="24"/>
    </w:rPr>
  </w:style>
  <w:style w:type="paragraph" w:customStyle="1" w:styleId="B8ABC30CA8554F78B544C8F5657712882">
    <w:name w:val="B8ABC30CA8554F78B544C8F5657712882"/>
    <w:rsid w:val="00FB28A5"/>
    <w:pPr>
      <w:spacing w:after="240" w:line="288" w:lineRule="auto"/>
    </w:pPr>
    <w:rPr>
      <w:rFonts w:ascii="Arial" w:eastAsia="Times New Roman" w:hAnsi="Arial" w:cs="Times New Roman"/>
      <w:sz w:val="24"/>
      <w:szCs w:val="24"/>
    </w:rPr>
  </w:style>
  <w:style w:type="paragraph" w:customStyle="1" w:styleId="2A1395C03D874D899812E691CFFE6DBD2">
    <w:name w:val="2A1395C03D874D899812E691CFFE6DBD2"/>
    <w:rsid w:val="00FB28A5"/>
    <w:pPr>
      <w:spacing w:after="240" w:line="288" w:lineRule="auto"/>
    </w:pPr>
    <w:rPr>
      <w:rFonts w:ascii="Arial" w:eastAsia="Times New Roman" w:hAnsi="Arial" w:cs="Times New Roman"/>
      <w:sz w:val="24"/>
      <w:szCs w:val="24"/>
    </w:rPr>
  </w:style>
  <w:style w:type="paragraph" w:customStyle="1" w:styleId="15E0F3600D97449C9FC08C30978FE17F2">
    <w:name w:val="15E0F3600D97449C9FC08C30978FE17F2"/>
    <w:rsid w:val="00FB28A5"/>
    <w:pPr>
      <w:spacing w:after="240" w:line="288" w:lineRule="auto"/>
    </w:pPr>
    <w:rPr>
      <w:rFonts w:ascii="Arial" w:eastAsia="Times New Roman" w:hAnsi="Arial" w:cs="Times New Roman"/>
      <w:sz w:val="24"/>
      <w:szCs w:val="24"/>
    </w:rPr>
  </w:style>
  <w:style w:type="paragraph" w:customStyle="1" w:styleId="9AC4FB7C58E84E84A6FF57F2149ADC362">
    <w:name w:val="9AC4FB7C58E84E84A6FF57F2149ADC362"/>
    <w:rsid w:val="00FB28A5"/>
    <w:pPr>
      <w:spacing w:after="240" w:line="288" w:lineRule="auto"/>
    </w:pPr>
    <w:rPr>
      <w:rFonts w:ascii="Arial" w:eastAsia="Times New Roman" w:hAnsi="Arial" w:cs="Times New Roman"/>
      <w:sz w:val="24"/>
      <w:szCs w:val="24"/>
    </w:rPr>
  </w:style>
  <w:style w:type="paragraph" w:customStyle="1" w:styleId="83827459A5D34D669BA042F20454314E2">
    <w:name w:val="83827459A5D34D669BA042F20454314E2"/>
    <w:rsid w:val="00FB28A5"/>
    <w:pPr>
      <w:spacing w:after="240" w:line="288" w:lineRule="auto"/>
    </w:pPr>
    <w:rPr>
      <w:rFonts w:ascii="Arial" w:eastAsia="Times New Roman" w:hAnsi="Arial" w:cs="Times New Roman"/>
      <w:sz w:val="24"/>
      <w:szCs w:val="24"/>
    </w:rPr>
  </w:style>
  <w:style w:type="paragraph" w:customStyle="1" w:styleId="F63E40AABD864B96BF201C12D98DCFCA2">
    <w:name w:val="F63E40AABD864B96BF201C12D98DCFCA2"/>
    <w:rsid w:val="00FB28A5"/>
    <w:pPr>
      <w:spacing w:after="240" w:line="288" w:lineRule="auto"/>
    </w:pPr>
    <w:rPr>
      <w:rFonts w:ascii="Arial" w:eastAsia="Times New Roman" w:hAnsi="Arial" w:cs="Times New Roman"/>
      <w:sz w:val="24"/>
      <w:szCs w:val="24"/>
    </w:rPr>
  </w:style>
  <w:style w:type="paragraph" w:customStyle="1" w:styleId="DAFBC9D522DF43D98E0084D87FC356C32">
    <w:name w:val="DAFBC9D522DF43D98E0084D87FC356C32"/>
    <w:rsid w:val="00FB28A5"/>
    <w:pPr>
      <w:spacing w:after="240" w:line="288" w:lineRule="auto"/>
    </w:pPr>
    <w:rPr>
      <w:rFonts w:ascii="Arial" w:eastAsia="Times New Roman" w:hAnsi="Arial" w:cs="Times New Roman"/>
      <w:sz w:val="24"/>
      <w:szCs w:val="24"/>
    </w:rPr>
  </w:style>
  <w:style w:type="paragraph" w:customStyle="1" w:styleId="0E856F3C98194E809C4B23B7532E74BC2">
    <w:name w:val="0E856F3C98194E809C4B23B7532E74BC2"/>
    <w:rsid w:val="00FB28A5"/>
    <w:pPr>
      <w:spacing w:after="240" w:line="288" w:lineRule="auto"/>
    </w:pPr>
    <w:rPr>
      <w:rFonts w:ascii="Arial" w:eastAsia="Times New Roman" w:hAnsi="Arial" w:cs="Times New Roman"/>
      <w:sz w:val="24"/>
      <w:szCs w:val="24"/>
    </w:rPr>
  </w:style>
  <w:style w:type="paragraph" w:customStyle="1" w:styleId="A6CEDFAB773E4788ACE2564C974D22112">
    <w:name w:val="A6CEDFAB773E4788ACE2564C974D22112"/>
    <w:rsid w:val="00FB28A5"/>
    <w:pPr>
      <w:spacing w:after="240" w:line="288" w:lineRule="auto"/>
    </w:pPr>
    <w:rPr>
      <w:rFonts w:ascii="Arial" w:eastAsia="Times New Roman" w:hAnsi="Arial" w:cs="Times New Roman"/>
      <w:sz w:val="24"/>
      <w:szCs w:val="24"/>
    </w:rPr>
  </w:style>
  <w:style w:type="paragraph" w:customStyle="1" w:styleId="F55CBABB988941528F79E1AEE0BDF1F42">
    <w:name w:val="F55CBABB988941528F79E1AEE0BDF1F42"/>
    <w:rsid w:val="00FB28A5"/>
    <w:pPr>
      <w:spacing w:after="240" w:line="288" w:lineRule="auto"/>
    </w:pPr>
    <w:rPr>
      <w:rFonts w:ascii="Arial" w:eastAsia="Times New Roman" w:hAnsi="Arial" w:cs="Times New Roman"/>
      <w:sz w:val="24"/>
      <w:szCs w:val="24"/>
    </w:rPr>
  </w:style>
  <w:style w:type="paragraph" w:customStyle="1" w:styleId="BA2A3947E187435EBA16DF4717E0F8652">
    <w:name w:val="BA2A3947E187435EBA16DF4717E0F8652"/>
    <w:rsid w:val="00FB28A5"/>
    <w:pPr>
      <w:spacing w:after="240" w:line="288" w:lineRule="auto"/>
    </w:pPr>
    <w:rPr>
      <w:rFonts w:ascii="Arial" w:eastAsia="Times New Roman" w:hAnsi="Arial" w:cs="Times New Roman"/>
      <w:sz w:val="24"/>
      <w:szCs w:val="24"/>
    </w:rPr>
  </w:style>
  <w:style w:type="paragraph" w:customStyle="1" w:styleId="BE5FBB928E8A4DF392C1C2D68038A2FA2">
    <w:name w:val="BE5FBB928E8A4DF392C1C2D68038A2FA2"/>
    <w:rsid w:val="00FB28A5"/>
    <w:pPr>
      <w:spacing w:after="240" w:line="288" w:lineRule="auto"/>
    </w:pPr>
    <w:rPr>
      <w:rFonts w:ascii="Arial" w:eastAsia="Times New Roman" w:hAnsi="Arial" w:cs="Times New Roman"/>
      <w:sz w:val="24"/>
      <w:szCs w:val="24"/>
    </w:rPr>
  </w:style>
  <w:style w:type="paragraph" w:customStyle="1" w:styleId="C85D4E1008264DA2AC1EA3771D1D016F2">
    <w:name w:val="C85D4E1008264DA2AC1EA3771D1D016F2"/>
    <w:rsid w:val="00FB28A5"/>
    <w:pPr>
      <w:spacing w:after="240" w:line="288" w:lineRule="auto"/>
    </w:pPr>
    <w:rPr>
      <w:rFonts w:ascii="Arial" w:eastAsia="Times New Roman" w:hAnsi="Arial" w:cs="Times New Roman"/>
      <w:sz w:val="24"/>
      <w:szCs w:val="24"/>
    </w:rPr>
  </w:style>
  <w:style w:type="paragraph" w:customStyle="1" w:styleId="730B1AB4422F460BA58E3621A3FF89622">
    <w:name w:val="730B1AB4422F460BA58E3621A3FF89622"/>
    <w:rsid w:val="00FB28A5"/>
    <w:pPr>
      <w:spacing w:after="240" w:line="288" w:lineRule="auto"/>
    </w:pPr>
    <w:rPr>
      <w:rFonts w:ascii="Arial" w:eastAsia="Times New Roman" w:hAnsi="Arial" w:cs="Times New Roman"/>
      <w:sz w:val="24"/>
      <w:szCs w:val="24"/>
    </w:rPr>
  </w:style>
  <w:style w:type="paragraph" w:customStyle="1" w:styleId="27C22DB1E5F64E128F5D03964180CBDE2">
    <w:name w:val="27C22DB1E5F64E128F5D03964180CBDE2"/>
    <w:rsid w:val="00FB28A5"/>
    <w:pPr>
      <w:spacing w:after="240" w:line="288" w:lineRule="auto"/>
    </w:pPr>
    <w:rPr>
      <w:rFonts w:ascii="Arial" w:eastAsia="Times New Roman" w:hAnsi="Arial" w:cs="Times New Roman"/>
      <w:sz w:val="24"/>
      <w:szCs w:val="24"/>
    </w:rPr>
  </w:style>
  <w:style w:type="paragraph" w:customStyle="1" w:styleId="FC1438F070E64B9088D8C102FF89F0152">
    <w:name w:val="FC1438F070E64B9088D8C102FF89F0152"/>
    <w:rsid w:val="00FB28A5"/>
    <w:pPr>
      <w:spacing w:after="240" w:line="288" w:lineRule="auto"/>
    </w:pPr>
    <w:rPr>
      <w:rFonts w:ascii="Arial" w:eastAsia="Times New Roman" w:hAnsi="Arial" w:cs="Times New Roman"/>
      <w:sz w:val="24"/>
      <w:szCs w:val="24"/>
    </w:rPr>
  </w:style>
  <w:style w:type="paragraph" w:customStyle="1" w:styleId="177DC31BAFB349AB853EF6AE6045DB8F2">
    <w:name w:val="177DC31BAFB349AB853EF6AE6045DB8F2"/>
    <w:rsid w:val="00FB28A5"/>
    <w:pPr>
      <w:spacing w:after="240" w:line="288" w:lineRule="auto"/>
    </w:pPr>
    <w:rPr>
      <w:rFonts w:ascii="Arial" w:eastAsia="Times New Roman" w:hAnsi="Arial" w:cs="Times New Roman"/>
      <w:sz w:val="24"/>
      <w:szCs w:val="24"/>
    </w:rPr>
  </w:style>
  <w:style w:type="paragraph" w:customStyle="1" w:styleId="86DD1CD654284AA38EEF9AD1CF97F01B2">
    <w:name w:val="86DD1CD654284AA38EEF9AD1CF97F01B2"/>
    <w:rsid w:val="00FB28A5"/>
    <w:pPr>
      <w:spacing w:after="240" w:line="288" w:lineRule="auto"/>
    </w:pPr>
    <w:rPr>
      <w:rFonts w:ascii="Arial" w:eastAsia="Times New Roman" w:hAnsi="Arial" w:cs="Times New Roman"/>
      <w:sz w:val="24"/>
      <w:szCs w:val="24"/>
    </w:rPr>
  </w:style>
  <w:style w:type="paragraph" w:customStyle="1" w:styleId="023907EF2CDB469F88CBD2EA844794322">
    <w:name w:val="023907EF2CDB469F88CBD2EA844794322"/>
    <w:rsid w:val="00FB28A5"/>
    <w:pPr>
      <w:spacing w:after="240" w:line="288" w:lineRule="auto"/>
    </w:pPr>
    <w:rPr>
      <w:rFonts w:ascii="Arial" w:eastAsia="Times New Roman" w:hAnsi="Arial" w:cs="Times New Roman"/>
      <w:sz w:val="24"/>
      <w:szCs w:val="24"/>
    </w:rPr>
  </w:style>
  <w:style w:type="paragraph" w:customStyle="1" w:styleId="ABC010112DB9487693747194C9F96A7F2">
    <w:name w:val="ABC010112DB9487693747194C9F96A7F2"/>
    <w:rsid w:val="00FB28A5"/>
    <w:pPr>
      <w:spacing w:after="240" w:line="288" w:lineRule="auto"/>
    </w:pPr>
    <w:rPr>
      <w:rFonts w:ascii="Arial" w:eastAsia="Times New Roman" w:hAnsi="Arial" w:cs="Times New Roman"/>
      <w:sz w:val="24"/>
      <w:szCs w:val="24"/>
    </w:rPr>
  </w:style>
  <w:style w:type="paragraph" w:customStyle="1" w:styleId="4E5CCC83515D4F7095A310F1ED7755FD2">
    <w:name w:val="4E5CCC83515D4F7095A310F1ED7755FD2"/>
    <w:rsid w:val="00FB28A5"/>
    <w:pPr>
      <w:spacing w:after="240" w:line="288" w:lineRule="auto"/>
    </w:pPr>
    <w:rPr>
      <w:rFonts w:ascii="Arial" w:eastAsia="Times New Roman" w:hAnsi="Arial" w:cs="Times New Roman"/>
      <w:sz w:val="24"/>
      <w:szCs w:val="24"/>
    </w:rPr>
  </w:style>
  <w:style w:type="paragraph" w:customStyle="1" w:styleId="56BDE2E79BFB42CF91CF03AF265EE51E2">
    <w:name w:val="56BDE2E79BFB42CF91CF03AF265EE51E2"/>
    <w:rsid w:val="00FB28A5"/>
    <w:pPr>
      <w:spacing w:after="240" w:line="288" w:lineRule="auto"/>
    </w:pPr>
    <w:rPr>
      <w:rFonts w:ascii="Arial" w:eastAsia="Times New Roman" w:hAnsi="Arial" w:cs="Times New Roman"/>
      <w:sz w:val="24"/>
      <w:szCs w:val="24"/>
    </w:rPr>
  </w:style>
  <w:style w:type="paragraph" w:customStyle="1" w:styleId="0E0B691F19764C0A99FA9329496F613F2">
    <w:name w:val="0E0B691F19764C0A99FA9329496F613F2"/>
    <w:rsid w:val="00FB28A5"/>
    <w:pPr>
      <w:spacing w:after="240" w:line="288" w:lineRule="auto"/>
    </w:pPr>
    <w:rPr>
      <w:rFonts w:ascii="Arial" w:eastAsia="Times New Roman" w:hAnsi="Arial" w:cs="Times New Roman"/>
      <w:sz w:val="24"/>
      <w:szCs w:val="24"/>
    </w:rPr>
  </w:style>
  <w:style w:type="paragraph" w:customStyle="1" w:styleId="4BE33ADF68514AE79D0A71E2FF7B08362">
    <w:name w:val="4BE33ADF68514AE79D0A71E2FF7B08362"/>
    <w:rsid w:val="00FB28A5"/>
    <w:pPr>
      <w:spacing w:after="240" w:line="288" w:lineRule="auto"/>
    </w:pPr>
    <w:rPr>
      <w:rFonts w:ascii="Arial" w:eastAsia="Times New Roman" w:hAnsi="Arial" w:cs="Times New Roman"/>
      <w:sz w:val="24"/>
      <w:szCs w:val="24"/>
    </w:rPr>
  </w:style>
  <w:style w:type="paragraph" w:customStyle="1" w:styleId="18895BA5229A45C6BD63C1085FFBA7112">
    <w:name w:val="18895BA5229A45C6BD63C1085FFBA7112"/>
    <w:rsid w:val="00FB28A5"/>
    <w:pPr>
      <w:spacing w:after="240" w:line="288" w:lineRule="auto"/>
    </w:pPr>
    <w:rPr>
      <w:rFonts w:ascii="Arial" w:eastAsia="Times New Roman" w:hAnsi="Arial" w:cs="Times New Roman"/>
      <w:sz w:val="24"/>
      <w:szCs w:val="24"/>
    </w:rPr>
  </w:style>
  <w:style w:type="paragraph" w:customStyle="1" w:styleId="3F5B0AF586124D1D88F950693C72D2142">
    <w:name w:val="3F5B0AF586124D1D88F950693C72D2142"/>
    <w:rsid w:val="00FB28A5"/>
    <w:pPr>
      <w:spacing w:after="240" w:line="288" w:lineRule="auto"/>
    </w:pPr>
    <w:rPr>
      <w:rFonts w:ascii="Arial" w:eastAsia="Times New Roman" w:hAnsi="Arial" w:cs="Times New Roman"/>
      <w:sz w:val="24"/>
      <w:szCs w:val="24"/>
    </w:rPr>
  </w:style>
  <w:style w:type="paragraph" w:customStyle="1" w:styleId="F255CEC2AD764512B7974E2B5B30D11B2">
    <w:name w:val="F255CEC2AD764512B7974E2B5B30D11B2"/>
    <w:rsid w:val="00FB28A5"/>
    <w:pPr>
      <w:spacing w:after="240" w:line="288" w:lineRule="auto"/>
    </w:pPr>
    <w:rPr>
      <w:rFonts w:ascii="Arial" w:eastAsia="Times New Roman" w:hAnsi="Arial" w:cs="Times New Roman"/>
      <w:sz w:val="24"/>
      <w:szCs w:val="24"/>
    </w:rPr>
  </w:style>
  <w:style w:type="paragraph" w:customStyle="1" w:styleId="7815B22534BC49B194093FDE03058B542">
    <w:name w:val="7815B22534BC49B194093FDE03058B542"/>
    <w:rsid w:val="00FB28A5"/>
    <w:pPr>
      <w:spacing w:after="240" w:line="288" w:lineRule="auto"/>
    </w:pPr>
    <w:rPr>
      <w:rFonts w:ascii="Arial" w:eastAsia="Times New Roman" w:hAnsi="Arial" w:cs="Times New Roman"/>
      <w:sz w:val="24"/>
      <w:szCs w:val="24"/>
    </w:rPr>
  </w:style>
  <w:style w:type="paragraph" w:customStyle="1" w:styleId="349DAD1C37F74A458EC2BFB4813127932">
    <w:name w:val="349DAD1C37F74A458EC2BFB4813127932"/>
    <w:rsid w:val="00FB28A5"/>
    <w:pPr>
      <w:spacing w:after="240" w:line="288" w:lineRule="auto"/>
    </w:pPr>
    <w:rPr>
      <w:rFonts w:ascii="Arial" w:eastAsia="Times New Roman" w:hAnsi="Arial" w:cs="Times New Roman"/>
      <w:sz w:val="24"/>
      <w:szCs w:val="24"/>
    </w:rPr>
  </w:style>
  <w:style w:type="paragraph" w:customStyle="1" w:styleId="00016890898B4223A7AFCCBE49ACFA9F2">
    <w:name w:val="00016890898B4223A7AFCCBE49ACFA9F2"/>
    <w:rsid w:val="00FB28A5"/>
    <w:pPr>
      <w:spacing w:after="240" w:line="288" w:lineRule="auto"/>
    </w:pPr>
    <w:rPr>
      <w:rFonts w:ascii="Arial" w:eastAsia="Times New Roman" w:hAnsi="Arial" w:cs="Times New Roman"/>
      <w:sz w:val="24"/>
      <w:szCs w:val="24"/>
    </w:rPr>
  </w:style>
  <w:style w:type="paragraph" w:customStyle="1" w:styleId="2AFC6B9785704D349523519198C5633D2">
    <w:name w:val="2AFC6B9785704D349523519198C5633D2"/>
    <w:rsid w:val="00FB28A5"/>
    <w:pPr>
      <w:spacing w:after="240" w:line="288" w:lineRule="auto"/>
    </w:pPr>
    <w:rPr>
      <w:rFonts w:ascii="Arial" w:eastAsia="Times New Roman" w:hAnsi="Arial" w:cs="Times New Roman"/>
      <w:sz w:val="24"/>
      <w:szCs w:val="24"/>
    </w:rPr>
  </w:style>
  <w:style w:type="paragraph" w:customStyle="1" w:styleId="EDBA67EB092645FB956B29C70E2E64D32">
    <w:name w:val="EDBA67EB092645FB956B29C70E2E64D32"/>
    <w:rsid w:val="00FB28A5"/>
    <w:pPr>
      <w:spacing w:after="240" w:line="288" w:lineRule="auto"/>
    </w:pPr>
    <w:rPr>
      <w:rFonts w:ascii="Arial" w:eastAsia="Times New Roman" w:hAnsi="Arial" w:cs="Times New Roman"/>
      <w:sz w:val="24"/>
      <w:szCs w:val="24"/>
    </w:rPr>
  </w:style>
  <w:style w:type="paragraph" w:customStyle="1" w:styleId="21A478E969EC48BCB84B5E5009F09DB92">
    <w:name w:val="21A478E969EC48BCB84B5E5009F09DB92"/>
    <w:rsid w:val="00FB28A5"/>
    <w:pPr>
      <w:spacing w:after="240" w:line="288" w:lineRule="auto"/>
    </w:pPr>
    <w:rPr>
      <w:rFonts w:ascii="Arial" w:eastAsia="Times New Roman" w:hAnsi="Arial" w:cs="Times New Roman"/>
      <w:sz w:val="24"/>
      <w:szCs w:val="24"/>
    </w:rPr>
  </w:style>
  <w:style w:type="paragraph" w:customStyle="1" w:styleId="CE52379A7DDF4942BD0BA12A1FA6F5382">
    <w:name w:val="CE52379A7DDF4942BD0BA12A1FA6F5382"/>
    <w:rsid w:val="00FB28A5"/>
    <w:pPr>
      <w:spacing w:after="240" w:line="288" w:lineRule="auto"/>
    </w:pPr>
    <w:rPr>
      <w:rFonts w:ascii="Arial" w:eastAsia="Times New Roman" w:hAnsi="Arial" w:cs="Times New Roman"/>
      <w:sz w:val="24"/>
      <w:szCs w:val="24"/>
    </w:rPr>
  </w:style>
  <w:style w:type="paragraph" w:customStyle="1" w:styleId="F70902AA316F4A33B59EC9B484924DB12">
    <w:name w:val="F70902AA316F4A33B59EC9B484924DB12"/>
    <w:rsid w:val="00FB28A5"/>
    <w:pPr>
      <w:spacing w:after="240" w:line="288" w:lineRule="auto"/>
    </w:pPr>
    <w:rPr>
      <w:rFonts w:ascii="Arial" w:eastAsia="Times New Roman" w:hAnsi="Arial" w:cs="Times New Roman"/>
      <w:sz w:val="24"/>
      <w:szCs w:val="24"/>
    </w:rPr>
  </w:style>
  <w:style w:type="paragraph" w:customStyle="1" w:styleId="E9E6BC0263A744DE8E2784D6270101832">
    <w:name w:val="E9E6BC0263A744DE8E2784D6270101832"/>
    <w:rsid w:val="00FB28A5"/>
    <w:pPr>
      <w:spacing w:after="240" w:line="288" w:lineRule="auto"/>
    </w:pPr>
    <w:rPr>
      <w:rFonts w:ascii="Arial" w:eastAsia="Times New Roman" w:hAnsi="Arial" w:cs="Times New Roman"/>
      <w:sz w:val="24"/>
      <w:szCs w:val="24"/>
    </w:rPr>
  </w:style>
  <w:style w:type="paragraph" w:customStyle="1" w:styleId="7D68F0099B6947F38F8D5DA38BEC4C242">
    <w:name w:val="7D68F0099B6947F38F8D5DA38BEC4C242"/>
    <w:rsid w:val="00FB28A5"/>
    <w:pPr>
      <w:spacing w:after="240" w:line="288" w:lineRule="auto"/>
    </w:pPr>
    <w:rPr>
      <w:rFonts w:ascii="Arial" w:eastAsia="Times New Roman" w:hAnsi="Arial" w:cs="Times New Roman"/>
      <w:sz w:val="24"/>
      <w:szCs w:val="24"/>
    </w:rPr>
  </w:style>
  <w:style w:type="paragraph" w:customStyle="1" w:styleId="5679191148894F7FA86512E17A2CDDCE2">
    <w:name w:val="5679191148894F7FA86512E17A2CDDCE2"/>
    <w:rsid w:val="00FB28A5"/>
    <w:pPr>
      <w:spacing w:after="240" w:line="288" w:lineRule="auto"/>
    </w:pPr>
    <w:rPr>
      <w:rFonts w:ascii="Arial" w:eastAsia="Times New Roman" w:hAnsi="Arial" w:cs="Times New Roman"/>
      <w:sz w:val="24"/>
      <w:szCs w:val="24"/>
    </w:rPr>
  </w:style>
  <w:style w:type="paragraph" w:customStyle="1" w:styleId="CC38DB654F0548C28F9B30A6895C7CBD2">
    <w:name w:val="CC38DB654F0548C28F9B30A6895C7CBD2"/>
    <w:rsid w:val="00FB28A5"/>
    <w:pPr>
      <w:spacing w:after="240" w:line="288" w:lineRule="auto"/>
    </w:pPr>
    <w:rPr>
      <w:rFonts w:ascii="Arial" w:eastAsia="Times New Roman" w:hAnsi="Arial" w:cs="Times New Roman"/>
      <w:sz w:val="24"/>
      <w:szCs w:val="24"/>
    </w:rPr>
  </w:style>
  <w:style w:type="paragraph" w:customStyle="1" w:styleId="8A0C35C9471A453C8FC809DC849836A72">
    <w:name w:val="8A0C35C9471A453C8FC809DC849836A72"/>
    <w:rsid w:val="00FB28A5"/>
    <w:pPr>
      <w:spacing w:after="240" w:line="288" w:lineRule="auto"/>
    </w:pPr>
    <w:rPr>
      <w:rFonts w:ascii="Arial" w:eastAsia="Times New Roman" w:hAnsi="Arial" w:cs="Times New Roman"/>
      <w:sz w:val="24"/>
      <w:szCs w:val="24"/>
    </w:rPr>
  </w:style>
  <w:style w:type="paragraph" w:customStyle="1" w:styleId="42B85C27B28D4CDBBFA446621DD9ADD52">
    <w:name w:val="42B85C27B28D4CDBBFA446621DD9ADD52"/>
    <w:rsid w:val="00FB28A5"/>
    <w:pPr>
      <w:spacing w:after="240" w:line="288" w:lineRule="auto"/>
    </w:pPr>
    <w:rPr>
      <w:rFonts w:ascii="Arial" w:eastAsia="Times New Roman" w:hAnsi="Arial" w:cs="Times New Roman"/>
      <w:sz w:val="24"/>
      <w:szCs w:val="24"/>
    </w:rPr>
  </w:style>
  <w:style w:type="paragraph" w:customStyle="1" w:styleId="86C7B4B755874A7DACDA0B9621DE7A602">
    <w:name w:val="86C7B4B755874A7DACDA0B9621DE7A602"/>
    <w:rsid w:val="00FB28A5"/>
    <w:pPr>
      <w:spacing w:after="240" w:line="288" w:lineRule="auto"/>
    </w:pPr>
    <w:rPr>
      <w:rFonts w:ascii="Arial" w:eastAsia="Times New Roman" w:hAnsi="Arial" w:cs="Times New Roman"/>
      <w:sz w:val="24"/>
      <w:szCs w:val="24"/>
    </w:rPr>
  </w:style>
  <w:style w:type="paragraph" w:customStyle="1" w:styleId="63CCE21577D541108C184BE7DE087EE92">
    <w:name w:val="63CCE21577D541108C184BE7DE087EE92"/>
    <w:rsid w:val="00FB28A5"/>
    <w:pPr>
      <w:spacing w:after="240" w:line="288" w:lineRule="auto"/>
    </w:pPr>
    <w:rPr>
      <w:rFonts w:ascii="Arial" w:eastAsia="Times New Roman" w:hAnsi="Arial" w:cs="Times New Roman"/>
      <w:sz w:val="24"/>
      <w:szCs w:val="24"/>
    </w:rPr>
  </w:style>
  <w:style w:type="paragraph" w:customStyle="1" w:styleId="8DB70D42889E413392A7F4CFB8F864412">
    <w:name w:val="8DB70D42889E413392A7F4CFB8F864412"/>
    <w:rsid w:val="00FB28A5"/>
    <w:pPr>
      <w:spacing w:after="240" w:line="288" w:lineRule="auto"/>
    </w:pPr>
    <w:rPr>
      <w:rFonts w:ascii="Arial" w:eastAsia="Times New Roman" w:hAnsi="Arial" w:cs="Times New Roman"/>
      <w:sz w:val="24"/>
      <w:szCs w:val="24"/>
    </w:rPr>
  </w:style>
  <w:style w:type="paragraph" w:customStyle="1" w:styleId="AF5E5BD27E1B4C6D9698029301F7971C12">
    <w:name w:val="AF5E5BD27E1B4C6D9698029301F7971C12"/>
    <w:rsid w:val="00FB28A5"/>
    <w:pPr>
      <w:spacing w:after="240" w:line="288" w:lineRule="auto"/>
    </w:pPr>
    <w:rPr>
      <w:rFonts w:ascii="Arial" w:eastAsia="Times New Roman" w:hAnsi="Arial" w:cs="Times New Roman"/>
      <w:sz w:val="24"/>
      <w:szCs w:val="24"/>
    </w:rPr>
  </w:style>
  <w:style w:type="paragraph" w:customStyle="1" w:styleId="B48DAFB579BE444184BB0E78F0953DB110">
    <w:name w:val="B48DAFB579BE444184BB0E78F0953DB110"/>
    <w:rsid w:val="00FB28A5"/>
    <w:pPr>
      <w:spacing w:before="120" w:after="120" w:line="240" w:lineRule="auto"/>
    </w:pPr>
    <w:rPr>
      <w:rFonts w:ascii="Arial" w:eastAsia="Times New Roman" w:hAnsi="Arial" w:cs="Times New Roman"/>
      <w:vanish/>
      <w:sz w:val="24"/>
      <w:szCs w:val="20"/>
    </w:rPr>
  </w:style>
  <w:style w:type="paragraph" w:customStyle="1" w:styleId="8F3775AA32304589A56AB6C6544D7E4010">
    <w:name w:val="8F3775AA32304589A56AB6C6544D7E4010"/>
    <w:rsid w:val="00FB28A5"/>
    <w:pPr>
      <w:spacing w:before="120" w:after="120" w:line="240" w:lineRule="auto"/>
    </w:pPr>
    <w:rPr>
      <w:rFonts w:ascii="Arial" w:eastAsia="Times New Roman" w:hAnsi="Arial" w:cs="Times New Roman"/>
      <w:vanish/>
      <w:sz w:val="24"/>
      <w:szCs w:val="20"/>
    </w:rPr>
  </w:style>
  <w:style w:type="paragraph" w:customStyle="1" w:styleId="CA9EFCB37E0244DFB675E2CB4F2D58357">
    <w:name w:val="CA9EFCB37E0244DFB675E2CB4F2D58357"/>
    <w:rsid w:val="00FB28A5"/>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8">
    <w:name w:val="E9F7CF94403642A8BB49A8F6077CBA818"/>
    <w:rsid w:val="00FB28A5"/>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8">
    <w:name w:val="7240F2CEC4974F5F9EDF80C292B298388"/>
    <w:rsid w:val="00FB28A5"/>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8">
    <w:name w:val="EE40B2E363D64A80946EFC3D9FE1989D8"/>
    <w:rsid w:val="00FB28A5"/>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8">
    <w:name w:val="03731B0E926847BD9553E9C7EE6738028"/>
    <w:rsid w:val="00FB28A5"/>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8">
    <w:name w:val="1414F3FD39434FF6B273C841DC259F868"/>
    <w:rsid w:val="00FB28A5"/>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8">
    <w:name w:val="14E23A76445843E5B26C72536A1D3E9F8"/>
    <w:rsid w:val="00FB28A5"/>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8">
    <w:name w:val="D55C56552DEC496F8C223121ADABB7B98"/>
    <w:rsid w:val="00FB28A5"/>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7">
    <w:name w:val="C1A8E4CC7D3943F19128AE11281DC06E7"/>
    <w:rsid w:val="00FB28A5"/>
    <w:pPr>
      <w:spacing w:before="120" w:after="120" w:line="240" w:lineRule="auto"/>
    </w:pPr>
    <w:rPr>
      <w:rFonts w:ascii="Arial" w:eastAsia="Times New Roman" w:hAnsi="Arial" w:cs="Times New Roman"/>
      <w:vanish/>
      <w:sz w:val="24"/>
      <w:szCs w:val="20"/>
    </w:rPr>
  </w:style>
  <w:style w:type="paragraph" w:customStyle="1" w:styleId="B1E8C57E46734FB6AEFCCE448B2112F97">
    <w:name w:val="B1E8C57E46734FB6AEFCCE448B2112F9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7">
    <w:name w:val="5182CC4477804682937987F3E0F994DF7"/>
    <w:rsid w:val="00FB28A5"/>
    <w:pPr>
      <w:spacing w:before="120" w:after="120" w:line="240" w:lineRule="auto"/>
    </w:pPr>
    <w:rPr>
      <w:rFonts w:ascii="Arial" w:eastAsia="Times New Roman" w:hAnsi="Arial" w:cs="Times New Roman"/>
      <w:vanish/>
      <w:sz w:val="24"/>
      <w:szCs w:val="20"/>
    </w:rPr>
  </w:style>
  <w:style w:type="paragraph" w:customStyle="1" w:styleId="0086B2EC65F14554A36DF9C58F10545D7">
    <w:name w:val="0086B2EC65F14554A36DF9C58F10545D7"/>
    <w:rsid w:val="00FB28A5"/>
    <w:pPr>
      <w:spacing w:before="120" w:after="120" w:line="240" w:lineRule="auto"/>
    </w:pPr>
    <w:rPr>
      <w:rFonts w:ascii="Arial" w:eastAsia="Times New Roman" w:hAnsi="Arial" w:cs="Times New Roman"/>
      <w:vanish/>
      <w:sz w:val="24"/>
      <w:szCs w:val="20"/>
    </w:rPr>
  </w:style>
  <w:style w:type="paragraph" w:customStyle="1" w:styleId="A9E5CF1D4E68404CAF7FF78698C215247">
    <w:name w:val="A9E5CF1D4E68404CAF7FF78698C21524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7">
    <w:name w:val="0B852AB521BF424CA6B2D40F8BC952257"/>
    <w:rsid w:val="00FB28A5"/>
    <w:pPr>
      <w:spacing w:before="120" w:after="120" w:line="240" w:lineRule="auto"/>
    </w:pPr>
    <w:rPr>
      <w:rFonts w:ascii="Arial" w:eastAsia="Times New Roman" w:hAnsi="Arial" w:cs="Times New Roman"/>
      <w:vanish/>
      <w:sz w:val="24"/>
      <w:szCs w:val="20"/>
    </w:rPr>
  </w:style>
  <w:style w:type="paragraph" w:customStyle="1" w:styleId="BE1469516ACC41CB8B637AE3899740747">
    <w:name w:val="BE1469516ACC41CB8B637AE3899740747"/>
    <w:rsid w:val="00FB28A5"/>
    <w:pPr>
      <w:spacing w:before="120" w:after="120" w:line="240" w:lineRule="auto"/>
    </w:pPr>
    <w:rPr>
      <w:rFonts w:ascii="Arial" w:eastAsia="Times New Roman" w:hAnsi="Arial" w:cs="Times New Roman"/>
      <w:vanish/>
      <w:sz w:val="24"/>
      <w:szCs w:val="20"/>
    </w:rPr>
  </w:style>
  <w:style w:type="paragraph" w:customStyle="1" w:styleId="E7E02FB76A6C4BD1A11682B6F089EB2F7">
    <w:name w:val="E7E02FB76A6C4BD1A11682B6F089EB2F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7">
    <w:name w:val="88FBDD21EFBE4EB6896EF9AAC27C67307"/>
    <w:rsid w:val="00FB28A5"/>
    <w:pPr>
      <w:spacing w:before="120" w:after="120" w:line="240" w:lineRule="auto"/>
    </w:pPr>
    <w:rPr>
      <w:rFonts w:ascii="Arial" w:eastAsia="Times New Roman" w:hAnsi="Arial" w:cs="Times New Roman"/>
      <w:vanish/>
      <w:sz w:val="24"/>
      <w:szCs w:val="20"/>
    </w:rPr>
  </w:style>
  <w:style w:type="paragraph" w:customStyle="1" w:styleId="A836B50081FD4916939C09BF1CD8E9136">
    <w:name w:val="A836B50081FD4916939C09BF1CD8E9136"/>
    <w:rsid w:val="00FB28A5"/>
    <w:pPr>
      <w:spacing w:before="120" w:after="120" w:line="240" w:lineRule="auto"/>
    </w:pPr>
    <w:rPr>
      <w:rFonts w:ascii="Arial" w:eastAsia="Times New Roman" w:hAnsi="Arial" w:cs="Times New Roman"/>
      <w:vanish/>
      <w:sz w:val="24"/>
      <w:szCs w:val="20"/>
    </w:rPr>
  </w:style>
  <w:style w:type="paragraph" w:customStyle="1" w:styleId="B8363379306548AB865FE11411D2C9A06">
    <w:name w:val="B8363379306548AB865FE11411D2C9A0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6">
    <w:name w:val="0C1F70CC399B43BA95A6473943EE6FB46"/>
    <w:rsid w:val="00FB28A5"/>
    <w:pPr>
      <w:spacing w:before="120" w:after="120" w:line="240" w:lineRule="auto"/>
    </w:pPr>
    <w:rPr>
      <w:rFonts w:ascii="Arial" w:eastAsia="Times New Roman" w:hAnsi="Arial" w:cs="Times New Roman"/>
      <w:vanish/>
      <w:sz w:val="24"/>
      <w:szCs w:val="20"/>
    </w:rPr>
  </w:style>
  <w:style w:type="paragraph" w:customStyle="1" w:styleId="B83EB292D91F4BF0B4B1F45F594CEAC06">
    <w:name w:val="B83EB292D91F4BF0B4B1F45F594CEAC06"/>
    <w:rsid w:val="00FB28A5"/>
    <w:pPr>
      <w:spacing w:before="120" w:after="120" w:line="240" w:lineRule="auto"/>
    </w:pPr>
    <w:rPr>
      <w:rFonts w:ascii="Arial" w:eastAsia="Times New Roman" w:hAnsi="Arial" w:cs="Times New Roman"/>
      <w:vanish/>
      <w:sz w:val="24"/>
      <w:szCs w:val="20"/>
    </w:rPr>
  </w:style>
  <w:style w:type="paragraph" w:customStyle="1" w:styleId="76D43C2CE41249C883F817C4DE20DD0F6">
    <w:name w:val="76D43C2CE41249C883F817C4DE20DD0F6"/>
    <w:rsid w:val="00FB28A5"/>
    <w:pPr>
      <w:spacing w:before="120" w:after="120" w:line="240" w:lineRule="auto"/>
    </w:pPr>
    <w:rPr>
      <w:rFonts w:ascii="Arial" w:eastAsia="Times New Roman" w:hAnsi="Arial" w:cs="Times New Roman"/>
      <w:vanish/>
      <w:sz w:val="24"/>
      <w:szCs w:val="20"/>
    </w:rPr>
  </w:style>
  <w:style w:type="paragraph" w:customStyle="1" w:styleId="E34F3BEDF3A641738AAA421E05B3A3996">
    <w:name w:val="E34F3BEDF3A641738AAA421E05B3A3996"/>
    <w:rsid w:val="00FB28A5"/>
    <w:pPr>
      <w:spacing w:before="120" w:after="120" w:line="240" w:lineRule="auto"/>
    </w:pPr>
    <w:rPr>
      <w:rFonts w:ascii="Arial" w:eastAsia="Times New Roman" w:hAnsi="Arial" w:cs="Times New Roman"/>
      <w:vanish/>
      <w:sz w:val="24"/>
      <w:szCs w:val="20"/>
    </w:rPr>
  </w:style>
  <w:style w:type="paragraph" w:customStyle="1" w:styleId="699A654B81C04F52BF8C33A22B6F9BDC6">
    <w:name w:val="699A654B81C04F52BF8C33A22B6F9BDC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6">
    <w:name w:val="B22D6E59242F42B2BB0CCD9F79AB5C2E6"/>
    <w:rsid w:val="00FB28A5"/>
    <w:pPr>
      <w:spacing w:before="120" w:after="120" w:line="240" w:lineRule="auto"/>
    </w:pPr>
    <w:rPr>
      <w:rFonts w:ascii="Arial" w:eastAsia="Times New Roman" w:hAnsi="Arial" w:cs="Times New Roman"/>
      <w:vanish/>
      <w:sz w:val="24"/>
      <w:szCs w:val="20"/>
    </w:rPr>
  </w:style>
  <w:style w:type="paragraph" w:customStyle="1" w:styleId="C1F08E483F464D2293D227668ACD38DD6">
    <w:name w:val="C1F08E483F464D2293D227668ACD38DD6"/>
    <w:rsid w:val="00FB28A5"/>
    <w:pPr>
      <w:spacing w:before="120" w:after="120" w:line="240" w:lineRule="auto"/>
    </w:pPr>
    <w:rPr>
      <w:rFonts w:ascii="Arial" w:eastAsia="Times New Roman" w:hAnsi="Arial" w:cs="Times New Roman"/>
      <w:vanish/>
      <w:sz w:val="24"/>
      <w:szCs w:val="20"/>
    </w:rPr>
  </w:style>
  <w:style w:type="paragraph" w:customStyle="1" w:styleId="32B7B27055404A86AE70E7A14C4F3D8F6">
    <w:name w:val="32B7B27055404A86AE70E7A14C4F3D8F6"/>
    <w:rsid w:val="00FB28A5"/>
    <w:pPr>
      <w:spacing w:before="120" w:after="120" w:line="240" w:lineRule="auto"/>
    </w:pPr>
    <w:rPr>
      <w:rFonts w:ascii="Arial" w:eastAsia="Times New Roman" w:hAnsi="Arial" w:cs="Times New Roman"/>
      <w:vanish/>
      <w:sz w:val="24"/>
      <w:szCs w:val="20"/>
    </w:rPr>
  </w:style>
  <w:style w:type="paragraph" w:customStyle="1" w:styleId="D2CC24918B8B4BFF9768B01BEFE1F1C16">
    <w:name w:val="D2CC24918B8B4BFF9768B01BEFE1F1C16"/>
    <w:rsid w:val="00FB28A5"/>
    <w:pPr>
      <w:spacing w:before="120" w:after="120" w:line="240" w:lineRule="auto"/>
    </w:pPr>
    <w:rPr>
      <w:rFonts w:ascii="Arial" w:eastAsia="Times New Roman" w:hAnsi="Arial" w:cs="Times New Roman"/>
      <w:vanish/>
      <w:sz w:val="24"/>
      <w:szCs w:val="20"/>
    </w:rPr>
  </w:style>
  <w:style w:type="paragraph" w:customStyle="1" w:styleId="0AD7B109DC734B549854F682252DC0C06">
    <w:name w:val="0AD7B109DC734B549854F682252DC0C0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6">
    <w:name w:val="3FF7F08D256648E694C95855BF0393BB6"/>
    <w:rsid w:val="00FB28A5"/>
    <w:pPr>
      <w:spacing w:before="120" w:after="120" w:line="240" w:lineRule="auto"/>
    </w:pPr>
    <w:rPr>
      <w:rFonts w:ascii="Arial" w:eastAsia="Times New Roman" w:hAnsi="Arial" w:cs="Times New Roman"/>
      <w:vanish/>
      <w:sz w:val="24"/>
      <w:szCs w:val="20"/>
    </w:rPr>
  </w:style>
  <w:style w:type="paragraph" w:customStyle="1" w:styleId="50F58FADBF024A7F851392FC365694B26">
    <w:name w:val="50F58FADBF024A7F851392FC365694B26"/>
    <w:rsid w:val="00FB28A5"/>
    <w:pPr>
      <w:spacing w:before="120" w:after="120" w:line="240" w:lineRule="auto"/>
    </w:pPr>
    <w:rPr>
      <w:rFonts w:ascii="Arial" w:eastAsia="Times New Roman" w:hAnsi="Arial" w:cs="Times New Roman"/>
      <w:vanish/>
      <w:sz w:val="24"/>
      <w:szCs w:val="20"/>
    </w:rPr>
  </w:style>
  <w:style w:type="paragraph" w:customStyle="1" w:styleId="5E75F47DE70345CEA3DCF75D87B889C16">
    <w:name w:val="5E75F47DE70345CEA3DCF75D87B889C16"/>
    <w:rsid w:val="00FB28A5"/>
    <w:pPr>
      <w:spacing w:before="120" w:after="120" w:line="240" w:lineRule="auto"/>
    </w:pPr>
    <w:rPr>
      <w:rFonts w:ascii="Arial" w:eastAsia="Times New Roman" w:hAnsi="Arial" w:cs="Times New Roman"/>
      <w:vanish/>
      <w:sz w:val="24"/>
      <w:szCs w:val="20"/>
    </w:rPr>
  </w:style>
  <w:style w:type="paragraph" w:customStyle="1" w:styleId="3F32AF126F4342DE9E879DF3B33E8E6B6">
    <w:name w:val="3F32AF126F4342DE9E879DF3B33E8E6B6"/>
    <w:rsid w:val="00FB28A5"/>
    <w:pPr>
      <w:spacing w:before="120" w:after="120" w:line="240" w:lineRule="auto"/>
    </w:pPr>
    <w:rPr>
      <w:rFonts w:ascii="Arial" w:eastAsia="Times New Roman" w:hAnsi="Arial" w:cs="Times New Roman"/>
      <w:vanish/>
      <w:sz w:val="24"/>
      <w:szCs w:val="20"/>
    </w:rPr>
  </w:style>
  <w:style w:type="paragraph" w:customStyle="1" w:styleId="007ABD5DC5E944E1975ABCFAA63E7A6B5">
    <w:name w:val="007ABD5DC5E944E1975ABCFAA63E7A6B5"/>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6">
    <w:name w:val="965D2C4D811D425FAE3EF5C60FBA54846"/>
    <w:rsid w:val="00FB28A5"/>
    <w:pPr>
      <w:spacing w:before="120" w:after="120" w:line="240" w:lineRule="auto"/>
    </w:pPr>
    <w:rPr>
      <w:rFonts w:ascii="Arial" w:eastAsia="Times New Roman" w:hAnsi="Arial" w:cs="Times New Roman"/>
      <w:vanish/>
      <w:sz w:val="24"/>
      <w:szCs w:val="20"/>
    </w:rPr>
  </w:style>
  <w:style w:type="paragraph" w:customStyle="1" w:styleId="FBE07BBCEE674254907787CE3409D1216">
    <w:name w:val="FBE07BBCEE674254907787CE3409D1216"/>
    <w:rsid w:val="00FB28A5"/>
    <w:pPr>
      <w:spacing w:before="120" w:after="120" w:line="240" w:lineRule="auto"/>
    </w:pPr>
    <w:rPr>
      <w:rFonts w:ascii="Arial" w:eastAsia="Times New Roman" w:hAnsi="Arial" w:cs="Times New Roman"/>
      <w:vanish/>
      <w:sz w:val="24"/>
      <w:szCs w:val="20"/>
    </w:rPr>
  </w:style>
  <w:style w:type="paragraph" w:customStyle="1" w:styleId="5A3DD1D589F944CCB6142900624E12C66">
    <w:name w:val="5A3DD1D589F944CCB6142900624E12C66"/>
    <w:rsid w:val="00FB28A5"/>
    <w:pPr>
      <w:spacing w:before="120" w:after="120" w:line="240" w:lineRule="auto"/>
    </w:pPr>
    <w:rPr>
      <w:rFonts w:ascii="Arial" w:eastAsia="Times New Roman" w:hAnsi="Arial" w:cs="Times New Roman"/>
      <w:vanish/>
      <w:sz w:val="24"/>
      <w:szCs w:val="20"/>
    </w:rPr>
  </w:style>
  <w:style w:type="paragraph" w:customStyle="1" w:styleId="835CC44456844E5DB83DEAAB0C3356DB6">
    <w:name w:val="835CC44456844E5DB83DEAAB0C3356DB6"/>
    <w:rsid w:val="00FB28A5"/>
    <w:pPr>
      <w:spacing w:before="120" w:after="120" w:line="240" w:lineRule="auto"/>
    </w:pPr>
    <w:rPr>
      <w:rFonts w:ascii="Arial" w:eastAsia="Times New Roman" w:hAnsi="Arial" w:cs="Times New Roman"/>
      <w:vanish/>
      <w:sz w:val="24"/>
      <w:szCs w:val="20"/>
    </w:rPr>
  </w:style>
  <w:style w:type="paragraph" w:customStyle="1" w:styleId="B9CFAEE1FE204A9C9C1060A4C9B1F8E92">
    <w:name w:val="B9CFAEE1FE204A9C9C1060A4C9B1F8E92"/>
    <w:rsid w:val="00FB28A5"/>
    <w:pPr>
      <w:spacing w:before="120" w:after="120" w:line="240" w:lineRule="auto"/>
    </w:pPr>
    <w:rPr>
      <w:rFonts w:ascii="Arial" w:eastAsia="Times New Roman" w:hAnsi="Arial" w:cs="Times New Roman"/>
      <w:vanish/>
      <w:sz w:val="24"/>
      <w:szCs w:val="20"/>
    </w:rPr>
  </w:style>
  <w:style w:type="paragraph" w:customStyle="1" w:styleId="852168CD468C4519A39BB9D0363658A92">
    <w:name w:val="852168CD468C4519A39BB9D0363658A92"/>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2">
    <w:name w:val="3123131B2B314037A2C48B85D604D3B72"/>
    <w:rsid w:val="00FB28A5"/>
    <w:pPr>
      <w:spacing w:before="120" w:after="120" w:line="240" w:lineRule="auto"/>
    </w:pPr>
    <w:rPr>
      <w:rFonts w:ascii="Arial" w:eastAsia="Times New Roman" w:hAnsi="Arial" w:cs="Times New Roman"/>
      <w:vanish/>
      <w:sz w:val="24"/>
      <w:szCs w:val="20"/>
    </w:rPr>
  </w:style>
  <w:style w:type="paragraph" w:customStyle="1" w:styleId="A7ACC8A306F3459EA98847D6E8CFADF22">
    <w:name w:val="A7ACC8A306F3459EA98847D6E8CFADF22"/>
    <w:rsid w:val="00FB28A5"/>
    <w:pPr>
      <w:spacing w:before="120" w:after="120" w:line="240" w:lineRule="auto"/>
    </w:pPr>
    <w:rPr>
      <w:rFonts w:ascii="Arial" w:eastAsia="Times New Roman" w:hAnsi="Arial" w:cs="Times New Roman"/>
      <w:vanish/>
      <w:sz w:val="24"/>
      <w:szCs w:val="20"/>
    </w:rPr>
  </w:style>
  <w:style w:type="paragraph" w:customStyle="1" w:styleId="8957FDED5B614C5D96F603146D43ECF62">
    <w:name w:val="8957FDED5B614C5D96F603146D43ECF62"/>
    <w:rsid w:val="00FB28A5"/>
    <w:pPr>
      <w:spacing w:before="120" w:after="120" w:line="240" w:lineRule="auto"/>
    </w:pPr>
    <w:rPr>
      <w:rFonts w:ascii="Arial" w:eastAsia="Times New Roman" w:hAnsi="Arial" w:cs="Times New Roman"/>
      <w:vanish/>
      <w:sz w:val="24"/>
      <w:szCs w:val="20"/>
    </w:rPr>
  </w:style>
  <w:style w:type="paragraph" w:customStyle="1" w:styleId="01BE91A6A0F444D59CAB732F2CAE43122">
    <w:name w:val="01BE91A6A0F444D59CAB732F2CAE43122"/>
    <w:rsid w:val="00FB28A5"/>
    <w:pPr>
      <w:spacing w:before="120" w:after="120" w:line="240" w:lineRule="auto"/>
    </w:pPr>
    <w:rPr>
      <w:rFonts w:ascii="Arial" w:eastAsia="Times New Roman" w:hAnsi="Arial" w:cs="Times New Roman"/>
      <w:vanish/>
      <w:sz w:val="24"/>
      <w:szCs w:val="20"/>
    </w:rPr>
  </w:style>
  <w:style w:type="paragraph" w:customStyle="1" w:styleId="1ABDD0D4A20B4182B9379F34BE91F8446">
    <w:name w:val="1ABDD0D4A20B4182B9379F34BE91F8446"/>
    <w:rsid w:val="00FB28A5"/>
    <w:pPr>
      <w:spacing w:before="120" w:after="120" w:line="240" w:lineRule="auto"/>
    </w:pPr>
    <w:rPr>
      <w:rFonts w:ascii="Arial" w:eastAsia="Times New Roman" w:hAnsi="Arial" w:cs="Times New Roman"/>
      <w:vanish/>
      <w:sz w:val="24"/>
      <w:szCs w:val="20"/>
    </w:rPr>
  </w:style>
  <w:style w:type="paragraph" w:customStyle="1" w:styleId="22E8B1EA71944089A437876B908837D56">
    <w:name w:val="22E8B1EA71944089A437876B908837D56"/>
    <w:rsid w:val="00FB28A5"/>
    <w:pPr>
      <w:spacing w:before="120" w:after="120" w:line="240" w:lineRule="auto"/>
    </w:pPr>
    <w:rPr>
      <w:rFonts w:ascii="Arial" w:eastAsia="Times New Roman" w:hAnsi="Arial" w:cs="Times New Roman"/>
      <w:vanish/>
      <w:sz w:val="24"/>
      <w:szCs w:val="20"/>
    </w:rPr>
  </w:style>
  <w:style w:type="paragraph" w:customStyle="1" w:styleId="4D3FFDEBC1BB471E8616DFB2E11788106">
    <w:name w:val="4D3FFDEBC1BB471E8616DFB2E11788106"/>
    <w:rsid w:val="00FB28A5"/>
    <w:pPr>
      <w:spacing w:before="120" w:after="120" w:line="240" w:lineRule="auto"/>
    </w:pPr>
    <w:rPr>
      <w:rFonts w:ascii="Arial" w:eastAsia="Times New Roman" w:hAnsi="Arial" w:cs="Times New Roman"/>
      <w:vanish/>
      <w:sz w:val="24"/>
      <w:szCs w:val="20"/>
    </w:rPr>
  </w:style>
  <w:style w:type="paragraph" w:customStyle="1" w:styleId="0179A89ECB3A47519FECA713E861C4046">
    <w:name w:val="0179A89ECB3A47519FECA713E861C4046"/>
    <w:rsid w:val="00FB28A5"/>
    <w:pPr>
      <w:spacing w:before="120" w:after="120" w:line="240" w:lineRule="auto"/>
    </w:pPr>
    <w:rPr>
      <w:rFonts w:ascii="Arial" w:eastAsia="Times New Roman" w:hAnsi="Arial" w:cs="Times New Roman"/>
      <w:vanish/>
      <w:sz w:val="24"/>
      <w:szCs w:val="20"/>
    </w:rPr>
  </w:style>
  <w:style w:type="paragraph" w:customStyle="1" w:styleId="BF69AE90495B496F8D44ADA01C05357B6">
    <w:name w:val="BF69AE90495B496F8D44ADA01C05357B6"/>
    <w:rsid w:val="00FB28A5"/>
    <w:pPr>
      <w:spacing w:before="120" w:after="120" w:line="240" w:lineRule="auto"/>
    </w:pPr>
    <w:rPr>
      <w:rFonts w:ascii="Arial" w:eastAsia="Times New Roman" w:hAnsi="Arial" w:cs="Times New Roman"/>
      <w:vanish/>
      <w:sz w:val="24"/>
      <w:szCs w:val="20"/>
    </w:rPr>
  </w:style>
  <w:style w:type="paragraph" w:customStyle="1" w:styleId="D0D54DED233845BDBF23031377B5EFC96">
    <w:name w:val="D0D54DED233845BDBF23031377B5EFC96"/>
    <w:rsid w:val="00FB28A5"/>
    <w:pPr>
      <w:spacing w:before="120" w:after="120" w:line="240" w:lineRule="auto"/>
    </w:pPr>
    <w:rPr>
      <w:rFonts w:ascii="Arial" w:eastAsia="Times New Roman" w:hAnsi="Arial" w:cs="Times New Roman"/>
      <w:vanish/>
      <w:sz w:val="24"/>
      <w:szCs w:val="20"/>
    </w:rPr>
  </w:style>
  <w:style w:type="paragraph" w:customStyle="1" w:styleId="D5817FF0937D4C8D95B54BCC3626290E6">
    <w:name w:val="D5817FF0937D4C8D95B54BCC3626290E6"/>
    <w:rsid w:val="00FB28A5"/>
    <w:pPr>
      <w:spacing w:before="120" w:after="120" w:line="240" w:lineRule="auto"/>
    </w:pPr>
    <w:rPr>
      <w:rFonts w:ascii="Arial" w:eastAsia="Times New Roman" w:hAnsi="Arial" w:cs="Times New Roman"/>
      <w:vanish/>
      <w:sz w:val="24"/>
      <w:szCs w:val="20"/>
    </w:rPr>
  </w:style>
  <w:style w:type="paragraph" w:customStyle="1" w:styleId="2269E31D8B974CA1AA8794CB33DBE69C6">
    <w:name w:val="2269E31D8B974CA1AA8794CB33DBE69C6"/>
    <w:rsid w:val="00FB28A5"/>
    <w:pPr>
      <w:spacing w:before="120" w:after="120" w:line="240" w:lineRule="auto"/>
    </w:pPr>
    <w:rPr>
      <w:rFonts w:ascii="Arial" w:eastAsia="Times New Roman" w:hAnsi="Arial" w:cs="Times New Roman"/>
      <w:vanish/>
      <w:sz w:val="24"/>
      <w:szCs w:val="20"/>
    </w:rPr>
  </w:style>
  <w:style w:type="paragraph" w:customStyle="1" w:styleId="211C31A3F6D84186ADFAC554F7F49710">
    <w:name w:val="211C31A3F6D84186ADFAC554F7F49710"/>
    <w:rsid w:val="00FB28A5"/>
  </w:style>
  <w:style w:type="paragraph" w:customStyle="1" w:styleId="4B356977800F40E6ACCAE51C974DA3EA">
    <w:name w:val="4B356977800F40E6ACCAE51C974DA3EA"/>
    <w:rsid w:val="00FB28A5"/>
  </w:style>
  <w:style w:type="paragraph" w:customStyle="1" w:styleId="FBEFFA1A14134222BB781C0D9861B21D">
    <w:name w:val="FBEFFA1A14134222BB781C0D9861B21D"/>
    <w:rsid w:val="00FB28A5"/>
  </w:style>
  <w:style w:type="paragraph" w:customStyle="1" w:styleId="3C3DA2089D4F489082801F81E24383503">
    <w:name w:val="3C3DA2089D4F489082801F81E24383503"/>
    <w:rsid w:val="00FB28A5"/>
    <w:pPr>
      <w:spacing w:after="240" w:line="288" w:lineRule="auto"/>
    </w:pPr>
    <w:rPr>
      <w:rFonts w:ascii="Arial" w:eastAsia="Times New Roman" w:hAnsi="Arial" w:cs="Times New Roman"/>
      <w:sz w:val="24"/>
      <w:szCs w:val="24"/>
    </w:rPr>
  </w:style>
  <w:style w:type="paragraph" w:customStyle="1" w:styleId="8682DD594C19414BAD4258AEB73DD18B3">
    <w:name w:val="8682DD594C19414BAD4258AEB73DD18B3"/>
    <w:rsid w:val="00FB28A5"/>
    <w:pPr>
      <w:spacing w:after="240" w:line="288" w:lineRule="auto"/>
    </w:pPr>
    <w:rPr>
      <w:rFonts w:ascii="Arial" w:eastAsia="Times New Roman" w:hAnsi="Arial" w:cs="Times New Roman"/>
      <w:sz w:val="24"/>
      <w:szCs w:val="24"/>
    </w:rPr>
  </w:style>
  <w:style w:type="paragraph" w:customStyle="1" w:styleId="1CFE97100358414DA827162ACB380DB016">
    <w:name w:val="1CFE97100358414DA827162ACB380DB016"/>
    <w:rsid w:val="00FB28A5"/>
    <w:pPr>
      <w:spacing w:before="120" w:after="120" w:line="240" w:lineRule="auto"/>
    </w:pPr>
    <w:rPr>
      <w:rFonts w:ascii="Arial" w:eastAsia="Times New Roman" w:hAnsi="Arial" w:cs="Times New Roman"/>
      <w:vanish/>
      <w:sz w:val="24"/>
      <w:szCs w:val="20"/>
    </w:rPr>
  </w:style>
  <w:style w:type="paragraph" w:customStyle="1" w:styleId="62EE3F1F63BE4C91A030EE95366564622">
    <w:name w:val="62EE3F1F63BE4C91A030EE95366564622"/>
    <w:rsid w:val="00FB28A5"/>
    <w:pPr>
      <w:spacing w:before="120" w:after="120" w:line="240" w:lineRule="auto"/>
      <w:jc w:val="center"/>
    </w:pPr>
    <w:rPr>
      <w:rFonts w:ascii="Arial" w:eastAsia="Times New Roman" w:hAnsi="Arial" w:cs="Times New Roman"/>
      <w:vanish/>
      <w:sz w:val="24"/>
      <w:szCs w:val="20"/>
    </w:rPr>
  </w:style>
  <w:style w:type="paragraph" w:customStyle="1" w:styleId="7E3D7C67C3F44C6C8D087D0277DD35D52">
    <w:name w:val="7E3D7C67C3F44C6C8D087D0277DD35D52"/>
    <w:rsid w:val="00FB28A5"/>
    <w:pPr>
      <w:spacing w:before="120" w:after="120" w:line="240" w:lineRule="auto"/>
      <w:jc w:val="center"/>
    </w:pPr>
    <w:rPr>
      <w:rFonts w:ascii="Arial" w:eastAsia="Times New Roman" w:hAnsi="Arial" w:cs="Times New Roman"/>
      <w:vanish/>
      <w:sz w:val="24"/>
      <w:szCs w:val="20"/>
    </w:rPr>
  </w:style>
  <w:style w:type="paragraph" w:customStyle="1" w:styleId="844089049A5B4656ADE0A5B525BFF9312">
    <w:name w:val="844089049A5B4656ADE0A5B525BFF9312"/>
    <w:rsid w:val="00FB28A5"/>
    <w:pPr>
      <w:spacing w:before="120" w:after="120" w:line="240" w:lineRule="auto"/>
      <w:jc w:val="center"/>
    </w:pPr>
    <w:rPr>
      <w:rFonts w:ascii="Arial" w:eastAsia="Times New Roman" w:hAnsi="Arial" w:cs="Times New Roman"/>
      <w:vanish/>
      <w:sz w:val="24"/>
      <w:szCs w:val="20"/>
    </w:rPr>
  </w:style>
  <w:style w:type="paragraph" w:customStyle="1" w:styleId="D03ADE9270AC47AFA3FA5E6F86B2D0122">
    <w:name w:val="D03ADE9270AC47AFA3FA5E6F86B2D0122"/>
    <w:rsid w:val="00FB28A5"/>
    <w:pPr>
      <w:spacing w:before="120" w:after="120" w:line="240" w:lineRule="auto"/>
      <w:jc w:val="center"/>
    </w:pPr>
    <w:rPr>
      <w:rFonts w:ascii="Arial" w:eastAsia="Times New Roman" w:hAnsi="Arial" w:cs="Times New Roman"/>
      <w:vanish/>
      <w:sz w:val="24"/>
      <w:szCs w:val="20"/>
    </w:rPr>
  </w:style>
  <w:style w:type="paragraph" w:customStyle="1" w:styleId="8B4D17DDAAA643F2AFB6E353C75F3ABB2">
    <w:name w:val="8B4D17DDAAA643F2AFB6E353C75F3ABB2"/>
    <w:rsid w:val="00FB28A5"/>
    <w:pPr>
      <w:spacing w:before="120" w:after="120" w:line="240" w:lineRule="auto"/>
      <w:jc w:val="center"/>
    </w:pPr>
    <w:rPr>
      <w:rFonts w:ascii="Arial" w:eastAsia="Times New Roman" w:hAnsi="Arial" w:cs="Times New Roman"/>
      <w:vanish/>
      <w:sz w:val="24"/>
      <w:szCs w:val="20"/>
    </w:rPr>
  </w:style>
  <w:style w:type="paragraph" w:customStyle="1" w:styleId="8DE300CFA8D84C79AC323EEBDDA22EA62">
    <w:name w:val="8DE300CFA8D84C79AC323EEBDDA22EA62"/>
    <w:rsid w:val="00FB28A5"/>
    <w:pPr>
      <w:spacing w:before="120" w:after="120" w:line="240" w:lineRule="auto"/>
      <w:jc w:val="center"/>
    </w:pPr>
    <w:rPr>
      <w:rFonts w:ascii="Arial" w:eastAsia="Times New Roman" w:hAnsi="Arial" w:cs="Times New Roman"/>
      <w:vanish/>
      <w:sz w:val="24"/>
      <w:szCs w:val="20"/>
    </w:rPr>
  </w:style>
  <w:style w:type="paragraph" w:customStyle="1" w:styleId="F41DA0ADD9FD4D848B543763A3BC551A2">
    <w:name w:val="F41DA0ADD9FD4D848B543763A3BC551A2"/>
    <w:rsid w:val="00FB28A5"/>
    <w:pPr>
      <w:spacing w:before="120" w:after="120" w:line="240" w:lineRule="auto"/>
      <w:jc w:val="center"/>
    </w:pPr>
    <w:rPr>
      <w:rFonts w:ascii="Arial" w:eastAsia="Times New Roman" w:hAnsi="Arial" w:cs="Times New Roman"/>
      <w:vanish/>
      <w:sz w:val="24"/>
      <w:szCs w:val="20"/>
    </w:rPr>
  </w:style>
  <w:style w:type="paragraph" w:customStyle="1" w:styleId="629A92BFEF224EA8ACC035DD32017DFB2">
    <w:name w:val="629A92BFEF224EA8ACC035DD32017DFB2"/>
    <w:rsid w:val="00FB28A5"/>
    <w:pPr>
      <w:spacing w:before="120" w:after="120" w:line="240" w:lineRule="auto"/>
      <w:jc w:val="center"/>
    </w:pPr>
    <w:rPr>
      <w:rFonts w:ascii="Arial" w:eastAsia="Times New Roman" w:hAnsi="Arial" w:cs="Times New Roman"/>
      <w:vanish/>
      <w:sz w:val="24"/>
      <w:szCs w:val="20"/>
    </w:rPr>
  </w:style>
  <w:style w:type="paragraph" w:customStyle="1" w:styleId="6193C4ADC11D4278A9882B128C77ECEC2">
    <w:name w:val="6193C4ADC11D4278A9882B128C77ECEC2"/>
    <w:rsid w:val="00FB28A5"/>
    <w:pPr>
      <w:spacing w:before="120" w:after="120" w:line="240" w:lineRule="auto"/>
      <w:jc w:val="center"/>
    </w:pPr>
    <w:rPr>
      <w:rFonts w:ascii="Arial" w:eastAsia="Times New Roman" w:hAnsi="Arial" w:cs="Times New Roman"/>
      <w:vanish/>
      <w:sz w:val="24"/>
      <w:szCs w:val="20"/>
    </w:rPr>
  </w:style>
  <w:style w:type="paragraph" w:customStyle="1" w:styleId="B264F44B51FD492A81275B508084B69416">
    <w:name w:val="B264F44B51FD492A81275B508084B69416"/>
    <w:rsid w:val="00FB28A5"/>
    <w:pPr>
      <w:spacing w:before="120" w:after="120" w:line="240" w:lineRule="auto"/>
    </w:pPr>
    <w:rPr>
      <w:rFonts w:ascii="Arial" w:eastAsia="Times New Roman" w:hAnsi="Arial" w:cs="Times New Roman"/>
      <w:vanish/>
      <w:sz w:val="24"/>
      <w:szCs w:val="20"/>
    </w:rPr>
  </w:style>
  <w:style w:type="paragraph" w:customStyle="1" w:styleId="C4F2722EA82B42D2B5930E97623F984416">
    <w:name w:val="C4F2722EA82B42D2B5930E97623F984416"/>
    <w:rsid w:val="00FB28A5"/>
    <w:pPr>
      <w:spacing w:before="120" w:after="120" w:line="240" w:lineRule="auto"/>
    </w:pPr>
    <w:rPr>
      <w:rFonts w:ascii="Arial" w:eastAsia="Times New Roman" w:hAnsi="Arial" w:cs="Times New Roman"/>
      <w:vanish/>
      <w:sz w:val="24"/>
      <w:szCs w:val="20"/>
    </w:rPr>
  </w:style>
  <w:style w:type="paragraph" w:customStyle="1" w:styleId="EB9BCB422B8E4E768DCE745A13EEE27916">
    <w:name w:val="EB9BCB422B8E4E768DCE745A13EEE27916"/>
    <w:rsid w:val="00FB28A5"/>
    <w:pPr>
      <w:spacing w:before="120" w:after="120" w:line="240" w:lineRule="auto"/>
    </w:pPr>
    <w:rPr>
      <w:rFonts w:ascii="Arial" w:eastAsia="Times New Roman" w:hAnsi="Arial" w:cs="Times New Roman"/>
      <w:vanish/>
      <w:sz w:val="24"/>
      <w:szCs w:val="20"/>
    </w:rPr>
  </w:style>
  <w:style w:type="paragraph" w:customStyle="1" w:styleId="548E8BDA0F424D1092F79D961F0979052">
    <w:name w:val="548E8BDA0F424D1092F79D961F0979052"/>
    <w:rsid w:val="00FB28A5"/>
    <w:pPr>
      <w:spacing w:before="120" w:after="120" w:line="240" w:lineRule="auto"/>
    </w:pPr>
    <w:rPr>
      <w:rFonts w:ascii="Arial" w:eastAsia="Times New Roman" w:hAnsi="Arial" w:cs="Times New Roman"/>
      <w:vanish/>
      <w:sz w:val="24"/>
      <w:szCs w:val="20"/>
    </w:rPr>
  </w:style>
  <w:style w:type="paragraph" w:customStyle="1" w:styleId="9FD6BD492E994F63B305F657CFBB2DD02">
    <w:name w:val="9FD6BD492E994F63B305F657CFBB2DD02"/>
    <w:rsid w:val="00FB28A5"/>
    <w:pPr>
      <w:spacing w:after="240" w:line="288" w:lineRule="auto"/>
    </w:pPr>
    <w:rPr>
      <w:rFonts w:ascii="Arial" w:eastAsia="Times New Roman" w:hAnsi="Arial" w:cs="Times New Roman"/>
      <w:sz w:val="24"/>
      <w:szCs w:val="24"/>
    </w:rPr>
  </w:style>
  <w:style w:type="paragraph" w:customStyle="1" w:styleId="FBEFFA1A14134222BB781C0D9861B21D1">
    <w:name w:val="FBEFFA1A14134222BB781C0D9861B21D1"/>
    <w:rsid w:val="00FB28A5"/>
    <w:pPr>
      <w:spacing w:after="240" w:line="288" w:lineRule="auto"/>
    </w:pPr>
    <w:rPr>
      <w:rFonts w:ascii="Arial" w:eastAsia="Times New Roman" w:hAnsi="Arial" w:cs="Times New Roman"/>
      <w:sz w:val="24"/>
      <w:szCs w:val="24"/>
    </w:rPr>
  </w:style>
  <w:style w:type="paragraph" w:customStyle="1" w:styleId="2BABCACCC37342B48C074F80DAB341DA2">
    <w:name w:val="2BABCACCC37342B48C074F80DAB341DA2"/>
    <w:rsid w:val="00FB28A5"/>
    <w:pPr>
      <w:spacing w:after="240" w:line="288" w:lineRule="auto"/>
    </w:pPr>
    <w:rPr>
      <w:rFonts w:ascii="Arial" w:eastAsia="Times New Roman" w:hAnsi="Arial" w:cs="Times New Roman"/>
      <w:sz w:val="24"/>
      <w:szCs w:val="24"/>
    </w:rPr>
  </w:style>
  <w:style w:type="paragraph" w:customStyle="1" w:styleId="1321B77B48AD4C76976AB039C2EC4E0D2">
    <w:name w:val="1321B77B48AD4C76976AB039C2EC4E0D2"/>
    <w:rsid w:val="00FB28A5"/>
    <w:pPr>
      <w:spacing w:after="240" w:line="288" w:lineRule="auto"/>
    </w:pPr>
    <w:rPr>
      <w:rFonts w:ascii="Arial" w:eastAsia="Times New Roman" w:hAnsi="Arial" w:cs="Times New Roman"/>
      <w:sz w:val="24"/>
      <w:szCs w:val="24"/>
    </w:rPr>
  </w:style>
  <w:style w:type="paragraph" w:customStyle="1" w:styleId="FB1891293F1D4CCDB9C5DC20D7ACCE7F2">
    <w:name w:val="FB1891293F1D4CCDB9C5DC20D7ACCE7F2"/>
    <w:rsid w:val="00FB28A5"/>
    <w:pPr>
      <w:spacing w:after="240" w:line="288" w:lineRule="auto"/>
    </w:pPr>
    <w:rPr>
      <w:rFonts w:ascii="Arial" w:eastAsia="Times New Roman" w:hAnsi="Arial" w:cs="Times New Roman"/>
      <w:sz w:val="24"/>
      <w:szCs w:val="24"/>
    </w:rPr>
  </w:style>
  <w:style w:type="paragraph" w:customStyle="1" w:styleId="1FA7619C341A45C69275749BCEA18CDE3">
    <w:name w:val="1FA7619C341A45C69275749BCEA18CDE3"/>
    <w:rsid w:val="00FB28A5"/>
    <w:pPr>
      <w:spacing w:after="240" w:line="288" w:lineRule="auto"/>
    </w:pPr>
    <w:rPr>
      <w:rFonts w:ascii="Arial" w:eastAsia="Times New Roman" w:hAnsi="Arial" w:cs="Times New Roman"/>
      <w:sz w:val="24"/>
      <w:szCs w:val="24"/>
    </w:rPr>
  </w:style>
  <w:style w:type="paragraph" w:customStyle="1" w:styleId="35522486C5124B2EAB2EB988B1875B473">
    <w:name w:val="35522486C5124B2EAB2EB988B1875B473"/>
    <w:rsid w:val="00FB28A5"/>
    <w:pPr>
      <w:spacing w:after="240" w:line="288" w:lineRule="auto"/>
    </w:pPr>
    <w:rPr>
      <w:rFonts w:ascii="Arial" w:eastAsia="Times New Roman" w:hAnsi="Arial" w:cs="Times New Roman"/>
      <w:sz w:val="24"/>
      <w:szCs w:val="24"/>
    </w:rPr>
  </w:style>
  <w:style w:type="paragraph" w:customStyle="1" w:styleId="D97B2B3582B048AB9D027997E0A1D75E3">
    <w:name w:val="D97B2B3582B048AB9D027997E0A1D75E3"/>
    <w:rsid w:val="00FB28A5"/>
    <w:pPr>
      <w:spacing w:after="240" w:line="288" w:lineRule="auto"/>
    </w:pPr>
    <w:rPr>
      <w:rFonts w:ascii="Arial" w:eastAsia="Times New Roman" w:hAnsi="Arial" w:cs="Times New Roman"/>
      <w:sz w:val="24"/>
      <w:szCs w:val="24"/>
    </w:rPr>
  </w:style>
  <w:style w:type="paragraph" w:customStyle="1" w:styleId="CF82ED7D2598408FBEB0B73123E3BC473">
    <w:name w:val="CF82ED7D2598408FBEB0B73123E3BC473"/>
    <w:rsid w:val="00FB28A5"/>
    <w:pPr>
      <w:spacing w:after="240" w:line="288" w:lineRule="auto"/>
    </w:pPr>
    <w:rPr>
      <w:rFonts w:ascii="Arial" w:eastAsia="Times New Roman" w:hAnsi="Arial" w:cs="Times New Roman"/>
      <w:sz w:val="24"/>
      <w:szCs w:val="24"/>
    </w:rPr>
  </w:style>
  <w:style w:type="paragraph" w:customStyle="1" w:styleId="41FEB749A11247A98EF4565BD3FB723E3">
    <w:name w:val="41FEB749A11247A98EF4565BD3FB723E3"/>
    <w:rsid w:val="00FB28A5"/>
    <w:pPr>
      <w:spacing w:after="240" w:line="288" w:lineRule="auto"/>
    </w:pPr>
    <w:rPr>
      <w:rFonts w:ascii="Arial" w:eastAsia="Times New Roman" w:hAnsi="Arial" w:cs="Times New Roman"/>
      <w:sz w:val="24"/>
      <w:szCs w:val="24"/>
    </w:rPr>
  </w:style>
  <w:style w:type="paragraph" w:customStyle="1" w:styleId="8A05CF1028D349B38572E57EF536DE533">
    <w:name w:val="8A05CF1028D349B38572E57EF536DE533"/>
    <w:rsid w:val="00FB28A5"/>
    <w:pPr>
      <w:spacing w:after="240" w:line="288" w:lineRule="auto"/>
    </w:pPr>
    <w:rPr>
      <w:rFonts w:ascii="Arial" w:eastAsia="Times New Roman" w:hAnsi="Arial" w:cs="Times New Roman"/>
      <w:sz w:val="24"/>
      <w:szCs w:val="24"/>
    </w:rPr>
  </w:style>
  <w:style w:type="paragraph" w:customStyle="1" w:styleId="74D40266FCFD455E88D6FE45A6726AE83">
    <w:name w:val="74D40266FCFD455E88D6FE45A6726AE83"/>
    <w:rsid w:val="00FB28A5"/>
    <w:pPr>
      <w:spacing w:after="240" w:line="288" w:lineRule="auto"/>
    </w:pPr>
    <w:rPr>
      <w:rFonts w:ascii="Arial" w:eastAsia="Times New Roman" w:hAnsi="Arial" w:cs="Times New Roman"/>
      <w:sz w:val="24"/>
      <w:szCs w:val="24"/>
    </w:rPr>
  </w:style>
  <w:style w:type="paragraph" w:customStyle="1" w:styleId="2889565B61C54FF39BB0A9D21A719DE43">
    <w:name w:val="2889565B61C54FF39BB0A9D21A719DE43"/>
    <w:rsid w:val="00FB28A5"/>
    <w:pPr>
      <w:spacing w:after="240" w:line="288" w:lineRule="auto"/>
    </w:pPr>
    <w:rPr>
      <w:rFonts w:ascii="Arial" w:eastAsia="Times New Roman" w:hAnsi="Arial" w:cs="Times New Roman"/>
      <w:sz w:val="24"/>
      <w:szCs w:val="24"/>
    </w:rPr>
  </w:style>
  <w:style w:type="paragraph" w:customStyle="1" w:styleId="C290616F61954E8D9FAE6B42D91847F23">
    <w:name w:val="C290616F61954E8D9FAE6B42D91847F23"/>
    <w:rsid w:val="00FB28A5"/>
    <w:pPr>
      <w:spacing w:after="240" w:line="288" w:lineRule="auto"/>
    </w:pPr>
    <w:rPr>
      <w:rFonts w:ascii="Arial" w:eastAsia="Times New Roman" w:hAnsi="Arial" w:cs="Times New Roman"/>
      <w:sz w:val="24"/>
      <w:szCs w:val="24"/>
    </w:rPr>
  </w:style>
  <w:style w:type="paragraph" w:customStyle="1" w:styleId="B8ABC30CA8554F78B544C8F5657712883">
    <w:name w:val="B8ABC30CA8554F78B544C8F5657712883"/>
    <w:rsid w:val="00FB28A5"/>
    <w:pPr>
      <w:spacing w:after="240" w:line="288" w:lineRule="auto"/>
    </w:pPr>
    <w:rPr>
      <w:rFonts w:ascii="Arial" w:eastAsia="Times New Roman" w:hAnsi="Arial" w:cs="Times New Roman"/>
      <w:sz w:val="24"/>
      <w:szCs w:val="24"/>
    </w:rPr>
  </w:style>
  <w:style w:type="paragraph" w:customStyle="1" w:styleId="2A1395C03D874D899812E691CFFE6DBD3">
    <w:name w:val="2A1395C03D874D899812E691CFFE6DBD3"/>
    <w:rsid w:val="00FB28A5"/>
    <w:pPr>
      <w:spacing w:after="240" w:line="288" w:lineRule="auto"/>
    </w:pPr>
    <w:rPr>
      <w:rFonts w:ascii="Arial" w:eastAsia="Times New Roman" w:hAnsi="Arial" w:cs="Times New Roman"/>
      <w:sz w:val="24"/>
      <w:szCs w:val="24"/>
    </w:rPr>
  </w:style>
  <w:style w:type="paragraph" w:customStyle="1" w:styleId="15E0F3600D97449C9FC08C30978FE17F3">
    <w:name w:val="15E0F3600D97449C9FC08C30978FE17F3"/>
    <w:rsid w:val="00FB28A5"/>
    <w:pPr>
      <w:spacing w:after="240" w:line="288" w:lineRule="auto"/>
    </w:pPr>
    <w:rPr>
      <w:rFonts w:ascii="Arial" w:eastAsia="Times New Roman" w:hAnsi="Arial" w:cs="Times New Roman"/>
      <w:sz w:val="24"/>
      <w:szCs w:val="24"/>
    </w:rPr>
  </w:style>
  <w:style w:type="paragraph" w:customStyle="1" w:styleId="9AC4FB7C58E84E84A6FF57F2149ADC363">
    <w:name w:val="9AC4FB7C58E84E84A6FF57F2149ADC363"/>
    <w:rsid w:val="00FB28A5"/>
    <w:pPr>
      <w:spacing w:after="240" w:line="288" w:lineRule="auto"/>
    </w:pPr>
    <w:rPr>
      <w:rFonts w:ascii="Arial" w:eastAsia="Times New Roman" w:hAnsi="Arial" w:cs="Times New Roman"/>
      <w:sz w:val="24"/>
      <w:szCs w:val="24"/>
    </w:rPr>
  </w:style>
  <w:style w:type="paragraph" w:customStyle="1" w:styleId="83827459A5D34D669BA042F20454314E3">
    <w:name w:val="83827459A5D34D669BA042F20454314E3"/>
    <w:rsid w:val="00FB28A5"/>
    <w:pPr>
      <w:spacing w:after="240" w:line="288" w:lineRule="auto"/>
    </w:pPr>
    <w:rPr>
      <w:rFonts w:ascii="Arial" w:eastAsia="Times New Roman" w:hAnsi="Arial" w:cs="Times New Roman"/>
      <w:sz w:val="24"/>
      <w:szCs w:val="24"/>
    </w:rPr>
  </w:style>
  <w:style w:type="paragraph" w:customStyle="1" w:styleId="F63E40AABD864B96BF201C12D98DCFCA3">
    <w:name w:val="F63E40AABD864B96BF201C12D98DCFCA3"/>
    <w:rsid w:val="00FB28A5"/>
    <w:pPr>
      <w:spacing w:after="240" w:line="288" w:lineRule="auto"/>
    </w:pPr>
    <w:rPr>
      <w:rFonts w:ascii="Arial" w:eastAsia="Times New Roman" w:hAnsi="Arial" w:cs="Times New Roman"/>
      <w:sz w:val="24"/>
      <w:szCs w:val="24"/>
    </w:rPr>
  </w:style>
  <w:style w:type="paragraph" w:customStyle="1" w:styleId="DAFBC9D522DF43D98E0084D87FC356C33">
    <w:name w:val="DAFBC9D522DF43D98E0084D87FC356C33"/>
    <w:rsid w:val="00FB28A5"/>
    <w:pPr>
      <w:spacing w:after="240" w:line="288" w:lineRule="auto"/>
    </w:pPr>
    <w:rPr>
      <w:rFonts w:ascii="Arial" w:eastAsia="Times New Roman" w:hAnsi="Arial" w:cs="Times New Roman"/>
      <w:sz w:val="24"/>
      <w:szCs w:val="24"/>
    </w:rPr>
  </w:style>
  <w:style w:type="paragraph" w:customStyle="1" w:styleId="0E856F3C98194E809C4B23B7532E74BC3">
    <w:name w:val="0E856F3C98194E809C4B23B7532E74BC3"/>
    <w:rsid w:val="00FB28A5"/>
    <w:pPr>
      <w:spacing w:after="240" w:line="288" w:lineRule="auto"/>
    </w:pPr>
    <w:rPr>
      <w:rFonts w:ascii="Arial" w:eastAsia="Times New Roman" w:hAnsi="Arial" w:cs="Times New Roman"/>
      <w:sz w:val="24"/>
      <w:szCs w:val="24"/>
    </w:rPr>
  </w:style>
  <w:style w:type="paragraph" w:customStyle="1" w:styleId="A6CEDFAB773E4788ACE2564C974D22113">
    <w:name w:val="A6CEDFAB773E4788ACE2564C974D22113"/>
    <w:rsid w:val="00FB28A5"/>
    <w:pPr>
      <w:spacing w:after="240" w:line="288" w:lineRule="auto"/>
    </w:pPr>
    <w:rPr>
      <w:rFonts w:ascii="Arial" w:eastAsia="Times New Roman" w:hAnsi="Arial" w:cs="Times New Roman"/>
      <w:sz w:val="24"/>
      <w:szCs w:val="24"/>
    </w:rPr>
  </w:style>
  <w:style w:type="paragraph" w:customStyle="1" w:styleId="F55CBABB988941528F79E1AEE0BDF1F43">
    <w:name w:val="F55CBABB988941528F79E1AEE0BDF1F43"/>
    <w:rsid w:val="00FB28A5"/>
    <w:pPr>
      <w:spacing w:after="240" w:line="288" w:lineRule="auto"/>
    </w:pPr>
    <w:rPr>
      <w:rFonts w:ascii="Arial" w:eastAsia="Times New Roman" w:hAnsi="Arial" w:cs="Times New Roman"/>
      <w:sz w:val="24"/>
      <w:szCs w:val="24"/>
    </w:rPr>
  </w:style>
  <w:style w:type="paragraph" w:customStyle="1" w:styleId="BA2A3947E187435EBA16DF4717E0F8653">
    <w:name w:val="BA2A3947E187435EBA16DF4717E0F8653"/>
    <w:rsid w:val="00FB28A5"/>
    <w:pPr>
      <w:spacing w:after="240" w:line="288" w:lineRule="auto"/>
    </w:pPr>
    <w:rPr>
      <w:rFonts w:ascii="Arial" w:eastAsia="Times New Roman" w:hAnsi="Arial" w:cs="Times New Roman"/>
      <w:sz w:val="24"/>
      <w:szCs w:val="24"/>
    </w:rPr>
  </w:style>
  <w:style w:type="paragraph" w:customStyle="1" w:styleId="BE5FBB928E8A4DF392C1C2D68038A2FA3">
    <w:name w:val="BE5FBB928E8A4DF392C1C2D68038A2FA3"/>
    <w:rsid w:val="00FB28A5"/>
    <w:pPr>
      <w:spacing w:after="240" w:line="288" w:lineRule="auto"/>
    </w:pPr>
    <w:rPr>
      <w:rFonts w:ascii="Arial" w:eastAsia="Times New Roman" w:hAnsi="Arial" w:cs="Times New Roman"/>
      <w:sz w:val="24"/>
      <w:szCs w:val="24"/>
    </w:rPr>
  </w:style>
  <w:style w:type="paragraph" w:customStyle="1" w:styleId="C85D4E1008264DA2AC1EA3771D1D016F3">
    <w:name w:val="C85D4E1008264DA2AC1EA3771D1D016F3"/>
    <w:rsid w:val="00FB28A5"/>
    <w:pPr>
      <w:spacing w:after="240" w:line="288" w:lineRule="auto"/>
    </w:pPr>
    <w:rPr>
      <w:rFonts w:ascii="Arial" w:eastAsia="Times New Roman" w:hAnsi="Arial" w:cs="Times New Roman"/>
      <w:sz w:val="24"/>
      <w:szCs w:val="24"/>
    </w:rPr>
  </w:style>
  <w:style w:type="paragraph" w:customStyle="1" w:styleId="730B1AB4422F460BA58E3621A3FF89623">
    <w:name w:val="730B1AB4422F460BA58E3621A3FF89623"/>
    <w:rsid w:val="00FB28A5"/>
    <w:pPr>
      <w:spacing w:after="240" w:line="288" w:lineRule="auto"/>
    </w:pPr>
    <w:rPr>
      <w:rFonts w:ascii="Arial" w:eastAsia="Times New Roman" w:hAnsi="Arial" w:cs="Times New Roman"/>
      <w:sz w:val="24"/>
      <w:szCs w:val="24"/>
    </w:rPr>
  </w:style>
  <w:style w:type="paragraph" w:customStyle="1" w:styleId="27C22DB1E5F64E128F5D03964180CBDE3">
    <w:name w:val="27C22DB1E5F64E128F5D03964180CBDE3"/>
    <w:rsid w:val="00FB28A5"/>
    <w:pPr>
      <w:spacing w:after="240" w:line="288" w:lineRule="auto"/>
    </w:pPr>
    <w:rPr>
      <w:rFonts w:ascii="Arial" w:eastAsia="Times New Roman" w:hAnsi="Arial" w:cs="Times New Roman"/>
      <w:sz w:val="24"/>
      <w:szCs w:val="24"/>
    </w:rPr>
  </w:style>
  <w:style w:type="paragraph" w:customStyle="1" w:styleId="FC1438F070E64B9088D8C102FF89F0153">
    <w:name w:val="FC1438F070E64B9088D8C102FF89F0153"/>
    <w:rsid w:val="00FB28A5"/>
    <w:pPr>
      <w:spacing w:after="240" w:line="288" w:lineRule="auto"/>
    </w:pPr>
    <w:rPr>
      <w:rFonts w:ascii="Arial" w:eastAsia="Times New Roman" w:hAnsi="Arial" w:cs="Times New Roman"/>
      <w:sz w:val="24"/>
      <w:szCs w:val="24"/>
    </w:rPr>
  </w:style>
  <w:style w:type="paragraph" w:customStyle="1" w:styleId="177DC31BAFB349AB853EF6AE6045DB8F3">
    <w:name w:val="177DC31BAFB349AB853EF6AE6045DB8F3"/>
    <w:rsid w:val="00FB28A5"/>
    <w:pPr>
      <w:spacing w:after="240" w:line="288" w:lineRule="auto"/>
    </w:pPr>
    <w:rPr>
      <w:rFonts w:ascii="Arial" w:eastAsia="Times New Roman" w:hAnsi="Arial" w:cs="Times New Roman"/>
      <w:sz w:val="24"/>
      <w:szCs w:val="24"/>
    </w:rPr>
  </w:style>
  <w:style w:type="paragraph" w:customStyle="1" w:styleId="86DD1CD654284AA38EEF9AD1CF97F01B3">
    <w:name w:val="86DD1CD654284AA38EEF9AD1CF97F01B3"/>
    <w:rsid w:val="00FB28A5"/>
    <w:pPr>
      <w:spacing w:after="240" w:line="288" w:lineRule="auto"/>
    </w:pPr>
    <w:rPr>
      <w:rFonts w:ascii="Arial" w:eastAsia="Times New Roman" w:hAnsi="Arial" w:cs="Times New Roman"/>
      <w:sz w:val="24"/>
      <w:szCs w:val="24"/>
    </w:rPr>
  </w:style>
  <w:style w:type="paragraph" w:customStyle="1" w:styleId="023907EF2CDB469F88CBD2EA844794323">
    <w:name w:val="023907EF2CDB469F88CBD2EA844794323"/>
    <w:rsid w:val="00FB28A5"/>
    <w:pPr>
      <w:spacing w:after="240" w:line="288" w:lineRule="auto"/>
    </w:pPr>
    <w:rPr>
      <w:rFonts w:ascii="Arial" w:eastAsia="Times New Roman" w:hAnsi="Arial" w:cs="Times New Roman"/>
      <w:sz w:val="24"/>
      <w:szCs w:val="24"/>
    </w:rPr>
  </w:style>
  <w:style w:type="paragraph" w:customStyle="1" w:styleId="ABC010112DB9487693747194C9F96A7F3">
    <w:name w:val="ABC010112DB9487693747194C9F96A7F3"/>
    <w:rsid w:val="00FB28A5"/>
    <w:pPr>
      <w:spacing w:after="240" w:line="288" w:lineRule="auto"/>
    </w:pPr>
    <w:rPr>
      <w:rFonts w:ascii="Arial" w:eastAsia="Times New Roman" w:hAnsi="Arial" w:cs="Times New Roman"/>
      <w:sz w:val="24"/>
      <w:szCs w:val="24"/>
    </w:rPr>
  </w:style>
  <w:style w:type="paragraph" w:customStyle="1" w:styleId="4E5CCC83515D4F7095A310F1ED7755FD3">
    <w:name w:val="4E5CCC83515D4F7095A310F1ED7755FD3"/>
    <w:rsid w:val="00FB28A5"/>
    <w:pPr>
      <w:spacing w:after="240" w:line="288" w:lineRule="auto"/>
    </w:pPr>
    <w:rPr>
      <w:rFonts w:ascii="Arial" w:eastAsia="Times New Roman" w:hAnsi="Arial" w:cs="Times New Roman"/>
      <w:sz w:val="24"/>
      <w:szCs w:val="24"/>
    </w:rPr>
  </w:style>
  <w:style w:type="paragraph" w:customStyle="1" w:styleId="56BDE2E79BFB42CF91CF03AF265EE51E3">
    <w:name w:val="56BDE2E79BFB42CF91CF03AF265EE51E3"/>
    <w:rsid w:val="00FB28A5"/>
    <w:pPr>
      <w:spacing w:after="240" w:line="288" w:lineRule="auto"/>
    </w:pPr>
    <w:rPr>
      <w:rFonts w:ascii="Arial" w:eastAsia="Times New Roman" w:hAnsi="Arial" w:cs="Times New Roman"/>
      <w:sz w:val="24"/>
      <w:szCs w:val="24"/>
    </w:rPr>
  </w:style>
  <w:style w:type="paragraph" w:customStyle="1" w:styleId="0E0B691F19764C0A99FA9329496F613F3">
    <w:name w:val="0E0B691F19764C0A99FA9329496F613F3"/>
    <w:rsid w:val="00FB28A5"/>
    <w:pPr>
      <w:spacing w:after="240" w:line="288" w:lineRule="auto"/>
    </w:pPr>
    <w:rPr>
      <w:rFonts w:ascii="Arial" w:eastAsia="Times New Roman" w:hAnsi="Arial" w:cs="Times New Roman"/>
      <w:sz w:val="24"/>
      <w:szCs w:val="24"/>
    </w:rPr>
  </w:style>
  <w:style w:type="paragraph" w:customStyle="1" w:styleId="4BE33ADF68514AE79D0A71E2FF7B08363">
    <w:name w:val="4BE33ADF68514AE79D0A71E2FF7B08363"/>
    <w:rsid w:val="00FB28A5"/>
    <w:pPr>
      <w:spacing w:after="240" w:line="288" w:lineRule="auto"/>
    </w:pPr>
    <w:rPr>
      <w:rFonts w:ascii="Arial" w:eastAsia="Times New Roman" w:hAnsi="Arial" w:cs="Times New Roman"/>
      <w:sz w:val="24"/>
      <w:szCs w:val="24"/>
    </w:rPr>
  </w:style>
  <w:style w:type="paragraph" w:customStyle="1" w:styleId="18895BA5229A45C6BD63C1085FFBA7113">
    <w:name w:val="18895BA5229A45C6BD63C1085FFBA7113"/>
    <w:rsid w:val="00FB28A5"/>
    <w:pPr>
      <w:spacing w:after="240" w:line="288" w:lineRule="auto"/>
    </w:pPr>
    <w:rPr>
      <w:rFonts w:ascii="Arial" w:eastAsia="Times New Roman" w:hAnsi="Arial" w:cs="Times New Roman"/>
      <w:sz w:val="24"/>
      <w:szCs w:val="24"/>
    </w:rPr>
  </w:style>
  <w:style w:type="paragraph" w:customStyle="1" w:styleId="3F5B0AF586124D1D88F950693C72D2143">
    <w:name w:val="3F5B0AF586124D1D88F950693C72D2143"/>
    <w:rsid w:val="00FB28A5"/>
    <w:pPr>
      <w:spacing w:after="240" w:line="288" w:lineRule="auto"/>
    </w:pPr>
    <w:rPr>
      <w:rFonts w:ascii="Arial" w:eastAsia="Times New Roman" w:hAnsi="Arial" w:cs="Times New Roman"/>
      <w:sz w:val="24"/>
      <w:szCs w:val="24"/>
    </w:rPr>
  </w:style>
  <w:style w:type="paragraph" w:customStyle="1" w:styleId="F255CEC2AD764512B7974E2B5B30D11B3">
    <w:name w:val="F255CEC2AD764512B7974E2B5B30D11B3"/>
    <w:rsid w:val="00FB28A5"/>
    <w:pPr>
      <w:spacing w:after="240" w:line="288" w:lineRule="auto"/>
    </w:pPr>
    <w:rPr>
      <w:rFonts w:ascii="Arial" w:eastAsia="Times New Roman" w:hAnsi="Arial" w:cs="Times New Roman"/>
      <w:sz w:val="24"/>
      <w:szCs w:val="24"/>
    </w:rPr>
  </w:style>
  <w:style w:type="paragraph" w:customStyle="1" w:styleId="7815B22534BC49B194093FDE03058B543">
    <w:name w:val="7815B22534BC49B194093FDE03058B543"/>
    <w:rsid w:val="00FB28A5"/>
    <w:pPr>
      <w:spacing w:after="240" w:line="288" w:lineRule="auto"/>
    </w:pPr>
    <w:rPr>
      <w:rFonts w:ascii="Arial" w:eastAsia="Times New Roman" w:hAnsi="Arial" w:cs="Times New Roman"/>
      <w:sz w:val="24"/>
      <w:szCs w:val="24"/>
    </w:rPr>
  </w:style>
  <w:style w:type="paragraph" w:customStyle="1" w:styleId="349DAD1C37F74A458EC2BFB4813127933">
    <w:name w:val="349DAD1C37F74A458EC2BFB4813127933"/>
    <w:rsid w:val="00FB28A5"/>
    <w:pPr>
      <w:spacing w:after="240" w:line="288" w:lineRule="auto"/>
    </w:pPr>
    <w:rPr>
      <w:rFonts w:ascii="Arial" w:eastAsia="Times New Roman" w:hAnsi="Arial" w:cs="Times New Roman"/>
      <w:sz w:val="24"/>
      <w:szCs w:val="24"/>
    </w:rPr>
  </w:style>
  <w:style w:type="paragraph" w:customStyle="1" w:styleId="00016890898B4223A7AFCCBE49ACFA9F3">
    <w:name w:val="00016890898B4223A7AFCCBE49ACFA9F3"/>
    <w:rsid w:val="00FB28A5"/>
    <w:pPr>
      <w:spacing w:after="240" w:line="288" w:lineRule="auto"/>
    </w:pPr>
    <w:rPr>
      <w:rFonts w:ascii="Arial" w:eastAsia="Times New Roman" w:hAnsi="Arial" w:cs="Times New Roman"/>
      <w:sz w:val="24"/>
      <w:szCs w:val="24"/>
    </w:rPr>
  </w:style>
  <w:style w:type="paragraph" w:customStyle="1" w:styleId="2AFC6B9785704D349523519198C5633D3">
    <w:name w:val="2AFC6B9785704D349523519198C5633D3"/>
    <w:rsid w:val="00FB28A5"/>
    <w:pPr>
      <w:spacing w:after="240" w:line="288" w:lineRule="auto"/>
    </w:pPr>
    <w:rPr>
      <w:rFonts w:ascii="Arial" w:eastAsia="Times New Roman" w:hAnsi="Arial" w:cs="Times New Roman"/>
      <w:sz w:val="24"/>
      <w:szCs w:val="24"/>
    </w:rPr>
  </w:style>
  <w:style w:type="paragraph" w:customStyle="1" w:styleId="EDBA67EB092645FB956B29C70E2E64D33">
    <w:name w:val="EDBA67EB092645FB956B29C70E2E64D33"/>
    <w:rsid w:val="00FB28A5"/>
    <w:pPr>
      <w:spacing w:after="240" w:line="288" w:lineRule="auto"/>
    </w:pPr>
    <w:rPr>
      <w:rFonts w:ascii="Arial" w:eastAsia="Times New Roman" w:hAnsi="Arial" w:cs="Times New Roman"/>
      <w:sz w:val="24"/>
      <w:szCs w:val="24"/>
    </w:rPr>
  </w:style>
  <w:style w:type="paragraph" w:customStyle="1" w:styleId="21A478E969EC48BCB84B5E5009F09DB93">
    <w:name w:val="21A478E969EC48BCB84B5E5009F09DB93"/>
    <w:rsid w:val="00FB28A5"/>
    <w:pPr>
      <w:spacing w:after="240" w:line="288" w:lineRule="auto"/>
    </w:pPr>
    <w:rPr>
      <w:rFonts w:ascii="Arial" w:eastAsia="Times New Roman" w:hAnsi="Arial" w:cs="Times New Roman"/>
      <w:sz w:val="24"/>
      <w:szCs w:val="24"/>
    </w:rPr>
  </w:style>
  <w:style w:type="paragraph" w:customStyle="1" w:styleId="CE52379A7DDF4942BD0BA12A1FA6F5383">
    <w:name w:val="CE52379A7DDF4942BD0BA12A1FA6F5383"/>
    <w:rsid w:val="00FB28A5"/>
    <w:pPr>
      <w:spacing w:after="240" w:line="288" w:lineRule="auto"/>
    </w:pPr>
    <w:rPr>
      <w:rFonts w:ascii="Arial" w:eastAsia="Times New Roman" w:hAnsi="Arial" w:cs="Times New Roman"/>
      <w:sz w:val="24"/>
      <w:szCs w:val="24"/>
    </w:rPr>
  </w:style>
  <w:style w:type="paragraph" w:customStyle="1" w:styleId="F70902AA316F4A33B59EC9B484924DB13">
    <w:name w:val="F70902AA316F4A33B59EC9B484924DB13"/>
    <w:rsid w:val="00FB28A5"/>
    <w:pPr>
      <w:spacing w:after="240" w:line="288" w:lineRule="auto"/>
    </w:pPr>
    <w:rPr>
      <w:rFonts w:ascii="Arial" w:eastAsia="Times New Roman" w:hAnsi="Arial" w:cs="Times New Roman"/>
      <w:sz w:val="24"/>
      <w:szCs w:val="24"/>
    </w:rPr>
  </w:style>
  <w:style w:type="paragraph" w:customStyle="1" w:styleId="E9E6BC0263A744DE8E2784D6270101833">
    <w:name w:val="E9E6BC0263A744DE8E2784D6270101833"/>
    <w:rsid w:val="00FB28A5"/>
    <w:pPr>
      <w:spacing w:after="240" w:line="288" w:lineRule="auto"/>
    </w:pPr>
    <w:rPr>
      <w:rFonts w:ascii="Arial" w:eastAsia="Times New Roman" w:hAnsi="Arial" w:cs="Times New Roman"/>
      <w:sz w:val="24"/>
      <w:szCs w:val="24"/>
    </w:rPr>
  </w:style>
  <w:style w:type="paragraph" w:customStyle="1" w:styleId="7D68F0099B6947F38F8D5DA38BEC4C243">
    <w:name w:val="7D68F0099B6947F38F8D5DA38BEC4C243"/>
    <w:rsid w:val="00FB28A5"/>
    <w:pPr>
      <w:spacing w:after="240" w:line="288" w:lineRule="auto"/>
    </w:pPr>
    <w:rPr>
      <w:rFonts w:ascii="Arial" w:eastAsia="Times New Roman" w:hAnsi="Arial" w:cs="Times New Roman"/>
      <w:sz w:val="24"/>
      <w:szCs w:val="24"/>
    </w:rPr>
  </w:style>
  <w:style w:type="paragraph" w:customStyle="1" w:styleId="5679191148894F7FA86512E17A2CDDCE3">
    <w:name w:val="5679191148894F7FA86512E17A2CDDCE3"/>
    <w:rsid w:val="00FB28A5"/>
    <w:pPr>
      <w:spacing w:after="240" w:line="288" w:lineRule="auto"/>
    </w:pPr>
    <w:rPr>
      <w:rFonts w:ascii="Arial" w:eastAsia="Times New Roman" w:hAnsi="Arial" w:cs="Times New Roman"/>
      <w:sz w:val="24"/>
      <w:szCs w:val="24"/>
    </w:rPr>
  </w:style>
  <w:style w:type="paragraph" w:customStyle="1" w:styleId="CC38DB654F0548C28F9B30A6895C7CBD3">
    <w:name w:val="CC38DB654F0548C28F9B30A6895C7CBD3"/>
    <w:rsid w:val="00FB28A5"/>
    <w:pPr>
      <w:spacing w:after="240" w:line="288" w:lineRule="auto"/>
    </w:pPr>
    <w:rPr>
      <w:rFonts w:ascii="Arial" w:eastAsia="Times New Roman" w:hAnsi="Arial" w:cs="Times New Roman"/>
      <w:sz w:val="24"/>
      <w:szCs w:val="24"/>
    </w:rPr>
  </w:style>
  <w:style w:type="paragraph" w:customStyle="1" w:styleId="8A0C35C9471A453C8FC809DC849836A73">
    <w:name w:val="8A0C35C9471A453C8FC809DC849836A73"/>
    <w:rsid w:val="00FB28A5"/>
    <w:pPr>
      <w:spacing w:after="240" w:line="288" w:lineRule="auto"/>
    </w:pPr>
    <w:rPr>
      <w:rFonts w:ascii="Arial" w:eastAsia="Times New Roman" w:hAnsi="Arial" w:cs="Times New Roman"/>
      <w:sz w:val="24"/>
      <w:szCs w:val="24"/>
    </w:rPr>
  </w:style>
  <w:style w:type="paragraph" w:customStyle="1" w:styleId="42B85C27B28D4CDBBFA446621DD9ADD53">
    <w:name w:val="42B85C27B28D4CDBBFA446621DD9ADD53"/>
    <w:rsid w:val="00FB28A5"/>
    <w:pPr>
      <w:spacing w:after="240" w:line="288" w:lineRule="auto"/>
    </w:pPr>
    <w:rPr>
      <w:rFonts w:ascii="Arial" w:eastAsia="Times New Roman" w:hAnsi="Arial" w:cs="Times New Roman"/>
      <w:sz w:val="24"/>
      <w:szCs w:val="24"/>
    </w:rPr>
  </w:style>
  <w:style w:type="paragraph" w:customStyle="1" w:styleId="86C7B4B755874A7DACDA0B9621DE7A603">
    <w:name w:val="86C7B4B755874A7DACDA0B9621DE7A603"/>
    <w:rsid w:val="00FB28A5"/>
    <w:pPr>
      <w:spacing w:after="240" w:line="288" w:lineRule="auto"/>
    </w:pPr>
    <w:rPr>
      <w:rFonts w:ascii="Arial" w:eastAsia="Times New Roman" w:hAnsi="Arial" w:cs="Times New Roman"/>
      <w:sz w:val="24"/>
      <w:szCs w:val="24"/>
    </w:rPr>
  </w:style>
  <w:style w:type="paragraph" w:customStyle="1" w:styleId="63CCE21577D541108C184BE7DE087EE93">
    <w:name w:val="63CCE21577D541108C184BE7DE087EE93"/>
    <w:rsid w:val="00FB28A5"/>
    <w:pPr>
      <w:spacing w:after="240" w:line="288" w:lineRule="auto"/>
    </w:pPr>
    <w:rPr>
      <w:rFonts w:ascii="Arial" w:eastAsia="Times New Roman" w:hAnsi="Arial" w:cs="Times New Roman"/>
      <w:sz w:val="24"/>
      <w:szCs w:val="24"/>
    </w:rPr>
  </w:style>
  <w:style w:type="paragraph" w:customStyle="1" w:styleId="8DB70D42889E413392A7F4CFB8F864413">
    <w:name w:val="8DB70D42889E413392A7F4CFB8F864413"/>
    <w:rsid w:val="00FB28A5"/>
    <w:pPr>
      <w:spacing w:after="240" w:line="288" w:lineRule="auto"/>
    </w:pPr>
    <w:rPr>
      <w:rFonts w:ascii="Arial" w:eastAsia="Times New Roman" w:hAnsi="Arial" w:cs="Times New Roman"/>
      <w:sz w:val="24"/>
      <w:szCs w:val="24"/>
    </w:rPr>
  </w:style>
  <w:style w:type="paragraph" w:customStyle="1" w:styleId="AF5E5BD27E1B4C6D9698029301F7971C13">
    <w:name w:val="AF5E5BD27E1B4C6D9698029301F7971C13"/>
    <w:rsid w:val="00FB28A5"/>
    <w:pPr>
      <w:spacing w:after="240" w:line="288" w:lineRule="auto"/>
    </w:pPr>
    <w:rPr>
      <w:rFonts w:ascii="Arial" w:eastAsia="Times New Roman" w:hAnsi="Arial" w:cs="Times New Roman"/>
      <w:sz w:val="24"/>
      <w:szCs w:val="24"/>
    </w:rPr>
  </w:style>
  <w:style w:type="paragraph" w:customStyle="1" w:styleId="B48DAFB579BE444184BB0E78F0953DB111">
    <w:name w:val="B48DAFB579BE444184BB0E78F0953DB111"/>
    <w:rsid w:val="00FB28A5"/>
    <w:pPr>
      <w:spacing w:before="120" w:after="120" w:line="240" w:lineRule="auto"/>
    </w:pPr>
    <w:rPr>
      <w:rFonts w:ascii="Arial" w:eastAsia="Times New Roman" w:hAnsi="Arial" w:cs="Times New Roman"/>
      <w:vanish/>
      <w:sz w:val="24"/>
      <w:szCs w:val="20"/>
    </w:rPr>
  </w:style>
  <w:style w:type="paragraph" w:customStyle="1" w:styleId="8F3775AA32304589A56AB6C6544D7E4011">
    <w:name w:val="8F3775AA32304589A56AB6C6544D7E4011"/>
    <w:rsid w:val="00FB28A5"/>
    <w:pPr>
      <w:spacing w:before="120" w:after="120" w:line="240" w:lineRule="auto"/>
    </w:pPr>
    <w:rPr>
      <w:rFonts w:ascii="Arial" w:eastAsia="Times New Roman" w:hAnsi="Arial" w:cs="Times New Roman"/>
      <w:vanish/>
      <w:sz w:val="24"/>
      <w:szCs w:val="20"/>
    </w:rPr>
  </w:style>
  <w:style w:type="paragraph" w:customStyle="1" w:styleId="CA9EFCB37E0244DFB675E2CB4F2D58358">
    <w:name w:val="CA9EFCB37E0244DFB675E2CB4F2D58358"/>
    <w:rsid w:val="00FB28A5"/>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9">
    <w:name w:val="E9F7CF94403642A8BB49A8F6077CBA819"/>
    <w:rsid w:val="00FB28A5"/>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9">
    <w:name w:val="7240F2CEC4974F5F9EDF80C292B298389"/>
    <w:rsid w:val="00FB28A5"/>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9">
    <w:name w:val="EE40B2E363D64A80946EFC3D9FE1989D9"/>
    <w:rsid w:val="00FB28A5"/>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9">
    <w:name w:val="03731B0E926847BD9553E9C7EE6738029"/>
    <w:rsid w:val="00FB28A5"/>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9">
    <w:name w:val="1414F3FD39434FF6B273C841DC259F869"/>
    <w:rsid w:val="00FB28A5"/>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9">
    <w:name w:val="14E23A76445843E5B26C72536A1D3E9F9"/>
    <w:rsid w:val="00FB28A5"/>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9">
    <w:name w:val="D55C56552DEC496F8C223121ADABB7B99"/>
    <w:rsid w:val="00FB28A5"/>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8">
    <w:name w:val="C1A8E4CC7D3943F19128AE11281DC06E8"/>
    <w:rsid w:val="00FB28A5"/>
    <w:pPr>
      <w:spacing w:before="120" w:after="120" w:line="240" w:lineRule="auto"/>
    </w:pPr>
    <w:rPr>
      <w:rFonts w:ascii="Arial" w:eastAsia="Times New Roman" w:hAnsi="Arial" w:cs="Times New Roman"/>
      <w:vanish/>
      <w:sz w:val="24"/>
      <w:szCs w:val="20"/>
    </w:rPr>
  </w:style>
  <w:style w:type="paragraph" w:customStyle="1" w:styleId="B1E8C57E46734FB6AEFCCE448B2112F98">
    <w:name w:val="B1E8C57E46734FB6AEFCCE448B2112F9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8">
    <w:name w:val="5182CC4477804682937987F3E0F994DF8"/>
    <w:rsid w:val="00FB28A5"/>
    <w:pPr>
      <w:spacing w:before="120" w:after="120" w:line="240" w:lineRule="auto"/>
    </w:pPr>
    <w:rPr>
      <w:rFonts w:ascii="Arial" w:eastAsia="Times New Roman" w:hAnsi="Arial" w:cs="Times New Roman"/>
      <w:vanish/>
      <w:sz w:val="24"/>
      <w:szCs w:val="20"/>
    </w:rPr>
  </w:style>
  <w:style w:type="paragraph" w:customStyle="1" w:styleId="0086B2EC65F14554A36DF9C58F10545D8">
    <w:name w:val="0086B2EC65F14554A36DF9C58F10545D8"/>
    <w:rsid w:val="00FB28A5"/>
    <w:pPr>
      <w:spacing w:before="120" w:after="120" w:line="240" w:lineRule="auto"/>
    </w:pPr>
    <w:rPr>
      <w:rFonts w:ascii="Arial" w:eastAsia="Times New Roman" w:hAnsi="Arial" w:cs="Times New Roman"/>
      <w:vanish/>
      <w:sz w:val="24"/>
      <w:szCs w:val="20"/>
    </w:rPr>
  </w:style>
  <w:style w:type="paragraph" w:customStyle="1" w:styleId="A9E5CF1D4E68404CAF7FF78698C215248">
    <w:name w:val="A9E5CF1D4E68404CAF7FF78698C21524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8">
    <w:name w:val="0B852AB521BF424CA6B2D40F8BC952258"/>
    <w:rsid w:val="00FB28A5"/>
    <w:pPr>
      <w:spacing w:before="120" w:after="120" w:line="240" w:lineRule="auto"/>
    </w:pPr>
    <w:rPr>
      <w:rFonts w:ascii="Arial" w:eastAsia="Times New Roman" w:hAnsi="Arial" w:cs="Times New Roman"/>
      <w:vanish/>
      <w:sz w:val="24"/>
      <w:szCs w:val="20"/>
    </w:rPr>
  </w:style>
  <w:style w:type="paragraph" w:customStyle="1" w:styleId="BE1469516ACC41CB8B637AE3899740748">
    <w:name w:val="BE1469516ACC41CB8B637AE3899740748"/>
    <w:rsid w:val="00FB28A5"/>
    <w:pPr>
      <w:spacing w:before="120" w:after="120" w:line="240" w:lineRule="auto"/>
    </w:pPr>
    <w:rPr>
      <w:rFonts w:ascii="Arial" w:eastAsia="Times New Roman" w:hAnsi="Arial" w:cs="Times New Roman"/>
      <w:vanish/>
      <w:sz w:val="24"/>
      <w:szCs w:val="20"/>
    </w:rPr>
  </w:style>
  <w:style w:type="paragraph" w:customStyle="1" w:styleId="E7E02FB76A6C4BD1A11682B6F089EB2F8">
    <w:name w:val="E7E02FB76A6C4BD1A11682B6F089EB2F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8">
    <w:name w:val="88FBDD21EFBE4EB6896EF9AAC27C67308"/>
    <w:rsid w:val="00FB28A5"/>
    <w:pPr>
      <w:spacing w:before="120" w:after="120" w:line="240" w:lineRule="auto"/>
    </w:pPr>
    <w:rPr>
      <w:rFonts w:ascii="Arial" w:eastAsia="Times New Roman" w:hAnsi="Arial" w:cs="Times New Roman"/>
      <w:vanish/>
      <w:sz w:val="24"/>
      <w:szCs w:val="20"/>
    </w:rPr>
  </w:style>
  <w:style w:type="paragraph" w:customStyle="1" w:styleId="A836B50081FD4916939C09BF1CD8E9137">
    <w:name w:val="A836B50081FD4916939C09BF1CD8E9137"/>
    <w:rsid w:val="00FB28A5"/>
    <w:pPr>
      <w:spacing w:before="120" w:after="120" w:line="240" w:lineRule="auto"/>
    </w:pPr>
    <w:rPr>
      <w:rFonts w:ascii="Arial" w:eastAsia="Times New Roman" w:hAnsi="Arial" w:cs="Times New Roman"/>
      <w:vanish/>
      <w:sz w:val="24"/>
      <w:szCs w:val="20"/>
    </w:rPr>
  </w:style>
  <w:style w:type="paragraph" w:customStyle="1" w:styleId="B8363379306548AB865FE11411D2C9A07">
    <w:name w:val="B8363379306548AB865FE11411D2C9A0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7">
    <w:name w:val="0C1F70CC399B43BA95A6473943EE6FB47"/>
    <w:rsid w:val="00FB28A5"/>
    <w:pPr>
      <w:spacing w:before="120" w:after="120" w:line="240" w:lineRule="auto"/>
    </w:pPr>
    <w:rPr>
      <w:rFonts w:ascii="Arial" w:eastAsia="Times New Roman" w:hAnsi="Arial" w:cs="Times New Roman"/>
      <w:vanish/>
      <w:sz w:val="24"/>
      <w:szCs w:val="20"/>
    </w:rPr>
  </w:style>
  <w:style w:type="paragraph" w:customStyle="1" w:styleId="B83EB292D91F4BF0B4B1F45F594CEAC07">
    <w:name w:val="B83EB292D91F4BF0B4B1F45F594CEAC07"/>
    <w:rsid w:val="00FB28A5"/>
    <w:pPr>
      <w:spacing w:before="120" w:after="120" w:line="240" w:lineRule="auto"/>
    </w:pPr>
    <w:rPr>
      <w:rFonts w:ascii="Arial" w:eastAsia="Times New Roman" w:hAnsi="Arial" w:cs="Times New Roman"/>
      <w:vanish/>
      <w:sz w:val="24"/>
      <w:szCs w:val="20"/>
    </w:rPr>
  </w:style>
  <w:style w:type="paragraph" w:customStyle="1" w:styleId="76D43C2CE41249C883F817C4DE20DD0F7">
    <w:name w:val="76D43C2CE41249C883F817C4DE20DD0F7"/>
    <w:rsid w:val="00FB28A5"/>
    <w:pPr>
      <w:spacing w:before="120" w:after="120" w:line="240" w:lineRule="auto"/>
    </w:pPr>
    <w:rPr>
      <w:rFonts w:ascii="Arial" w:eastAsia="Times New Roman" w:hAnsi="Arial" w:cs="Times New Roman"/>
      <w:vanish/>
      <w:sz w:val="24"/>
      <w:szCs w:val="20"/>
    </w:rPr>
  </w:style>
  <w:style w:type="paragraph" w:customStyle="1" w:styleId="E34F3BEDF3A641738AAA421E05B3A3997">
    <w:name w:val="E34F3BEDF3A641738AAA421E05B3A3997"/>
    <w:rsid w:val="00FB28A5"/>
    <w:pPr>
      <w:spacing w:before="120" w:after="120" w:line="240" w:lineRule="auto"/>
    </w:pPr>
    <w:rPr>
      <w:rFonts w:ascii="Arial" w:eastAsia="Times New Roman" w:hAnsi="Arial" w:cs="Times New Roman"/>
      <w:vanish/>
      <w:sz w:val="24"/>
      <w:szCs w:val="20"/>
    </w:rPr>
  </w:style>
  <w:style w:type="paragraph" w:customStyle="1" w:styleId="699A654B81C04F52BF8C33A22B6F9BDC7">
    <w:name w:val="699A654B81C04F52BF8C33A22B6F9BDC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7">
    <w:name w:val="B22D6E59242F42B2BB0CCD9F79AB5C2E7"/>
    <w:rsid w:val="00FB28A5"/>
    <w:pPr>
      <w:spacing w:before="120" w:after="120" w:line="240" w:lineRule="auto"/>
    </w:pPr>
    <w:rPr>
      <w:rFonts w:ascii="Arial" w:eastAsia="Times New Roman" w:hAnsi="Arial" w:cs="Times New Roman"/>
      <w:vanish/>
      <w:sz w:val="24"/>
      <w:szCs w:val="20"/>
    </w:rPr>
  </w:style>
  <w:style w:type="paragraph" w:customStyle="1" w:styleId="C1F08E483F464D2293D227668ACD38DD7">
    <w:name w:val="C1F08E483F464D2293D227668ACD38DD7"/>
    <w:rsid w:val="00FB28A5"/>
    <w:pPr>
      <w:spacing w:before="120" w:after="120" w:line="240" w:lineRule="auto"/>
    </w:pPr>
    <w:rPr>
      <w:rFonts w:ascii="Arial" w:eastAsia="Times New Roman" w:hAnsi="Arial" w:cs="Times New Roman"/>
      <w:vanish/>
      <w:sz w:val="24"/>
      <w:szCs w:val="20"/>
    </w:rPr>
  </w:style>
  <w:style w:type="paragraph" w:customStyle="1" w:styleId="32B7B27055404A86AE70E7A14C4F3D8F7">
    <w:name w:val="32B7B27055404A86AE70E7A14C4F3D8F7"/>
    <w:rsid w:val="00FB28A5"/>
    <w:pPr>
      <w:spacing w:before="120" w:after="120" w:line="240" w:lineRule="auto"/>
    </w:pPr>
    <w:rPr>
      <w:rFonts w:ascii="Arial" w:eastAsia="Times New Roman" w:hAnsi="Arial" w:cs="Times New Roman"/>
      <w:vanish/>
      <w:sz w:val="24"/>
      <w:szCs w:val="20"/>
    </w:rPr>
  </w:style>
  <w:style w:type="paragraph" w:customStyle="1" w:styleId="D2CC24918B8B4BFF9768B01BEFE1F1C17">
    <w:name w:val="D2CC24918B8B4BFF9768B01BEFE1F1C17"/>
    <w:rsid w:val="00FB28A5"/>
    <w:pPr>
      <w:spacing w:before="120" w:after="120" w:line="240" w:lineRule="auto"/>
    </w:pPr>
    <w:rPr>
      <w:rFonts w:ascii="Arial" w:eastAsia="Times New Roman" w:hAnsi="Arial" w:cs="Times New Roman"/>
      <w:vanish/>
      <w:sz w:val="24"/>
      <w:szCs w:val="20"/>
    </w:rPr>
  </w:style>
  <w:style w:type="paragraph" w:customStyle="1" w:styleId="0AD7B109DC734B549854F682252DC0C07">
    <w:name w:val="0AD7B109DC734B549854F682252DC0C0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7">
    <w:name w:val="3FF7F08D256648E694C95855BF0393BB7"/>
    <w:rsid w:val="00FB28A5"/>
    <w:pPr>
      <w:spacing w:before="120" w:after="120" w:line="240" w:lineRule="auto"/>
    </w:pPr>
    <w:rPr>
      <w:rFonts w:ascii="Arial" w:eastAsia="Times New Roman" w:hAnsi="Arial" w:cs="Times New Roman"/>
      <w:vanish/>
      <w:sz w:val="24"/>
      <w:szCs w:val="20"/>
    </w:rPr>
  </w:style>
  <w:style w:type="paragraph" w:customStyle="1" w:styleId="50F58FADBF024A7F851392FC365694B27">
    <w:name w:val="50F58FADBF024A7F851392FC365694B27"/>
    <w:rsid w:val="00FB28A5"/>
    <w:pPr>
      <w:spacing w:before="120" w:after="120" w:line="240" w:lineRule="auto"/>
    </w:pPr>
    <w:rPr>
      <w:rFonts w:ascii="Arial" w:eastAsia="Times New Roman" w:hAnsi="Arial" w:cs="Times New Roman"/>
      <w:vanish/>
      <w:sz w:val="24"/>
      <w:szCs w:val="20"/>
    </w:rPr>
  </w:style>
  <w:style w:type="paragraph" w:customStyle="1" w:styleId="5E75F47DE70345CEA3DCF75D87B889C17">
    <w:name w:val="5E75F47DE70345CEA3DCF75D87B889C17"/>
    <w:rsid w:val="00FB28A5"/>
    <w:pPr>
      <w:spacing w:before="120" w:after="120" w:line="240" w:lineRule="auto"/>
    </w:pPr>
    <w:rPr>
      <w:rFonts w:ascii="Arial" w:eastAsia="Times New Roman" w:hAnsi="Arial" w:cs="Times New Roman"/>
      <w:vanish/>
      <w:sz w:val="24"/>
      <w:szCs w:val="20"/>
    </w:rPr>
  </w:style>
  <w:style w:type="paragraph" w:customStyle="1" w:styleId="3F32AF126F4342DE9E879DF3B33E8E6B7">
    <w:name w:val="3F32AF126F4342DE9E879DF3B33E8E6B7"/>
    <w:rsid w:val="00FB28A5"/>
    <w:pPr>
      <w:spacing w:before="120" w:after="120" w:line="240" w:lineRule="auto"/>
    </w:pPr>
    <w:rPr>
      <w:rFonts w:ascii="Arial" w:eastAsia="Times New Roman" w:hAnsi="Arial" w:cs="Times New Roman"/>
      <w:vanish/>
      <w:sz w:val="24"/>
      <w:szCs w:val="20"/>
    </w:rPr>
  </w:style>
  <w:style w:type="paragraph" w:customStyle="1" w:styleId="007ABD5DC5E944E1975ABCFAA63E7A6B6">
    <w:name w:val="007ABD5DC5E944E1975ABCFAA63E7A6B6"/>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7">
    <w:name w:val="965D2C4D811D425FAE3EF5C60FBA54847"/>
    <w:rsid w:val="00FB28A5"/>
    <w:pPr>
      <w:spacing w:before="120" w:after="120" w:line="240" w:lineRule="auto"/>
    </w:pPr>
    <w:rPr>
      <w:rFonts w:ascii="Arial" w:eastAsia="Times New Roman" w:hAnsi="Arial" w:cs="Times New Roman"/>
      <w:vanish/>
      <w:sz w:val="24"/>
      <w:szCs w:val="20"/>
    </w:rPr>
  </w:style>
  <w:style w:type="paragraph" w:customStyle="1" w:styleId="FBE07BBCEE674254907787CE3409D1217">
    <w:name w:val="FBE07BBCEE674254907787CE3409D1217"/>
    <w:rsid w:val="00FB28A5"/>
    <w:pPr>
      <w:spacing w:before="120" w:after="120" w:line="240" w:lineRule="auto"/>
    </w:pPr>
    <w:rPr>
      <w:rFonts w:ascii="Arial" w:eastAsia="Times New Roman" w:hAnsi="Arial" w:cs="Times New Roman"/>
      <w:vanish/>
      <w:sz w:val="24"/>
      <w:szCs w:val="20"/>
    </w:rPr>
  </w:style>
  <w:style w:type="paragraph" w:customStyle="1" w:styleId="5A3DD1D589F944CCB6142900624E12C67">
    <w:name w:val="5A3DD1D589F944CCB6142900624E12C67"/>
    <w:rsid w:val="00FB28A5"/>
    <w:pPr>
      <w:spacing w:before="120" w:after="120" w:line="240" w:lineRule="auto"/>
    </w:pPr>
    <w:rPr>
      <w:rFonts w:ascii="Arial" w:eastAsia="Times New Roman" w:hAnsi="Arial" w:cs="Times New Roman"/>
      <w:vanish/>
      <w:sz w:val="24"/>
      <w:szCs w:val="20"/>
    </w:rPr>
  </w:style>
  <w:style w:type="paragraph" w:customStyle="1" w:styleId="835CC44456844E5DB83DEAAB0C3356DB7">
    <w:name w:val="835CC44456844E5DB83DEAAB0C3356DB7"/>
    <w:rsid w:val="00FB28A5"/>
    <w:pPr>
      <w:spacing w:before="120" w:after="120" w:line="240" w:lineRule="auto"/>
    </w:pPr>
    <w:rPr>
      <w:rFonts w:ascii="Arial" w:eastAsia="Times New Roman" w:hAnsi="Arial" w:cs="Times New Roman"/>
      <w:vanish/>
      <w:sz w:val="24"/>
      <w:szCs w:val="20"/>
    </w:rPr>
  </w:style>
  <w:style w:type="paragraph" w:customStyle="1" w:styleId="B9CFAEE1FE204A9C9C1060A4C9B1F8E93">
    <w:name w:val="B9CFAEE1FE204A9C9C1060A4C9B1F8E93"/>
    <w:rsid w:val="00FB28A5"/>
    <w:pPr>
      <w:spacing w:before="120" w:after="120" w:line="240" w:lineRule="auto"/>
    </w:pPr>
    <w:rPr>
      <w:rFonts w:ascii="Arial" w:eastAsia="Times New Roman" w:hAnsi="Arial" w:cs="Times New Roman"/>
      <w:vanish/>
      <w:sz w:val="24"/>
      <w:szCs w:val="20"/>
    </w:rPr>
  </w:style>
  <w:style w:type="paragraph" w:customStyle="1" w:styleId="852168CD468C4519A39BB9D0363658A93">
    <w:name w:val="852168CD468C4519A39BB9D0363658A93"/>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3">
    <w:name w:val="3123131B2B314037A2C48B85D604D3B73"/>
    <w:rsid w:val="00FB28A5"/>
    <w:pPr>
      <w:spacing w:before="120" w:after="120" w:line="240" w:lineRule="auto"/>
    </w:pPr>
    <w:rPr>
      <w:rFonts w:ascii="Arial" w:eastAsia="Times New Roman" w:hAnsi="Arial" w:cs="Times New Roman"/>
      <w:vanish/>
      <w:sz w:val="24"/>
      <w:szCs w:val="20"/>
    </w:rPr>
  </w:style>
  <w:style w:type="paragraph" w:customStyle="1" w:styleId="A7ACC8A306F3459EA98847D6E8CFADF23">
    <w:name w:val="A7ACC8A306F3459EA98847D6E8CFADF23"/>
    <w:rsid w:val="00FB28A5"/>
    <w:pPr>
      <w:spacing w:before="120" w:after="120" w:line="240" w:lineRule="auto"/>
    </w:pPr>
    <w:rPr>
      <w:rFonts w:ascii="Arial" w:eastAsia="Times New Roman" w:hAnsi="Arial" w:cs="Times New Roman"/>
      <w:vanish/>
      <w:sz w:val="24"/>
      <w:szCs w:val="20"/>
    </w:rPr>
  </w:style>
  <w:style w:type="paragraph" w:customStyle="1" w:styleId="8957FDED5B614C5D96F603146D43ECF63">
    <w:name w:val="8957FDED5B614C5D96F603146D43ECF63"/>
    <w:rsid w:val="00FB28A5"/>
    <w:pPr>
      <w:spacing w:before="120" w:after="120" w:line="240" w:lineRule="auto"/>
    </w:pPr>
    <w:rPr>
      <w:rFonts w:ascii="Arial" w:eastAsia="Times New Roman" w:hAnsi="Arial" w:cs="Times New Roman"/>
      <w:vanish/>
      <w:sz w:val="24"/>
      <w:szCs w:val="20"/>
    </w:rPr>
  </w:style>
  <w:style w:type="paragraph" w:customStyle="1" w:styleId="01BE91A6A0F444D59CAB732F2CAE43123">
    <w:name w:val="01BE91A6A0F444D59CAB732F2CAE43123"/>
    <w:rsid w:val="00FB28A5"/>
    <w:pPr>
      <w:spacing w:before="120" w:after="120" w:line="240" w:lineRule="auto"/>
    </w:pPr>
    <w:rPr>
      <w:rFonts w:ascii="Arial" w:eastAsia="Times New Roman" w:hAnsi="Arial" w:cs="Times New Roman"/>
      <w:vanish/>
      <w:sz w:val="24"/>
      <w:szCs w:val="20"/>
    </w:rPr>
  </w:style>
  <w:style w:type="paragraph" w:customStyle="1" w:styleId="1ABDD0D4A20B4182B9379F34BE91F8447">
    <w:name w:val="1ABDD0D4A20B4182B9379F34BE91F8447"/>
    <w:rsid w:val="00FB28A5"/>
    <w:pPr>
      <w:spacing w:before="120" w:after="120" w:line="240" w:lineRule="auto"/>
    </w:pPr>
    <w:rPr>
      <w:rFonts w:ascii="Arial" w:eastAsia="Times New Roman" w:hAnsi="Arial" w:cs="Times New Roman"/>
      <w:vanish/>
      <w:sz w:val="24"/>
      <w:szCs w:val="20"/>
    </w:rPr>
  </w:style>
  <w:style w:type="paragraph" w:customStyle="1" w:styleId="22E8B1EA71944089A437876B908837D57">
    <w:name w:val="22E8B1EA71944089A437876B908837D57"/>
    <w:rsid w:val="00FB28A5"/>
    <w:pPr>
      <w:spacing w:before="120" w:after="120" w:line="240" w:lineRule="auto"/>
    </w:pPr>
    <w:rPr>
      <w:rFonts w:ascii="Arial" w:eastAsia="Times New Roman" w:hAnsi="Arial" w:cs="Times New Roman"/>
      <w:vanish/>
      <w:sz w:val="24"/>
      <w:szCs w:val="20"/>
    </w:rPr>
  </w:style>
  <w:style w:type="paragraph" w:customStyle="1" w:styleId="4D3FFDEBC1BB471E8616DFB2E11788107">
    <w:name w:val="4D3FFDEBC1BB471E8616DFB2E11788107"/>
    <w:rsid w:val="00FB28A5"/>
    <w:pPr>
      <w:spacing w:before="120" w:after="120" w:line="240" w:lineRule="auto"/>
    </w:pPr>
    <w:rPr>
      <w:rFonts w:ascii="Arial" w:eastAsia="Times New Roman" w:hAnsi="Arial" w:cs="Times New Roman"/>
      <w:vanish/>
      <w:sz w:val="24"/>
      <w:szCs w:val="20"/>
    </w:rPr>
  </w:style>
  <w:style w:type="paragraph" w:customStyle="1" w:styleId="0179A89ECB3A47519FECA713E861C4047">
    <w:name w:val="0179A89ECB3A47519FECA713E861C4047"/>
    <w:rsid w:val="00FB28A5"/>
    <w:pPr>
      <w:spacing w:before="120" w:after="120" w:line="240" w:lineRule="auto"/>
    </w:pPr>
    <w:rPr>
      <w:rFonts w:ascii="Arial" w:eastAsia="Times New Roman" w:hAnsi="Arial" w:cs="Times New Roman"/>
      <w:vanish/>
      <w:sz w:val="24"/>
      <w:szCs w:val="20"/>
    </w:rPr>
  </w:style>
  <w:style w:type="paragraph" w:customStyle="1" w:styleId="BF69AE90495B496F8D44ADA01C05357B7">
    <w:name w:val="BF69AE90495B496F8D44ADA01C05357B7"/>
    <w:rsid w:val="00FB28A5"/>
    <w:pPr>
      <w:spacing w:before="120" w:after="120" w:line="240" w:lineRule="auto"/>
    </w:pPr>
    <w:rPr>
      <w:rFonts w:ascii="Arial" w:eastAsia="Times New Roman" w:hAnsi="Arial" w:cs="Times New Roman"/>
      <w:vanish/>
      <w:sz w:val="24"/>
      <w:szCs w:val="20"/>
    </w:rPr>
  </w:style>
  <w:style w:type="paragraph" w:customStyle="1" w:styleId="D0D54DED233845BDBF23031377B5EFC97">
    <w:name w:val="D0D54DED233845BDBF23031377B5EFC97"/>
    <w:rsid w:val="00FB28A5"/>
    <w:pPr>
      <w:spacing w:before="120" w:after="120" w:line="240" w:lineRule="auto"/>
    </w:pPr>
    <w:rPr>
      <w:rFonts w:ascii="Arial" w:eastAsia="Times New Roman" w:hAnsi="Arial" w:cs="Times New Roman"/>
      <w:vanish/>
      <w:sz w:val="24"/>
      <w:szCs w:val="20"/>
    </w:rPr>
  </w:style>
  <w:style w:type="paragraph" w:customStyle="1" w:styleId="D5817FF0937D4C8D95B54BCC3626290E7">
    <w:name w:val="D5817FF0937D4C8D95B54BCC3626290E7"/>
    <w:rsid w:val="00FB28A5"/>
    <w:pPr>
      <w:spacing w:before="120" w:after="120" w:line="240" w:lineRule="auto"/>
    </w:pPr>
    <w:rPr>
      <w:rFonts w:ascii="Arial" w:eastAsia="Times New Roman" w:hAnsi="Arial" w:cs="Times New Roman"/>
      <w:vanish/>
      <w:sz w:val="24"/>
      <w:szCs w:val="20"/>
    </w:rPr>
  </w:style>
  <w:style w:type="paragraph" w:customStyle="1" w:styleId="2269E31D8B974CA1AA8794CB33DBE69C7">
    <w:name w:val="2269E31D8B974CA1AA8794CB33DBE69C7"/>
    <w:rsid w:val="00FB28A5"/>
    <w:pPr>
      <w:spacing w:before="120" w:after="120" w:line="240" w:lineRule="auto"/>
    </w:pPr>
    <w:rPr>
      <w:rFonts w:ascii="Arial" w:eastAsia="Times New Roman" w:hAnsi="Arial" w:cs="Times New Roman"/>
      <w:vanish/>
      <w:sz w:val="24"/>
      <w:szCs w:val="20"/>
    </w:rPr>
  </w:style>
  <w:style w:type="paragraph" w:customStyle="1" w:styleId="3C3DA2089D4F489082801F81E24383504">
    <w:name w:val="3C3DA2089D4F489082801F81E24383504"/>
    <w:rsid w:val="00FB28A5"/>
    <w:pPr>
      <w:spacing w:after="240" w:line="288" w:lineRule="auto"/>
    </w:pPr>
    <w:rPr>
      <w:rFonts w:ascii="Arial" w:eastAsia="Times New Roman" w:hAnsi="Arial" w:cs="Times New Roman"/>
      <w:sz w:val="24"/>
      <w:szCs w:val="24"/>
    </w:rPr>
  </w:style>
  <w:style w:type="paragraph" w:customStyle="1" w:styleId="8682DD594C19414BAD4258AEB73DD18B4">
    <w:name w:val="8682DD594C19414BAD4258AEB73DD18B4"/>
    <w:rsid w:val="00FB28A5"/>
    <w:pPr>
      <w:spacing w:after="240" w:line="288" w:lineRule="auto"/>
    </w:pPr>
    <w:rPr>
      <w:rFonts w:ascii="Arial" w:eastAsia="Times New Roman" w:hAnsi="Arial" w:cs="Times New Roman"/>
      <w:sz w:val="24"/>
      <w:szCs w:val="24"/>
    </w:rPr>
  </w:style>
  <w:style w:type="paragraph" w:customStyle="1" w:styleId="1CFE97100358414DA827162ACB380DB017">
    <w:name w:val="1CFE97100358414DA827162ACB380DB017"/>
    <w:rsid w:val="00FB28A5"/>
    <w:pPr>
      <w:spacing w:before="120" w:after="120" w:line="240" w:lineRule="auto"/>
    </w:pPr>
    <w:rPr>
      <w:rFonts w:ascii="Arial" w:eastAsia="Times New Roman" w:hAnsi="Arial" w:cs="Times New Roman"/>
      <w:vanish/>
      <w:sz w:val="24"/>
      <w:szCs w:val="20"/>
    </w:rPr>
  </w:style>
  <w:style w:type="paragraph" w:customStyle="1" w:styleId="62EE3F1F63BE4C91A030EE95366564623">
    <w:name w:val="62EE3F1F63BE4C91A030EE95366564623"/>
    <w:rsid w:val="00FB28A5"/>
    <w:pPr>
      <w:spacing w:before="120" w:after="120" w:line="240" w:lineRule="auto"/>
      <w:jc w:val="center"/>
    </w:pPr>
    <w:rPr>
      <w:rFonts w:ascii="Arial" w:eastAsia="Times New Roman" w:hAnsi="Arial" w:cs="Times New Roman"/>
      <w:vanish/>
      <w:sz w:val="24"/>
      <w:szCs w:val="20"/>
    </w:rPr>
  </w:style>
  <w:style w:type="paragraph" w:customStyle="1" w:styleId="7E3D7C67C3F44C6C8D087D0277DD35D53">
    <w:name w:val="7E3D7C67C3F44C6C8D087D0277DD35D53"/>
    <w:rsid w:val="00FB28A5"/>
    <w:pPr>
      <w:spacing w:before="120" w:after="120" w:line="240" w:lineRule="auto"/>
      <w:jc w:val="center"/>
    </w:pPr>
    <w:rPr>
      <w:rFonts w:ascii="Arial" w:eastAsia="Times New Roman" w:hAnsi="Arial" w:cs="Times New Roman"/>
      <w:vanish/>
      <w:sz w:val="24"/>
      <w:szCs w:val="20"/>
    </w:rPr>
  </w:style>
  <w:style w:type="paragraph" w:customStyle="1" w:styleId="844089049A5B4656ADE0A5B525BFF9313">
    <w:name w:val="844089049A5B4656ADE0A5B525BFF9313"/>
    <w:rsid w:val="00FB28A5"/>
    <w:pPr>
      <w:spacing w:before="120" w:after="120" w:line="240" w:lineRule="auto"/>
      <w:jc w:val="center"/>
    </w:pPr>
    <w:rPr>
      <w:rFonts w:ascii="Arial" w:eastAsia="Times New Roman" w:hAnsi="Arial" w:cs="Times New Roman"/>
      <w:vanish/>
      <w:sz w:val="24"/>
      <w:szCs w:val="20"/>
    </w:rPr>
  </w:style>
  <w:style w:type="paragraph" w:customStyle="1" w:styleId="D03ADE9270AC47AFA3FA5E6F86B2D0123">
    <w:name w:val="D03ADE9270AC47AFA3FA5E6F86B2D0123"/>
    <w:rsid w:val="00FB28A5"/>
    <w:pPr>
      <w:spacing w:before="120" w:after="120" w:line="240" w:lineRule="auto"/>
      <w:jc w:val="center"/>
    </w:pPr>
    <w:rPr>
      <w:rFonts w:ascii="Arial" w:eastAsia="Times New Roman" w:hAnsi="Arial" w:cs="Times New Roman"/>
      <w:vanish/>
      <w:sz w:val="24"/>
      <w:szCs w:val="20"/>
    </w:rPr>
  </w:style>
  <w:style w:type="paragraph" w:customStyle="1" w:styleId="8B4D17DDAAA643F2AFB6E353C75F3ABB3">
    <w:name w:val="8B4D17DDAAA643F2AFB6E353C75F3ABB3"/>
    <w:rsid w:val="00FB28A5"/>
    <w:pPr>
      <w:spacing w:before="120" w:after="120" w:line="240" w:lineRule="auto"/>
      <w:jc w:val="center"/>
    </w:pPr>
    <w:rPr>
      <w:rFonts w:ascii="Arial" w:eastAsia="Times New Roman" w:hAnsi="Arial" w:cs="Times New Roman"/>
      <w:vanish/>
      <w:sz w:val="24"/>
      <w:szCs w:val="20"/>
    </w:rPr>
  </w:style>
  <w:style w:type="paragraph" w:customStyle="1" w:styleId="8DE300CFA8D84C79AC323EEBDDA22EA63">
    <w:name w:val="8DE300CFA8D84C79AC323EEBDDA22EA63"/>
    <w:rsid w:val="00FB28A5"/>
    <w:pPr>
      <w:spacing w:before="120" w:after="120" w:line="240" w:lineRule="auto"/>
      <w:jc w:val="center"/>
    </w:pPr>
    <w:rPr>
      <w:rFonts w:ascii="Arial" w:eastAsia="Times New Roman" w:hAnsi="Arial" w:cs="Times New Roman"/>
      <w:vanish/>
      <w:sz w:val="24"/>
      <w:szCs w:val="20"/>
    </w:rPr>
  </w:style>
  <w:style w:type="paragraph" w:customStyle="1" w:styleId="F41DA0ADD9FD4D848B543763A3BC551A3">
    <w:name w:val="F41DA0ADD9FD4D848B543763A3BC551A3"/>
    <w:rsid w:val="00FB28A5"/>
    <w:pPr>
      <w:spacing w:before="120" w:after="120" w:line="240" w:lineRule="auto"/>
      <w:jc w:val="center"/>
    </w:pPr>
    <w:rPr>
      <w:rFonts w:ascii="Arial" w:eastAsia="Times New Roman" w:hAnsi="Arial" w:cs="Times New Roman"/>
      <w:vanish/>
      <w:sz w:val="24"/>
      <w:szCs w:val="20"/>
    </w:rPr>
  </w:style>
  <w:style w:type="paragraph" w:customStyle="1" w:styleId="629A92BFEF224EA8ACC035DD32017DFB3">
    <w:name w:val="629A92BFEF224EA8ACC035DD32017DFB3"/>
    <w:rsid w:val="00FB28A5"/>
    <w:pPr>
      <w:spacing w:before="120" w:after="120" w:line="240" w:lineRule="auto"/>
      <w:jc w:val="center"/>
    </w:pPr>
    <w:rPr>
      <w:rFonts w:ascii="Arial" w:eastAsia="Times New Roman" w:hAnsi="Arial" w:cs="Times New Roman"/>
      <w:vanish/>
      <w:sz w:val="24"/>
      <w:szCs w:val="20"/>
    </w:rPr>
  </w:style>
  <w:style w:type="paragraph" w:customStyle="1" w:styleId="6193C4ADC11D4278A9882B128C77ECEC3">
    <w:name w:val="6193C4ADC11D4278A9882B128C77ECEC3"/>
    <w:rsid w:val="00FB28A5"/>
    <w:pPr>
      <w:spacing w:before="120" w:after="120" w:line="240" w:lineRule="auto"/>
      <w:jc w:val="center"/>
    </w:pPr>
    <w:rPr>
      <w:rFonts w:ascii="Arial" w:eastAsia="Times New Roman" w:hAnsi="Arial" w:cs="Times New Roman"/>
      <w:vanish/>
      <w:sz w:val="24"/>
      <w:szCs w:val="20"/>
    </w:rPr>
  </w:style>
  <w:style w:type="paragraph" w:customStyle="1" w:styleId="B264F44B51FD492A81275B508084B69417">
    <w:name w:val="B264F44B51FD492A81275B508084B69417"/>
    <w:rsid w:val="00FB28A5"/>
    <w:pPr>
      <w:spacing w:before="120" w:after="120" w:line="240" w:lineRule="auto"/>
    </w:pPr>
    <w:rPr>
      <w:rFonts w:ascii="Arial" w:eastAsia="Times New Roman" w:hAnsi="Arial" w:cs="Times New Roman"/>
      <w:vanish/>
      <w:sz w:val="24"/>
      <w:szCs w:val="20"/>
    </w:rPr>
  </w:style>
  <w:style w:type="paragraph" w:customStyle="1" w:styleId="C4F2722EA82B42D2B5930E97623F984417">
    <w:name w:val="C4F2722EA82B42D2B5930E97623F984417"/>
    <w:rsid w:val="00FB28A5"/>
    <w:pPr>
      <w:spacing w:before="120" w:after="120" w:line="240" w:lineRule="auto"/>
    </w:pPr>
    <w:rPr>
      <w:rFonts w:ascii="Arial" w:eastAsia="Times New Roman" w:hAnsi="Arial" w:cs="Times New Roman"/>
      <w:vanish/>
      <w:sz w:val="24"/>
      <w:szCs w:val="20"/>
    </w:rPr>
  </w:style>
  <w:style w:type="paragraph" w:customStyle="1" w:styleId="EB9BCB422B8E4E768DCE745A13EEE27917">
    <w:name w:val="EB9BCB422B8E4E768DCE745A13EEE27917"/>
    <w:rsid w:val="00FB28A5"/>
    <w:pPr>
      <w:spacing w:before="120" w:after="120" w:line="240" w:lineRule="auto"/>
    </w:pPr>
    <w:rPr>
      <w:rFonts w:ascii="Arial" w:eastAsia="Times New Roman" w:hAnsi="Arial" w:cs="Times New Roman"/>
      <w:vanish/>
      <w:sz w:val="24"/>
      <w:szCs w:val="20"/>
    </w:rPr>
  </w:style>
  <w:style w:type="paragraph" w:customStyle="1" w:styleId="548E8BDA0F424D1092F79D961F0979053">
    <w:name w:val="548E8BDA0F424D1092F79D961F0979053"/>
    <w:rsid w:val="00FB28A5"/>
    <w:pPr>
      <w:spacing w:before="120" w:after="120" w:line="240" w:lineRule="auto"/>
    </w:pPr>
    <w:rPr>
      <w:rFonts w:ascii="Arial" w:eastAsia="Times New Roman" w:hAnsi="Arial" w:cs="Times New Roman"/>
      <w:vanish/>
      <w:sz w:val="24"/>
      <w:szCs w:val="20"/>
    </w:rPr>
  </w:style>
  <w:style w:type="paragraph" w:customStyle="1" w:styleId="9FD6BD492E994F63B305F657CFBB2DD03">
    <w:name w:val="9FD6BD492E994F63B305F657CFBB2DD03"/>
    <w:rsid w:val="00FB28A5"/>
    <w:pPr>
      <w:spacing w:after="240" w:line="288" w:lineRule="auto"/>
    </w:pPr>
    <w:rPr>
      <w:rFonts w:ascii="Arial" w:eastAsia="Times New Roman" w:hAnsi="Arial" w:cs="Times New Roman"/>
      <w:sz w:val="24"/>
      <w:szCs w:val="24"/>
    </w:rPr>
  </w:style>
  <w:style w:type="paragraph" w:customStyle="1" w:styleId="FBEFFA1A14134222BB781C0D9861B21D2">
    <w:name w:val="FBEFFA1A14134222BB781C0D9861B21D2"/>
    <w:rsid w:val="00FB28A5"/>
    <w:pPr>
      <w:spacing w:after="240" w:line="288" w:lineRule="auto"/>
    </w:pPr>
    <w:rPr>
      <w:rFonts w:ascii="Arial" w:eastAsia="Times New Roman" w:hAnsi="Arial" w:cs="Times New Roman"/>
      <w:sz w:val="24"/>
      <w:szCs w:val="24"/>
    </w:rPr>
  </w:style>
  <w:style w:type="paragraph" w:customStyle="1" w:styleId="2BABCACCC37342B48C074F80DAB341DA3">
    <w:name w:val="2BABCACCC37342B48C074F80DAB341DA3"/>
    <w:rsid w:val="00FB28A5"/>
    <w:pPr>
      <w:spacing w:after="240" w:line="288" w:lineRule="auto"/>
    </w:pPr>
    <w:rPr>
      <w:rFonts w:ascii="Arial" w:eastAsia="Times New Roman" w:hAnsi="Arial" w:cs="Times New Roman"/>
      <w:sz w:val="24"/>
      <w:szCs w:val="24"/>
    </w:rPr>
  </w:style>
  <w:style w:type="paragraph" w:customStyle="1" w:styleId="1321B77B48AD4C76976AB039C2EC4E0D3">
    <w:name w:val="1321B77B48AD4C76976AB039C2EC4E0D3"/>
    <w:rsid w:val="00FB28A5"/>
    <w:pPr>
      <w:spacing w:after="240" w:line="288" w:lineRule="auto"/>
    </w:pPr>
    <w:rPr>
      <w:rFonts w:ascii="Arial" w:eastAsia="Times New Roman" w:hAnsi="Arial" w:cs="Times New Roman"/>
      <w:sz w:val="24"/>
      <w:szCs w:val="24"/>
    </w:rPr>
  </w:style>
  <w:style w:type="paragraph" w:customStyle="1" w:styleId="FB1891293F1D4CCDB9C5DC20D7ACCE7F3">
    <w:name w:val="FB1891293F1D4CCDB9C5DC20D7ACCE7F3"/>
    <w:rsid w:val="00FB28A5"/>
    <w:pPr>
      <w:spacing w:after="240" w:line="288" w:lineRule="auto"/>
    </w:pPr>
    <w:rPr>
      <w:rFonts w:ascii="Arial" w:eastAsia="Times New Roman" w:hAnsi="Arial" w:cs="Times New Roman"/>
      <w:sz w:val="24"/>
      <w:szCs w:val="24"/>
    </w:rPr>
  </w:style>
  <w:style w:type="paragraph" w:customStyle="1" w:styleId="1FA7619C341A45C69275749BCEA18CDE4">
    <w:name w:val="1FA7619C341A45C69275749BCEA18CDE4"/>
    <w:rsid w:val="00FB28A5"/>
    <w:pPr>
      <w:spacing w:after="240" w:line="288" w:lineRule="auto"/>
    </w:pPr>
    <w:rPr>
      <w:rFonts w:ascii="Arial" w:eastAsia="Times New Roman" w:hAnsi="Arial" w:cs="Times New Roman"/>
      <w:sz w:val="24"/>
      <w:szCs w:val="24"/>
    </w:rPr>
  </w:style>
  <w:style w:type="paragraph" w:customStyle="1" w:styleId="35522486C5124B2EAB2EB988B1875B474">
    <w:name w:val="35522486C5124B2EAB2EB988B1875B474"/>
    <w:rsid w:val="00FB28A5"/>
    <w:pPr>
      <w:spacing w:after="240" w:line="288" w:lineRule="auto"/>
    </w:pPr>
    <w:rPr>
      <w:rFonts w:ascii="Arial" w:eastAsia="Times New Roman" w:hAnsi="Arial" w:cs="Times New Roman"/>
      <w:sz w:val="24"/>
      <w:szCs w:val="24"/>
    </w:rPr>
  </w:style>
  <w:style w:type="paragraph" w:customStyle="1" w:styleId="D97B2B3582B048AB9D027997E0A1D75E4">
    <w:name w:val="D97B2B3582B048AB9D027997E0A1D75E4"/>
    <w:rsid w:val="00FB28A5"/>
    <w:pPr>
      <w:spacing w:after="240" w:line="288" w:lineRule="auto"/>
    </w:pPr>
    <w:rPr>
      <w:rFonts w:ascii="Arial" w:eastAsia="Times New Roman" w:hAnsi="Arial" w:cs="Times New Roman"/>
      <w:sz w:val="24"/>
      <w:szCs w:val="24"/>
    </w:rPr>
  </w:style>
  <w:style w:type="paragraph" w:customStyle="1" w:styleId="CF82ED7D2598408FBEB0B73123E3BC474">
    <w:name w:val="CF82ED7D2598408FBEB0B73123E3BC474"/>
    <w:rsid w:val="00FB28A5"/>
    <w:pPr>
      <w:spacing w:after="240" w:line="288" w:lineRule="auto"/>
    </w:pPr>
    <w:rPr>
      <w:rFonts w:ascii="Arial" w:eastAsia="Times New Roman" w:hAnsi="Arial" w:cs="Times New Roman"/>
      <w:sz w:val="24"/>
      <w:szCs w:val="24"/>
    </w:rPr>
  </w:style>
  <w:style w:type="paragraph" w:customStyle="1" w:styleId="41FEB749A11247A98EF4565BD3FB723E4">
    <w:name w:val="41FEB749A11247A98EF4565BD3FB723E4"/>
    <w:rsid w:val="00FB28A5"/>
    <w:pPr>
      <w:spacing w:after="240" w:line="288" w:lineRule="auto"/>
    </w:pPr>
    <w:rPr>
      <w:rFonts w:ascii="Arial" w:eastAsia="Times New Roman" w:hAnsi="Arial" w:cs="Times New Roman"/>
      <w:sz w:val="24"/>
      <w:szCs w:val="24"/>
    </w:rPr>
  </w:style>
  <w:style w:type="paragraph" w:customStyle="1" w:styleId="8A05CF1028D349B38572E57EF536DE534">
    <w:name w:val="8A05CF1028D349B38572E57EF536DE534"/>
    <w:rsid w:val="00FB28A5"/>
    <w:pPr>
      <w:spacing w:after="240" w:line="288" w:lineRule="auto"/>
    </w:pPr>
    <w:rPr>
      <w:rFonts w:ascii="Arial" w:eastAsia="Times New Roman" w:hAnsi="Arial" w:cs="Times New Roman"/>
      <w:sz w:val="24"/>
      <w:szCs w:val="24"/>
    </w:rPr>
  </w:style>
  <w:style w:type="paragraph" w:customStyle="1" w:styleId="74D40266FCFD455E88D6FE45A6726AE84">
    <w:name w:val="74D40266FCFD455E88D6FE45A6726AE84"/>
    <w:rsid w:val="00FB28A5"/>
    <w:pPr>
      <w:spacing w:after="240" w:line="288" w:lineRule="auto"/>
    </w:pPr>
    <w:rPr>
      <w:rFonts w:ascii="Arial" w:eastAsia="Times New Roman" w:hAnsi="Arial" w:cs="Times New Roman"/>
      <w:sz w:val="24"/>
      <w:szCs w:val="24"/>
    </w:rPr>
  </w:style>
  <w:style w:type="paragraph" w:customStyle="1" w:styleId="2889565B61C54FF39BB0A9D21A719DE44">
    <w:name w:val="2889565B61C54FF39BB0A9D21A719DE44"/>
    <w:rsid w:val="00FB28A5"/>
    <w:pPr>
      <w:spacing w:after="240" w:line="288" w:lineRule="auto"/>
    </w:pPr>
    <w:rPr>
      <w:rFonts w:ascii="Arial" w:eastAsia="Times New Roman" w:hAnsi="Arial" w:cs="Times New Roman"/>
      <w:sz w:val="24"/>
      <w:szCs w:val="24"/>
    </w:rPr>
  </w:style>
  <w:style w:type="paragraph" w:customStyle="1" w:styleId="C290616F61954E8D9FAE6B42D91847F24">
    <w:name w:val="C290616F61954E8D9FAE6B42D91847F24"/>
    <w:rsid w:val="00FB28A5"/>
    <w:pPr>
      <w:spacing w:after="240" w:line="288" w:lineRule="auto"/>
    </w:pPr>
    <w:rPr>
      <w:rFonts w:ascii="Arial" w:eastAsia="Times New Roman" w:hAnsi="Arial" w:cs="Times New Roman"/>
      <w:sz w:val="24"/>
      <w:szCs w:val="24"/>
    </w:rPr>
  </w:style>
  <w:style w:type="paragraph" w:customStyle="1" w:styleId="B8ABC30CA8554F78B544C8F5657712884">
    <w:name w:val="B8ABC30CA8554F78B544C8F5657712884"/>
    <w:rsid w:val="00FB28A5"/>
    <w:pPr>
      <w:spacing w:after="240" w:line="288" w:lineRule="auto"/>
    </w:pPr>
    <w:rPr>
      <w:rFonts w:ascii="Arial" w:eastAsia="Times New Roman" w:hAnsi="Arial" w:cs="Times New Roman"/>
      <w:sz w:val="24"/>
      <w:szCs w:val="24"/>
    </w:rPr>
  </w:style>
  <w:style w:type="paragraph" w:customStyle="1" w:styleId="2A1395C03D874D899812E691CFFE6DBD4">
    <w:name w:val="2A1395C03D874D899812E691CFFE6DBD4"/>
    <w:rsid w:val="00FB28A5"/>
    <w:pPr>
      <w:spacing w:after="240" w:line="288" w:lineRule="auto"/>
    </w:pPr>
    <w:rPr>
      <w:rFonts w:ascii="Arial" w:eastAsia="Times New Roman" w:hAnsi="Arial" w:cs="Times New Roman"/>
      <w:sz w:val="24"/>
      <w:szCs w:val="24"/>
    </w:rPr>
  </w:style>
  <w:style w:type="paragraph" w:customStyle="1" w:styleId="15E0F3600D97449C9FC08C30978FE17F4">
    <w:name w:val="15E0F3600D97449C9FC08C30978FE17F4"/>
    <w:rsid w:val="00FB28A5"/>
    <w:pPr>
      <w:spacing w:after="240" w:line="288" w:lineRule="auto"/>
    </w:pPr>
    <w:rPr>
      <w:rFonts w:ascii="Arial" w:eastAsia="Times New Roman" w:hAnsi="Arial" w:cs="Times New Roman"/>
      <w:sz w:val="24"/>
      <w:szCs w:val="24"/>
    </w:rPr>
  </w:style>
  <w:style w:type="paragraph" w:customStyle="1" w:styleId="9AC4FB7C58E84E84A6FF57F2149ADC364">
    <w:name w:val="9AC4FB7C58E84E84A6FF57F2149ADC364"/>
    <w:rsid w:val="00FB28A5"/>
    <w:pPr>
      <w:spacing w:after="240" w:line="288" w:lineRule="auto"/>
    </w:pPr>
    <w:rPr>
      <w:rFonts w:ascii="Arial" w:eastAsia="Times New Roman" w:hAnsi="Arial" w:cs="Times New Roman"/>
      <w:sz w:val="24"/>
      <w:szCs w:val="24"/>
    </w:rPr>
  </w:style>
  <w:style w:type="paragraph" w:customStyle="1" w:styleId="83827459A5D34D669BA042F20454314E4">
    <w:name w:val="83827459A5D34D669BA042F20454314E4"/>
    <w:rsid w:val="00FB28A5"/>
    <w:pPr>
      <w:spacing w:after="240" w:line="288" w:lineRule="auto"/>
    </w:pPr>
    <w:rPr>
      <w:rFonts w:ascii="Arial" w:eastAsia="Times New Roman" w:hAnsi="Arial" w:cs="Times New Roman"/>
      <w:sz w:val="24"/>
      <w:szCs w:val="24"/>
    </w:rPr>
  </w:style>
  <w:style w:type="paragraph" w:customStyle="1" w:styleId="F63E40AABD864B96BF201C12D98DCFCA4">
    <w:name w:val="F63E40AABD864B96BF201C12D98DCFCA4"/>
    <w:rsid w:val="00FB28A5"/>
    <w:pPr>
      <w:spacing w:after="240" w:line="288" w:lineRule="auto"/>
    </w:pPr>
    <w:rPr>
      <w:rFonts w:ascii="Arial" w:eastAsia="Times New Roman" w:hAnsi="Arial" w:cs="Times New Roman"/>
      <w:sz w:val="24"/>
      <w:szCs w:val="24"/>
    </w:rPr>
  </w:style>
  <w:style w:type="paragraph" w:customStyle="1" w:styleId="DAFBC9D522DF43D98E0084D87FC356C34">
    <w:name w:val="DAFBC9D522DF43D98E0084D87FC356C34"/>
    <w:rsid w:val="00FB28A5"/>
    <w:pPr>
      <w:spacing w:after="240" w:line="288" w:lineRule="auto"/>
    </w:pPr>
    <w:rPr>
      <w:rFonts w:ascii="Arial" w:eastAsia="Times New Roman" w:hAnsi="Arial" w:cs="Times New Roman"/>
      <w:sz w:val="24"/>
      <w:szCs w:val="24"/>
    </w:rPr>
  </w:style>
  <w:style w:type="paragraph" w:customStyle="1" w:styleId="0E856F3C98194E809C4B23B7532E74BC4">
    <w:name w:val="0E856F3C98194E809C4B23B7532E74BC4"/>
    <w:rsid w:val="00FB28A5"/>
    <w:pPr>
      <w:spacing w:after="240" w:line="288" w:lineRule="auto"/>
    </w:pPr>
    <w:rPr>
      <w:rFonts w:ascii="Arial" w:eastAsia="Times New Roman" w:hAnsi="Arial" w:cs="Times New Roman"/>
      <w:sz w:val="24"/>
      <w:szCs w:val="24"/>
    </w:rPr>
  </w:style>
  <w:style w:type="paragraph" w:customStyle="1" w:styleId="A6CEDFAB773E4788ACE2564C974D22114">
    <w:name w:val="A6CEDFAB773E4788ACE2564C974D22114"/>
    <w:rsid w:val="00FB28A5"/>
    <w:pPr>
      <w:spacing w:after="240" w:line="288" w:lineRule="auto"/>
    </w:pPr>
    <w:rPr>
      <w:rFonts w:ascii="Arial" w:eastAsia="Times New Roman" w:hAnsi="Arial" w:cs="Times New Roman"/>
      <w:sz w:val="24"/>
      <w:szCs w:val="24"/>
    </w:rPr>
  </w:style>
  <w:style w:type="paragraph" w:customStyle="1" w:styleId="F55CBABB988941528F79E1AEE0BDF1F44">
    <w:name w:val="F55CBABB988941528F79E1AEE0BDF1F44"/>
    <w:rsid w:val="00FB28A5"/>
    <w:pPr>
      <w:spacing w:after="240" w:line="288" w:lineRule="auto"/>
    </w:pPr>
    <w:rPr>
      <w:rFonts w:ascii="Arial" w:eastAsia="Times New Roman" w:hAnsi="Arial" w:cs="Times New Roman"/>
      <w:sz w:val="24"/>
      <w:szCs w:val="24"/>
    </w:rPr>
  </w:style>
  <w:style w:type="paragraph" w:customStyle="1" w:styleId="BA2A3947E187435EBA16DF4717E0F8654">
    <w:name w:val="BA2A3947E187435EBA16DF4717E0F8654"/>
    <w:rsid w:val="00FB28A5"/>
    <w:pPr>
      <w:spacing w:after="240" w:line="288" w:lineRule="auto"/>
    </w:pPr>
    <w:rPr>
      <w:rFonts w:ascii="Arial" w:eastAsia="Times New Roman" w:hAnsi="Arial" w:cs="Times New Roman"/>
      <w:sz w:val="24"/>
      <w:szCs w:val="24"/>
    </w:rPr>
  </w:style>
  <w:style w:type="paragraph" w:customStyle="1" w:styleId="BE5FBB928E8A4DF392C1C2D68038A2FA4">
    <w:name w:val="BE5FBB928E8A4DF392C1C2D68038A2FA4"/>
    <w:rsid w:val="00FB28A5"/>
    <w:pPr>
      <w:spacing w:after="240" w:line="288" w:lineRule="auto"/>
    </w:pPr>
    <w:rPr>
      <w:rFonts w:ascii="Arial" w:eastAsia="Times New Roman" w:hAnsi="Arial" w:cs="Times New Roman"/>
      <w:sz w:val="24"/>
      <w:szCs w:val="24"/>
    </w:rPr>
  </w:style>
  <w:style w:type="paragraph" w:customStyle="1" w:styleId="C85D4E1008264DA2AC1EA3771D1D016F4">
    <w:name w:val="C85D4E1008264DA2AC1EA3771D1D016F4"/>
    <w:rsid w:val="00FB28A5"/>
    <w:pPr>
      <w:spacing w:after="240" w:line="288" w:lineRule="auto"/>
    </w:pPr>
    <w:rPr>
      <w:rFonts w:ascii="Arial" w:eastAsia="Times New Roman" w:hAnsi="Arial" w:cs="Times New Roman"/>
      <w:sz w:val="24"/>
      <w:szCs w:val="24"/>
    </w:rPr>
  </w:style>
  <w:style w:type="paragraph" w:customStyle="1" w:styleId="730B1AB4422F460BA58E3621A3FF89624">
    <w:name w:val="730B1AB4422F460BA58E3621A3FF89624"/>
    <w:rsid w:val="00FB28A5"/>
    <w:pPr>
      <w:spacing w:after="240" w:line="288" w:lineRule="auto"/>
    </w:pPr>
    <w:rPr>
      <w:rFonts w:ascii="Arial" w:eastAsia="Times New Roman" w:hAnsi="Arial" w:cs="Times New Roman"/>
      <w:sz w:val="24"/>
      <w:szCs w:val="24"/>
    </w:rPr>
  </w:style>
  <w:style w:type="paragraph" w:customStyle="1" w:styleId="27C22DB1E5F64E128F5D03964180CBDE4">
    <w:name w:val="27C22DB1E5F64E128F5D03964180CBDE4"/>
    <w:rsid w:val="00FB28A5"/>
    <w:pPr>
      <w:spacing w:after="240" w:line="288" w:lineRule="auto"/>
    </w:pPr>
    <w:rPr>
      <w:rFonts w:ascii="Arial" w:eastAsia="Times New Roman" w:hAnsi="Arial" w:cs="Times New Roman"/>
      <w:sz w:val="24"/>
      <w:szCs w:val="24"/>
    </w:rPr>
  </w:style>
  <w:style w:type="paragraph" w:customStyle="1" w:styleId="FC1438F070E64B9088D8C102FF89F0154">
    <w:name w:val="FC1438F070E64B9088D8C102FF89F0154"/>
    <w:rsid w:val="00FB28A5"/>
    <w:pPr>
      <w:spacing w:after="240" w:line="288" w:lineRule="auto"/>
    </w:pPr>
    <w:rPr>
      <w:rFonts w:ascii="Arial" w:eastAsia="Times New Roman" w:hAnsi="Arial" w:cs="Times New Roman"/>
      <w:sz w:val="24"/>
      <w:szCs w:val="24"/>
    </w:rPr>
  </w:style>
  <w:style w:type="paragraph" w:customStyle="1" w:styleId="177DC31BAFB349AB853EF6AE6045DB8F4">
    <w:name w:val="177DC31BAFB349AB853EF6AE6045DB8F4"/>
    <w:rsid w:val="00FB28A5"/>
    <w:pPr>
      <w:spacing w:after="240" w:line="288" w:lineRule="auto"/>
    </w:pPr>
    <w:rPr>
      <w:rFonts w:ascii="Arial" w:eastAsia="Times New Roman" w:hAnsi="Arial" w:cs="Times New Roman"/>
      <w:sz w:val="24"/>
      <w:szCs w:val="24"/>
    </w:rPr>
  </w:style>
  <w:style w:type="paragraph" w:customStyle="1" w:styleId="86DD1CD654284AA38EEF9AD1CF97F01B4">
    <w:name w:val="86DD1CD654284AA38EEF9AD1CF97F01B4"/>
    <w:rsid w:val="00FB28A5"/>
    <w:pPr>
      <w:spacing w:after="240" w:line="288" w:lineRule="auto"/>
    </w:pPr>
    <w:rPr>
      <w:rFonts w:ascii="Arial" w:eastAsia="Times New Roman" w:hAnsi="Arial" w:cs="Times New Roman"/>
      <w:sz w:val="24"/>
      <w:szCs w:val="24"/>
    </w:rPr>
  </w:style>
  <w:style w:type="paragraph" w:customStyle="1" w:styleId="023907EF2CDB469F88CBD2EA844794324">
    <w:name w:val="023907EF2CDB469F88CBD2EA844794324"/>
    <w:rsid w:val="00FB28A5"/>
    <w:pPr>
      <w:spacing w:after="240" w:line="288" w:lineRule="auto"/>
    </w:pPr>
    <w:rPr>
      <w:rFonts w:ascii="Arial" w:eastAsia="Times New Roman" w:hAnsi="Arial" w:cs="Times New Roman"/>
      <w:sz w:val="24"/>
      <w:szCs w:val="24"/>
    </w:rPr>
  </w:style>
  <w:style w:type="paragraph" w:customStyle="1" w:styleId="ABC010112DB9487693747194C9F96A7F4">
    <w:name w:val="ABC010112DB9487693747194C9F96A7F4"/>
    <w:rsid w:val="00FB28A5"/>
    <w:pPr>
      <w:spacing w:after="240" w:line="288" w:lineRule="auto"/>
    </w:pPr>
    <w:rPr>
      <w:rFonts w:ascii="Arial" w:eastAsia="Times New Roman" w:hAnsi="Arial" w:cs="Times New Roman"/>
      <w:sz w:val="24"/>
      <w:szCs w:val="24"/>
    </w:rPr>
  </w:style>
  <w:style w:type="paragraph" w:customStyle="1" w:styleId="4E5CCC83515D4F7095A310F1ED7755FD4">
    <w:name w:val="4E5CCC83515D4F7095A310F1ED7755FD4"/>
    <w:rsid w:val="00FB28A5"/>
    <w:pPr>
      <w:spacing w:after="240" w:line="288" w:lineRule="auto"/>
    </w:pPr>
    <w:rPr>
      <w:rFonts w:ascii="Arial" w:eastAsia="Times New Roman" w:hAnsi="Arial" w:cs="Times New Roman"/>
      <w:sz w:val="24"/>
      <w:szCs w:val="24"/>
    </w:rPr>
  </w:style>
  <w:style w:type="paragraph" w:customStyle="1" w:styleId="56BDE2E79BFB42CF91CF03AF265EE51E4">
    <w:name w:val="56BDE2E79BFB42CF91CF03AF265EE51E4"/>
    <w:rsid w:val="00FB28A5"/>
    <w:pPr>
      <w:spacing w:after="240" w:line="288" w:lineRule="auto"/>
    </w:pPr>
    <w:rPr>
      <w:rFonts w:ascii="Arial" w:eastAsia="Times New Roman" w:hAnsi="Arial" w:cs="Times New Roman"/>
      <w:sz w:val="24"/>
      <w:szCs w:val="24"/>
    </w:rPr>
  </w:style>
  <w:style w:type="paragraph" w:customStyle="1" w:styleId="0E0B691F19764C0A99FA9329496F613F4">
    <w:name w:val="0E0B691F19764C0A99FA9329496F613F4"/>
    <w:rsid w:val="00FB28A5"/>
    <w:pPr>
      <w:spacing w:after="240" w:line="288" w:lineRule="auto"/>
    </w:pPr>
    <w:rPr>
      <w:rFonts w:ascii="Arial" w:eastAsia="Times New Roman" w:hAnsi="Arial" w:cs="Times New Roman"/>
      <w:sz w:val="24"/>
      <w:szCs w:val="24"/>
    </w:rPr>
  </w:style>
  <w:style w:type="paragraph" w:customStyle="1" w:styleId="4BE33ADF68514AE79D0A71E2FF7B08364">
    <w:name w:val="4BE33ADF68514AE79D0A71E2FF7B08364"/>
    <w:rsid w:val="00FB28A5"/>
    <w:pPr>
      <w:spacing w:after="240" w:line="288" w:lineRule="auto"/>
    </w:pPr>
    <w:rPr>
      <w:rFonts w:ascii="Arial" w:eastAsia="Times New Roman" w:hAnsi="Arial" w:cs="Times New Roman"/>
      <w:sz w:val="24"/>
      <w:szCs w:val="24"/>
    </w:rPr>
  </w:style>
  <w:style w:type="paragraph" w:customStyle="1" w:styleId="18895BA5229A45C6BD63C1085FFBA7114">
    <w:name w:val="18895BA5229A45C6BD63C1085FFBA7114"/>
    <w:rsid w:val="00FB28A5"/>
    <w:pPr>
      <w:spacing w:after="240" w:line="288" w:lineRule="auto"/>
    </w:pPr>
    <w:rPr>
      <w:rFonts w:ascii="Arial" w:eastAsia="Times New Roman" w:hAnsi="Arial" w:cs="Times New Roman"/>
      <w:sz w:val="24"/>
      <w:szCs w:val="24"/>
    </w:rPr>
  </w:style>
  <w:style w:type="paragraph" w:customStyle="1" w:styleId="3F5B0AF586124D1D88F950693C72D2144">
    <w:name w:val="3F5B0AF586124D1D88F950693C72D2144"/>
    <w:rsid w:val="00FB28A5"/>
    <w:pPr>
      <w:spacing w:after="240" w:line="288" w:lineRule="auto"/>
    </w:pPr>
    <w:rPr>
      <w:rFonts w:ascii="Arial" w:eastAsia="Times New Roman" w:hAnsi="Arial" w:cs="Times New Roman"/>
      <w:sz w:val="24"/>
      <w:szCs w:val="24"/>
    </w:rPr>
  </w:style>
  <w:style w:type="paragraph" w:customStyle="1" w:styleId="F255CEC2AD764512B7974E2B5B30D11B4">
    <w:name w:val="F255CEC2AD764512B7974E2B5B30D11B4"/>
    <w:rsid w:val="00FB28A5"/>
    <w:pPr>
      <w:spacing w:after="240" w:line="288" w:lineRule="auto"/>
    </w:pPr>
    <w:rPr>
      <w:rFonts w:ascii="Arial" w:eastAsia="Times New Roman" w:hAnsi="Arial" w:cs="Times New Roman"/>
      <w:sz w:val="24"/>
      <w:szCs w:val="24"/>
    </w:rPr>
  </w:style>
  <w:style w:type="paragraph" w:customStyle="1" w:styleId="7815B22534BC49B194093FDE03058B544">
    <w:name w:val="7815B22534BC49B194093FDE03058B544"/>
    <w:rsid w:val="00FB28A5"/>
    <w:pPr>
      <w:spacing w:after="240" w:line="288" w:lineRule="auto"/>
    </w:pPr>
    <w:rPr>
      <w:rFonts w:ascii="Arial" w:eastAsia="Times New Roman" w:hAnsi="Arial" w:cs="Times New Roman"/>
      <w:sz w:val="24"/>
      <w:szCs w:val="24"/>
    </w:rPr>
  </w:style>
  <w:style w:type="paragraph" w:customStyle="1" w:styleId="349DAD1C37F74A458EC2BFB4813127934">
    <w:name w:val="349DAD1C37F74A458EC2BFB4813127934"/>
    <w:rsid w:val="00FB28A5"/>
    <w:pPr>
      <w:spacing w:after="240" w:line="288" w:lineRule="auto"/>
    </w:pPr>
    <w:rPr>
      <w:rFonts w:ascii="Arial" w:eastAsia="Times New Roman" w:hAnsi="Arial" w:cs="Times New Roman"/>
      <w:sz w:val="24"/>
      <w:szCs w:val="24"/>
    </w:rPr>
  </w:style>
  <w:style w:type="paragraph" w:customStyle="1" w:styleId="00016890898B4223A7AFCCBE49ACFA9F4">
    <w:name w:val="00016890898B4223A7AFCCBE49ACFA9F4"/>
    <w:rsid w:val="00FB28A5"/>
    <w:pPr>
      <w:spacing w:after="240" w:line="288" w:lineRule="auto"/>
    </w:pPr>
    <w:rPr>
      <w:rFonts w:ascii="Arial" w:eastAsia="Times New Roman" w:hAnsi="Arial" w:cs="Times New Roman"/>
      <w:sz w:val="24"/>
      <w:szCs w:val="24"/>
    </w:rPr>
  </w:style>
  <w:style w:type="paragraph" w:customStyle="1" w:styleId="2AFC6B9785704D349523519198C5633D4">
    <w:name w:val="2AFC6B9785704D349523519198C5633D4"/>
    <w:rsid w:val="00FB28A5"/>
    <w:pPr>
      <w:spacing w:after="240" w:line="288" w:lineRule="auto"/>
    </w:pPr>
    <w:rPr>
      <w:rFonts w:ascii="Arial" w:eastAsia="Times New Roman" w:hAnsi="Arial" w:cs="Times New Roman"/>
      <w:sz w:val="24"/>
      <w:szCs w:val="24"/>
    </w:rPr>
  </w:style>
  <w:style w:type="paragraph" w:customStyle="1" w:styleId="EDBA67EB092645FB956B29C70E2E64D34">
    <w:name w:val="EDBA67EB092645FB956B29C70E2E64D34"/>
    <w:rsid w:val="00FB28A5"/>
    <w:pPr>
      <w:spacing w:after="240" w:line="288" w:lineRule="auto"/>
    </w:pPr>
    <w:rPr>
      <w:rFonts w:ascii="Arial" w:eastAsia="Times New Roman" w:hAnsi="Arial" w:cs="Times New Roman"/>
      <w:sz w:val="24"/>
      <w:szCs w:val="24"/>
    </w:rPr>
  </w:style>
  <w:style w:type="paragraph" w:customStyle="1" w:styleId="21A478E969EC48BCB84B5E5009F09DB94">
    <w:name w:val="21A478E969EC48BCB84B5E5009F09DB94"/>
    <w:rsid w:val="00FB28A5"/>
    <w:pPr>
      <w:spacing w:after="240" w:line="288" w:lineRule="auto"/>
    </w:pPr>
    <w:rPr>
      <w:rFonts w:ascii="Arial" w:eastAsia="Times New Roman" w:hAnsi="Arial" w:cs="Times New Roman"/>
      <w:sz w:val="24"/>
      <w:szCs w:val="24"/>
    </w:rPr>
  </w:style>
  <w:style w:type="paragraph" w:customStyle="1" w:styleId="CE52379A7DDF4942BD0BA12A1FA6F5384">
    <w:name w:val="CE52379A7DDF4942BD0BA12A1FA6F5384"/>
    <w:rsid w:val="00FB28A5"/>
    <w:pPr>
      <w:spacing w:after="240" w:line="288" w:lineRule="auto"/>
    </w:pPr>
    <w:rPr>
      <w:rFonts w:ascii="Arial" w:eastAsia="Times New Roman" w:hAnsi="Arial" w:cs="Times New Roman"/>
      <w:sz w:val="24"/>
      <w:szCs w:val="24"/>
    </w:rPr>
  </w:style>
  <w:style w:type="paragraph" w:customStyle="1" w:styleId="F70902AA316F4A33B59EC9B484924DB14">
    <w:name w:val="F70902AA316F4A33B59EC9B484924DB14"/>
    <w:rsid w:val="00FB28A5"/>
    <w:pPr>
      <w:spacing w:after="240" w:line="288" w:lineRule="auto"/>
    </w:pPr>
    <w:rPr>
      <w:rFonts w:ascii="Arial" w:eastAsia="Times New Roman" w:hAnsi="Arial" w:cs="Times New Roman"/>
      <w:sz w:val="24"/>
      <w:szCs w:val="24"/>
    </w:rPr>
  </w:style>
  <w:style w:type="paragraph" w:customStyle="1" w:styleId="E9E6BC0263A744DE8E2784D6270101834">
    <w:name w:val="E9E6BC0263A744DE8E2784D6270101834"/>
    <w:rsid w:val="00FB28A5"/>
    <w:pPr>
      <w:spacing w:after="240" w:line="288" w:lineRule="auto"/>
    </w:pPr>
    <w:rPr>
      <w:rFonts w:ascii="Arial" w:eastAsia="Times New Roman" w:hAnsi="Arial" w:cs="Times New Roman"/>
      <w:sz w:val="24"/>
      <w:szCs w:val="24"/>
    </w:rPr>
  </w:style>
  <w:style w:type="paragraph" w:customStyle="1" w:styleId="7D68F0099B6947F38F8D5DA38BEC4C244">
    <w:name w:val="7D68F0099B6947F38F8D5DA38BEC4C244"/>
    <w:rsid w:val="00FB28A5"/>
    <w:pPr>
      <w:spacing w:after="240" w:line="288" w:lineRule="auto"/>
    </w:pPr>
    <w:rPr>
      <w:rFonts w:ascii="Arial" w:eastAsia="Times New Roman" w:hAnsi="Arial" w:cs="Times New Roman"/>
      <w:sz w:val="24"/>
      <w:szCs w:val="24"/>
    </w:rPr>
  </w:style>
  <w:style w:type="paragraph" w:customStyle="1" w:styleId="5679191148894F7FA86512E17A2CDDCE4">
    <w:name w:val="5679191148894F7FA86512E17A2CDDCE4"/>
    <w:rsid w:val="00FB28A5"/>
    <w:pPr>
      <w:spacing w:after="240" w:line="288" w:lineRule="auto"/>
    </w:pPr>
    <w:rPr>
      <w:rFonts w:ascii="Arial" w:eastAsia="Times New Roman" w:hAnsi="Arial" w:cs="Times New Roman"/>
      <w:sz w:val="24"/>
      <w:szCs w:val="24"/>
    </w:rPr>
  </w:style>
  <w:style w:type="paragraph" w:customStyle="1" w:styleId="CC38DB654F0548C28F9B30A6895C7CBD4">
    <w:name w:val="CC38DB654F0548C28F9B30A6895C7CBD4"/>
    <w:rsid w:val="00FB28A5"/>
    <w:pPr>
      <w:spacing w:after="240" w:line="288" w:lineRule="auto"/>
    </w:pPr>
    <w:rPr>
      <w:rFonts w:ascii="Arial" w:eastAsia="Times New Roman" w:hAnsi="Arial" w:cs="Times New Roman"/>
      <w:sz w:val="24"/>
      <w:szCs w:val="24"/>
    </w:rPr>
  </w:style>
  <w:style w:type="paragraph" w:customStyle="1" w:styleId="8A0C35C9471A453C8FC809DC849836A74">
    <w:name w:val="8A0C35C9471A453C8FC809DC849836A74"/>
    <w:rsid w:val="00FB28A5"/>
    <w:pPr>
      <w:spacing w:after="240" w:line="288" w:lineRule="auto"/>
    </w:pPr>
    <w:rPr>
      <w:rFonts w:ascii="Arial" w:eastAsia="Times New Roman" w:hAnsi="Arial" w:cs="Times New Roman"/>
      <w:sz w:val="24"/>
      <w:szCs w:val="24"/>
    </w:rPr>
  </w:style>
  <w:style w:type="paragraph" w:customStyle="1" w:styleId="42B85C27B28D4CDBBFA446621DD9ADD54">
    <w:name w:val="42B85C27B28D4CDBBFA446621DD9ADD54"/>
    <w:rsid w:val="00FB28A5"/>
    <w:pPr>
      <w:spacing w:after="240" w:line="288" w:lineRule="auto"/>
    </w:pPr>
    <w:rPr>
      <w:rFonts w:ascii="Arial" w:eastAsia="Times New Roman" w:hAnsi="Arial" w:cs="Times New Roman"/>
      <w:sz w:val="24"/>
      <w:szCs w:val="24"/>
    </w:rPr>
  </w:style>
  <w:style w:type="paragraph" w:customStyle="1" w:styleId="86C7B4B755874A7DACDA0B9621DE7A604">
    <w:name w:val="86C7B4B755874A7DACDA0B9621DE7A604"/>
    <w:rsid w:val="00FB28A5"/>
    <w:pPr>
      <w:spacing w:after="240" w:line="288" w:lineRule="auto"/>
    </w:pPr>
    <w:rPr>
      <w:rFonts w:ascii="Arial" w:eastAsia="Times New Roman" w:hAnsi="Arial" w:cs="Times New Roman"/>
      <w:sz w:val="24"/>
      <w:szCs w:val="24"/>
    </w:rPr>
  </w:style>
  <w:style w:type="paragraph" w:customStyle="1" w:styleId="63CCE21577D541108C184BE7DE087EE94">
    <w:name w:val="63CCE21577D541108C184BE7DE087EE94"/>
    <w:rsid w:val="00FB28A5"/>
    <w:pPr>
      <w:spacing w:after="240" w:line="288" w:lineRule="auto"/>
    </w:pPr>
    <w:rPr>
      <w:rFonts w:ascii="Arial" w:eastAsia="Times New Roman" w:hAnsi="Arial" w:cs="Times New Roman"/>
      <w:sz w:val="24"/>
      <w:szCs w:val="24"/>
    </w:rPr>
  </w:style>
  <w:style w:type="paragraph" w:customStyle="1" w:styleId="8DB70D42889E413392A7F4CFB8F864414">
    <w:name w:val="8DB70D42889E413392A7F4CFB8F864414"/>
    <w:rsid w:val="00FB28A5"/>
    <w:pPr>
      <w:spacing w:after="240" w:line="288" w:lineRule="auto"/>
    </w:pPr>
    <w:rPr>
      <w:rFonts w:ascii="Arial" w:eastAsia="Times New Roman" w:hAnsi="Arial" w:cs="Times New Roman"/>
      <w:sz w:val="24"/>
      <w:szCs w:val="24"/>
    </w:rPr>
  </w:style>
  <w:style w:type="paragraph" w:customStyle="1" w:styleId="AF5E5BD27E1B4C6D9698029301F7971C14">
    <w:name w:val="AF5E5BD27E1B4C6D9698029301F7971C14"/>
    <w:rsid w:val="00FB28A5"/>
    <w:pPr>
      <w:spacing w:after="240" w:line="288" w:lineRule="auto"/>
    </w:pPr>
    <w:rPr>
      <w:rFonts w:ascii="Arial" w:eastAsia="Times New Roman" w:hAnsi="Arial" w:cs="Times New Roman"/>
      <w:sz w:val="24"/>
      <w:szCs w:val="24"/>
    </w:rPr>
  </w:style>
  <w:style w:type="paragraph" w:customStyle="1" w:styleId="B48DAFB579BE444184BB0E78F0953DB112">
    <w:name w:val="B48DAFB579BE444184BB0E78F0953DB112"/>
    <w:rsid w:val="00FB28A5"/>
    <w:pPr>
      <w:spacing w:before="120" w:after="120" w:line="240" w:lineRule="auto"/>
    </w:pPr>
    <w:rPr>
      <w:rFonts w:ascii="Arial" w:eastAsia="Times New Roman" w:hAnsi="Arial" w:cs="Times New Roman"/>
      <w:vanish/>
      <w:sz w:val="24"/>
      <w:szCs w:val="20"/>
    </w:rPr>
  </w:style>
  <w:style w:type="paragraph" w:customStyle="1" w:styleId="8F3775AA32304589A56AB6C6544D7E4012">
    <w:name w:val="8F3775AA32304589A56AB6C6544D7E4012"/>
    <w:rsid w:val="00FB28A5"/>
    <w:pPr>
      <w:spacing w:before="120" w:after="120" w:line="240" w:lineRule="auto"/>
    </w:pPr>
    <w:rPr>
      <w:rFonts w:ascii="Arial" w:eastAsia="Times New Roman" w:hAnsi="Arial" w:cs="Times New Roman"/>
      <w:vanish/>
      <w:sz w:val="24"/>
      <w:szCs w:val="20"/>
    </w:rPr>
  </w:style>
  <w:style w:type="paragraph" w:customStyle="1" w:styleId="CA9EFCB37E0244DFB675E2CB4F2D58359">
    <w:name w:val="CA9EFCB37E0244DFB675E2CB4F2D58359"/>
    <w:rsid w:val="00FB28A5"/>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10">
    <w:name w:val="E9F7CF94403642A8BB49A8F6077CBA8110"/>
    <w:rsid w:val="00FB28A5"/>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10">
    <w:name w:val="7240F2CEC4974F5F9EDF80C292B2983810"/>
    <w:rsid w:val="00FB28A5"/>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10">
    <w:name w:val="EE40B2E363D64A80946EFC3D9FE1989D10"/>
    <w:rsid w:val="00FB28A5"/>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10">
    <w:name w:val="03731B0E926847BD9553E9C7EE67380210"/>
    <w:rsid w:val="00FB28A5"/>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10">
    <w:name w:val="1414F3FD39434FF6B273C841DC259F8610"/>
    <w:rsid w:val="00FB28A5"/>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10">
    <w:name w:val="14E23A76445843E5B26C72536A1D3E9F10"/>
    <w:rsid w:val="00FB28A5"/>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10">
    <w:name w:val="D55C56552DEC496F8C223121ADABB7B910"/>
    <w:rsid w:val="00FB28A5"/>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9">
    <w:name w:val="C1A8E4CC7D3943F19128AE11281DC06E9"/>
    <w:rsid w:val="00FB28A5"/>
    <w:pPr>
      <w:spacing w:before="120" w:after="120" w:line="240" w:lineRule="auto"/>
    </w:pPr>
    <w:rPr>
      <w:rFonts w:ascii="Arial" w:eastAsia="Times New Roman" w:hAnsi="Arial" w:cs="Times New Roman"/>
      <w:vanish/>
      <w:sz w:val="24"/>
      <w:szCs w:val="20"/>
    </w:rPr>
  </w:style>
  <w:style w:type="paragraph" w:customStyle="1" w:styleId="B1E8C57E46734FB6AEFCCE448B2112F99">
    <w:name w:val="B1E8C57E46734FB6AEFCCE448B2112F9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9">
    <w:name w:val="5182CC4477804682937987F3E0F994DF9"/>
    <w:rsid w:val="00FB28A5"/>
    <w:pPr>
      <w:spacing w:before="120" w:after="120" w:line="240" w:lineRule="auto"/>
    </w:pPr>
    <w:rPr>
      <w:rFonts w:ascii="Arial" w:eastAsia="Times New Roman" w:hAnsi="Arial" w:cs="Times New Roman"/>
      <w:vanish/>
      <w:sz w:val="24"/>
      <w:szCs w:val="20"/>
    </w:rPr>
  </w:style>
  <w:style w:type="paragraph" w:customStyle="1" w:styleId="0086B2EC65F14554A36DF9C58F10545D9">
    <w:name w:val="0086B2EC65F14554A36DF9C58F10545D9"/>
    <w:rsid w:val="00FB28A5"/>
    <w:pPr>
      <w:spacing w:before="120" w:after="120" w:line="240" w:lineRule="auto"/>
    </w:pPr>
    <w:rPr>
      <w:rFonts w:ascii="Arial" w:eastAsia="Times New Roman" w:hAnsi="Arial" w:cs="Times New Roman"/>
      <w:vanish/>
      <w:sz w:val="24"/>
      <w:szCs w:val="20"/>
    </w:rPr>
  </w:style>
  <w:style w:type="paragraph" w:customStyle="1" w:styleId="A9E5CF1D4E68404CAF7FF78698C215249">
    <w:name w:val="A9E5CF1D4E68404CAF7FF78698C21524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9">
    <w:name w:val="0B852AB521BF424CA6B2D40F8BC952259"/>
    <w:rsid w:val="00FB28A5"/>
    <w:pPr>
      <w:spacing w:before="120" w:after="120" w:line="240" w:lineRule="auto"/>
    </w:pPr>
    <w:rPr>
      <w:rFonts w:ascii="Arial" w:eastAsia="Times New Roman" w:hAnsi="Arial" w:cs="Times New Roman"/>
      <w:vanish/>
      <w:sz w:val="24"/>
      <w:szCs w:val="20"/>
    </w:rPr>
  </w:style>
  <w:style w:type="paragraph" w:customStyle="1" w:styleId="BE1469516ACC41CB8B637AE3899740749">
    <w:name w:val="BE1469516ACC41CB8B637AE3899740749"/>
    <w:rsid w:val="00FB28A5"/>
    <w:pPr>
      <w:spacing w:before="120" w:after="120" w:line="240" w:lineRule="auto"/>
    </w:pPr>
    <w:rPr>
      <w:rFonts w:ascii="Arial" w:eastAsia="Times New Roman" w:hAnsi="Arial" w:cs="Times New Roman"/>
      <w:vanish/>
      <w:sz w:val="24"/>
      <w:szCs w:val="20"/>
    </w:rPr>
  </w:style>
  <w:style w:type="paragraph" w:customStyle="1" w:styleId="E7E02FB76A6C4BD1A11682B6F089EB2F9">
    <w:name w:val="E7E02FB76A6C4BD1A11682B6F089EB2F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9">
    <w:name w:val="88FBDD21EFBE4EB6896EF9AAC27C67309"/>
    <w:rsid w:val="00FB28A5"/>
    <w:pPr>
      <w:spacing w:before="120" w:after="120" w:line="240" w:lineRule="auto"/>
    </w:pPr>
    <w:rPr>
      <w:rFonts w:ascii="Arial" w:eastAsia="Times New Roman" w:hAnsi="Arial" w:cs="Times New Roman"/>
      <w:vanish/>
      <w:sz w:val="24"/>
      <w:szCs w:val="20"/>
    </w:rPr>
  </w:style>
  <w:style w:type="paragraph" w:customStyle="1" w:styleId="A836B50081FD4916939C09BF1CD8E9138">
    <w:name w:val="A836B50081FD4916939C09BF1CD8E9138"/>
    <w:rsid w:val="00FB28A5"/>
    <w:pPr>
      <w:spacing w:before="120" w:after="120" w:line="240" w:lineRule="auto"/>
    </w:pPr>
    <w:rPr>
      <w:rFonts w:ascii="Arial" w:eastAsia="Times New Roman" w:hAnsi="Arial" w:cs="Times New Roman"/>
      <w:vanish/>
      <w:sz w:val="24"/>
      <w:szCs w:val="20"/>
    </w:rPr>
  </w:style>
  <w:style w:type="paragraph" w:customStyle="1" w:styleId="B8363379306548AB865FE11411D2C9A08">
    <w:name w:val="B8363379306548AB865FE11411D2C9A0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8">
    <w:name w:val="0C1F70CC399B43BA95A6473943EE6FB48"/>
    <w:rsid w:val="00FB28A5"/>
    <w:pPr>
      <w:spacing w:before="120" w:after="120" w:line="240" w:lineRule="auto"/>
    </w:pPr>
    <w:rPr>
      <w:rFonts w:ascii="Arial" w:eastAsia="Times New Roman" w:hAnsi="Arial" w:cs="Times New Roman"/>
      <w:vanish/>
      <w:sz w:val="24"/>
      <w:szCs w:val="20"/>
    </w:rPr>
  </w:style>
  <w:style w:type="paragraph" w:customStyle="1" w:styleId="B83EB292D91F4BF0B4B1F45F594CEAC08">
    <w:name w:val="B83EB292D91F4BF0B4B1F45F594CEAC08"/>
    <w:rsid w:val="00FB28A5"/>
    <w:pPr>
      <w:spacing w:before="120" w:after="120" w:line="240" w:lineRule="auto"/>
    </w:pPr>
    <w:rPr>
      <w:rFonts w:ascii="Arial" w:eastAsia="Times New Roman" w:hAnsi="Arial" w:cs="Times New Roman"/>
      <w:vanish/>
      <w:sz w:val="24"/>
      <w:szCs w:val="20"/>
    </w:rPr>
  </w:style>
  <w:style w:type="paragraph" w:customStyle="1" w:styleId="76D43C2CE41249C883F817C4DE20DD0F8">
    <w:name w:val="76D43C2CE41249C883F817C4DE20DD0F8"/>
    <w:rsid w:val="00FB28A5"/>
    <w:pPr>
      <w:spacing w:before="120" w:after="120" w:line="240" w:lineRule="auto"/>
    </w:pPr>
    <w:rPr>
      <w:rFonts w:ascii="Arial" w:eastAsia="Times New Roman" w:hAnsi="Arial" w:cs="Times New Roman"/>
      <w:vanish/>
      <w:sz w:val="24"/>
      <w:szCs w:val="20"/>
    </w:rPr>
  </w:style>
  <w:style w:type="paragraph" w:customStyle="1" w:styleId="E34F3BEDF3A641738AAA421E05B3A3998">
    <w:name w:val="E34F3BEDF3A641738AAA421E05B3A3998"/>
    <w:rsid w:val="00FB28A5"/>
    <w:pPr>
      <w:spacing w:before="120" w:after="120" w:line="240" w:lineRule="auto"/>
    </w:pPr>
    <w:rPr>
      <w:rFonts w:ascii="Arial" w:eastAsia="Times New Roman" w:hAnsi="Arial" w:cs="Times New Roman"/>
      <w:vanish/>
      <w:sz w:val="24"/>
      <w:szCs w:val="20"/>
    </w:rPr>
  </w:style>
  <w:style w:type="paragraph" w:customStyle="1" w:styleId="699A654B81C04F52BF8C33A22B6F9BDC8">
    <w:name w:val="699A654B81C04F52BF8C33A22B6F9BDC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8">
    <w:name w:val="B22D6E59242F42B2BB0CCD9F79AB5C2E8"/>
    <w:rsid w:val="00FB28A5"/>
    <w:pPr>
      <w:spacing w:before="120" w:after="120" w:line="240" w:lineRule="auto"/>
    </w:pPr>
    <w:rPr>
      <w:rFonts w:ascii="Arial" w:eastAsia="Times New Roman" w:hAnsi="Arial" w:cs="Times New Roman"/>
      <w:vanish/>
      <w:sz w:val="24"/>
      <w:szCs w:val="20"/>
    </w:rPr>
  </w:style>
  <w:style w:type="paragraph" w:customStyle="1" w:styleId="C1F08E483F464D2293D227668ACD38DD8">
    <w:name w:val="C1F08E483F464D2293D227668ACD38DD8"/>
    <w:rsid w:val="00FB28A5"/>
    <w:pPr>
      <w:spacing w:before="120" w:after="120" w:line="240" w:lineRule="auto"/>
    </w:pPr>
    <w:rPr>
      <w:rFonts w:ascii="Arial" w:eastAsia="Times New Roman" w:hAnsi="Arial" w:cs="Times New Roman"/>
      <w:vanish/>
      <w:sz w:val="24"/>
      <w:szCs w:val="20"/>
    </w:rPr>
  </w:style>
  <w:style w:type="paragraph" w:customStyle="1" w:styleId="32B7B27055404A86AE70E7A14C4F3D8F8">
    <w:name w:val="32B7B27055404A86AE70E7A14C4F3D8F8"/>
    <w:rsid w:val="00FB28A5"/>
    <w:pPr>
      <w:spacing w:before="120" w:after="120" w:line="240" w:lineRule="auto"/>
    </w:pPr>
    <w:rPr>
      <w:rFonts w:ascii="Arial" w:eastAsia="Times New Roman" w:hAnsi="Arial" w:cs="Times New Roman"/>
      <w:vanish/>
      <w:sz w:val="24"/>
      <w:szCs w:val="20"/>
    </w:rPr>
  </w:style>
  <w:style w:type="paragraph" w:customStyle="1" w:styleId="D2CC24918B8B4BFF9768B01BEFE1F1C18">
    <w:name w:val="D2CC24918B8B4BFF9768B01BEFE1F1C18"/>
    <w:rsid w:val="00FB28A5"/>
    <w:pPr>
      <w:spacing w:before="120" w:after="120" w:line="240" w:lineRule="auto"/>
    </w:pPr>
    <w:rPr>
      <w:rFonts w:ascii="Arial" w:eastAsia="Times New Roman" w:hAnsi="Arial" w:cs="Times New Roman"/>
      <w:vanish/>
      <w:sz w:val="24"/>
      <w:szCs w:val="20"/>
    </w:rPr>
  </w:style>
  <w:style w:type="paragraph" w:customStyle="1" w:styleId="0AD7B109DC734B549854F682252DC0C08">
    <w:name w:val="0AD7B109DC734B549854F682252DC0C0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8">
    <w:name w:val="3FF7F08D256648E694C95855BF0393BB8"/>
    <w:rsid w:val="00FB28A5"/>
    <w:pPr>
      <w:spacing w:before="120" w:after="120" w:line="240" w:lineRule="auto"/>
    </w:pPr>
    <w:rPr>
      <w:rFonts w:ascii="Arial" w:eastAsia="Times New Roman" w:hAnsi="Arial" w:cs="Times New Roman"/>
      <w:vanish/>
      <w:sz w:val="24"/>
      <w:szCs w:val="20"/>
    </w:rPr>
  </w:style>
  <w:style w:type="paragraph" w:customStyle="1" w:styleId="50F58FADBF024A7F851392FC365694B28">
    <w:name w:val="50F58FADBF024A7F851392FC365694B28"/>
    <w:rsid w:val="00FB28A5"/>
    <w:pPr>
      <w:spacing w:before="120" w:after="120" w:line="240" w:lineRule="auto"/>
    </w:pPr>
    <w:rPr>
      <w:rFonts w:ascii="Arial" w:eastAsia="Times New Roman" w:hAnsi="Arial" w:cs="Times New Roman"/>
      <w:vanish/>
      <w:sz w:val="24"/>
      <w:szCs w:val="20"/>
    </w:rPr>
  </w:style>
  <w:style w:type="paragraph" w:customStyle="1" w:styleId="5E75F47DE70345CEA3DCF75D87B889C18">
    <w:name w:val="5E75F47DE70345CEA3DCF75D87B889C18"/>
    <w:rsid w:val="00FB28A5"/>
    <w:pPr>
      <w:spacing w:before="120" w:after="120" w:line="240" w:lineRule="auto"/>
    </w:pPr>
    <w:rPr>
      <w:rFonts w:ascii="Arial" w:eastAsia="Times New Roman" w:hAnsi="Arial" w:cs="Times New Roman"/>
      <w:vanish/>
      <w:sz w:val="24"/>
      <w:szCs w:val="20"/>
    </w:rPr>
  </w:style>
  <w:style w:type="paragraph" w:customStyle="1" w:styleId="3F32AF126F4342DE9E879DF3B33E8E6B8">
    <w:name w:val="3F32AF126F4342DE9E879DF3B33E8E6B8"/>
    <w:rsid w:val="00FB28A5"/>
    <w:pPr>
      <w:spacing w:before="120" w:after="120" w:line="240" w:lineRule="auto"/>
    </w:pPr>
    <w:rPr>
      <w:rFonts w:ascii="Arial" w:eastAsia="Times New Roman" w:hAnsi="Arial" w:cs="Times New Roman"/>
      <w:vanish/>
      <w:sz w:val="24"/>
      <w:szCs w:val="20"/>
    </w:rPr>
  </w:style>
  <w:style w:type="paragraph" w:customStyle="1" w:styleId="007ABD5DC5E944E1975ABCFAA63E7A6B7">
    <w:name w:val="007ABD5DC5E944E1975ABCFAA63E7A6B7"/>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8">
    <w:name w:val="965D2C4D811D425FAE3EF5C60FBA54848"/>
    <w:rsid w:val="00FB28A5"/>
    <w:pPr>
      <w:spacing w:before="120" w:after="120" w:line="240" w:lineRule="auto"/>
    </w:pPr>
    <w:rPr>
      <w:rFonts w:ascii="Arial" w:eastAsia="Times New Roman" w:hAnsi="Arial" w:cs="Times New Roman"/>
      <w:vanish/>
      <w:sz w:val="24"/>
      <w:szCs w:val="20"/>
    </w:rPr>
  </w:style>
  <w:style w:type="paragraph" w:customStyle="1" w:styleId="FBE07BBCEE674254907787CE3409D1218">
    <w:name w:val="FBE07BBCEE674254907787CE3409D1218"/>
    <w:rsid w:val="00FB28A5"/>
    <w:pPr>
      <w:spacing w:before="120" w:after="120" w:line="240" w:lineRule="auto"/>
    </w:pPr>
    <w:rPr>
      <w:rFonts w:ascii="Arial" w:eastAsia="Times New Roman" w:hAnsi="Arial" w:cs="Times New Roman"/>
      <w:vanish/>
      <w:sz w:val="24"/>
      <w:szCs w:val="20"/>
    </w:rPr>
  </w:style>
  <w:style w:type="paragraph" w:customStyle="1" w:styleId="5A3DD1D589F944CCB6142900624E12C68">
    <w:name w:val="5A3DD1D589F944CCB6142900624E12C68"/>
    <w:rsid w:val="00FB28A5"/>
    <w:pPr>
      <w:spacing w:before="120" w:after="120" w:line="240" w:lineRule="auto"/>
    </w:pPr>
    <w:rPr>
      <w:rFonts w:ascii="Arial" w:eastAsia="Times New Roman" w:hAnsi="Arial" w:cs="Times New Roman"/>
      <w:vanish/>
      <w:sz w:val="24"/>
      <w:szCs w:val="20"/>
    </w:rPr>
  </w:style>
  <w:style w:type="paragraph" w:customStyle="1" w:styleId="835CC44456844E5DB83DEAAB0C3356DB8">
    <w:name w:val="835CC44456844E5DB83DEAAB0C3356DB8"/>
    <w:rsid w:val="00FB28A5"/>
    <w:pPr>
      <w:spacing w:before="120" w:after="120" w:line="240" w:lineRule="auto"/>
    </w:pPr>
    <w:rPr>
      <w:rFonts w:ascii="Arial" w:eastAsia="Times New Roman" w:hAnsi="Arial" w:cs="Times New Roman"/>
      <w:vanish/>
      <w:sz w:val="24"/>
      <w:szCs w:val="20"/>
    </w:rPr>
  </w:style>
  <w:style w:type="paragraph" w:customStyle="1" w:styleId="B9CFAEE1FE204A9C9C1060A4C9B1F8E94">
    <w:name w:val="B9CFAEE1FE204A9C9C1060A4C9B1F8E94"/>
    <w:rsid w:val="00FB28A5"/>
    <w:pPr>
      <w:spacing w:before="120" w:after="120" w:line="240" w:lineRule="auto"/>
    </w:pPr>
    <w:rPr>
      <w:rFonts w:ascii="Arial" w:eastAsia="Times New Roman" w:hAnsi="Arial" w:cs="Times New Roman"/>
      <w:vanish/>
      <w:sz w:val="24"/>
      <w:szCs w:val="20"/>
    </w:rPr>
  </w:style>
  <w:style w:type="paragraph" w:customStyle="1" w:styleId="852168CD468C4519A39BB9D0363658A94">
    <w:name w:val="852168CD468C4519A39BB9D0363658A94"/>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4">
    <w:name w:val="3123131B2B314037A2C48B85D604D3B74"/>
    <w:rsid w:val="00FB28A5"/>
    <w:pPr>
      <w:spacing w:before="120" w:after="120" w:line="240" w:lineRule="auto"/>
    </w:pPr>
    <w:rPr>
      <w:rFonts w:ascii="Arial" w:eastAsia="Times New Roman" w:hAnsi="Arial" w:cs="Times New Roman"/>
      <w:vanish/>
      <w:sz w:val="24"/>
      <w:szCs w:val="20"/>
    </w:rPr>
  </w:style>
  <w:style w:type="paragraph" w:customStyle="1" w:styleId="A7ACC8A306F3459EA98847D6E8CFADF24">
    <w:name w:val="A7ACC8A306F3459EA98847D6E8CFADF24"/>
    <w:rsid w:val="00FB28A5"/>
    <w:pPr>
      <w:spacing w:before="120" w:after="120" w:line="240" w:lineRule="auto"/>
    </w:pPr>
    <w:rPr>
      <w:rFonts w:ascii="Arial" w:eastAsia="Times New Roman" w:hAnsi="Arial" w:cs="Times New Roman"/>
      <w:vanish/>
      <w:sz w:val="24"/>
      <w:szCs w:val="20"/>
    </w:rPr>
  </w:style>
  <w:style w:type="paragraph" w:customStyle="1" w:styleId="8957FDED5B614C5D96F603146D43ECF64">
    <w:name w:val="8957FDED5B614C5D96F603146D43ECF64"/>
    <w:rsid w:val="00FB28A5"/>
    <w:pPr>
      <w:spacing w:before="120" w:after="120" w:line="240" w:lineRule="auto"/>
    </w:pPr>
    <w:rPr>
      <w:rFonts w:ascii="Arial" w:eastAsia="Times New Roman" w:hAnsi="Arial" w:cs="Times New Roman"/>
      <w:vanish/>
      <w:sz w:val="24"/>
      <w:szCs w:val="20"/>
    </w:rPr>
  </w:style>
  <w:style w:type="paragraph" w:customStyle="1" w:styleId="01BE91A6A0F444D59CAB732F2CAE43124">
    <w:name w:val="01BE91A6A0F444D59CAB732F2CAE43124"/>
    <w:rsid w:val="00FB28A5"/>
    <w:pPr>
      <w:spacing w:before="120" w:after="120" w:line="240" w:lineRule="auto"/>
    </w:pPr>
    <w:rPr>
      <w:rFonts w:ascii="Arial" w:eastAsia="Times New Roman" w:hAnsi="Arial" w:cs="Times New Roman"/>
      <w:vanish/>
      <w:sz w:val="24"/>
      <w:szCs w:val="20"/>
    </w:rPr>
  </w:style>
  <w:style w:type="paragraph" w:customStyle="1" w:styleId="1ABDD0D4A20B4182B9379F34BE91F8448">
    <w:name w:val="1ABDD0D4A20B4182B9379F34BE91F8448"/>
    <w:rsid w:val="00FB28A5"/>
    <w:pPr>
      <w:spacing w:before="120" w:after="120" w:line="240" w:lineRule="auto"/>
    </w:pPr>
    <w:rPr>
      <w:rFonts w:ascii="Arial" w:eastAsia="Times New Roman" w:hAnsi="Arial" w:cs="Times New Roman"/>
      <w:vanish/>
      <w:sz w:val="24"/>
      <w:szCs w:val="20"/>
    </w:rPr>
  </w:style>
  <w:style w:type="paragraph" w:customStyle="1" w:styleId="22E8B1EA71944089A437876B908837D58">
    <w:name w:val="22E8B1EA71944089A437876B908837D58"/>
    <w:rsid w:val="00FB28A5"/>
    <w:pPr>
      <w:spacing w:before="120" w:after="120" w:line="240" w:lineRule="auto"/>
    </w:pPr>
    <w:rPr>
      <w:rFonts w:ascii="Arial" w:eastAsia="Times New Roman" w:hAnsi="Arial" w:cs="Times New Roman"/>
      <w:vanish/>
      <w:sz w:val="24"/>
      <w:szCs w:val="20"/>
    </w:rPr>
  </w:style>
  <w:style w:type="paragraph" w:customStyle="1" w:styleId="4D3FFDEBC1BB471E8616DFB2E11788108">
    <w:name w:val="4D3FFDEBC1BB471E8616DFB2E11788108"/>
    <w:rsid w:val="00FB28A5"/>
    <w:pPr>
      <w:spacing w:before="120" w:after="120" w:line="240" w:lineRule="auto"/>
    </w:pPr>
    <w:rPr>
      <w:rFonts w:ascii="Arial" w:eastAsia="Times New Roman" w:hAnsi="Arial" w:cs="Times New Roman"/>
      <w:vanish/>
      <w:sz w:val="24"/>
      <w:szCs w:val="20"/>
    </w:rPr>
  </w:style>
  <w:style w:type="paragraph" w:customStyle="1" w:styleId="0179A89ECB3A47519FECA713E861C4048">
    <w:name w:val="0179A89ECB3A47519FECA713E861C4048"/>
    <w:rsid w:val="00FB28A5"/>
    <w:pPr>
      <w:spacing w:before="120" w:after="120" w:line="240" w:lineRule="auto"/>
    </w:pPr>
    <w:rPr>
      <w:rFonts w:ascii="Arial" w:eastAsia="Times New Roman" w:hAnsi="Arial" w:cs="Times New Roman"/>
      <w:vanish/>
      <w:sz w:val="24"/>
      <w:szCs w:val="20"/>
    </w:rPr>
  </w:style>
  <w:style w:type="paragraph" w:customStyle="1" w:styleId="BF69AE90495B496F8D44ADA01C05357B8">
    <w:name w:val="BF69AE90495B496F8D44ADA01C05357B8"/>
    <w:rsid w:val="00FB28A5"/>
    <w:pPr>
      <w:spacing w:before="120" w:after="120" w:line="240" w:lineRule="auto"/>
    </w:pPr>
    <w:rPr>
      <w:rFonts w:ascii="Arial" w:eastAsia="Times New Roman" w:hAnsi="Arial" w:cs="Times New Roman"/>
      <w:vanish/>
      <w:sz w:val="24"/>
      <w:szCs w:val="20"/>
    </w:rPr>
  </w:style>
  <w:style w:type="paragraph" w:customStyle="1" w:styleId="D0D54DED233845BDBF23031377B5EFC98">
    <w:name w:val="D0D54DED233845BDBF23031377B5EFC98"/>
    <w:rsid w:val="00FB28A5"/>
    <w:pPr>
      <w:spacing w:before="120" w:after="120" w:line="240" w:lineRule="auto"/>
    </w:pPr>
    <w:rPr>
      <w:rFonts w:ascii="Arial" w:eastAsia="Times New Roman" w:hAnsi="Arial" w:cs="Times New Roman"/>
      <w:vanish/>
      <w:sz w:val="24"/>
      <w:szCs w:val="20"/>
    </w:rPr>
  </w:style>
  <w:style w:type="paragraph" w:customStyle="1" w:styleId="D5817FF0937D4C8D95B54BCC3626290E8">
    <w:name w:val="D5817FF0937D4C8D95B54BCC3626290E8"/>
    <w:rsid w:val="00FB28A5"/>
    <w:pPr>
      <w:spacing w:before="120" w:after="120" w:line="240" w:lineRule="auto"/>
    </w:pPr>
    <w:rPr>
      <w:rFonts w:ascii="Arial" w:eastAsia="Times New Roman" w:hAnsi="Arial" w:cs="Times New Roman"/>
      <w:vanish/>
      <w:sz w:val="24"/>
      <w:szCs w:val="20"/>
    </w:rPr>
  </w:style>
  <w:style w:type="paragraph" w:customStyle="1" w:styleId="2269E31D8B974CA1AA8794CB33DBE69C8">
    <w:name w:val="2269E31D8B974CA1AA8794CB33DBE69C8"/>
    <w:rsid w:val="00FB28A5"/>
    <w:pPr>
      <w:spacing w:before="120" w:after="120" w:line="240" w:lineRule="auto"/>
    </w:pPr>
    <w:rPr>
      <w:rFonts w:ascii="Arial" w:eastAsia="Times New Roman" w:hAnsi="Arial" w:cs="Times New Roman"/>
      <w:vanish/>
      <w:sz w:val="24"/>
      <w:szCs w:val="20"/>
    </w:rPr>
  </w:style>
  <w:style w:type="paragraph" w:customStyle="1" w:styleId="84FC8A7885874EED88FA56D028527E26">
    <w:name w:val="84FC8A7885874EED88FA56D028527E26"/>
    <w:rsid w:val="00FB28A5"/>
  </w:style>
  <w:style w:type="paragraph" w:customStyle="1" w:styleId="167FEDE82DDC437CA95D5588A0476B51">
    <w:name w:val="167FEDE82DDC437CA95D5588A0476B51"/>
    <w:rsid w:val="00FB28A5"/>
  </w:style>
  <w:style w:type="paragraph" w:customStyle="1" w:styleId="D32A4AE42EE14D2E9D94EE2E19E26220">
    <w:name w:val="D32A4AE42EE14D2E9D94EE2E19E26220"/>
    <w:rsid w:val="00FB28A5"/>
  </w:style>
  <w:style w:type="paragraph" w:customStyle="1" w:styleId="B70C413B777A41FA9465E616939DA82F">
    <w:name w:val="B70C413B777A41FA9465E616939DA82F"/>
    <w:rsid w:val="00FB28A5"/>
  </w:style>
  <w:style w:type="paragraph" w:customStyle="1" w:styleId="14E75D97AC0046FE9316A1FC63876A65">
    <w:name w:val="14E75D97AC0046FE9316A1FC63876A65"/>
    <w:rsid w:val="00FB28A5"/>
  </w:style>
  <w:style w:type="paragraph" w:customStyle="1" w:styleId="A0EC3EBE13A44E9AA58E67E5BC0E8D75">
    <w:name w:val="A0EC3EBE13A44E9AA58E67E5BC0E8D75"/>
    <w:rsid w:val="00FB28A5"/>
  </w:style>
  <w:style w:type="paragraph" w:customStyle="1" w:styleId="AB1CF7A459F94D5D97AA30300BCD107F">
    <w:name w:val="AB1CF7A459F94D5D97AA30300BCD107F"/>
    <w:rsid w:val="00FB28A5"/>
  </w:style>
  <w:style w:type="paragraph" w:customStyle="1" w:styleId="D076FB70DF204DA193FFE82600349263">
    <w:name w:val="D076FB70DF204DA193FFE82600349263"/>
    <w:rsid w:val="00FB28A5"/>
  </w:style>
  <w:style w:type="paragraph" w:customStyle="1" w:styleId="B0D9EDA1D90A40DA9082F70FA907D87A">
    <w:name w:val="B0D9EDA1D90A40DA9082F70FA907D87A"/>
    <w:rsid w:val="00FB28A5"/>
  </w:style>
  <w:style w:type="paragraph" w:customStyle="1" w:styleId="3B724EB5BEB04092BD7D8F532B3E09C3">
    <w:name w:val="3B724EB5BEB04092BD7D8F532B3E09C3"/>
    <w:rsid w:val="00FB28A5"/>
  </w:style>
  <w:style w:type="paragraph" w:customStyle="1" w:styleId="46B8FC315DF84C5792777A220382483E">
    <w:name w:val="46B8FC315DF84C5792777A220382483E"/>
    <w:rsid w:val="00FB28A5"/>
  </w:style>
  <w:style w:type="paragraph" w:customStyle="1" w:styleId="F26F911E61DE48A18CF6A0ED4C727F37">
    <w:name w:val="F26F911E61DE48A18CF6A0ED4C727F37"/>
    <w:rsid w:val="00FB28A5"/>
  </w:style>
  <w:style w:type="paragraph" w:customStyle="1" w:styleId="4BD6E2A1FBD14BF7A2F5661A45AE4BB3">
    <w:name w:val="4BD6E2A1FBD14BF7A2F5661A45AE4BB3"/>
    <w:rsid w:val="00FB28A5"/>
  </w:style>
  <w:style w:type="paragraph" w:customStyle="1" w:styleId="25CBEC0723F847699ED83B530A7C0997">
    <w:name w:val="25CBEC0723F847699ED83B530A7C0997"/>
    <w:rsid w:val="00FB28A5"/>
  </w:style>
  <w:style w:type="paragraph" w:customStyle="1" w:styleId="378E2AF7FC214D27923B9EACA68799EE">
    <w:name w:val="378E2AF7FC214D27923B9EACA68799EE"/>
    <w:rsid w:val="00FB28A5"/>
  </w:style>
  <w:style w:type="paragraph" w:customStyle="1" w:styleId="1736EC83DF8D4540B1F3A1C5392BBCB4">
    <w:name w:val="1736EC83DF8D4540B1F3A1C5392BBCB4"/>
    <w:rsid w:val="00FB28A5"/>
  </w:style>
  <w:style w:type="paragraph" w:customStyle="1" w:styleId="2D97255B2A17438A8F0DE125185EAFDD">
    <w:name w:val="2D97255B2A17438A8F0DE125185EAFDD"/>
    <w:rsid w:val="00FB28A5"/>
  </w:style>
  <w:style w:type="paragraph" w:customStyle="1" w:styleId="93DE487C8E6148C9A24F09B9C5E3615E">
    <w:name w:val="93DE487C8E6148C9A24F09B9C5E3615E"/>
    <w:rsid w:val="00FB28A5"/>
  </w:style>
  <w:style w:type="paragraph" w:customStyle="1" w:styleId="E2339B74B08546CAAFE3059DC007CEED">
    <w:name w:val="E2339B74B08546CAAFE3059DC007CEED"/>
    <w:rsid w:val="00FB28A5"/>
  </w:style>
  <w:style w:type="paragraph" w:customStyle="1" w:styleId="786F33CE04F14BC6BEEF382B7AC5267C">
    <w:name w:val="786F33CE04F14BC6BEEF382B7AC5267C"/>
    <w:rsid w:val="00FB28A5"/>
  </w:style>
  <w:style w:type="paragraph" w:customStyle="1" w:styleId="C33ABA2E4E1542F48D58FD6B7F09E32F">
    <w:name w:val="C33ABA2E4E1542F48D58FD6B7F09E32F"/>
    <w:rsid w:val="00FB28A5"/>
  </w:style>
  <w:style w:type="paragraph" w:customStyle="1" w:styleId="9C6F65269516412488A1E83BD4D964EA">
    <w:name w:val="9C6F65269516412488A1E83BD4D964EA"/>
    <w:rsid w:val="00FB28A5"/>
  </w:style>
  <w:style w:type="paragraph" w:customStyle="1" w:styleId="312261E1F1D6482A91C23641A567D427">
    <w:name w:val="312261E1F1D6482A91C23641A567D427"/>
    <w:rsid w:val="00FB28A5"/>
  </w:style>
  <w:style w:type="paragraph" w:customStyle="1" w:styleId="65EF0EB04D3A4D30A992F48BABBDB4EC">
    <w:name w:val="65EF0EB04D3A4D30A992F48BABBDB4EC"/>
    <w:rsid w:val="00FB28A5"/>
  </w:style>
  <w:style w:type="paragraph" w:customStyle="1" w:styleId="11C9DBC981E140B795E71794D1135A4E">
    <w:name w:val="11C9DBC981E140B795E71794D1135A4E"/>
    <w:rsid w:val="00FB28A5"/>
  </w:style>
  <w:style w:type="paragraph" w:customStyle="1" w:styleId="BCCAA548DD5D496F9C05AD12D6CBE85B">
    <w:name w:val="BCCAA548DD5D496F9C05AD12D6CBE85B"/>
    <w:rsid w:val="00FB28A5"/>
  </w:style>
  <w:style w:type="paragraph" w:customStyle="1" w:styleId="46017A5F047542B7A959AFD83C27306A">
    <w:name w:val="46017A5F047542B7A959AFD83C27306A"/>
    <w:rsid w:val="00FB28A5"/>
  </w:style>
  <w:style w:type="paragraph" w:customStyle="1" w:styleId="30752E28F17347B5A8E52D741A07A99D">
    <w:name w:val="30752E28F17347B5A8E52D741A07A99D"/>
    <w:rsid w:val="00FB28A5"/>
  </w:style>
  <w:style w:type="paragraph" w:customStyle="1" w:styleId="55E57787567247C89DDE0DBE974D8286">
    <w:name w:val="55E57787567247C89DDE0DBE974D8286"/>
    <w:rsid w:val="00FB28A5"/>
  </w:style>
  <w:style w:type="paragraph" w:customStyle="1" w:styleId="A30660290F52448F822C17A9732CC2A3">
    <w:name w:val="A30660290F52448F822C17A9732CC2A3"/>
    <w:rsid w:val="00FB28A5"/>
  </w:style>
  <w:style w:type="paragraph" w:customStyle="1" w:styleId="72CE7E0015BE4267883235CF9D8376AA">
    <w:name w:val="72CE7E0015BE4267883235CF9D8376AA"/>
    <w:rsid w:val="00FB28A5"/>
  </w:style>
  <w:style w:type="paragraph" w:customStyle="1" w:styleId="41F8D6F0AC174B238626E000E0A74A8A">
    <w:name w:val="41F8D6F0AC174B238626E000E0A74A8A"/>
    <w:rsid w:val="00FB28A5"/>
  </w:style>
  <w:style w:type="paragraph" w:customStyle="1" w:styleId="CEAB9B670B814B2184CCC2144A1F4A9B">
    <w:name w:val="CEAB9B670B814B2184CCC2144A1F4A9B"/>
    <w:rsid w:val="00FB28A5"/>
  </w:style>
  <w:style w:type="paragraph" w:customStyle="1" w:styleId="E9B1F09236474C24A3A970471E08E2B0">
    <w:name w:val="E9B1F09236474C24A3A970471E08E2B0"/>
    <w:rsid w:val="00FB28A5"/>
  </w:style>
  <w:style w:type="paragraph" w:customStyle="1" w:styleId="38D500F66F144F3D8161B32EAA6335AE">
    <w:name w:val="38D500F66F144F3D8161B32EAA6335AE"/>
    <w:rsid w:val="00FB28A5"/>
  </w:style>
  <w:style w:type="paragraph" w:customStyle="1" w:styleId="3C3DA2089D4F489082801F81E24383505">
    <w:name w:val="3C3DA2089D4F489082801F81E24383505"/>
    <w:rsid w:val="00FB28A5"/>
    <w:pPr>
      <w:spacing w:after="240" w:line="288" w:lineRule="auto"/>
    </w:pPr>
    <w:rPr>
      <w:rFonts w:ascii="Arial" w:eastAsia="Times New Roman" w:hAnsi="Arial" w:cs="Times New Roman"/>
      <w:sz w:val="24"/>
      <w:szCs w:val="24"/>
    </w:rPr>
  </w:style>
  <w:style w:type="paragraph" w:customStyle="1" w:styleId="8682DD594C19414BAD4258AEB73DD18B5">
    <w:name w:val="8682DD594C19414BAD4258AEB73DD18B5"/>
    <w:rsid w:val="00FB28A5"/>
    <w:pPr>
      <w:spacing w:after="240" w:line="288" w:lineRule="auto"/>
    </w:pPr>
    <w:rPr>
      <w:rFonts w:ascii="Arial" w:eastAsia="Times New Roman" w:hAnsi="Arial" w:cs="Times New Roman"/>
      <w:sz w:val="24"/>
      <w:szCs w:val="24"/>
    </w:rPr>
  </w:style>
  <w:style w:type="paragraph" w:customStyle="1" w:styleId="1CFE97100358414DA827162ACB380DB018">
    <w:name w:val="1CFE97100358414DA827162ACB380DB018"/>
    <w:rsid w:val="00FB28A5"/>
    <w:pPr>
      <w:spacing w:before="120" w:after="120" w:line="240" w:lineRule="auto"/>
    </w:pPr>
    <w:rPr>
      <w:rFonts w:ascii="Arial" w:eastAsia="Times New Roman" w:hAnsi="Arial" w:cs="Times New Roman"/>
      <w:vanish/>
      <w:sz w:val="24"/>
      <w:szCs w:val="20"/>
    </w:rPr>
  </w:style>
  <w:style w:type="paragraph" w:customStyle="1" w:styleId="62EE3F1F63BE4C91A030EE95366564624">
    <w:name w:val="62EE3F1F63BE4C91A030EE95366564624"/>
    <w:rsid w:val="00FB28A5"/>
    <w:pPr>
      <w:spacing w:before="120" w:after="120" w:line="240" w:lineRule="auto"/>
      <w:jc w:val="center"/>
    </w:pPr>
    <w:rPr>
      <w:rFonts w:ascii="Arial" w:eastAsia="Times New Roman" w:hAnsi="Arial" w:cs="Times New Roman"/>
      <w:vanish/>
      <w:sz w:val="24"/>
      <w:szCs w:val="20"/>
    </w:rPr>
  </w:style>
  <w:style w:type="paragraph" w:customStyle="1" w:styleId="7E3D7C67C3F44C6C8D087D0277DD35D54">
    <w:name w:val="7E3D7C67C3F44C6C8D087D0277DD35D54"/>
    <w:rsid w:val="00FB28A5"/>
    <w:pPr>
      <w:spacing w:before="120" w:after="120" w:line="240" w:lineRule="auto"/>
      <w:jc w:val="center"/>
    </w:pPr>
    <w:rPr>
      <w:rFonts w:ascii="Arial" w:eastAsia="Times New Roman" w:hAnsi="Arial" w:cs="Times New Roman"/>
      <w:vanish/>
      <w:sz w:val="24"/>
      <w:szCs w:val="20"/>
    </w:rPr>
  </w:style>
  <w:style w:type="paragraph" w:customStyle="1" w:styleId="844089049A5B4656ADE0A5B525BFF9314">
    <w:name w:val="844089049A5B4656ADE0A5B525BFF9314"/>
    <w:rsid w:val="00FB28A5"/>
    <w:pPr>
      <w:spacing w:before="120" w:after="120" w:line="240" w:lineRule="auto"/>
      <w:jc w:val="center"/>
    </w:pPr>
    <w:rPr>
      <w:rFonts w:ascii="Arial" w:eastAsia="Times New Roman" w:hAnsi="Arial" w:cs="Times New Roman"/>
      <w:vanish/>
      <w:sz w:val="24"/>
      <w:szCs w:val="20"/>
    </w:rPr>
  </w:style>
  <w:style w:type="paragraph" w:customStyle="1" w:styleId="D03ADE9270AC47AFA3FA5E6F86B2D0124">
    <w:name w:val="D03ADE9270AC47AFA3FA5E6F86B2D0124"/>
    <w:rsid w:val="00FB28A5"/>
    <w:pPr>
      <w:spacing w:before="120" w:after="120" w:line="240" w:lineRule="auto"/>
      <w:jc w:val="center"/>
    </w:pPr>
    <w:rPr>
      <w:rFonts w:ascii="Arial" w:eastAsia="Times New Roman" w:hAnsi="Arial" w:cs="Times New Roman"/>
      <w:vanish/>
      <w:sz w:val="24"/>
      <w:szCs w:val="20"/>
    </w:rPr>
  </w:style>
  <w:style w:type="paragraph" w:customStyle="1" w:styleId="8B4D17DDAAA643F2AFB6E353C75F3ABB4">
    <w:name w:val="8B4D17DDAAA643F2AFB6E353C75F3ABB4"/>
    <w:rsid w:val="00FB28A5"/>
    <w:pPr>
      <w:spacing w:before="120" w:after="120" w:line="240" w:lineRule="auto"/>
      <w:jc w:val="center"/>
    </w:pPr>
    <w:rPr>
      <w:rFonts w:ascii="Arial" w:eastAsia="Times New Roman" w:hAnsi="Arial" w:cs="Times New Roman"/>
      <w:vanish/>
      <w:sz w:val="24"/>
      <w:szCs w:val="20"/>
    </w:rPr>
  </w:style>
  <w:style w:type="paragraph" w:customStyle="1" w:styleId="8DE300CFA8D84C79AC323EEBDDA22EA64">
    <w:name w:val="8DE300CFA8D84C79AC323EEBDDA22EA64"/>
    <w:rsid w:val="00FB28A5"/>
    <w:pPr>
      <w:spacing w:before="120" w:after="120" w:line="240" w:lineRule="auto"/>
      <w:jc w:val="center"/>
    </w:pPr>
    <w:rPr>
      <w:rFonts w:ascii="Arial" w:eastAsia="Times New Roman" w:hAnsi="Arial" w:cs="Times New Roman"/>
      <w:vanish/>
      <w:sz w:val="24"/>
      <w:szCs w:val="20"/>
    </w:rPr>
  </w:style>
  <w:style w:type="paragraph" w:customStyle="1" w:styleId="F41DA0ADD9FD4D848B543763A3BC551A4">
    <w:name w:val="F41DA0ADD9FD4D848B543763A3BC551A4"/>
    <w:rsid w:val="00FB28A5"/>
    <w:pPr>
      <w:spacing w:before="120" w:after="120" w:line="240" w:lineRule="auto"/>
      <w:jc w:val="center"/>
    </w:pPr>
    <w:rPr>
      <w:rFonts w:ascii="Arial" w:eastAsia="Times New Roman" w:hAnsi="Arial" w:cs="Times New Roman"/>
      <w:vanish/>
      <w:sz w:val="24"/>
      <w:szCs w:val="20"/>
    </w:rPr>
  </w:style>
  <w:style w:type="paragraph" w:customStyle="1" w:styleId="629A92BFEF224EA8ACC035DD32017DFB4">
    <w:name w:val="629A92BFEF224EA8ACC035DD32017DFB4"/>
    <w:rsid w:val="00FB28A5"/>
    <w:pPr>
      <w:spacing w:before="120" w:after="120" w:line="240" w:lineRule="auto"/>
      <w:jc w:val="center"/>
    </w:pPr>
    <w:rPr>
      <w:rFonts w:ascii="Arial" w:eastAsia="Times New Roman" w:hAnsi="Arial" w:cs="Times New Roman"/>
      <w:vanish/>
      <w:sz w:val="24"/>
      <w:szCs w:val="20"/>
    </w:rPr>
  </w:style>
  <w:style w:type="paragraph" w:customStyle="1" w:styleId="6193C4ADC11D4278A9882B128C77ECEC4">
    <w:name w:val="6193C4ADC11D4278A9882B128C77ECEC4"/>
    <w:rsid w:val="00FB28A5"/>
    <w:pPr>
      <w:spacing w:before="120" w:after="120" w:line="240" w:lineRule="auto"/>
      <w:jc w:val="center"/>
    </w:pPr>
    <w:rPr>
      <w:rFonts w:ascii="Arial" w:eastAsia="Times New Roman" w:hAnsi="Arial" w:cs="Times New Roman"/>
      <w:vanish/>
      <w:sz w:val="24"/>
      <w:szCs w:val="20"/>
    </w:rPr>
  </w:style>
  <w:style w:type="paragraph" w:customStyle="1" w:styleId="B264F44B51FD492A81275B508084B69418">
    <w:name w:val="B264F44B51FD492A81275B508084B69418"/>
    <w:rsid w:val="00FB28A5"/>
    <w:pPr>
      <w:spacing w:before="120" w:after="120" w:line="240" w:lineRule="auto"/>
    </w:pPr>
    <w:rPr>
      <w:rFonts w:ascii="Arial" w:eastAsia="Times New Roman" w:hAnsi="Arial" w:cs="Times New Roman"/>
      <w:vanish/>
      <w:sz w:val="24"/>
      <w:szCs w:val="20"/>
    </w:rPr>
  </w:style>
  <w:style w:type="paragraph" w:customStyle="1" w:styleId="C4F2722EA82B42D2B5930E97623F984418">
    <w:name w:val="C4F2722EA82B42D2B5930E97623F984418"/>
    <w:rsid w:val="00FB28A5"/>
    <w:pPr>
      <w:spacing w:before="120" w:after="120" w:line="240" w:lineRule="auto"/>
    </w:pPr>
    <w:rPr>
      <w:rFonts w:ascii="Arial" w:eastAsia="Times New Roman" w:hAnsi="Arial" w:cs="Times New Roman"/>
      <w:vanish/>
      <w:sz w:val="24"/>
      <w:szCs w:val="20"/>
    </w:rPr>
  </w:style>
  <w:style w:type="paragraph" w:customStyle="1" w:styleId="EB9BCB422B8E4E768DCE745A13EEE27918">
    <w:name w:val="EB9BCB422B8E4E768DCE745A13EEE27918"/>
    <w:rsid w:val="00FB28A5"/>
    <w:pPr>
      <w:spacing w:before="120" w:after="120" w:line="240" w:lineRule="auto"/>
    </w:pPr>
    <w:rPr>
      <w:rFonts w:ascii="Arial" w:eastAsia="Times New Roman" w:hAnsi="Arial" w:cs="Times New Roman"/>
      <w:vanish/>
      <w:sz w:val="24"/>
      <w:szCs w:val="20"/>
    </w:rPr>
  </w:style>
  <w:style w:type="paragraph" w:customStyle="1" w:styleId="548E8BDA0F424D1092F79D961F0979054">
    <w:name w:val="548E8BDA0F424D1092F79D961F0979054"/>
    <w:rsid w:val="00FB28A5"/>
    <w:pPr>
      <w:spacing w:before="120" w:after="120" w:line="240" w:lineRule="auto"/>
    </w:pPr>
    <w:rPr>
      <w:rFonts w:ascii="Arial" w:eastAsia="Times New Roman" w:hAnsi="Arial" w:cs="Times New Roman"/>
      <w:vanish/>
      <w:sz w:val="24"/>
      <w:szCs w:val="20"/>
    </w:rPr>
  </w:style>
  <w:style w:type="paragraph" w:customStyle="1" w:styleId="Formcontent">
    <w:name w:val="Form content"/>
    <w:basedOn w:val="Normal"/>
    <w:link w:val="FormcontentChar"/>
    <w:qFormat/>
    <w:rsid w:val="00FB28A5"/>
    <w:pPr>
      <w:spacing w:before="120" w:after="120" w:line="240" w:lineRule="auto"/>
    </w:pPr>
    <w:rPr>
      <w:rFonts w:ascii="Arial" w:eastAsia="Arial" w:hAnsi="Arial" w:cs="Arial"/>
      <w:vanish/>
      <w:color w:val="808080" w:themeColor="background1" w:themeShade="80"/>
      <w:sz w:val="24"/>
      <w:szCs w:val="28"/>
    </w:rPr>
  </w:style>
  <w:style w:type="character" w:customStyle="1" w:styleId="FormcontentChar">
    <w:name w:val="Form content Char"/>
    <w:basedOn w:val="DefaultParagraphFont"/>
    <w:link w:val="Formcontent"/>
    <w:rsid w:val="00FB28A5"/>
    <w:rPr>
      <w:rFonts w:ascii="Arial" w:eastAsia="Arial" w:hAnsi="Arial" w:cs="Arial"/>
      <w:vanish/>
      <w:color w:val="808080" w:themeColor="background1" w:themeShade="80"/>
      <w:sz w:val="24"/>
      <w:szCs w:val="28"/>
    </w:rPr>
  </w:style>
  <w:style w:type="paragraph" w:customStyle="1" w:styleId="1736EC83DF8D4540B1F3A1C5392BBCB41">
    <w:name w:val="1736EC83DF8D4540B1F3A1C5392BBCB41"/>
    <w:rsid w:val="00FB28A5"/>
    <w:pPr>
      <w:spacing w:after="240" w:line="288" w:lineRule="auto"/>
    </w:pPr>
    <w:rPr>
      <w:rFonts w:ascii="Arial" w:eastAsia="Times New Roman" w:hAnsi="Arial" w:cs="Times New Roman"/>
      <w:sz w:val="24"/>
      <w:szCs w:val="24"/>
    </w:rPr>
  </w:style>
  <w:style w:type="paragraph" w:customStyle="1" w:styleId="2D97255B2A17438A8F0DE125185EAFDD1">
    <w:name w:val="2D97255B2A17438A8F0DE125185EAFDD1"/>
    <w:rsid w:val="00FB28A5"/>
    <w:pPr>
      <w:spacing w:after="240" w:line="288" w:lineRule="auto"/>
    </w:pPr>
    <w:rPr>
      <w:rFonts w:ascii="Arial" w:eastAsia="Times New Roman" w:hAnsi="Arial" w:cs="Times New Roman"/>
      <w:sz w:val="24"/>
      <w:szCs w:val="24"/>
    </w:rPr>
  </w:style>
  <w:style w:type="paragraph" w:customStyle="1" w:styleId="93DE487C8E6148C9A24F09B9C5E3615E1">
    <w:name w:val="93DE487C8E6148C9A24F09B9C5E3615E1"/>
    <w:rsid w:val="00FB28A5"/>
    <w:pPr>
      <w:spacing w:after="240" w:line="288" w:lineRule="auto"/>
    </w:pPr>
    <w:rPr>
      <w:rFonts w:ascii="Arial" w:eastAsia="Times New Roman" w:hAnsi="Arial" w:cs="Times New Roman"/>
      <w:sz w:val="24"/>
      <w:szCs w:val="24"/>
    </w:rPr>
  </w:style>
  <w:style w:type="paragraph" w:customStyle="1" w:styleId="E2339B74B08546CAAFE3059DC007CEED1">
    <w:name w:val="E2339B74B08546CAAFE3059DC007CEED1"/>
    <w:rsid w:val="00FB28A5"/>
    <w:pPr>
      <w:spacing w:after="240" w:line="288" w:lineRule="auto"/>
    </w:pPr>
    <w:rPr>
      <w:rFonts w:ascii="Arial" w:eastAsia="Times New Roman" w:hAnsi="Arial" w:cs="Times New Roman"/>
      <w:sz w:val="24"/>
      <w:szCs w:val="24"/>
    </w:rPr>
  </w:style>
  <w:style w:type="paragraph" w:customStyle="1" w:styleId="786F33CE04F14BC6BEEF382B7AC5267C1">
    <w:name w:val="786F33CE04F14BC6BEEF382B7AC5267C1"/>
    <w:rsid w:val="00FB28A5"/>
    <w:pPr>
      <w:spacing w:after="240" w:line="288" w:lineRule="auto"/>
    </w:pPr>
    <w:rPr>
      <w:rFonts w:ascii="Arial" w:eastAsia="Times New Roman" w:hAnsi="Arial" w:cs="Times New Roman"/>
      <w:sz w:val="24"/>
      <w:szCs w:val="24"/>
    </w:rPr>
  </w:style>
  <w:style w:type="paragraph" w:customStyle="1" w:styleId="72CE7E0015BE4267883235CF9D8376AA1">
    <w:name w:val="72CE7E0015BE4267883235CF9D8376AA1"/>
    <w:rsid w:val="00FB28A5"/>
    <w:pPr>
      <w:spacing w:after="240" w:line="288" w:lineRule="auto"/>
    </w:pPr>
    <w:rPr>
      <w:rFonts w:ascii="Arial" w:eastAsia="Times New Roman" w:hAnsi="Arial" w:cs="Times New Roman"/>
      <w:sz w:val="24"/>
      <w:szCs w:val="24"/>
    </w:rPr>
  </w:style>
  <w:style w:type="paragraph" w:customStyle="1" w:styleId="41F8D6F0AC174B238626E000E0A74A8A1">
    <w:name w:val="41F8D6F0AC174B238626E000E0A74A8A1"/>
    <w:rsid w:val="00FB28A5"/>
    <w:pPr>
      <w:spacing w:after="240" w:line="288" w:lineRule="auto"/>
    </w:pPr>
    <w:rPr>
      <w:rFonts w:ascii="Arial" w:eastAsia="Times New Roman" w:hAnsi="Arial" w:cs="Times New Roman"/>
      <w:sz w:val="24"/>
      <w:szCs w:val="24"/>
    </w:rPr>
  </w:style>
  <w:style w:type="paragraph" w:customStyle="1" w:styleId="CEAB9B670B814B2184CCC2144A1F4A9B1">
    <w:name w:val="CEAB9B670B814B2184CCC2144A1F4A9B1"/>
    <w:rsid w:val="00FB28A5"/>
    <w:pPr>
      <w:spacing w:after="240" w:line="288" w:lineRule="auto"/>
    </w:pPr>
    <w:rPr>
      <w:rFonts w:ascii="Arial" w:eastAsia="Times New Roman" w:hAnsi="Arial" w:cs="Times New Roman"/>
      <w:sz w:val="24"/>
      <w:szCs w:val="24"/>
    </w:rPr>
  </w:style>
  <w:style w:type="paragraph" w:customStyle="1" w:styleId="E9B1F09236474C24A3A970471E08E2B01">
    <w:name w:val="E9B1F09236474C24A3A970471E08E2B01"/>
    <w:rsid w:val="00FB28A5"/>
    <w:pPr>
      <w:spacing w:after="240" w:line="288" w:lineRule="auto"/>
    </w:pPr>
    <w:rPr>
      <w:rFonts w:ascii="Arial" w:eastAsia="Times New Roman" w:hAnsi="Arial" w:cs="Times New Roman"/>
      <w:sz w:val="24"/>
      <w:szCs w:val="24"/>
    </w:rPr>
  </w:style>
  <w:style w:type="paragraph" w:customStyle="1" w:styleId="38D500F66F144F3D8161B32EAA6335AE1">
    <w:name w:val="38D500F66F144F3D8161B32EAA6335AE1"/>
    <w:rsid w:val="00FB28A5"/>
    <w:pPr>
      <w:spacing w:after="240" w:line="288" w:lineRule="auto"/>
    </w:pPr>
    <w:rPr>
      <w:rFonts w:ascii="Arial" w:eastAsia="Times New Roman" w:hAnsi="Arial" w:cs="Times New Roman"/>
      <w:sz w:val="24"/>
      <w:szCs w:val="24"/>
    </w:rPr>
  </w:style>
  <w:style w:type="paragraph" w:customStyle="1" w:styleId="1FA7619C341A45C69275749BCEA18CDE5">
    <w:name w:val="1FA7619C341A45C69275749BCEA18CDE5"/>
    <w:rsid w:val="00FB28A5"/>
    <w:pPr>
      <w:spacing w:after="240" w:line="288" w:lineRule="auto"/>
    </w:pPr>
    <w:rPr>
      <w:rFonts w:ascii="Arial" w:eastAsia="Times New Roman" w:hAnsi="Arial" w:cs="Times New Roman"/>
      <w:sz w:val="24"/>
      <w:szCs w:val="24"/>
    </w:rPr>
  </w:style>
  <w:style w:type="paragraph" w:customStyle="1" w:styleId="35522486C5124B2EAB2EB988B1875B475">
    <w:name w:val="35522486C5124B2EAB2EB988B1875B475"/>
    <w:rsid w:val="00FB28A5"/>
    <w:pPr>
      <w:spacing w:after="240" w:line="288" w:lineRule="auto"/>
    </w:pPr>
    <w:rPr>
      <w:rFonts w:ascii="Arial" w:eastAsia="Times New Roman" w:hAnsi="Arial" w:cs="Times New Roman"/>
      <w:sz w:val="24"/>
      <w:szCs w:val="24"/>
    </w:rPr>
  </w:style>
  <w:style w:type="paragraph" w:customStyle="1" w:styleId="D97B2B3582B048AB9D027997E0A1D75E5">
    <w:name w:val="D97B2B3582B048AB9D027997E0A1D75E5"/>
    <w:rsid w:val="00FB28A5"/>
    <w:pPr>
      <w:spacing w:after="240" w:line="288" w:lineRule="auto"/>
    </w:pPr>
    <w:rPr>
      <w:rFonts w:ascii="Arial" w:eastAsia="Times New Roman" w:hAnsi="Arial" w:cs="Times New Roman"/>
      <w:sz w:val="24"/>
      <w:szCs w:val="24"/>
    </w:rPr>
  </w:style>
  <w:style w:type="paragraph" w:customStyle="1" w:styleId="CF82ED7D2598408FBEB0B73123E3BC475">
    <w:name w:val="CF82ED7D2598408FBEB0B73123E3BC475"/>
    <w:rsid w:val="00FB28A5"/>
    <w:pPr>
      <w:spacing w:after="240" w:line="288" w:lineRule="auto"/>
    </w:pPr>
    <w:rPr>
      <w:rFonts w:ascii="Arial" w:eastAsia="Times New Roman" w:hAnsi="Arial" w:cs="Times New Roman"/>
      <w:sz w:val="24"/>
      <w:szCs w:val="24"/>
    </w:rPr>
  </w:style>
  <w:style w:type="paragraph" w:customStyle="1" w:styleId="41FEB749A11247A98EF4565BD3FB723E5">
    <w:name w:val="41FEB749A11247A98EF4565BD3FB723E5"/>
    <w:rsid w:val="00FB28A5"/>
    <w:pPr>
      <w:spacing w:after="240" w:line="288" w:lineRule="auto"/>
    </w:pPr>
    <w:rPr>
      <w:rFonts w:ascii="Arial" w:eastAsia="Times New Roman" w:hAnsi="Arial" w:cs="Times New Roman"/>
      <w:sz w:val="24"/>
      <w:szCs w:val="24"/>
    </w:rPr>
  </w:style>
  <w:style w:type="paragraph" w:customStyle="1" w:styleId="8A05CF1028D349B38572E57EF536DE535">
    <w:name w:val="8A05CF1028D349B38572E57EF536DE535"/>
    <w:rsid w:val="00FB28A5"/>
    <w:pPr>
      <w:spacing w:after="240" w:line="288" w:lineRule="auto"/>
    </w:pPr>
    <w:rPr>
      <w:rFonts w:ascii="Arial" w:eastAsia="Times New Roman" w:hAnsi="Arial" w:cs="Times New Roman"/>
      <w:sz w:val="24"/>
      <w:szCs w:val="24"/>
    </w:rPr>
  </w:style>
  <w:style w:type="paragraph" w:customStyle="1" w:styleId="74D40266FCFD455E88D6FE45A6726AE85">
    <w:name w:val="74D40266FCFD455E88D6FE45A6726AE85"/>
    <w:rsid w:val="00FB28A5"/>
    <w:pPr>
      <w:spacing w:after="240" w:line="288" w:lineRule="auto"/>
    </w:pPr>
    <w:rPr>
      <w:rFonts w:ascii="Arial" w:eastAsia="Times New Roman" w:hAnsi="Arial" w:cs="Times New Roman"/>
      <w:sz w:val="24"/>
      <w:szCs w:val="24"/>
    </w:rPr>
  </w:style>
  <w:style w:type="paragraph" w:customStyle="1" w:styleId="2889565B61C54FF39BB0A9D21A719DE45">
    <w:name w:val="2889565B61C54FF39BB0A9D21A719DE45"/>
    <w:rsid w:val="00FB28A5"/>
    <w:pPr>
      <w:spacing w:after="240" w:line="288" w:lineRule="auto"/>
    </w:pPr>
    <w:rPr>
      <w:rFonts w:ascii="Arial" w:eastAsia="Times New Roman" w:hAnsi="Arial" w:cs="Times New Roman"/>
      <w:sz w:val="24"/>
      <w:szCs w:val="24"/>
    </w:rPr>
  </w:style>
  <w:style w:type="paragraph" w:customStyle="1" w:styleId="C290616F61954E8D9FAE6B42D91847F25">
    <w:name w:val="C290616F61954E8D9FAE6B42D91847F25"/>
    <w:rsid w:val="00FB28A5"/>
    <w:pPr>
      <w:spacing w:after="240" w:line="288" w:lineRule="auto"/>
    </w:pPr>
    <w:rPr>
      <w:rFonts w:ascii="Arial" w:eastAsia="Times New Roman" w:hAnsi="Arial" w:cs="Times New Roman"/>
      <w:sz w:val="24"/>
      <w:szCs w:val="24"/>
    </w:rPr>
  </w:style>
  <w:style w:type="paragraph" w:customStyle="1" w:styleId="B8ABC30CA8554F78B544C8F5657712885">
    <w:name w:val="B8ABC30CA8554F78B544C8F5657712885"/>
    <w:rsid w:val="00FB28A5"/>
    <w:pPr>
      <w:spacing w:after="240" w:line="288" w:lineRule="auto"/>
    </w:pPr>
    <w:rPr>
      <w:rFonts w:ascii="Arial" w:eastAsia="Times New Roman" w:hAnsi="Arial" w:cs="Times New Roman"/>
      <w:sz w:val="24"/>
      <w:szCs w:val="24"/>
    </w:rPr>
  </w:style>
  <w:style w:type="paragraph" w:customStyle="1" w:styleId="2A1395C03D874D899812E691CFFE6DBD5">
    <w:name w:val="2A1395C03D874D899812E691CFFE6DBD5"/>
    <w:rsid w:val="00FB28A5"/>
    <w:pPr>
      <w:spacing w:after="240" w:line="288" w:lineRule="auto"/>
    </w:pPr>
    <w:rPr>
      <w:rFonts w:ascii="Arial" w:eastAsia="Times New Roman" w:hAnsi="Arial" w:cs="Times New Roman"/>
      <w:sz w:val="24"/>
      <w:szCs w:val="24"/>
    </w:rPr>
  </w:style>
  <w:style w:type="paragraph" w:customStyle="1" w:styleId="15E0F3600D97449C9FC08C30978FE17F5">
    <w:name w:val="15E0F3600D97449C9FC08C30978FE17F5"/>
    <w:rsid w:val="00FB28A5"/>
    <w:pPr>
      <w:spacing w:after="240" w:line="288" w:lineRule="auto"/>
    </w:pPr>
    <w:rPr>
      <w:rFonts w:ascii="Arial" w:eastAsia="Times New Roman" w:hAnsi="Arial" w:cs="Times New Roman"/>
      <w:sz w:val="24"/>
      <w:szCs w:val="24"/>
    </w:rPr>
  </w:style>
  <w:style w:type="paragraph" w:customStyle="1" w:styleId="9AC4FB7C58E84E84A6FF57F2149ADC365">
    <w:name w:val="9AC4FB7C58E84E84A6FF57F2149ADC365"/>
    <w:rsid w:val="00FB28A5"/>
    <w:pPr>
      <w:spacing w:after="240" w:line="288" w:lineRule="auto"/>
    </w:pPr>
    <w:rPr>
      <w:rFonts w:ascii="Arial" w:eastAsia="Times New Roman" w:hAnsi="Arial" w:cs="Times New Roman"/>
      <w:sz w:val="24"/>
      <w:szCs w:val="24"/>
    </w:rPr>
  </w:style>
  <w:style w:type="paragraph" w:customStyle="1" w:styleId="83827459A5D34D669BA042F20454314E5">
    <w:name w:val="83827459A5D34D669BA042F20454314E5"/>
    <w:rsid w:val="00FB28A5"/>
    <w:pPr>
      <w:spacing w:after="240" w:line="288" w:lineRule="auto"/>
    </w:pPr>
    <w:rPr>
      <w:rFonts w:ascii="Arial" w:eastAsia="Times New Roman" w:hAnsi="Arial" w:cs="Times New Roman"/>
      <w:sz w:val="24"/>
      <w:szCs w:val="24"/>
    </w:rPr>
  </w:style>
  <w:style w:type="paragraph" w:customStyle="1" w:styleId="F63E40AABD864B96BF201C12D98DCFCA5">
    <w:name w:val="F63E40AABD864B96BF201C12D98DCFCA5"/>
    <w:rsid w:val="00FB28A5"/>
    <w:pPr>
      <w:spacing w:after="240" w:line="288" w:lineRule="auto"/>
    </w:pPr>
    <w:rPr>
      <w:rFonts w:ascii="Arial" w:eastAsia="Times New Roman" w:hAnsi="Arial" w:cs="Times New Roman"/>
      <w:sz w:val="24"/>
      <w:szCs w:val="24"/>
    </w:rPr>
  </w:style>
  <w:style w:type="paragraph" w:customStyle="1" w:styleId="DAFBC9D522DF43D98E0084D87FC356C35">
    <w:name w:val="DAFBC9D522DF43D98E0084D87FC356C35"/>
    <w:rsid w:val="00FB28A5"/>
    <w:pPr>
      <w:spacing w:after="240" w:line="288" w:lineRule="auto"/>
    </w:pPr>
    <w:rPr>
      <w:rFonts w:ascii="Arial" w:eastAsia="Times New Roman" w:hAnsi="Arial" w:cs="Times New Roman"/>
      <w:sz w:val="24"/>
      <w:szCs w:val="24"/>
    </w:rPr>
  </w:style>
  <w:style w:type="paragraph" w:customStyle="1" w:styleId="0E856F3C98194E809C4B23B7532E74BC5">
    <w:name w:val="0E856F3C98194E809C4B23B7532E74BC5"/>
    <w:rsid w:val="00FB28A5"/>
    <w:pPr>
      <w:spacing w:after="240" w:line="288" w:lineRule="auto"/>
    </w:pPr>
    <w:rPr>
      <w:rFonts w:ascii="Arial" w:eastAsia="Times New Roman" w:hAnsi="Arial" w:cs="Times New Roman"/>
      <w:sz w:val="24"/>
      <w:szCs w:val="24"/>
    </w:rPr>
  </w:style>
  <w:style w:type="paragraph" w:customStyle="1" w:styleId="A6CEDFAB773E4788ACE2564C974D22115">
    <w:name w:val="A6CEDFAB773E4788ACE2564C974D22115"/>
    <w:rsid w:val="00FB28A5"/>
    <w:pPr>
      <w:spacing w:after="240" w:line="288" w:lineRule="auto"/>
    </w:pPr>
    <w:rPr>
      <w:rFonts w:ascii="Arial" w:eastAsia="Times New Roman" w:hAnsi="Arial" w:cs="Times New Roman"/>
      <w:sz w:val="24"/>
      <w:szCs w:val="24"/>
    </w:rPr>
  </w:style>
  <w:style w:type="paragraph" w:customStyle="1" w:styleId="F55CBABB988941528F79E1AEE0BDF1F45">
    <w:name w:val="F55CBABB988941528F79E1AEE0BDF1F45"/>
    <w:rsid w:val="00FB28A5"/>
    <w:pPr>
      <w:spacing w:after="240" w:line="288" w:lineRule="auto"/>
    </w:pPr>
    <w:rPr>
      <w:rFonts w:ascii="Arial" w:eastAsia="Times New Roman" w:hAnsi="Arial" w:cs="Times New Roman"/>
      <w:sz w:val="24"/>
      <w:szCs w:val="24"/>
    </w:rPr>
  </w:style>
  <w:style w:type="paragraph" w:customStyle="1" w:styleId="BA2A3947E187435EBA16DF4717E0F8655">
    <w:name w:val="BA2A3947E187435EBA16DF4717E0F8655"/>
    <w:rsid w:val="00FB28A5"/>
    <w:pPr>
      <w:spacing w:after="240" w:line="288" w:lineRule="auto"/>
    </w:pPr>
    <w:rPr>
      <w:rFonts w:ascii="Arial" w:eastAsia="Times New Roman" w:hAnsi="Arial" w:cs="Times New Roman"/>
      <w:sz w:val="24"/>
      <w:szCs w:val="24"/>
    </w:rPr>
  </w:style>
  <w:style w:type="paragraph" w:customStyle="1" w:styleId="BE5FBB928E8A4DF392C1C2D68038A2FA5">
    <w:name w:val="BE5FBB928E8A4DF392C1C2D68038A2FA5"/>
    <w:rsid w:val="00FB28A5"/>
    <w:pPr>
      <w:spacing w:after="240" w:line="288" w:lineRule="auto"/>
    </w:pPr>
    <w:rPr>
      <w:rFonts w:ascii="Arial" w:eastAsia="Times New Roman" w:hAnsi="Arial" w:cs="Times New Roman"/>
      <w:sz w:val="24"/>
      <w:szCs w:val="24"/>
    </w:rPr>
  </w:style>
  <w:style w:type="paragraph" w:customStyle="1" w:styleId="C85D4E1008264DA2AC1EA3771D1D016F5">
    <w:name w:val="C85D4E1008264DA2AC1EA3771D1D016F5"/>
    <w:rsid w:val="00FB28A5"/>
    <w:pPr>
      <w:spacing w:after="240" w:line="288" w:lineRule="auto"/>
    </w:pPr>
    <w:rPr>
      <w:rFonts w:ascii="Arial" w:eastAsia="Times New Roman" w:hAnsi="Arial" w:cs="Times New Roman"/>
      <w:sz w:val="24"/>
      <w:szCs w:val="24"/>
    </w:rPr>
  </w:style>
  <w:style w:type="paragraph" w:customStyle="1" w:styleId="730B1AB4422F460BA58E3621A3FF89625">
    <w:name w:val="730B1AB4422F460BA58E3621A3FF89625"/>
    <w:rsid w:val="00FB28A5"/>
    <w:pPr>
      <w:spacing w:after="240" w:line="288" w:lineRule="auto"/>
    </w:pPr>
    <w:rPr>
      <w:rFonts w:ascii="Arial" w:eastAsia="Times New Roman" w:hAnsi="Arial" w:cs="Times New Roman"/>
      <w:sz w:val="24"/>
      <w:szCs w:val="24"/>
    </w:rPr>
  </w:style>
  <w:style w:type="paragraph" w:customStyle="1" w:styleId="27C22DB1E5F64E128F5D03964180CBDE5">
    <w:name w:val="27C22DB1E5F64E128F5D03964180CBDE5"/>
    <w:rsid w:val="00FB28A5"/>
    <w:pPr>
      <w:spacing w:after="240" w:line="288" w:lineRule="auto"/>
    </w:pPr>
    <w:rPr>
      <w:rFonts w:ascii="Arial" w:eastAsia="Times New Roman" w:hAnsi="Arial" w:cs="Times New Roman"/>
      <w:sz w:val="24"/>
      <w:szCs w:val="24"/>
    </w:rPr>
  </w:style>
  <w:style w:type="paragraph" w:customStyle="1" w:styleId="FC1438F070E64B9088D8C102FF89F0155">
    <w:name w:val="FC1438F070E64B9088D8C102FF89F0155"/>
    <w:rsid w:val="00FB28A5"/>
    <w:pPr>
      <w:spacing w:after="240" w:line="288" w:lineRule="auto"/>
    </w:pPr>
    <w:rPr>
      <w:rFonts w:ascii="Arial" w:eastAsia="Times New Roman" w:hAnsi="Arial" w:cs="Times New Roman"/>
      <w:sz w:val="24"/>
      <w:szCs w:val="24"/>
    </w:rPr>
  </w:style>
  <w:style w:type="paragraph" w:customStyle="1" w:styleId="177DC31BAFB349AB853EF6AE6045DB8F5">
    <w:name w:val="177DC31BAFB349AB853EF6AE6045DB8F5"/>
    <w:rsid w:val="00FB28A5"/>
    <w:pPr>
      <w:spacing w:after="240" w:line="288" w:lineRule="auto"/>
    </w:pPr>
    <w:rPr>
      <w:rFonts w:ascii="Arial" w:eastAsia="Times New Roman" w:hAnsi="Arial" w:cs="Times New Roman"/>
      <w:sz w:val="24"/>
      <w:szCs w:val="24"/>
    </w:rPr>
  </w:style>
  <w:style w:type="paragraph" w:customStyle="1" w:styleId="86DD1CD654284AA38EEF9AD1CF97F01B5">
    <w:name w:val="86DD1CD654284AA38EEF9AD1CF97F01B5"/>
    <w:rsid w:val="00FB28A5"/>
    <w:pPr>
      <w:spacing w:after="240" w:line="288" w:lineRule="auto"/>
    </w:pPr>
    <w:rPr>
      <w:rFonts w:ascii="Arial" w:eastAsia="Times New Roman" w:hAnsi="Arial" w:cs="Times New Roman"/>
      <w:sz w:val="24"/>
      <w:szCs w:val="24"/>
    </w:rPr>
  </w:style>
  <w:style w:type="paragraph" w:customStyle="1" w:styleId="023907EF2CDB469F88CBD2EA844794325">
    <w:name w:val="023907EF2CDB469F88CBD2EA844794325"/>
    <w:rsid w:val="00FB28A5"/>
    <w:pPr>
      <w:spacing w:after="240" w:line="288" w:lineRule="auto"/>
    </w:pPr>
    <w:rPr>
      <w:rFonts w:ascii="Arial" w:eastAsia="Times New Roman" w:hAnsi="Arial" w:cs="Times New Roman"/>
      <w:sz w:val="24"/>
      <w:szCs w:val="24"/>
    </w:rPr>
  </w:style>
  <w:style w:type="paragraph" w:customStyle="1" w:styleId="ABC010112DB9487693747194C9F96A7F5">
    <w:name w:val="ABC010112DB9487693747194C9F96A7F5"/>
    <w:rsid w:val="00FB28A5"/>
    <w:pPr>
      <w:spacing w:after="240" w:line="288" w:lineRule="auto"/>
    </w:pPr>
    <w:rPr>
      <w:rFonts w:ascii="Arial" w:eastAsia="Times New Roman" w:hAnsi="Arial" w:cs="Times New Roman"/>
      <w:sz w:val="24"/>
      <w:szCs w:val="24"/>
    </w:rPr>
  </w:style>
  <w:style w:type="paragraph" w:customStyle="1" w:styleId="4E5CCC83515D4F7095A310F1ED7755FD5">
    <w:name w:val="4E5CCC83515D4F7095A310F1ED7755FD5"/>
    <w:rsid w:val="00FB28A5"/>
    <w:pPr>
      <w:spacing w:after="240" w:line="288" w:lineRule="auto"/>
    </w:pPr>
    <w:rPr>
      <w:rFonts w:ascii="Arial" w:eastAsia="Times New Roman" w:hAnsi="Arial" w:cs="Times New Roman"/>
      <w:sz w:val="24"/>
      <w:szCs w:val="24"/>
    </w:rPr>
  </w:style>
  <w:style w:type="paragraph" w:customStyle="1" w:styleId="56BDE2E79BFB42CF91CF03AF265EE51E5">
    <w:name w:val="56BDE2E79BFB42CF91CF03AF265EE51E5"/>
    <w:rsid w:val="00FB28A5"/>
    <w:pPr>
      <w:spacing w:after="240" w:line="288" w:lineRule="auto"/>
    </w:pPr>
    <w:rPr>
      <w:rFonts w:ascii="Arial" w:eastAsia="Times New Roman" w:hAnsi="Arial" w:cs="Times New Roman"/>
      <w:sz w:val="24"/>
      <w:szCs w:val="24"/>
    </w:rPr>
  </w:style>
  <w:style w:type="paragraph" w:customStyle="1" w:styleId="0E0B691F19764C0A99FA9329496F613F5">
    <w:name w:val="0E0B691F19764C0A99FA9329496F613F5"/>
    <w:rsid w:val="00FB28A5"/>
    <w:pPr>
      <w:spacing w:after="240" w:line="288" w:lineRule="auto"/>
    </w:pPr>
    <w:rPr>
      <w:rFonts w:ascii="Arial" w:eastAsia="Times New Roman" w:hAnsi="Arial" w:cs="Times New Roman"/>
      <w:sz w:val="24"/>
      <w:szCs w:val="24"/>
    </w:rPr>
  </w:style>
  <w:style w:type="paragraph" w:customStyle="1" w:styleId="4BE33ADF68514AE79D0A71E2FF7B08365">
    <w:name w:val="4BE33ADF68514AE79D0A71E2FF7B08365"/>
    <w:rsid w:val="00FB28A5"/>
    <w:pPr>
      <w:spacing w:after="240" w:line="288" w:lineRule="auto"/>
    </w:pPr>
    <w:rPr>
      <w:rFonts w:ascii="Arial" w:eastAsia="Times New Roman" w:hAnsi="Arial" w:cs="Times New Roman"/>
      <w:sz w:val="24"/>
      <w:szCs w:val="24"/>
    </w:rPr>
  </w:style>
  <w:style w:type="paragraph" w:customStyle="1" w:styleId="18895BA5229A45C6BD63C1085FFBA7115">
    <w:name w:val="18895BA5229A45C6BD63C1085FFBA7115"/>
    <w:rsid w:val="00FB28A5"/>
    <w:pPr>
      <w:spacing w:after="240" w:line="288" w:lineRule="auto"/>
    </w:pPr>
    <w:rPr>
      <w:rFonts w:ascii="Arial" w:eastAsia="Times New Roman" w:hAnsi="Arial" w:cs="Times New Roman"/>
      <w:sz w:val="24"/>
      <w:szCs w:val="24"/>
    </w:rPr>
  </w:style>
  <w:style w:type="paragraph" w:customStyle="1" w:styleId="3F5B0AF586124D1D88F950693C72D2145">
    <w:name w:val="3F5B0AF586124D1D88F950693C72D2145"/>
    <w:rsid w:val="00FB28A5"/>
    <w:pPr>
      <w:spacing w:after="240" w:line="288" w:lineRule="auto"/>
    </w:pPr>
    <w:rPr>
      <w:rFonts w:ascii="Arial" w:eastAsia="Times New Roman" w:hAnsi="Arial" w:cs="Times New Roman"/>
      <w:sz w:val="24"/>
      <w:szCs w:val="24"/>
    </w:rPr>
  </w:style>
  <w:style w:type="paragraph" w:customStyle="1" w:styleId="F255CEC2AD764512B7974E2B5B30D11B5">
    <w:name w:val="F255CEC2AD764512B7974E2B5B30D11B5"/>
    <w:rsid w:val="00FB28A5"/>
    <w:pPr>
      <w:spacing w:after="240" w:line="288" w:lineRule="auto"/>
    </w:pPr>
    <w:rPr>
      <w:rFonts w:ascii="Arial" w:eastAsia="Times New Roman" w:hAnsi="Arial" w:cs="Times New Roman"/>
      <w:sz w:val="24"/>
      <w:szCs w:val="24"/>
    </w:rPr>
  </w:style>
  <w:style w:type="paragraph" w:customStyle="1" w:styleId="7815B22534BC49B194093FDE03058B545">
    <w:name w:val="7815B22534BC49B194093FDE03058B545"/>
    <w:rsid w:val="00FB28A5"/>
    <w:pPr>
      <w:spacing w:after="240" w:line="288" w:lineRule="auto"/>
    </w:pPr>
    <w:rPr>
      <w:rFonts w:ascii="Arial" w:eastAsia="Times New Roman" w:hAnsi="Arial" w:cs="Times New Roman"/>
      <w:sz w:val="24"/>
      <w:szCs w:val="24"/>
    </w:rPr>
  </w:style>
  <w:style w:type="paragraph" w:customStyle="1" w:styleId="349DAD1C37F74A458EC2BFB4813127935">
    <w:name w:val="349DAD1C37F74A458EC2BFB4813127935"/>
    <w:rsid w:val="00FB28A5"/>
    <w:pPr>
      <w:spacing w:after="240" w:line="288" w:lineRule="auto"/>
    </w:pPr>
    <w:rPr>
      <w:rFonts w:ascii="Arial" w:eastAsia="Times New Roman" w:hAnsi="Arial" w:cs="Times New Roman"/>
      <w:sz w:val="24"/>
      <w:szCs w:val="24"/>
    </w:rPr>
  </w:style>
  <w:style w:type="paragraph" w:customStyle="1" w:styleId="00016890898B4223A7AFCCBE49ACFA9F5">
    <w:name w:val="00016890898B4223A7AFCCBE49ACFA9F5"/>
    <w:rsid w:val="00FB28A5"/>
    <w:pPr>
      <w:spacing w:after="240" w:line="288" w:lineRule="auto"/>
    </w:pPr>
    <w:rPr>
      <w:rFonts w:ascii="Arial" w:eastAsia="Times New Roman" w:hAnsi="Arial" w:cs="Times New Roman"/>
      <w:sz w:val="24"/>
      <w:szCs w:val="24"/>
    </w:rPr>
  </w:style>
  <w:style w:type="paragraph" w:customStyle="1" w:styleId="2AFC6B9785704D349523519198C5633D5">
    <w:name w:val="2AFC6B9785704D349523519198C5633D5"/>
    <w:rsid w:val="00FB28A5"/>
    <w:pPr>
      <w:spacing w:after="240" w:line="288" w:lineRule="auto"/>
    </w:pPr>
    <w:rPr>
      <w:rFonts w:ascii="Arial" w:eastAsia="Times New Roman" w:hAnsi="Arial" w:cs="Times New Roman"/>
      <w:sz w:val="24"/>
      <w:szCs w:val="24"/>
    </w:rPr>
  </w:style>
  <w:style w:type="paragraph" w:customStyle="1" w:styleId="EDBA67EB092645FB956B29C70E2E64D35">
    <w:name w:val="EDBA67EB092645FB956B29C70E2E64D35"/>
    <w:rsid w:val="00FB28A5"/>
    <w:pPr>
      <w:spacing w:after="240" w:line="288" w:lineRule="auto"/>
    </w:pPr>
    <w:rPr>
      <w:rFonts w:ascii="Arial" w:eastAsia="Times New Roman" w:hAnsi="Arial" w:cs="Times New Roman"/>
      <w:sz w:val="24"/>
      <w:szCs w:val="24"/>
    </w:rPr>
  </w:style>
  <w:style w:type="paragraph" w:customStyle="1" w:styleId="21A478E969EC48BCB84B5E5009F09DB95">
    <w:name w:val="21A478E969EC48BCB84B5E5009F09DB95"/>
    <w:rsid w:val="00FB28A5"/>
    <w:pPr>
      <w:spacing w:after="240" w:line="288" w:lineRule="auto"/>
    </w:pPr>
    <w:rPr>
      <w:rFonts w:ascii="Arial" w:eastAsia="Times New Roman" w:hAnsi="Arial" w:cs="Times New Roman"/>
      <w:sz w:val="24"/>
      <w:szCs w:val="24"/>
    </w:rPr>
  </w:style>
  <w:style w:type="paragraph" w:customStyle="1" w:styleId="CE52379A7DDF4942BD0BA12A1FA6F5385">
    <w:name w:val="CE52379A7DDF4942BD0BA12A1FA6F5385"/>
    <w:rsid w:val="00FB28A5"/>
    <w:pPr>
      <w:spacing w:after="240" w:line="288" w:lineRule="auto"/>
    </w:pPr>
    <w:rPr>
      <w:rFonts w:ascii="Arial" w:eastAsia="Times New Roman" w:hAnsi="Arial" w:cs="Times New Roman"/>
      <w:sz w:val="24"/>
      <w:szCs w:val="24"/>
    </w:rPr>
  </w:style>
  <w:style w:type="paragraph" w:customStyle="1" w:styleId="F70902AA316F4A33B59EC9B484924DB15">
    <w:name w:val="F70902AA316F4A33B59EC9B484924DB15"/>
    <w:rsid w:val="00FB28A5"/>
    <w:pPr>
      <w:spacing w:after="240" w:line="288" w:lineRule="auto"/>
    </w:pPr>
    <w:rPr>
      <w:rFonts w:ascii="Arial" w:eastAsia="Times New Roman" w:hAnsi="Arial" w:cs="Times New Roman"/>
      <w:sz w:val="24"/>
      <w:szCs w:val="24"/>
    </w:rPr>
  </w:style>
  <w:style w:type="paragraph" w:customStyle="1" w:styleId="E9E6BC0263A744DE8E2784D6270101835">
    <w:name w:val="E9E6BC0263A744DE8E2784D6270101835"/>
    <w:rsid w:val="00FB28A5"/>
    <w:pPr>
      <w:spacing w:after="240" w:line="288" w:lineRule="auto"/>
    </w:pPr>
    <w:rPr>
      <w:rFonts w:ascii="Arial" w:eastAsia="Times New Roman" w:hAnsi="Arial" w:cs="Times New Roman"/>
      <w:sz w:val="24"/>
      <w:szCs w:val="24"/>
    </w:rPr>
  </w:style>
  <w:style w:type="paragraph" w:customStyle="1" w:styleId="7D68F0099B6947F38F8D5DA38BEC4C245">
    <w:name w:val="7D68F0099B6947F38F8D5DA38BEC4C245"/>
    <w:rsid w:val="00FB28A5"/>
    <w:pPr>
      <w:spacing w:after="240" w:line="288" w:lineRule="auto"/>
    </w:pPr>
    <w:rPr>
      <w:rFonts w:ascii="Arial" w:eastAsia="Times New Roman" w:hAnsi="Arial" w:cs="Times New Roman"/>
      <w:sz w:val="24"/>
      <w:szCs w:val="24"/>
    </w:rPr>
  </w:style>
  <w:style w:type="paragraph" w:customStyle="1" w:styleId="5679191148894F7FA86512E17A2CDDCE5">
    <w:name w:val="5679191148894F7FA86512E17A2CDDCE5"/>
    <w:rsid w:val="00FB28A5"/>
    <w:pPr>
      <w:spacing w:after="240" w:line="288" w:lineRule="auto"/>
    </w:pPr>
    <w:rPr>
      <w:rFonts w:ascii="Arial" w:eastAsia="Times New Roman" w:hAnsi="Arial" w:cs="Times New Roman"/>
      <w:sz w:val="24"/>
      <w:szCs w:val="24"/>
    </w:rPr>
  </w:style>
  <w:style w:type="paragraph" w:customStyle="1" w:styleId="CC38DB654F0548C28F9B30A6895C7CBD5">
    <w:name w:val="CC38DB654F0548C28F9B30A6895C7CBD5"/>
    <w:rsid w:val="00FB28A5"/>
    <w:pPr>
      <w:spacing w:after="240" w:line="288" w:lineRule="auto"/>
    </w:pPr>
    <w:rPr>
      <w:rFonts w:ascii="Arial" w:eastAsia="Times New Roman" w:hAnsi="Arial" w:cs="Times New Roman"/>
      <w:sz w:val="24"/>
      <w:szCs w:val="24"/>
    </w:rPr>
  </w:style>
  <w:style w:type="paragraph" w:customStyle="1" w:styleId="8A0C35C9471A453C8FC809DC849836A75">
    <w:name w:val="8A0C35C9471A453C8FC809DC849836A75"/>
    <w:rsid w:val="00FB28A5"/>
    <w:pPr>
      <w:spacing w:after="240" w:line="288" w:lineRule="auto"/>
    </w:pPr>
    <w:rPr>
      <w:rFonts w:ascii="Arial" w:eastAsia="Times New Roman" w:hAnsi="Arial" w:cs="Times New Roman"/>
      <w:sz w:val="24"/>
      <w:szCs w:val="24"/>
    </w:rPr>
  </w:style>
  <w:style w:type="paragraph" w:customStyle="1" w:styleId="42B85C27B28D4CDBBFA446621DD9ADD55">
    <w:name w:val="42B85C27B28D4CDBBFA446621DD9ADD55"/>
    <w:rsid w:val="00FB28A5"/>
    <w:pPr>
      <w:spacing w:after="240" w:line="288" w:lineRule="auto"/>
    </w:pPr>
    <w:rPr>
      <w:rFonts w:ascii="Arial" w:eastAsia="Times New Roman" w:hAnsi="Arial" w:cs="Times New Roman"/>
      <w:sz w:val="24"/>
      <w:szCs w:val="24"/>
    </w:rPr>
  </w:style>
  <w:style w:type="paragraph" w:customStyle="1" w:styleId="86C7B4B755874A7DACDA0B9621DE7A605">
    <w:name w:val="86C7B4B755874A7DACDA0B9621DE7A605"/>
    <w:rsid w:val="00FB28A5"/>
    <w:pPr>
      <w:spacing w:after="240" w:line="288" w:lineRule="auto"/>
    </w:pPr>
    <w:rPr>
      <w:rFonts w:ascii="Arial" w:eastAsia="Times New Roman" w:hAnsi="Arial" w:cs="Times New Roman"/>
      <w:sz w:val="24"/>
      <w:szCs w:val="24"/>
    </w:rPr>
  </w:style>
  <w:style w:type="paragraph" w:customStyle="1" w:styleId="63CCE21577D541108C184BE7DE087EE95">
    <w:name w:val="63CCE21577D541108C184BE7DE087EE95"/>
    <w:rsid w:val="00FB28A5"/>
    <w:pPr>
      <w:spacing w:after="240" w:line="288" w:lineRule="auto"/>
    </w:pPr>
    <w:rPr>
      <w:rFonts w:ascii="Arial" w:eastAsia="Times New Roman" w:hAnsi="Arial" w:cs="Times New Roman"/>
      <w:sz w:val="24"/>
      <w:szCs w:val="24"/>
    </w:rPr>
  </w:style>
  <w:style w:type="paragraph" w:customStyle="1" w:styleId="8DB70D42889E413392A7F4CFB8F864415">
    <w:name w:val="8DB70D42889E413392A7F4CFB8F864415"/>
    <w:rsid w:val="00FB28A5"/>
    <w:pPr>
      <w:spacing w:after="240" w:line="288" w:lineRule="auto"/>
    </w:pPr>
    <w:rPr>
      <w:rFonts w:ascii="Arial" w:eastAsia="Times New Roman" w:hAnsi="Arial" w:cs="Times New Roman"/>
      <w:sz w:val="24"/>
      <w:szCs w:val="24"/>
    </w:rPr>
  </w:style>
  <w:style w:type="paragraph" w:customStyle="1" w:styleId="AF5E5BD27E1B4C6D9698029301F7971C15">
    <w:name w:val="AF5E5BD27E1B4C6D9698029301F7971C15"/>
    <w:rsid w:val="00FB28A5"/>
    <w:pPr>
      <w:spacing w:after="240" w:line="288" w:lineRule="auto"/>
    </w:pPr>
    <w:rPr>
      <w:rFonts w:ascii="Arial" w:eastAsia="Times New Roman" w:hAnsi="Arial" w:cs="Times New Roman"/>
      <w:sz w:val="24"/>
      <w:szCs w:val="24"/>
    </w:rPr>
  </w:style>
  <w:style w:type="paragraph" w:customStyle="1" w:styleId="B48DAFB579BE444184BB0E78F0953DB113">
    <w:name w:val="B48DAFB579BE444184BB0E78F0953DB113"/>
    <w:rsid w:val="00FB28A5"/>
    <w:pPr>
      <w:spacing w:before="120" w:after="120" w:line="240" w:lineRule="auto"/>
    </w:pPr>
    <w:rPr>
      <w:rFonts w:ascii="Arial" w:eastAsia="Times New Roman" w:hAnsi="Arial" w:cs="Times New Roman"/>
      <w:vanish/>
      <w:sz w:val="24"/>
      <w:szCs w:val="20"/>
    </w:rPr>
  </w:style>
  <w:style w:type="paragraph" w:customStyle="1" w:styleId="8F3775AA32304589A56AB6C6544D7E4013">
    <w:name w:val="8F3775AA32304589A56AB6C6544D7E4013"/>
    <w:rsid w:val="00FB28A5"/>
    <w:pPr>
      <w:spacing w:before="120" w:after="120" w:line="240" w:lineRule="auto"/>
    </w:pPr>
    <w:rPr>
      <w:rFonts w:ascii="Arial" w:eastAsia="Times New Roman" w:hAnsi="Arial" w:cs="Times New Roman"/>
      <w:vanish/>
      <w:sz w:val="24"/>
      <w:szCs w:val="20"/>
    </w:rPr>
  </w:style>
  <w:style w:type="paragraph" w:customStyle="1" w:styleId="CA9EFCB37E0244DFB675E2CB4F2D583510">
    <w:name w:val="CA9EFCB37E0244DFB675E2CB4F2D583510"/>
    <w:rsid w:val="00FB28A5"/>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11">
    <w:name w:val="E9F7CF94403642A8BB49A8F6077CBA8111"/>
    <w:rsid w:val="00FB28A5"/>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11">
    <w:name w:val="7240F2CEC4974F5F9EDF80C292B2983811"/>
    <w:rsid w:val="00FB28A5"/>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11">
    <w:name w:val="EE40B2E363D64A80946EFC3D9FE1989D11"/>
    <w:rsid w:val="00FB28A5"/>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11">
    <w:name w:val="03731B0E926847BD9553E9C7EE67380211"/>
    <w:rsid w:val="00FB28A5"/>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11">
    <w:name w:val="1414F3FD39434FF6B273C841DC259F8611"/>
    <w:rsid w:val="00FB28A5"/>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11">
    <w:name w:val="14E23A76445843E5B26C72536A1D3E9F11"/>
    <w:rsid w:val="00FB28A5"/>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11">
    <w:name w:val="D55C56552DEC496F8C223121ADABB7B911"/>
    <w:rsid w:val="00FB28A5"/>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10">
    <w:name w:val="C1A8E4CC7D3943F19128AE11281DC06E10"/>
    <w:rsid w:val="00FB28A5"/>
    <w:pPr>
      <w:spacing w:before="120" w:after="120" w:line="240" w:lineRule="auto"/>
    </w:pPr>
    <w:rPr>
      <w:rFonts w:ascii="Arial" w:eastAsia="Times New Roman" w:hAnsi="Arial" w:cs="Times New Roman"/>
      <w:vanish/>
      <w:sz w:val="24"/>
      <w:szCs w:val="20"/>
    </w:rPr>
  </w:style>
  <w:style w:type="paragraph" w:customStyle="1" w:styleId="B1E8C57E46734FB6AEFCCE448B2112F910">
    <w:name w:val="B1E8C57E46734FB6AEFCCE448B2112F910"/>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10">
    <w:name w:val="5182CC4477804682937987F3E0F994DF10"/>
    <w:rsid w:val="00FB28A5"/>
    <w:pPr>
      <w:spacing w:before="120" w:after="120" w:line="240" w:lineRule="auto"/>
    </w:pPr>
    <w:rPr>
      <w:rFonts w:ascii="Arial" w:eastAsia="Times New Roman" w:hAnsi="Arial" w:cs="Times New Roman"/>
      <w:vanish/>
      <w:sz w:val="24"/>
      <w:szCs w:val="20"/>
    </w:rPr>
  </w:style>
  <w:style w:type="paragraph" w:customStyle="1" w:styleId="0086B2EC65F14554A36DF9C58F10545D10">
    <w:name w:val="0086B2EC65F14554A36DF9C58F10545D10"/>
    <w:rsid w:val="00FB28A5"/>
    <w:pPr>
      <w:spacing w:before="120" w:after="120" w:line="240" w:lineRule="auto"/>
    </w:pPr>
    <w:rPr>
      <w:rFonts w:ascii="Arial" w:eastAsia="Times New Roman" w:hAnsi="Arial" w:cs="Times New Roman"/>
      <w:vanish/>
      <w:sz w:val="24"/>
      <w:szCs w:val="20"/>
    </w:rPr>
  </w:style>
  <w:style w:type="paragraph" w:customStyle="1" w:styleId="A9E5CF1D4E68404CAF7FF78698C2152410">
    <w:name w:val="A9E5CF1D4E68404CAF7FF78698C2152410"/>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10">
    <w:name w:val="0B852AB521BF424CA6B2D40F8BC9522510"/>
    <w:rsid w:val="00FB28A5"/>
    <w:pPr>
      <w:spacing w:before="120" w:after="120" w:line="240" w:lineRule="auto"/>
    </w:pPr>
    <w:rPr>
      <w:rFonts w:ascii="Arial" w:eastAsia="Times New Roman" w:hAnsi="Arial" w:cs="Times New Roman"/>
      <w:vanish/>
      <w:sz w:val="24"/>
      <w:szCs w:val="20"/>
    </w:rPr>
  </w:style>
  <w:style w:type="paragraph" w:customStyle="1" w:styleId="BE1469516ACC41CB8B637AE38997407410">
    <w:name w:val="BE1469516ACC41CB8B637AE38997407410"/>
    <w:rsid w:val="00FB28A5"/>
    <w:pPr>
      <w:spacing w:before="120" w:after="120" w:line="240" w:lineRule="auto"/>
    </w:pPr>
    <w:rPr>
      <w:rFonts w:ascii="Arial" w:eastAsia="Times New Roman" w:hAnsi="Arial" w:cs="Times New Roman"/>
      <w:vanish/>
      <w:sz w:val="24"/>
      <w:szCs w:val="20"/>
    </w:rPr>
  </w:style>
  <w:style w:type="paragraph" w:customStyle="1" w:styleId="E7E02FB76A6C4BD1A11682B6F089EB2F10">
    <w:name w:val="E7E02FB76A6C4BD1A11682B6F089EB2F10"/>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10">
    <w:name w:val="88FBDD21EFBE4EB6896EF9AAC27C673010"/>
    <w:rsid w:val="00FB28A5"/>
    <w:pPr>
      <w:spacing w:before="120" w:after="120" w:line="240" w:lineRule="auto"/>
    </w:pPr>
    <w:rPr>
      <w:rFonts w:ascii="Arial" w:eastAsia="Times New Roman" w:hAnsi="Arial" w:cs="Times New Roman"/>
      <w:vanish/>
      <w:sz w:val="24"/>
      <w:szCs w:val="20"/>
    </w:rPr>
  </w:style>
  <w:style w:type="paragraph" w:customStyle="1" w:styleId="A836B50081FD4916939C09BF1CD8E9139">
    <w:name w:val="A836B50081FD4916939C09BF1CD8E9139"/>
    <w:rsid w:val="00FB28A5"/>
    <w:pPr>
      <w:spacing w:before="120" w:after="120" w:line="240" w:lineRule="auto"/>
    </w:pPr>
    <w:rPr>
      <w:rFonts w:ascii="Arial" w:eastAsia="Times New Roman" w:hAnsi="Arial" w:cs="Times New Roman"/>
      <w:vanish/>
      <w:sz w:val="24"/>
      <w:szCs w:val="20"/>
    </w:rPr>
  </w:style>
  <w:style w:type="paragraph" w:customStyle="1" w:styleId="B8363379306548AB865FE11411D2C9A09">
    <w:name w:val="B8363379306548AB865FE11411D2C9A0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9">
    <w:name w:val="0C1F70CC399B43BA95A6473943EE6FB49"/>
    <w:rsid w:val="00FB28A5"/>
    <w:pPr>
      <w:spacing w:before="120" w:after="120" w:line="240" w:lineRule="auto"/>
    </w:pPr>
    <w:rPr>
      <w:rFonts w:ascii="Arial" w:eastAsia="Times New Roman" w:hAnsi="Arial" w:cs="Times New Roman"/>
      <w:vanish/>
      <w:sz w:val="24"/>
      <w:szCs w:val="20"/>
    </w:rPr>
  </w:style>
  <w:style w:type="paragraph" w:customStyle="1" w:styleId="B83EB292D91F4BF0B4B1F45F594CEAC09">
    <w:name w:val="B83EB292D91F4BF0B4B1F45F594CEAC09"/>
    <w:rsid w:val="00FB28A5"/>
    <w:pPr>
      <w:spacing w:before="120" w:after="120" w:line="240" w:lineRule="auto"/>
    </w:pPr>
    <w:rPr>
      <w:rFonts w:ascii="Arial" w:eastAsia="Times New Roman" w:hAnsi="Arial" w:cs="Times New Roman"/>
      <w:vanish/>
      <w:sz w:val="24"/>
      <w:szCs w:val="20"/>
    </w:rPr>
  </w:style>
  <w:style w:type="paragraph" w:customStyle="1" w:styleId="76D43C2CE41249C883F817C4DE20DD0F9">
    <w:name w:val="76D43C2CE41249C883F817C4DE20DD0F9"/>
    <w:rsid w:val="00FB28A5"/>
    <w:pPr>
      <w:spacing w:before="120" w:after="120" w:line="240" w:lineRule="auto"/>
    </w:pPr>
    <w:rPr>
      <w:rFonts w:ascii="Arial" w:eastAsia="Times New Roman" w:hAnsi="Arial" w:cs="Times New Roman"/>
      <w:vanish/>
      <w:sz w:val="24"/>
      <w:szCs w:val="20"/>
    </w:rPr>
  </w:style>
  <w:style w:type="paragraph" w:customStyle="1" w:styleId="E34F3BEDF3A641738AAA421E05B3A3999">
    <w:name w:val="E34F3BEDF3A641738AAA421E05B3A3999"/>
    <w:rsid w:val="00FB28A5"/>
    <w:pPr>
      <w:spacing w:before="120" w:after="120" w:line="240" w:lineRule="auto"/>
    </w:pPr>
    <w:rPr>
      <w:rFonts w:ascii="Arial" w:eastAsia="Times New Roman" w:hAnsi="Arial" w:cs="Times New Roman"/>
      <w:vanish/>
      <w:sz w:val="24"/>
      <w:szCs w:val="20"/>
    </w:rPr>
  </w:style>
  <w:style w:type="paragraph" w:customStyle="1" w:styleId="699A654B81C04F52BF8C33A22B6F9BDC9">
    <w:name w:val="699A654B81C04F52BF8C33A22B6F9BDC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9">
    <w:name w:val="B22D6E59242F42B2BB0CCD9F79AB5C2E9"/>
    <w:rsid w:val="00FB28A5"/>
    <w:pPr>
      <w:spacing w:before="120" w:after="120" w:line="240" w:lineRule="auto"/>
    </w:pPr>
    <w:rPr>
      <w:rFonts w:ascii="Arial" w:eastAsia="Times New Roman" w:hAnsi="Arial" w:cs="Times New Roman"/>
      <w:vanish/>
      <w:sz w:val="24"/>
      <w:szCs w:val="20"/>
    </w:rPr>
  </w:style>
  <w:style w:type="paragraph" w:customStyle="1" w:styleId="C1F08E483F464D2293D227668ACD38DD9">
    <w:name w:val="C1F08E483F464D2293D227668ACD38DD9"/>
    <w:rsid w:val="00FB28A5"/>
    <w:pPr>
      <w:spacing w:before="120" w:after="120" w:line="240" w:lineRule="auto"/>
    </w:pPr>
    <w:rPr>
      <w:rFonts w:ascii="Arial" w:eastAsia="Times New Roman" w:hAnsi="Arial" w:cs="Times New Roman"/>
      <w:vanish/>
      <w:sz w:val="24"/>
      <w:szCs w:val="20"/>
    </w:rPr>
  </w:style>
  <w:style w:type="paragraph" w:customStyle="1" w:styleId="32B7B27055404A86AE70E7A14C4F3D8F9">
    <w:name w:val="32B7B27055404A86AE70E7A14C4F3D8F9"/>
    <w:rsid w:val="00FB28A5"/>
    <w:pPr>
      <w:spacing w:before="120" w:after="120" w:line="240" w:lineRule="auto"/>
    </w:pPr>
    <w:rPr>
      <w:rFonts w:ascii="Arial" w:eastAsia="Times New Roman" w:hAnsi="Arial" w:cs="Times New Roman"/>
      <w:vanish/>
      <w:sz w:val="24"/>
      <w:szCs w:val="20"/>
    </w:rPr>
  </w:style>
  <w:style w:type="paragraph" w:customStyle="1" w:styleId="D2CC24918B8B4BFF9768B01BEFE1F1C19">
    <w:name w:val="D2CC24918B8B4BFF9768B01BEFE1F1C19"/>
    <w:rsid w:val="00FB28A5"/>
    <w:pPr>
      <w:spacing w:before="120" w:after="120" w:line="240" w:lineRule="auto"/>
    </w:pPr>
    <w:rPr>
      <w:rFonts w:ascii="Arial" w:eastAsia="Times New Roman" w:hAnsi="Arial" w:cs="Times New Roman"/>
      <w:vanish/>
      <w:sz w:val="24"/>
      <w:szCs w:val="20"/>
    </w:rPr>
  </w:style>
  <w:style w:type="paragraph" w:customStyle="1" w:styleId="0AD7B109DC734B549854F682252DC0C09">
    <w:name w:val="0AD7B109DC734B549854F682252DC0C09"/>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9">
    <w:name w:val="3FF7F08D256648E694C95855BF0393BB9"/>
    <w:rsid w:val="00FB28A5"/>
    <w:pPr>
      <w:spacing w:before="120" w:after="120" w:line="240" w:lineRule="auto"/>
    </w:pPr>
    <w:rPr>
      <w:rFonts w:ascii="Arial" w:eastAsia="Times New Roman" w:hAnsi="Arial" w:cs="Times New Roman"/>
      <w:vanish/>
      <w:sz w:val="24"/>
      <w:szCs w:val="20"/>
    </w:rPr>
  </w:style>
  <w:style w:type="paragraph" w:customStyle="1" w:styleId="50F58FADBF024A7F851392FC365694B29">
    <w:name w:val="50F58FADBF024A7F851392FC365694B29"/>
    <w:rsid w:val="00FB28A5"/>
    <w:pPr>
      <w:spacing w:before="120" w:after="120" w:line="240" w:lineRule="auto"/>
    </w:pPr>
    <w:rPr>
      <w:rFonts w:ascii="Arial" w:eastAsia="Times New Roman" w:hAnsi="Arial" w:cs="Times New Roman"/>
      <w:vanish/>
      <w:sz w:val="24"/>
      <w:szCs w:val="20"/>
    </w:rPr>
  </w:style>
  <w:style w:type="paragraph" w:customStyle="1" w:styleId="5E75F47DE70345CEA3DCF75D87B889C19">
    <w:name w:val="5E75F47DE70345CEA3DCF75D87B889C19"/>
    <w:rsid w:val="00FB28A5"/>
    <w:pPr>
      <w:spacing w:before="120" w:after="120" w:line="240" w:lineRule="auto"/>
    </w:pPr>
    <w:rPr>
      <w:rFonts w:ascii="Arial" w:eastAsia="Times New Roman" w:hAnsi="Arial" w:cs="Times New Roman"/>
      <w:vanish/>
      <w:sz w:val="24"/>
      <w:szCs w:val="20"/>
    </w:rPr>
  </w:style>
  <w:style w:type="paragraph" w:customStyle="1" w:styleId="3F32AF126F4342DE9E879DF3B33E8E6B9">
    <w:name w:val="3F32AF126F4342DE9E879DF3B33E8E6B9"/>
    <w:rsid w:val="00FB28A5"/>
    <w:pPr>
      <w:spacing w:before="120" w:after="120" w:line="240" w:lineRule="auto"/>
    </w:pPr>
    <w:rPr>
      <w:rFonts w:ascii="Arial" w:eastAsia="Times New Roman" w:hAnsi="Arial" w:cs="Times New Roman"/>
      <w:vanish/>
      <w:sz w:val="24"/>
      <w:szCs w:val="20"/>
    </w:rPr>
  </w:style>
  <w:style w:type="paragraph" w:customStyle="1" w:styleId="007ABD5DC5E944E1975ABCFAA63E7A6B8">
    <w:name w:val="007ABD5DC5E944E1975ABCFAA63E7A6B8"/>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9">
    <w:name w:val="965D2C4D811D425FAE3EF5C60FBA54849"/>
    <w:rsid w:val="00FB28A5"/>
    <w:pPr>
      <w:spacing w:before="120" w:after="120" w:line="240" w:lineRule="auto"/>
    </w:pPr>
    <w:rPr>
      <w:rFonts w:ascii="Arial" w:eastAsia="Times New Roman" w:hAnsi="Arial" w:cs="Times New Roman"/>
      <w:vanish/>
      <w:sz w:val="24"/>
      <w:szCs w:val="20"/>
    </w:rPr>
  </w:style>
  <w:style w:type="paragraph" w:customStyle="1" w:styleId="FBE07BBCEE674254907787CE3409D1219">
    <w:name w:val="FBE07BBCEE674254907787CE3409D1219"/>
    <w:rsid w:val="00FB28A5"/>
    <w:pPr>
      <w:spacing w:before="120" w:after="120" w:line="240" w:lineRule="auto"/>
    </w:pPr>
    <w:rPr>
      <w:rFonts w:ascii="Arial" w:eastAsia="Times New Roman" w:hAnsi="Arial" w:cs="Times New Roman"/>
      <w:vanish/>
      <w:sz w:val="24"/>
      <w:szCs w:val="20"/>
    </w:rPr>
  </w:style>
  <w:style w:type="paragraph" w:customStyle="1" w:styleId="5A3DD1D589F944CCB6142900624E12C69">
    <w:name w:val="5A3DD1D589F944CCB6142900624E12C69"/>
    <w:rsid w:val="00FB28A5"/>
    <w:pPr>
      <w:spacing w:before="120" w:after="120" w:line="240" w:lineRule="auto"/>
    </w:pPr>
    <w:rPr>
      <w:rFonts w:ascii="Arial" w:eastAsia="Times New Roman" w:hAnsi="Arial" w:cs="Times New Roman"/>
      <w:vanish/>
      <w:sz w:val="24"/>
      <w:szCs w:val="20"/>
    </w:rPr>
  </w:style>
  <w:style w:type="paragraph" w:customStyle="1" w:styleId="835CC44456844E5DB83DEAAB0C3356DB9">
    <w:name w:val="835CC44456844E5DB83DEAAB0C3356DB9"/>
    <w:rsid w:val="00FB28A5"/>
    <w:pPr>
      <w:spacing w:before="120" w:after="120" w:line="240" w:lineRule="auto"/>
    </w:pPr>
    <w:rPr>
      <w:rFonts w:ascii="Arial" w:eastAsia="Times New Roman" w:hAnsi="Arial" w:cs="Times New Roman"/>
      <w:vanish/>
      <w:sz w:val="24"/>
      <w:szCs w:val="20"/>
    </w:rPr>
  </w:style>
  <w:style w:type="paragraph" w:customStyle="1" w:styleId="B9CFAEE1FE204A9C9C1060A4C9B1F8E95">
    <w:name w:val="B9CFAEE1FE204A9C9C1060A4C9B1F8E95"/>
    <w:rsid w:val="00FB28A5"/>
    <w:pPr>
      <w:spacing w:before="120" w:after="120" w:line="240" w:lineRule="auto"/>
    </w:pPr>
    <w:rPr>
      <w:rFonts w:ascii="Arial" w:eastAsia="Times New Roman" w:hAnsi="Arial" w:cs="Times New Roman"/>
      <w:vanish/>
      <w:sz w:val="24"/>
      <w:szCs w:val="20"/>
    </w:rPr>
  </w:style>
  <w:style w:type="paragraph" w:customStyle="1" w:styleId="852168CD468C4519A39BB9D0363658A95">
    <w:name w:val="852168CD468C4519A39BB9D0363658A95"/>
    <w:rsid w:val="00FB28A5"/>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5">
    <w:name w:val="3123131B2B314037A2C48B85D604D3B75"/>
    <w:rsid w:val="00FB28A5"/>
    <w:pPr>
      <w:spacing w:before="120" w:after="120" w:line="240" w:lineRule="auto"/>
    </w:pPr>
    <w:rPr>
      <w:rFonts w:ascii="Arial" w:eastAsia="Times New Roman" w:hAnsi="Arial" w:cs="Times New Roman"/>
      <w:vanish/>
      <w:sz w:val="24"/>
      <w:szCs w:val="20"/>
    </w:rPr>
  </w:style>
  <w:style w:type="paragraph" w:customStyle="1" w:styleId="A7ACC8A306F3459EA98847D6E8CFADF25">
    <w:name w:val="A7ACC8A306F3459EA98847D6E8CFADF25"/>
    <w:rsid w:val="00FB28A5"/>
    <w:pPr>
      <w:spacing w:before="120" w:after="120" w:line="240" w:lineRule="auto"/>
    </w:pPr>
    <w:rPr>
      <w:rFonts w:ascii="Arial" w:eastAsia="Times New Roman" w:hAnsi="Arial" w:cs="Times New Roman"/>
      <w:vanish/>
      <w:sz w:val="24"/>
      <w:szCs w:val="20"/>
    </w:rPr>
  </w:style>
  <w:style w:type="paragraph" w:customStyle="1" w:styleId="8957FDED5B614C5D96F603146D43ECF65">
    <w:name w:val="8957FDED5B614C5D96F603146D43ECF65"/>
    <w:rsid w:val="00FB28A5"/>
    <w:pPr>
      <w:spacing w:before="120" w:after="120" w:line="240" w:lineRule="auto"/>
    </w:pPr>
    <w:rPr>
      <w:rFonts w:ascii="Arial" w:eastAsia="Times New Roman" w:hAnsi="Arial" w:cs="Times New Roman"/>
      <w:vanish/>
      <w:sz w:val="24"/>
      <w:szCs w:val="20"/>
    </w:rPr>
  </w:style>
  <w:style w:type="paragraph" w:customStyle="1" w:styleId="01BE91A6A0F444D59CAB732F2CAE43125">
    <w:name w:val="01BE91A6A0F444D59CAB732F2CAE43125"/>
    <w:rsid w:val="00FB28A5"/>
    <w:pPr>
      <w:spacing w:before="120" w:after="120" w:line="240" w:lineRule="auto"/>
    </w:pPr>
    <w:rPr>
      <w:rFonts w:ascii="Arial" w:eastAsia="Times New Roman" w:hAnsi="Arial" w:cs="Times New Roman"/>
      <w:vanish/>
      <w:sz w:val="24"/>
      <w:szCs w:val="20"/>
    </w:rPr>
  </w:style>
  <w:style w:type="paragraph" w:customStyle="1" w:styleId="1ABDD0D4A20B4182B9379F34BE91F8449">
    <w:name w:val="1ABDD0D4A20B4182B9379F34BE91F8449"/>
    <w:rsid w:val="00FB28A5"/>
    <w:pPr>
      <w:spacing w:before="120" w:after="120" w:line="240" w:lineRule="auto"/>
    </w:pPr>
    <w:rPr>
      <w:rFonts w:ascii="Arial" w:eastAsia="Times New Roman" w:hAnsi="Arial" w:cs="Times New Roman"/>
      <w:vanish/>
      <w:sz w:val="24"/>
      <w:szCs w:val="20"/>
    </w:rPr>
  </w:style>
  <w:style w:type="paragraph" w:customStyle="1" w:styleId="22E8B1EA71944089A437876B908837D59">
    <w:name w:val="22E8B1EA71944089A437876B908837D59"/>
    <w:rsid w:val="00FB28A5"/>
    <w:pPr>
      <w:spacing w:before="120" w:after="120" w:line="240" w:lineRule="auto"/>
    </w:pPr>
    <w:rPr>
      <w:rFonts w:ascii="Arial" w:eastAsia="Times New Roman" w:hAnsi="Arial" w:cs="Times New Roman"/>
      <w:vanish/>
      <w:sz w:val="24"/>
      <w:szCs w:val="20"/>
    </w:rPr>
  </w:style>
  <w:style w:type="paragraph" w:customStyle="1" w:styleId="4D3FFDEBC1BB471E8616DFB2E11788109">
    <w:name w:val="4D3FFDEBC1BB471E8616DFB2E11788109"/>
    <w:rsid w:val="00FB28A5"/>
    <w:pPr>
      <w:spacing w:before="120" w:after="120" w:line="240" w:lineRule="auto"/>
    </w:pPr>
    <w:rPr>
      <w:rFonts w:ascii="Arial" w:eastAsia="Times New Roman" w:hAnsi="Arial" w:cs="Times New Roman"/>
      <w:vanish/>
      <w:sz w:val="24"/>
      <w:szCs w:val="20"/>
    </w:rPr>
  </w:style>
  <w:style w:type="paragraph" w:customStyle="1" w:styleId="0179A89ECB3A47519FECA713E861C4049">
    <w:name w:val="0179A89ECB3A47519FECA713E861C4049"/>
    <w:rsid w:val="00FB28A5"/>
    <w:pPr>
      <w:spacing w:before="120" w:after="120" w:line="240" w:lineRule="auto"/>
    </w:pPr>
    <w:rPr>
      <w:rFonts w:ascii="Arial" w:eastAsia="Times New Roman" w:hAnsi="Arial" w:cs="Times New Roman"/>
      <w:vanish/>
      <w:sz w:val="24"/>
      <w:szCs w:val="20"/>
    </w:rPr>
  </w:style>
  <w:style w:type="paragraph" w:customStyle="1" w:styleId="BF69AE90495B496F8D44ADA01C05357B9">
    <w:name w:val="BF69AE90495B496F8D44ADA01C05357B9"/>
    <w:rsid w:val="00FB28A5"/>
    <w:pPr>
      <w:spacing w:before="120" w:after="120" w:line="240" w:lineRule="auto"/>
    </w:pPr>
    <w:rPr>
      <w:rFonts w:ascii="Arial" w:eastAsia="Times New Roman" w:hAnsi="Arial" w:cs="Times New Roman"/>
      <w:vanish/>
      <w:sz w:val="24"/>
      <w:szCs w:val="20"/>
    </w:rPr>
  </w:style>
  <w:style w:type="paragraph" w:customStyle="1" w:styleId="D0D54DED233845BDBF23031377B5EFC99">
    <w:name w:val="D0D54DED233845BDBF23031377B5EFC99"/>
    <w:rsid w:val="00FB28A5"/>
    <w:pPr>
      <w:spacing w:before="120" w:after="120" w:line="240" w:lineRule="auto"/>
    </w:pPr>
    <w:rPr>
      <w:rFonts w:ascii="Arial" w:eastAsia="Times New Roman" w:hAnsi="Arial" w:cs="Times New Roman"/>
      <w:vanish/>
      <w:sz w:val="24"/>
      <w:szCs w:val="20"/>
    </w:rPr>
  </w:style>
  <w:style w:type="paragraph" w:customStyle="1" w:styleId="D5817FF0937D4C8D95B54BCC3626290E9">
    <w:name w:val="D5817FF0937D4C8D95B54BCC3626290E9"/>
    <w:rsid w:val="00FB28A5"/>
    <w:pPr>
      <w:spacing w:before="120" w:after="120" w:line="240" w:lineRule="auto"/>
    </w:pPr>
    <w:rPr>
      <w:rFonts w:ascii="Arial" w:eastAsia="Times New Roman" w:hAnsi="Arial" w:cs="Times New Roman"/>
      <w:vanish/>
      <w:sz w:val="24"/>
      <w:szCs w:val="20"/>
    </w:rPr>
  </w:style>
  <w:style w:type="paragraph" w:customStyle="1" w:styleId="2269E31D8B974CA1AA8794CB33DBE69C9">
    <w:name w:val="2269E31D8B974CA1AA8794CB33DBE69C9"/>
    <w:rsid w:val="00FB28A5"/>
    <w:pPr>
      <w:spacing w:before="120" w:after="120" w:line="240" w:lineRule="auto"/>
    </w:pPr>
    <w:rPr>
      <w:rFonts w:ascii="Arial" w:eastAsia="Times New Roman" w:hAnsi="Arial" w:cs="Times New Roman"/>
      <w:vanish/>
      <w:sz w:val="24"/>
      <w:szCs w:val="20"/>
    </w:rPr>
  </w:style>
  <w:style w:type="paragraph" w:customStyle="1" w:styleId="6BC9597B002546C6A7439F54BF6F0412">
    <w:name w:val="6BC9597B002546C6A7439F54BF6F0412"/>
    <w:rsid w:val="00FB28A5"/>
  </w:style>
  <w:style w:type="paragraph" w:customStyle="1" w:styleId="9EA67A9112D94A949E84545A259340FD">
    <w:name w:val="9EA67A9112D94A949E84545A259340FD"/>
    <w:rsid w:val="00FB28A5"/>
  </w:style>
  <w:style w:type="paragraph" w:customStyle="1" w:styleId="5FA00A2E00AA4DB3A62D8E4AA2B4AC96">
    <w:name w:val="5FA00A2E00AA4DB3A62D8E4AA2B4AC96"/>
    <w:rsid w:val="00FB28A5"/>
  </w:style>
  <w:style w:type="paragraph" w:customStyle="1" w:styleId="184EBD76454D42C7BC961FAC514083F7">
    <w:name w:val="184EBD76454D42C7BC961FAC514083F7"/>
    <w:rsid w:val="00FB28A5"/>
  </w:style>
  <w:style w:type="paragraph" w:customStyle="1" w:styleId="48CD26CED90F48D1B7BF7ED2477CDD59">
    <w:name w:val="48CD26CED90F48D1B7BF7ED2477CDD59"/>
    <w:rsid w:val="00FB28A5"/>
  </w:style>
  <w:style w:type="paragraph" w:customStyle="1" w:styleId="2787EE78B6E848D193901E7B7A50B2B4">
    <w:name w:val="2787EE78B6E848D193901E7B7A50B2B4"/>
    <w:rsid w:val="00FB28A5"/>
  </w:style>
  <w:style w:type="paragraph" w:customStyle="1" w:styleId="63E903BF31324B9298943A979DC6BE38">
    <w:name w:val="63E903BF31324B9298943A979DC6BE38"/>
    <w:rsid w:val="00FB28A5"/>
  </w:style>
  <w:style w:type="paragraph" w:customStyle="1" w:styleId="78A27AF6979446F4A83367E6745F5C89">
    <w:name w:val="78A27AF6979446F4A83367E6745F5C89"/>
    <w:rsid w:val="00FB28A5"/>
  </w:style>
  <w:style w:type="paragraph" w:customStyle="1" w:styleId="DC86BAAC9B1047BE8EEC493156CD81B4">
    <w:name w:val="DC86BAAC9B1047BE8EEC493156CD81B4"/>
    <w:rsid w:val="00FB28A5"/>
  </w:style>
  <w:style w:type="paragraph" w:customStyle="1" w:styleId="56F6BB79694D4856B769C331719F0782">
    <w:name w:val="56F6BB79694D4856B769C331719F0782"/>
    <w:rsid w:val="00FB28A5"/>
  </w:style>
  <w:style w:type="paragraph" w:customStyle="1" w:styleId="3B0585E9429B46F5AA6EC35BE197F3D1">
    <w:name w:val="3B0585E9429B46F5AA6EC35BE197F3D1"/>
    <w:rsid w:val="00FB28A5"/>
  </w:style>
  <w:style w:type="paragraph" w:customStyle="1" w:styleId="C932A14972F94F74B1C81FE2DF613B5A">
    <w:name w:val="C932A14972F94F74B1C81FE2DF613B5A"/>
    <w:rsid w:val="00FB28A5"/>
  </w:style>
  <w:style w:type="paragraph" w:customStyle="1" w:styleId="CEBC668E8D92480C8237D9E99B1673E3">
    <w:name w:val="CEBC668E8D92480C8237D9E99B1673E3"/>
    <w:rsid w:val="00FB28A5"/>
  </w:style>
  <w:style w:type="paragraph" w:customStyle="1" w:styleId="B33162A7BA7542E9AA88911C42DD3DD8">
    <w:name w:val="B33162A7BA7542E9AA88911C42DD3DD8"/>
    <w:rsid w:val="00FB28A5"/>
  </w:style>
  <w:style w:type="paragraph" w:customStyle="1" w:styleId="9DD98832AFF142B9BCE5B4DCC2540196">
    <w:name w:val="9DD98832AFF142B9BCE5B4DCC2540196"/>
    <w:rsid w:val="00FB28A5"/>
  </w:style>
  <w:style w:type="paragraph" w:customStyle="1" w:styleId="8B6B38E84B9C44CA8C27C6B7E7DC0115">
    <w:name w:val="8B6B38E84B9C44CA8C27C6B7E7DC0115"/>
    <w:rsid w:val="00FB28A5"/>
  </w:style>
  <w:style w:type="paragraph" w:customStyle="1" w:styleId="92EBF36D8FA043BCA44F963A9A0E8EF3">
    <w:name w:val="92EBF36D8FA043BCA44F963A9A0E8EF3"/>
    <w:rsid w:val="00FB28A5"/>
  </w:style>
  <w:style w:type="paragraph" w:customStyle="1" w:styleId="A245B39DE5274F2285B3BB597F3C4872">
    <w:name w:val="A245B39DE5274F2285B3BB597F3C4872"/>
    <w:rsid w:val="00FB28A5"/>
  </w:style>
  <w:style w:type="paragraph" w:customStyle="1" w:styleId="12E9F1DCABFA46EB88F11423BB19FE6F">
    <w:name w:val="12E9F1DCABFA46EB88F11423BB19FE6F"/>
    <w:rsid w:val="00FB28A5"/>
  </w:style>
  <w:style w:type="paragraph" w:customStyle="1" w:styleId="33CF4D7C083C4291A050D18EE63AAB9E">
    <w:name w:val="33CF4D7C083C4291A050D18EE63AAB9E"/>
    <w:rsid w:val="00FB28A5"/>
  </w:style>
  <w:style w:type="paragraph" w:customStyle="1" w:styleId="2958724079944A8D82C7D948DA355304">
    <w:name w:val="2958724079944A8D82C7D948DA355304"/>
    <w:rsid w:val="00FB28A5"/>
  </w:style>
  <w:style w:type="paragraph" w:customStyle="1" w:styleId="99886C05F8454D3EAE396AB8418EC658">
    <w:name w:val="99886C05F8454D3EAE396AB8418EC658"/>
    <w:rsid w:val="00FB28A5"/>
  </w:style>
  <w:style w:type="paragraph" w:customStyle="1" w:styleId="FDBD3F5CD3034ED086FB7938F6676AA6">
    <w:name w:val="FDBD3F5CD3034ED086FB7938F6676AA6"/>
    <w:rsid w:val="00FB28A5"/>
  </w:style>
  <w:style w:type="paragraph" w:customStyle="1" w:styleId="7200DE570BE441A0A8B78C1E751ECA24">
    <w:name w:val="7200DE570BE441A0A8B78C1E751ECA24"/>
    <w:rsid w:val="00FB28A5"/>
  </w:style>
  <w:style w:type="paragraph" w:customStyle="1" w:styleId="F871DC551D5348D798EA958D28135BE1">
    <w:name w:val="F871DC551D5348D798EA958D28135BE1"/>
    <w:rsid w:val="00FB28A5"/>
  </w:style>
  <w:style w:type="paragraph" w:customStyle="1" w:styleId="520A841869BF4330A4B88C4986509800">
    <w:name w:val="520A841869BF4330A4B88C4986509800"/>
    <w:rsid w:val="00FB28A5"/>
  </w:style>
  <w:style w:type="paragraph" w:customStyle="1" w:styleId="01576427F421410EBE6FDE47F0A0A287">
    <w:name w:val="01576427F421410EBE6FDE47F0A0A287"/>
    <w:rsid w:val="00FB28A5"/>
  </w:style>
  <w:style w:type="paragraph" w:customStyle="1" w:styleId="92D5CB6C33A643D68CFC8AE4CDCFABBA">
    <w:name w:val="92D5CB6C33A643D68CFC8AE4CDCFABBA"/>
    <w:rsid w:val="00FB28A5"/>
  </w:style>
  <w:style w:type="paragraph" w:customStyle="1" w:styleId="1F90D3669B694562AD2A035FF747E469">
    <w:name w:val="1F90D3669B694562AD2A035FF747E469"/>
    <w:rsid w:val="00FB28A5"/>
  </w:style>
  <w:style w:type="paragraph" w:customStyle="1" w:styleId="3896F717AF2B43BF836EB73190C48F3B">
    <w:name w:val="3896F717AF2B43BF836EB73190C48F3B"/>
    <w:rsid w:val="00FB28A5"/>
  </w:style>
  <w:style w:type="paragraph" w:customStyle="1" w:styleId="D76DE6BB1E534EC786B7BF2957E27799">
    <w:name w:val="D76DE6BB1E534EC786B7BF2957E27799"/>
    <w:rsid w:val="00FB28A5"/>
  </w:style>
  <w:style w:type="paragraph" w:customStyle="1" w:styleId="D1D4B2789E4749318B26242CFB301E52">
    <w:name w:val="D1D4B2789E4749318B26242CFB301E52"/>
    <w:rsid w:val="00FB28A5"/>
  </w:style>
  <w:style w:type="paragraph" w:customStyle="1" w:styleId="25CBF864EE904A5FA7EAF0A41BADD706">
    <w:name w:val="25CBF864EE904A5FA7EAF0A41BADD706"/>
    <w:rsid w:val="00FB28A5"/>
  </w:style>
  <w:style w:type="paragraph" w:customStyle="1" w:styleId="9FF3217B3301472C825E0D92DD5CEC57">
    <w:name w:val="9FF3217B3301472C825E0D92DD5CEC57"/>
    <w:rsid w:val="00FB28A5"/>
  </w:style>
  <w:style w:type="paragraph" w:customStyle="1" w:styleId="8CD7E8747E51477E8AD9BD98F484780A">
    <w:name w:val="8CD7E8747E51477E8AD9BD98F484780A"/>
    <w:rsid w:val="00FB28A5"/>
  </w:style>
  <w:style w:type="paragraph" w:customStyle="1" w:styleId="D38FDECCB6AE4A258D472187C0593D1D">
    <w:name w:val="D38FDECCB6AE4A258D472187C0593D1D"/>
    <w:rsid w:val="00FB28A5"/>
  </w:style>
  <w:style w:type="paragraph" w:customStyle="1" w:styleId="79FA62C7A3714390BF2CF4CFAA78D071">
    <w:name w:val="79FA62C7A3714390BF2CF4CFAA78D071"/>
    <w:rsid w:val="00FB28A5"/>
  </w:style>
  <w:style w:type="paragraph" w:customStyle="1" w:styleId="30A30718201B4005B5390FA6BBE33968">
    <w:name w:val="30A30718201B4005B5390FA6BBE33968"/>
    <w:rsid w:val="00FB28A5"/>
  </w:style>
  <w:style w:type="paragraph" w:customStyle="1" w:styleId="9B788ACE67274E53966DA7F2CBC1B12B">
    <w:name w:val="9B788ACE67274E53966DA7F2CBC1B12B"/>
    <w:rsid w:val="00FB28A5"/>
  </w:style>
  <w:style w:type="paragraph" w:customStyle="1" w:styleId="21D5BE1F3007468BB207F1D27117465A">
    <w:name w:val="21D5BE1F3007468BB207F1D27117465A"/>
    <w:rsid w:val="00FB28A5"/>
  </w:style>
  <w:style w:type="paragraph" w:customStyle="1" w:styleId="4489346C7FFD4818A464352C39CE1BB3">
    <w:name w:val="4489346C7FFD4818A464352C39CE1BB3"/>
    <w:rsid w:val="00FB28A5"/>
  </w:style>
  <w:style w:type="paragraph" w:customStyle="1" w:styleId="3A0AE305406D4FF6BCFCEE41701ED624">
    <w:name w:val="3A0AE305406D4FF6BCFCEE41701ED624"/>
    <w:rsid w:val="00FB28A5"/>
  </w:style>
  <w:style w:type="paragraph" w:customStyle="1" w:styleId="11297D8A6B584FA1AF2052410E718D95">
    <w:name w:val="11297D8A6B584FA1AF2052410E718D95"/>
    <w:rsid w:val="00FB28A5"/>
  </w:style>
  <w:style w:type="paragraph" w:customStyle="1" w:styleId="EE4B9249EFE94694A1E7D3EA189DC0FE">
    <w:name w:val="EE4B9249EFE94694A1E7D3EA189DC0FE"/>
    <w:rsid w:val="00FB28A5"/>
  </w:style>
  <w:style w:type="paragraph" w:customStyle="1" w:styleId="25DC8234B06F445FB58C2431E74CC234">
    <w:name w:val="25DC8234B06F445FB58C2431E74CC234"/>
    <w:rsid w:val="00FB28A5"/>
  </w:style>
  <w:style w:type="paragraph" w:customStyle="1" w:styleId="D972B3590FAE4A03838B940D6ECE3D15">
    <w:name w:val="D972B3590FAE4A03838B940D6ECE3D15"/>
    <w:rsid w:val="00FB28A5"/>
  </w:style>
  <w:style w:type="paragraph" w:customStyle="1" w:styleId="1AA8976A7197460EB23E33F80C03ACA8">
    <w:name w:val="1AA8976A7197460EB23E33F80C03ACA8"/>
    <w:rsid w:val="00FB28A5"/>
  </w:style>
  <w:style w:type="paragraph" w:customStyle="1" w:styleId="C94B9B16439A4C7EB11680EE6F5EC2E0">
    <w:name w:val="C94B9B16439A4C7EB11680EE6F5EC2E0"/>
    <w:rsid w:val="00FB28A5"/>
  </w:style>
  <w:style w:type="paragraph" w:customStyle="1" w:styleId="D42E8AE4ECE7416F9BB4A19875B6817B">
    <w:name w:val="D42E8AE4ECE7416F9BB4A19875B6817B"/>
    <w:rsid w:val="00FB28A5"/>
  </w:style>
  <w:style w:type="paragraph" w:customStyle="1" w:styleId="F565EC824C924F209B4472941311A219">
    <w:name w:val="F565EC824C924F209B4472941311A219"/>
    <w:rsid w:val="00FB28A5"/>
  </w:style>
  <w:style w:type="paragraph" w:customStyle="1" w:styleId="326E5252D6894033BDB1705956EEA79B">
    <w:name w:val="326E5252D6894033BDB1705956EEA79B"/>
    <w:rsid w:val="00FB28A5"/>
  </w:style>
  <w:style w:type="paragraph" w:customStyle="1" w:styleId="68E32C30AC66452E985C5CFEB2D4858E">
    <w:name w:val="68E32C30AC66452E985C5CFEB2D4858E"/>
    <w:rsid w:val="00FB28A5"/>
  </w:style>
  <w:style w:type="paragraph" w:customStyle="1" w:styleId="A1E31C9C258A4393B3F582EB84F93288">
    <w:name w:val="A1E31C9C258A4393B3F582EB84F93288"/>
    <w:rsid w:val="00FB28A5"/>
  </w:style>
  <w:style w:type="paragraph" w:customStyle="1" w:styleId="54484A55D9354DCDB85B46A049B0B5B3">
    <w:name w:val="54484A55D9354DCDB85B46A049B0B5B3"/>
    <w:rsid w:val="00FB28A5"/>
  </w:style>
  <w:style w:type="paragraph" w:customStyle="1" w:styleId="9DDE4100312742DDA334EF0BE8A46C59">
    <w:name w:val="9DDE4100312742DDA334EF0BE8A46C59"/>
    <w:rsid w:val="00FB28A5"/>
  </w:style>
  <w:style w:type="paragraph" w:customStyle="1" w:styleId="465A1FBD67F042E1891FF05CDA09616D">
    <w:name w:val="465A1FBD67F042E1891FF05CDA09616D"/>
    <w:rsid w:val="00FB28A5"/>
  </w:style>
  <w:style w:type="paragraph" w:customStyle="1" w:styleId="B193A06A6B654917A27A4B354FDF6D2E">
    <w:name w:val="B193A06A6B654917A27A4B354FDF6D2E"/>
    <w:rsid w:val="00FB28A5"/>
  </w:style>
  <w:style w:type="paragraph" w:customStyle="1" w:styleId="0EF73A3423B24266AA316A7B2EE6F87B">
    <w:name w:val="0EF73A3423B24266AA316A7B2EE6F87B"/>
    <w:rsid w:val="00FB28A5"/>
  </w:style>
  <w:style w:type="paragraph" w:customStyle="1" w:styleId="C96AD406C4E74BE6A8DF9CA63B86B0BD">
    <w:name w:val="C96AD406C4E74BE6A8DF9CA63B86B0BD"/>
    <w:rsid w:val="00FB28A5"/>
  </w:style>
  <w:style w:type="paragraph" w:customStyle="1" w:styleId="5A0FD3E0C45B4AA59F6AFFDDD59BE2C6">
    <w:name w:val="5A0FD3E0C45B4AA59F6AFFDDD59BE2C6"/>
    <w:rsid w:val="00FB28A5"/>
  </w:style>
  <w:style w:type="paragraph" w:customStyle="1" w:styleId="512B37F68E22427696BD9511DAD7215C">
    <w:name w:val="512B37F68E22427696BD9511DAD7215C"/>
    <w:rsid w:val="00FB28A5"/>
  </w:style>
  <w:style w:type="paragraph" w:customStyle="1" w:styleId="6F50EDB77B934FE0BB429E215DA9DC7F">
    <w:name w:val="6F50EDB77B934FE0BB429E215DA9DC7F"/>
    <w:rsid w:val="00FB28A5"/>
  </w:style>
  <w:style w:type="paragraph" w:customStyle="1" w:styleId="4F4320B1F76E45CAADF9564E5532346C">
    <w:name w:val="4F4320B1F76E45CAADF9564E5532346C"/>
    <w:rsid w:val="00FB28A5"/>
  </w:style>
  <w:style w:type="paragraph" w:customStyle="1" w:styleId="7D38D70894324CD59B0CCDE47A2A6925">
    <w:name w:val="7D38D70894324CD59B0CCDE47A2A6925"/>
    <w:rsid w:val="00FB28A5"/>
  </w:style>
  <w:style w:type="paragraph" w:customStyle="1" w:styleId="3AABFD8888774497B2B19E86B190F1FE">
    <w:name w:val="3AABFD8888774497B2B19E86B190F1FE"/>
    <w:rsid w:val="00FB28A5"/>
  </w:style>
  <w:style w:type="paragraph" w:customStyle="1" w:styleId="049918EC7B0745C0A993B02955EA8788">
    <w:name w:val="049918EC7B0745C0A993B02955EA8788"/>
    <w:rsid w:val="00FB28A5"/>
  </w:style>
  <w:style w:type="paragraph" w:customStyle="1" w:styleId="BB75408989624851BB8DE62A78E8C713">
    <w:name w:val="BB75408989624851BB8DE62A78E8C713"/>
    <w:rsid w:val="00FB28A5"/>
  </w:style>
  <w:style w:type="paragraph" w:customStyle="1" w:styleId="317CC95A9A1F47049A9DEAE4EA693CF9">
    <w:name w:val="317CC95A9A1F47049A9DEAE4EA693CF9"/>
    <w:rsid w:val="00FB28A5"/>
  </w:style>
  <w:style w:type="paragraph" w:customStyle="1" w:styleId="32D28A0A220847AFACAEE71560223628">
    <w:name w:val="32D28A0A220847AFACAEE71560223628"/>
    <w:rsid w:val="00FB28A5"/>
  </w:style>
  <w:style w:type="paragraph" w:customStyle="1" w:styleId="98E3F9C143B547AC8F12D50B97214F58">
    <w:name w:val="98E3F9C143B547AC8F12D50B97214F58"/>
    <w:rsid w:val="00FB28A5"/>
  </w:style>
  <w:style w:type="paragraph" w:customStyle="1" w:styleId="2FB98E4D3FAC4B698938B049ABEC0E7B">
    <w:name w:val="2FB98E4D3FAC4B698938B049ABEC0E7B"/>
    <w:rsid w:val="00FB28A5"/>
  </w:style>
  <w:style w:type="paragraph" w:customStyle="1" w:styleId="9FB1CFA60CC14C11BB23825A6AB0E511">
    <w:name w:val="9FB1CFA60CC14C11BB23825A6AB0E511"/>
    <w:rsid w:val="00FB28A5"/>
  </w:style>
  <w:style w:type="paragraph" w:customStyle="1" w:styleId="0D3C7A93C4A2435392829F9FE1599C11">
    <w:name w:val="0D3C7A93C4A2435392829F9FE1599C11"/>
    <w:rsid w:val="00FB28A5"/>
  </w:style>
  <w:style w:type="paragraph" w:customStyle="1" w:styleId="39F576AC917742C78D263964D968992D">
    <w:name w:val="39F576AC917742C78D263964D968992D"/>
    <w:rsid w:val="00FB28A5"/>
  </w:style>
  <w:style w:type="paragraph" w:customStyle="1" w:styleId="FF1173B7CB7B4031B27BA4AE9007B6DC">
    <w:name w:val="FF1173B7CB7B4031B27BA4AE9007B6DC"/>
    <w:rsid w:val="00FB28A5"/>
  </w:style>
  <w:style w:type="paragraph" w:customStyle="1" w:styleId="A7B6803A364D4A7A89F4891C6FFCC6B3">
    <w:name w:val="A7B6803A364D4A7A89F4891C6FFCC6B3"/>
    <w:rsid w:val="00FB28A5"/>
  </w:style>
  <w:style w:type="paragraph" w:customStyle="1" w:styleId="592DEA38101745D28D86CB6A3FC9D56B">
    <w:name w:val="592DEA38101745D28D86CB6A3FC9D56B"/>
    <w:rsid w:val="00FB28A5"/>
  </w:style>
  <w:style w:type="paragraph" w:customStyle="1" w:styleId="04D1A3BEAD404860B8873CB49B29A0EB">
    <w:name w:val="04D1A3BEAD404860B8873CB49B29A0EB"/>
    <w:rsid w:val="00FB28A5"/>
  </w:style>
  <w:style w:type="paragraph" w:customStyle="1" w:styleId="BD09173207BF46238C648CD4A39C6E34">
    <w:name w:val="BD09173207BF46238C648CD4A39C6E34"/>
    <w:rsid w:val="00FB28A5"/>
  </w:style>
  <w:style w:type="paragraph" w:customStyle="1" w:styleId="AC7CB5BEFFE5486EB687974E2ABA6E74">
    <w:name w:val="AC7CB5BEFFE5486EB687974E2ABA6E74"/>
    <w:rsid w:val="00FB28A5"/>
  </w:style>
  <w:style w:type="paragraph" w:customStyle="1" w:styleId="07037DCAE11949F4AB909DA1D5862BB8">
    <w:name w:val="07037DCAE11949F4AB909DA1D5862BB8"/>
    <w:rsid w:val="00FB28A5"/>
  </w:style>
  <w:style w:type="paragraph" w:customStyle="1" w:styleId="7411611FC9CD4298A765AEA2487B30A6">
    <w:name w:val="7411611FC9CD4298A765AEA2487B30A6"/>
    <w:rsid w:val="00FB28A5"/>
  </w:style>
  <w:style w:type="paragraph" w:customStyle="1" w:styleId="C113D11034BF40ADB3266E7513A68B61">
    <w:name w:val="C113D11034BF40ADB3266E7513A68B61"/>
    <w:rsid w:val="00FB28A5"/>
  </w:style>
  <w:style w:type="paragraph" w:customStyle="1" w:styleId="16C2186A18614C14B4500F90B4B964F7">
    <w:name w:val="16C2186A18614C14B4500F90B4B964F7"/>
    <w:rsid w:val="00FB28A5"/>
  </w:style>
  <w:style w:type="paragraph" w:customStyle="1" w:styleId="F5978BDB45764D6789339DA1FCAF430E">
    <w:name w:val="F5978BDB45764D6789339DA1FCAF430E"/>
    <w:rsid w:val="00FB28A5"/>
  </w:style>
  <w:style w:type="paragraph" w:customStyle="1" w:styleId="803A8E7F9B7F48B1B6A386170732F32A">
    <w:name w:val="803A8E7F9B7F48B1B6A386170732F32A"/>
    <w:rsid w:val="00FB28A5"/>
  </w:style>
  <w:style w:type="paragraph" w:customStyle="1" w:styleId="976DD806E79F4AB38A90912EAEB6E817">
    <w:name w:val="976DD806E79F4AB38A90912EAEB6E817"/>
    <w:rsid w:val="00FB28A5"/>
  </w:style>
  <w:style w:type="paragraph" w:customStyle="1" w:styleId="70E48696C09B4EF9A7A0B9C5FEDF44ED">
    <w:name w:val="70E48696C09B4EF9A7A0B9C5FEDF44ED"/>
    <w:rsid w:val="00FB28A5"/>
  </w:style>
  <w:style w:type="paragraph" w:customStyle="1" w:styleId="586A4D08303F4D948949A0F63DF2A585">
    <w:name w:val="586A4D08303F4D948949A0F63DF2A585"/>
    <w:rsid w:val="00FB28A5"/>
  </w:style>
  <w:style w:type="paragraph" w:customStyle="1" w:styleId="78BC1C20BDDE46B59F0C4AC3337339E0">
    <w:name w:val="78BC1C20BDDE46B59F0C4AC3337339E0"/>
    <w:rsid w:val="00FB28A5"/>
  </w:style>
  <w:style w:type="paragraph" w:customStyle="1" w:styleId="33500C95B1044F5282106717E6B93BE2">
    <w:name w:val="33500C95B1044F5282106717E6B93BE2"/>
    <w:rsid w:val="00FB28A5"/>
  </w:style>
  <w:style w:type="paragraph" w:customStyle="1" w:styleId="65ADC8AF52BE42798FF75990EDE0F08B">
    <w:name w:val="65ADC8AF52BE42798FF75990EDE0F08B"/>
    <w:rsid w:val="00FB28A5"/>
  </w:style>
  <w:style w:type="paragraph" w:customStyle="1" w:styleId="D151F00B2C84442098E4633B0DD5CE64">
    <w:name w:val="D151F00B2C84442098E4633B0DD5CE64"/>
    <w:rsid w:val="00FB28A5"/>
  </w:style>
  <w:style w:type="paragraph" w:customStyle="1" w:styleId="2BB9E6CF4D4240728E95E7067FAC37B7">
    <w:name w:val="2BB9E6CF4D4240728E95E7067FAC37B7"/>
    <w:rsid w:val="00FB28A5"/>
  </w:style>
  <w:style w:type="paragraph" w:customStyle="1" w:styleId="8E648DA1C02C46E0A21F0887C334DA50">
    <w:name w:val="8E648DA1C02C46E0A21F0887C334DA50"/>
    <w:rsid w:val="00FB28A5"/>
  </w:style>
  <w:style w:type="paragraph" w:customStyle="1" w:styleId="8153B1EF1F954AE5A0669034B16FB897">
    <w:name w:val="8153B1EF1F954AE5A0669034B16FB897"/>
    <w:rsid w:val="00FB28A5"/>
  </w:style>
  <w:style w:type="paragraph" w:customStyle="1" w:styleId="29F0922E06C84C0FB1B3D26EF6D0034C">
    <w:name w:val="29F0922E06C84C0FB1B3D26EF6D0034C"/>
    <w:rsid w:val="00FB28A5"/>
  </w:style>
  <w:style w:type="paragraph" w:customStyle="1" w:styleId="E603A39990A84435AE5C71ECC1CF176B">
    <w:name w:val="E603A39990A84435AE5C71ECC1CF176B"/>
    <w:rsid w:val="00FB28A5"/>
  </w:style>
  <w:style w:type="paragraph" w:customStyle="1" w:styleId="EC1652E43B9748FBBAC0A548281CDD38">
    <w:name w:val="EC1652E43B9748FBBAC0A548281CDD38"/>
    <w:rsid w:val="00FB28A5"/>
  </w:style>
  <w:style w:type="paragraph" w:customStyle="1" w:styleId="CBA7A903972244D890D26157CE796516">
    <w:name w:val="CBA7A903972244D890D26157CE796516"/>
    <w:rsid w:val="00FB28A5"/>
  </w:style>
  <w:style w:type="paragraph" w:customStyle="1" w:styleId="E862AD449BA44FB18310D8841DA5CE9D">
    <w:name w:val="E862AD449BA44FB18310D8841DA5CE9D"/>
    <w:rsid w:val="00FB28A5"/>
  </w:style>
  <w:style w:type="paragraph" w:customStyle="1" w:styleId="481F22BA87C14AED85695643EB8F8A3A">
    <w:name w:val="481F22BA87C14AED85695643EB8F8A3A"/>
    <w:rsid w:val="00FB28A5"/>
  </w:style>
  <w:style w:type="paragraph" w:customStyle="1" w:styleId="FE509653F5AB470A8E4787C13ECB8F66">
    <w:name w:val="FE509653F5AB470A8E4787C13ECB8F66"/>
    <w:rsid w:val="00FB28A5"/>
  </w:style>
  <w:style w:type="paragraph" w:customStyle="1" w:styleId="8C6AD40EECDD44D88C51098AAC16A399">
    <w:name w:val="8C6AD40EECDD44D88C51098AAC16A399"/>
    <w:rsid w:val="00FB28A5"/>
  </w:style>
  <w:style w:type="paragraph" w:customStyle="1" w:styleId="6895D24600534F04A58304ABDADACF56">
    <w:name w:val="6895D24600534F04A58304ABDADACF56"/>
    <w:rsid w:val="00FB28A5"/>
  </w:style>
  <w:style w:type="paragraph" w:customStyle="1" w:styleId="34A73B1889ED4647BB5C816504C84CB8">
    <w:name w:val="34A73B1889ED4647BB5C816504C84CB8"/>
    <w:rsid w:val="00FB28A5"/>
  </w:style>
  <w:style w:type="paragraph" w:customStyle="1" w:styleId="941317BAC2BD4E11970FB87A39B0D106">
    <w:name w:val="941317BAC2BD4E11970FB87A39B0D106"/>
    <w:rsid w:val="00FB28A5"/>
  </w:style>
  <w:style w:type="paragraph" w:customStyle="1" w:styleId="BEF512DAC2E54FE389429FD4F9A7DC83">
    <w:name w:val="BEF512DAC2E54FE389429FD4F9A7DC83"/>
    <w:rsid w:val="00FB28A5"/>
  </w:style>
  <w:style w:type="paragraph" w:customStyle="1" w:styleId="440ED865DB2646FCA33CE12D616BB019">
    <w:name w:val="440ED865DB2646FCA33CE12D616BB019"/>
    <w:rsid w:val="00FB28A5"/>
  </w:style>
  <w:style w:type="paragraph" w:customStyle="1" w:styleId="0DF4E725A7E6425EA9CDE567D612E716">
    <w:name w:val="0DF4E725A7E6425EA9CDE567D612E716"/>
    <w:rsid w:val="00FB28A5"/>
  </w:style>
  <w:style w:type="paragraph" w:customStyle="1" w:styleId="0898B486760A43FDB8E6B432932000FC">
    <w:name w:val="0898B486760A43FDB8E6B432932000FC"/>
    <w:rsid w:val="00FB28A5"/>
  </w:style>
  <w:style w:type="paragraph" w:customStyle="1" w:styleId="A9DF86F7D4AC4EDD90370B8142DEA1C6">
    <w:name w:val="A9DF86F7D4AC4EDD90370B8142DEA1C6"/>
    <w:rsid w:val="00FB28A5"/>
  </w:style>
  <w:style w:type="paragraph" w:customStyle="1" w:styleId="20E8088F85C143D8AFE362CD8B4CF0ED">
    <w:name w:val="20E8088F85C143D8AFE362CD8B4CF0ED"/>
    <w:rsid w:val="00FB28A5"/>
  </w:style>
  <w:style w:type="paragraph" w:customStyle="1" w:styleId="15BC59A41B3A48D8A6D3CED095ED15DA">
    <w:name w:val="15BC59A41B3A48D8A6D3CED095ED15DA"/>
    <w:rsid w:val="00FB28A5"/>
  </w:style>
  <w:style w:type="paragraph" w:customStyle="1" w:styleId="B892FC694AAF4879B21A233A9202368C">
    <w:name w:val="B892FC694AAF4879B21A233A9202368C"/>
    <w:rsid w:val="00FB28A5"/>
  </w:style>
  <w:style w:type="paragraph" w:customStyle="1" w:styleId="6E9662745FBE438B99B846FCC91CAC7D">
    <w:name w:val="6E9662745FBE438B99B846FCC91CAC7D"/>
    <w:rsid w:val="00FB2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C1E4731-0849-4CC3-A14C-4B328E219D8D}">
  <ds:schemaRefs>
    <ds:schemaRef ds:uri="http://schemas.openxmlformats.org/officeDocument/2006/bibliography"/>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Template>
  <TotalTime>82</TotalTime>
  <Pages>9</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FBO application to register a milk production holding</vt:lpstr>
    </vt:vector>
  </TitlesOfParts>
  <Company>
  </Company>
  <LinksUpToDate>false</LinksUpToDate>
  <CharactersWithSpaces>12833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FBO application to register a milk production holding</dc:title>
  <dc:subject/>
  <dc:creator>Food Standards Agency</dc:creator>
  <cp:keywords/>
  <dc:description/>
  <cp:lastModifiedBy>Kathryn Masters</cp:lastModifiedBy>
  <cp:revision>3</cp:revision>
  <dcterms:created xsi:type="dcterms:W3CDTF">2021-01-14T09:26:00Z</dcterms:created>
  <dcterms:modified xsi:type="dcterms:W3CDTF">2021-01-14T10:47:00Z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