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00E6" w14:textId="2A04AEC4" w:rsidR="00A751DB" w:rsidRDefault="00316B84" w:rsidP="00565FB2">
      <w:pPr>
        <w:spacing w:after="0"/>
        <w:jc w:val="right"/>
        <w:rPr>
          <w:rFonts w:cs="Arial"/>
          <w:b/>
          <w:bCs/>
        </w:rPr>
      </w:pPr>
      <w:r>
        <w:rPr>
          <w:noProof/>
        </w:rPr>
        <w:drawing>
          <wp:anchor distT="0" distB="0" distL="114300" distR="114300" simplePos="0" relativeHeight="251659264" behindDoc="0" locked="0" layoutInCell="1" allowOverlap="1" wp14:anchorId="10B167B4" wp14:editId="5A69DF81">
            <wp:simplePos x="0" y="0"/>
            <wp:positionH relativeFrom="margin">
              <wp:align>left</wp:align>
            </wp:positionH>
            <wp:positionV relativeFrom="paragraph">
              <wp:posOffset>6594</wp:posOffset>
            </wp:positionV>
            <wp:extent cx="2694940" cy="771525"/>
            <wp:effectExtent l="0" t="0" r="0" b="9525"/>
            <wp:wrapSquare wrapText="bothSides"/>
            <wp:docPr id="3" name="Picture 3"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3307" cy="773920"/>
                    </a:xfrm>
                    <a:prstGeom prst="rect">
                      <a:avLst/>
                    </a:prstGeom>
                    <a:noFill/>
                  </pic:spPr>
                </pic:pic>
              </a:graphicData>
            </a:graphic>
            <wp14:sizeRelH relativeFrom="margin">
              <wp14:pctWidth>0</wp14:pctWidth>
            </wp14:sizeRelH>
            <wp14:sizeRelV relativeFrom="margin">
              <wp14:pctHeight>0</wp14:pctHeight>
            </wp14:sizeRelV>
          </wp:anchor>
        </w:drawing>
      </w:r>
    </w:p>
    <w:p w14:paraId="11CF8560" w14:textId="5046343A" w:rsidR="00565FB2" w:rsidRDefault="00A751DB" w:rsidP="00A751DB">
      <w:pPr>
        <w:spacing w:after="480"/>
        <w:jc w:val="right"/>
      </w:pPr>
      <w:r>
        <w:rPr>
          <w:rFonts w:cs="Arial"/>
          <w:b/>
          <w:bCs/>
        </w:rPr>
        <w:t>The Food Hygiene Rating (Wales) Regulations 2013, Schedule 3</w:t>
      </w:r>
    </w:p>
    <w:p w14:paraId="0626DC61" w14:textId="029482A5" w:rsidR="007D3DA6" w:rsidRDefault="00C20579" w:rsidP="00A751DB">
      <w:pPr>
        <w:pStyle w:val="Heading1"/>
        <w:spacing w:before="240"/>
      </w:pPr>
      <w:bookmarkStart w:id="0" w:name="_Toc373392872"/>
      <w:bookmarkStart w:id="1" w:name="_Toc373392871"/>
      <w:r>
        <w:t>Food Hygiene Rating Scheme: Request for a re-visit</w:t>
      </w:r>
    </w:p>
    <w:p w14:paraId="76F66A8B" w14:textId="672FE70E" w:rsidR="00565FB2" w:rsidRDefault="00565FB2" w:rsidP="00A751DB">
      <w:pPr>
        <w:pStyle w:val="Heading2"/>
        <w:spacing w:after="120"/>
      </w:pPr>
      <w:r>
        <w:t>Notes for businesses:</w:t>
      </w:r>
    </w:p>
    <w:p w14:paraId="62C75CE0" w14:textId="77777777" w:rsidR="00A751DB" w:rsidRPr="00A751DB" w:rsidRDefault="00A751DB" w:rsidP="00742DB1">
      <w:pPr>
        <w:pStyle w:val="ListParagraph"/>
        <w:numPr>
          <w:ilvl w:val="0"/>
          <w:numId w:val="16"/>
        </w:numPr>
        <w:spacing w:after="100"/>
        <w:ind w:right="-284" w:hanging="357"/>
        <w:rPr>
          <w:sz w:val="24"/>
        </w:rPr>
      </w:pPr>
      <w:r w:rsidRPr="00A751DB">
        <w:rPr>
          <w:sz w:val="24"/>
        </w:rPr>
        <w:t>As the operator of a food business you have a right, under Section 12 of the Food Hygiene Rating (Wales) Act 2013, to request at any time an inspection for the purposes of re-rating, provided that you have paid the reasonable costs of the re-rating in accordance with Section 13 of the Food Hygiene Rating (Wales) Act 2013.</w:t>
      </w:r>
    </w:p>
    <w:p w14:paraId="1542E035" w14:textId="77777777" w:rsidR="00A751DB" w:rsidRPr="00A751DB" w:rsidRDefault="00A751DB" w:rsidP="00742DB1">
      <w:pPr>
        <w:pStyle w:val="ListParagraph"/>
        <w:numPr>
          <w:ilvl w:val="0"/>
          <w:numId w:val="16"/>
        </w:numPr>
        <w:spacing w:after="100"/>
        <w:ind w:right="-284" w:hanging="357"/>
        <w:rPr>
          <w:sz w:val="24"/>
        </w:rPr>
      </w:pPr>
      <w:r w:rsidRPr="00A751DB">
        <w:rPr>
          <w:sz w:val="24"/>
        </w:rPr>
        <w:t>The costs of re-rating must be paid at the time of making your re-rating request; failure to do so may result in the processing of your application being delayed. Please contact your local authority to confirm the required method of payment prior to submission of your request.</w:t>
      </w:r>
    </w:p>
    <w:p w14:paraId="41A01B22" w14:textId="77777777" w:rsidR="00A751DB" w:rsidRPr="00A751DB" w:rsidRDefault="00A751DB" w:rsidP="00742DB1">
      <w:pPr>
        <w:pStyle w:val="ListParagraph"/>
        <w:numPr>
          <w:ilvl w:val="0"/>
          <w:numId w:val="16"/>
        </w:numPr>
        <w:spacing w:after="100"/>
        <w:ind w:right="-284" w:hanging="357"/>
        <w:rPr>
          <w:sz w:val="24"/>
        </w:rPr>
      </w:pPr>
      <w:r w:rsidRPr="00A751DB">
        <w:rPr>
          <w:sz w:val="24"/>
        </w:rPr>
        <w:t>In addition to the payment of costs, the following conditions must be met for your application to proceed:</w:t>
      </w:r>
    </w:p>
    <w:p w14:paraId="363DC4F0" w14:textId="77777777" w:rsidR="00A751DB" w:rsidRPr="00A751DB" w:rsidRDefault="00A751DB" w:rsidP="00742DB1">
      <w:pPr>
        <w:pStyle w:val="ListParagraph"/>
        <w:numPr>
          <w:ilvl w:val="0"/>
          <w:numId w:val="17"/>
        </w:numPr>
        <w:spacing w:after="100"/>
        <w:ind w:right="-284" w:hanging="357"/>
        <w:rPr>
          <w:sz w:val="24"/>
        </w:rPr>
      </w:pPr>
      <w:r w:rsidRPr="00A751DB">
        <w:rPr>
          <w:sz w:val="24"/>
        </w:rPr>
        <w:t>any appeal against the current food hygiene rating has been determined;</w:t>
      </w:r>
    </w:p>
    <w:p w14:paraId="7AB90001" w14:textId="77777777" w:rsidR="00A751DB" w:rsidRPr="00A751DB" w:rsidRDefault="00A751DB" w:rsidP="00742DB1">
      <w:pPr>
        <w:pStyle w:val="ListParagraph"/>
        <w:numPr>
          <w:ilvl w:val="0"/>
          <w:numId w:val="17"/>
        </w:numPr>
        <w:spacing w:after="100"/>
        <w:ind w:right="-284" w:hanging="357"/>
        <w:rPr>
          <w:sz w:val="24"/>
        </w:rPr>
      </w:pPr>
      <w:r w:rsidRPr="00A751DB">
        <w:rPr>
          <w:sz w:val="24"/>
        </w:rPr>
        <w:t>you have notified the food authority of improvements made to hygiene standards at the establishment;</w:t>
      </w:r>
    </w:p>
    <w:p w14:paraId="264217E2" w14:textId="77777777" w:rsidR="00A751DB" w:rsidRPr="00A751DB" w:rsidRDefault="00A751DB" w:rsidP="00742DB1">
      <w:pPr>
        <w:pStyle w:val="ListParagraph"/>
        <w:numPr>
          <w:ilvl w:val="0"/>
          <w:numId w:val="17"/>
        </w:numPr>
        <w:spacing w:after="100"/>
        <w:ind w:right="-284" w:hanging="357"/>
        <w:rPr>
          <w:sz w:val="24"/>
        </w:rPr>
      </w:pPr>
      <w:r w:rsidRPr="00A751DB">
        <w:rPr>
          <w:sz w:val="24"/>
        </w:rPr>
        <w:t>the food authority considers it reasonable to further inspect and assess the establishment in view of the improvements said to have been made;</w:t>
      </w:r>
    </w:p>
    <w:p w14:paraId="509AF3C5" w14:textId="77777777" w:rsidR="00A751DB" w:rsidRPr="00A751DB" w:rsidRDefault="00A751DB" w:rsidP="00742DB1">
      <w:pPr>
        <w:pStyle w:val="ListParagraph"/>
        <w:numPr>
          <w:ilvl w:val="0"/>
          <w:numId w:val="17"/>
        </w:numPr>
        <w:spacing w:after="100"/>
        <w:ind w:right="-284" w:hanging="357"/>
        <w:rPr>
          <w:sz w:val="24"/>
        </w:rPr>
      </w:pPr>
      <w:r w:rsidRPr="00A751DB">
        <w:rPr>
          <w:sz w:val="24"/>
        </w:rPr>
        <w:t>the current food hygiene rating sticker is displayed at your establishment in accordance with the requirement of Section 7 of the Food Hygiene Rating (Wales) Act 2013 and regulation 9 of the Food Hygiene Rating (Wales) Regulation 2013;</w:t>
      </w:r>
    </w:p>
    <w:p w14:paraId="6386AF05" w14:textId="77777777" w:rsidR="00A751DB" w:rsidRPr="00A751DB" w:rsidRDefault="00A751DB" w:rsidP="00742DB1">
      <w:pPr>
        <w:pStyle w:val="ListParagraph"/>
        <w:numPr>
          <w:ilvl w:val="0"/>
          <w:numId w:val="17"/>
        </w:numPr>
        <w:spacing w:after="100"/>
        <w:ind w:right="-284" w:hanging="357"/>
        <w:rPr>
          <w:sz w:val="24"/>
        </w:rPr>
      </w:pPr>
      <w:r w:rsidRPr="00A751DB">
        <w:rPr>
          <w:sz w:val="24"/>
        </w:rPr>
        <w:t>you have agreed to ensure that the food authority will be given access to carry out an inspection of the establishment for the purpose of re-rating.</w:t>
      </w:r>
    </w:p>
    <w:p w14:paraId="40F54695" w14:textId="77777777" w:rsidR="00A751DB" w:rsidRPr="00A751DB" w:rsidRDefault="00A751DB" w:rsidP="00742DB1">
      <w:pPr>
        <w:pStyle w:val="ListParagraph"/>
        <w:numPr>
          <w:ilvl w:val="0"/>
          <w:numId w:val="16"/>
        </w:numPr>
        <w:spacing w:after="100"/>
        <w:ind w:right="-284" w:hanging="357"/>
        <w:rPr>
          <w:sz w:val="24"/>
        </w:rPr>
      </w:pPr>
      <w:r w:rsidRPr="00A751DB">
        <w:rPr>
          <w:sz w:val="24"/>
        </w:rPr>
        <w:t>The local authority officer will give you a food hygiene rating based on the level of compliance that is found at the time of the re-visit - you should be aware that your rating could go up, down or remain the same.</w:t>
      </w:r>
    </w:p>
    <w:p w14:paraId="1CA18DF5" w14:textId="77777777" w:rsidR="00A751DB" w:rsidRPr="00A751DB" w:rsidRDefault="00A751DB" w:rsidP="00742DB1">
      <w:pPr>
        <w:pStyle w:val="ListParagraph"/>
        <w:numPr>
          <w:ilvl w:val="0"/>
          <w:numId w:val="16"/>
        </w:numPr>
        <w:spacing w:after="100"/>
        <w:ind w:right="-284" w:hanging="357"/>
        <w:rPr>
          <w:sz w:val="24"/>
        </w:rPr>
      </w:pPr>
      <w:r w:rsidRPr="00A751DB">
        <w:rPr>
          <w:sz w:val="24"/>
        </w:rPr>
        <w:t>To make a request for a revisit, please use the form below and return it to the food safety officer from your local authority – contact details are provided with the written notification of your food hygiene rating.</w:t>
      </w:r>
    </w:p>
    <w:p w14:paraId="7CCFC2F2" w14:textId="77777777" w:rsidR="00A751DB" w:rsidRPr="00A751DB" w:rsidRDefault="00A751DB" w:rsidP="00742DB1">
      <w:pPr>
        <w:pStyle w:val="ListParagraph"/>
        <w:numPr>
          <w:ilvl w:val="0"/>
          <w:numId w:val="16"/>
        </w:numPr>
        <w:spacing w:after="100"/>
        <w:ind w:right="-284" w:hanging="357"/>
        <w:rPr>
          <w:sz w:val="24"/>
        </w:rPr>
      </w:pPr>
      <w:r w:rsidRPr="00A751DB">
        <w:rPr>
          <w:sz w:val="24"/>
        </w:rPr>
        <w:t>The re- rating visit will take place within 3 months of the request being made and will usually be made without prior notification.</w:t>
      </w:r>
    </w:p>
    <w:p w14:paraId="5DF6F16E" w14:textId="4976C10A" w:rsidR="00E64D1E" w:rsidRPr="00C20579" w:rsidRDefault="00A751DB" w:rsidP="00742DB1">
      <w:pPr>
        <w:pStyle w:val="ListParagraph"/>
        <w:numPr>
          <w:ilvl w:val="0"/>
          <w:numId w:val="16"/>
        </w:numPr>
        <w:spacing w:after="100"/>
        <w:ind w:right="-284" w:hanging="357"/>
      </w:pPr>
      <w:r w:rsidRPr="00A751DB">
        <w:rPr>
          <w:sz w:val="24"/>
        </w:rPr>
        <w:t>Once an application has been received and we have begun processing your submission a fee refund will not be provided, including where a breach of the above conditions is found.</w:t>
      </w:r>
      <w:r w:rsidR="0063346A">
        <w:br/>
      </w:r>
    </w:p>
    <w:p w14:paraId="6598F0E2" w14:textId="1B23A2C3" w:rsidR="002D1CBA" w:rsidRPr="00565FB2" w:rsidRDefault="0063346A" w:rsidP="00565FB2">
      <w:pPr>
        <w:pStyle w:val="Heading3"/>
      </w:pPr>
      <w:r w:rsidRPr="0063346A">
        <w:lastRenderedPageBreak/>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316B84">
        <w:trPr>
          <w:trHeight w:val="1438"/>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E02D12">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E02D12">
                  <w:rPr>
                    <w:rStyle w:val="StylePlaceholderTextText1"/>
                  </w:rPr>
                  <w:t>Click or tap here to enter text.</w:t>
                </w:r>
              </w:p>
            </w:tc>
          </w:sdtContent>
        </w:sdt>
      </w:tr>
      <w:tr w:rsidR="00874B86" w14:paraId="6A00948E" w14:textId="77777777" w:rsidTr="00316B84">
        <w:trPr>
          <w:trHeight w:val="1803"/>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E02D12">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E02D12">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E02D12">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316B84">
      <w:pPr>
        <w:pStyle w:val="Heading3"/>
        <w:spacing w:after="36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E02D12">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E02D12">
                  <w:rPr>
                    <w:rStyle w:val="StylePlaceholderTextText1"/>
                  </w:rPr>
                  <w:t>Click or tap here to enter text.</w:t>
                </w:r>
              </w:p>
            </w:tc>
          </w:sdtContent>
        </w:sdt>
      </w:tr>
      <w:tr w:rsidR="00316B84" w14:paraId="1769BD87" w14:textId="77777777" w:rsidTr="00316B84">
        <w:trPr>
          <w:trHeight w:val="1751"/>
        </w:trPr>
        <w:tc>
          <w:tcPr>
            <w:tcW w:w="3555" w:type="dxa"/>
            <w:shd w:val="clear" w:color="auto" w:fill="C0DCAC" w:themeFill="accent3"/>
          </w:tcPr>
          <w:p w14:paraId="6DFEF447" w14:textId="07B476EB" w:rsidR="00316B84" w:rsidRPr="008443E0" w:rsidRDefault="00316B84" w:rsidP="00316B84">
            <w:pPr>
              <w:spacing w:before="120" w:after="120"/>
              <w:rPr>
                <w:rFonts w:cs="Arial"/>
              </w:rPr>
            </w:pPr>
            <w:r w:rsidRPr="00316B84">
              <w:rPr>
                <w:rFonts w:cs="Arial"/>
              </w:rPr>
              <w:t>Contact name (if different to that of food business operator)</w:t>
            </w:r>
          </w:p>
        </w:tc>
        <w:sdt>
          <w:sdtPr>
            <w:rPr>
              <w:color w:val="595959" w:themeColor="text1" w:themeTint="A6"/>
            </w:rPr>
            <w:id w:val="2042619977"/>
            <w:placeholder>
              <w:docPart w:val="C7A7892D2F344262824645108653CEFA"/>
            </w:placeholder>
            <w:showingPlcHdr/>
            <w15:color w:val="000000"/>
            <w:text w:multiLine="1"/>
          </w:sdtPr>
          <w:sdtEndPr/>
          <w:sdtContent>
            <w:tc>
              <w:tcPr>
                <w:tcW w:w="5812" w:type="dxa"/>
              </w:tcPr>
              <w:p w14:paraId="68EE4213" w14:textId="39D8985C" w:rsidR="00316B84" w:rsidRDefault="00316B84" w:rsidP="00316B84">
                <w:pPr>
                  <w:pStyle w:val="Formcontent"/>
                  <w:rPr>
                    <w:color w:val="595959" w:themeColor="text1" w:themeTint="A6"/>
                  </w:rPr>
                </w:pPr>
                <w:r w:rsidRPr="00E02D12">
                  <w:rPr>
                    <w:rStyle w:val="StylePlaceholderTextText1"/>
                  </w:rPr>
                  <w:t>Click or tap here to enter text.</w:t>
                </w:r>
              </w:p>
            </w:tc>
          </w:sdtContent>
        </w:sdt>
      </w:tr>
      <w:tr w:rsidR="00316B84" w14:paraId="059238BC" w14:textId="77777777" w:rsidTr="00316B84">
        <w:trPr>
          <w:trHeight w:val="2116"/>
        </w:trPr>
        <w:tc>
          <w:tcPr>
            <w:tcW w:w="3555" w:type="dxa"/>
            <w:shd w:val="clear" w:color="auto" w:fill="C0DCAC" w:themeFill="accent3"/>
          </w:tcPr>
          <w:p w14:paraId="4E98A9BA" w14:textId="34ABB54B" w:rsidR="00316B84" w:rsidRPr="008443E0" w:rsidRDefault="00316B84" w:rsidP="00316B84">
            <w:pPr>
              <w:spacing w:before="120" w:after="120"/>
              <w:rPr>
                <w:rFonts w:cs="Arial"/>
              </w:rPr>
            </w:pPr>
            <w:r w:rsidRPr="00316B84">
              <w:rPr>
                <w:rFonts w:cs="Arial"/>
              </w:rPr>
              <w:t>Head office address or contact addresses (if different to that of food business operator)</w:t>
            </w:r>
          </w:p>
        </w:tc>
        <w:sdt>
          <w:sdtPr>
            <w:rPr>
              <w:color w:val="595959" w:themeColor="text1" w:themeTint="A6"/>
            </w:rPr>
            <w:id w:val="1187168745"/>
            <w:placeholder>
              <w:docPart w:val="821AD29825834EFF9D5E5AF531652916"/>
            </w:placeholder>
            <w:showingPlcHdr/>
            <w15:color w:val="000000"/>
            <w:text w:multiLine="1"/>
          </w:sdtPr>
          <w:sdtEndPr/>
          <w:sdtContent>
            <w:tc>
              <w:tcPr>
                <w:tcW w:w="5812" w:type="dxa"/>
              </w:tcPr>
              <w:p w14:paraId="51B41B90" w14:textId="60CE6535" w:rsidR="00316B84" w:rsidRDefault="00316B84" w:rsidP="00316B84">
                <w:pPr>
                  <w:pStyle w:val="Formcontent"/>
                  <w:rPr>
                    <w:color w:val="595959" w:themeColor="text1" w:themeTint="A6"/>
                  </w:rPr>
                </w:pPr>
                <w:r w:rsidRPr="00E02D12">
                  <w:rPr>
                    <w:rStyle w:val="StylePlaceholderTextText1"/>
                  </w:rPr>
                  <w:t>Click or tap here to enter text.</w:t>
                </w:r>
              </w:p>
            </w:tc>
          </w:sdtContent>
        </w:sdt>
      </w:tr>
      <w:tr w:rsidR="00316B84" w14:paraId="3297CAA2" w14:textId="77777777" w:rsidTr="00692A89">
        <w:trPr>
          <w:trHeight w:val="711"/>
        </w:trPr>
        <w:tc>
          <w:tcPr>
            <w:tcW w:w="3555" w:type="dxa"/>
            <w:shd w:val="clear" w:color="auto" w:fill="C0DCAC" w:themeFill="accent3"/>
          </w:tcPr>
          <w:p w14:paraId="2A5D6966" w14:textId="4B9C13A4" w:rsidR="00316B84" w:rsidRPr="008443E0" w:rsidRDefault="00316B84" w:rsidP="00316B84">
            <w:pPr>
              <w:spacing w:before="120" w:after="120"/>
              <w:rPr>
                <w:rFonts w:cs="Arial"/>
              </w:rPr>
            </w:pPr>
            <w:r w:rsidRPr="00316B84">
              <w:rPr>
                <w:rFonts w:cs="Arial"/>
              </w:rPr>
              <w:t xml:space="preserve">Contact </w:t>
            </w:r>
            <w:proofErr w:type="spellStart"/>
            <w:r w:rsidRPr="00316B84">
              <w:rPr>
                <w:rFonts w:cs="Arial"/>
              </w:rPr>
              <w:t>tel</w:t>
            </w:r>
            <w:proofErr w:type="spellEnd"/>
            <w:r w:rsidRPr="00316B84">
              <w:rPr>
                <w:rFonts w:cs="Arial"/>
              </w:rPr>
              <w:t xml:space="preserve"> no</w:t>
            </w:r>
          </w:p>
        </w:tc>
        <w:sdt>
          <w:sdtPr>
            <w:rPr>
              <w:color w:val="595959" w:themeColor="text1" w:themeTint="A6"/>
            </w:rPr>
            <w:id w:val="1364795280"/>
            <w:placeholder>
              <w:docPart w:val="87CE994A640B4DAB8C8486CB96681F91"/>
            </w:placeholder>
            <w:showingPlcHdr/>
            <w15:color w:val="000000"/>
            <w:text w:multiLine="1"/>
          </w:sdtPr>
          <w:sdtEndPr/>
          <w:sdtContent>
            <w:tc>
              <w:tcPr>
                <w:tcW w:w="5812" w:type="dxa"/>
              </w:tcPr>
              <w:p w14:paraId="5CA149C4" w14:textId="09F91A6A" w:rsidR="00316B84" w:rsidRDefault="00316B84" w:rsidP="00316B84">
                <w:pPr>
                  <w:pStyle w:val="Formcontent"/>
                  <w:rPr>
                    <w:color w:val="595959" w:themeColor="text1" w:themeTint="A6"/>
                  </w:rPr>
                </w:pPr>
                <w:r w:rsidRPr="00E02D12">
                  <w:rPr>
                    <w:rStyle w:val="StylePlaceholderTextText1"/>
                  </w:rPr>
                  <w:t>Click or tap here to enter text.</w:t>
                </w:r>
              </w:p>
            </w:tc>
          </w:sdtContent>
        </w:sdt>
      </w:tr>
    </w:tbl>
    <w:p w14:paraId="6369207C" w14:textId="225D76F2" w:rsidR="0063346A" w:rsidRDefault="0063346A" w:rsidP="00316B84">
      <w:pPr>
        <w:pStyle w:val="Heading3"/>
        <w:pageBreakBefore/>
        <w:spacing w:before="360" w:after="240"/>
      </w:pPr>
      <w:r>
        <w:lastRenderedPageBreak/>
        <w:t>A</w:t>
      </w:r>
      <w:r w:rsidR="00C20579">
        <w:t>ction taken</w:t>
      </w:r>
    </w:p>
    <w:p w14:paraId="478A9DEE" w14:textId="3E25F302" w:rsidR="00C20579" w:rsidRDefault="00316B84" w:rsidP="00C20579">
      <w:pPr>
        <w:rPr>
          <w:rFonts w:cs="Arial"/>
          <w:color w:val="000000"/>
          <w:szCs w:val="20"/>
        </w:rPr>
      </w:pPr>
      <w:r w:rsidRPr="00316B84">
        <w:rPr>
          <w:rFonts w:cs="Arial"/>
          <w:color w:val="000000"/>
          <w:szCs w:val="20"/>
        </w:rPr>
        <w:t>Please describe, the improvements that you have made with reference to the issues identified in the inspection letter/report provided to you by your local authority with your food hygiene rating:</w:t>
      </w:r>
    </w:p>
    <w:tbl>
      <w:tblPr>
        <w:tblStyle w:val="TableGrid"/>
        <w:tblW w:w="9509" w:type="dxa"/>
        <w:tblInd w:w="-16" w:type="dxa"/>
        <w:tblLook w:val="04A0" w:firstRow="1" w:lastRow="0" w:firstColumn="1" w:lastColumn="0" w:noHBand="0" w:noVBand="1"/>
      </w:tblPr>
      <w:tblGrid>
        <w:gridCol w:w="3555"/>
        <w:gridCol w:w="5954"/>
      </w:tblGrid>
      <w:tr w:rsidR="0063346A" w14:paraId="2E4B0B43" w14:textId="77777777" w:rsidTr="00692A89">
        <w:trPr>
          <w:trHeight w:val="809"/>
        </w:trPr>
        <w:tc>
          <w:tcPr>
            <w:tcW w:w="3555" w:type="dxa"/>
            <w:shd w:val="clear" w:color="auto" w:fill="C0DCAC" w:themeFill="accent3"/>
          </w:tcPr>
          <w:p w14:paraId="0C691805" w14:textId="7338F930"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14:paraId="36CB3F60" w14:textId="77777777" w:rsidR="0063346A" w:rsidRPr="004768EE" w:rsidRDefault="0063346A" w:rsidP="00ED7692">
                <w:pPr>
                  <w:pStyle w:val="Formcontent"/>
                  <w:rPr>
                    <w:color w:val="595959" w:themeColor="text1" w:themeTint="A6"/>
                  </w:rPr>
                </w:pPr>
                <w:r w:rsidRPr="00E02D12">
                  <w:rPr>
                    <w:rStyle w:val="StylePlaceholderTextText1"/>
                  </w:rPr>
                  <w:t>Click or tap here to enter text.</w:t>
                </w:r>
              </w:p>
            </w:tc>
          </w:sdtContent>
        </w:sdt>
      </w:tr>
      <w:tr w:rsidR="0063346A" w14:paraId="21DF4AD2" w14:textId="77777777" w:rsidTr="00692A89">
        <w:trPr>
          <w:trHeight w:val="724"/>
        </w:trPr>
        <w:tc>
          <w:tcPr>
            <w:tcW w:w="3555" w:type="dxa"/>
            <w:shd w:val="clear" w:color="auto" w:fill="C0DCAC" w:themeFill="accent3"/>
          </w:tcPr>
          <w:p w14:paraId="0FFBC476" w14:textId="5F87CB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14:paraId="48ACA268" w14:textId="77777777" w:rsidR="0063346A" w:rsidRPr="004768EE" w:rsidRDefault="0063346A" w:rsidP="00ED7692">
                <w:pPr>
                  <w:pStyle w:val="Formcontent"/>
                  <w:rPr>
                    <w:color w:val="595959" w:themeColor="text1" w:themeTint="A6"/>
                  </w:rPr>
                </w:pPr>
                <w:r w:rsidRPr="00E02D12">
                  <w:rPr>
                    <w:rStyle w:val="StylePlaceholderTextText1"/>
                  </w:rPr>
                  <w:t>Click or tap here to enter text.</w:t>
                </w:r>
              </w:p>
            </w:tc>
          </w:sdtContent>
        </w:sdt>
      </w:tr>
      <w:tr w:rsidR="0063346A" w14:paraId="47DFE6F3" w14:textId="77777777" w:rsidTr="00692A89">
        <w:trPr>
          <w:trHeight w:val="1331"/>
        </w:trPr>
        <w:tc>
          <w:tcPr>
            <w:tcW w:w="3555" w:type="dxa"/>
            <w:shd w:val="clear" w:color="auto" w:fill="C0DCAC" w:themeFill="accent3"/>
          </w:tcPr>
          <w:p w14:paraId="0E46285E" w14:textId="5FD9BF66"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14:paraId="34875BF7" w14:textId="77777777" w:rsidR="0063346A" w:rsidRPr="004768EE" w:rsidRDefault="0063346A" w:rsidP="00ED7692">
                <w:pPr>
                  <w:pStyle w:val="Formcontent"/>
                  <w:rPr>
                    <w:color w:val="595959" w:themeColor="text1" w:themeTint="A6"/>
                  </w:rPr>
                </w:pPr>
                <w:r w:rsidRPr="00E02D12">
                  <w:rPr>
                    <w:rStyle w:val="StylePlaceholderTextText1"/>
                  </w:rPr>
                  <w:t>Click or tap here to enter text.</w:t>
                </w:r>
              </w:p>
            </w:tc>
          </w:sdtContent>
        </w:sdt>
      </w:tr>
    </w:tbl>
    <w:p w14:paraId="463FE56D" w14:textId="0289BB11" w:rsidR="003177D3" w:rsidRDefault="00316B84" w:rsidP="003177D3">
      <w:pPr>
        <w:spacing w:after="0"/>
        <w:rPr>
          <w:szCs w:val="28"/>
        </w:rPr>
      </w:pPr>
      <w:r>
        <w:rPr>
          <w:rFonts w:asciiTheme="majorHAnsi" w:eastAsia="Arial" w:hAnsiTheme="majorHAnsi" w:cstheme="majorHAnsi"/>
          <w:spacing w:val="-1"/>
          <w:szCs w:val="28"/>
        </w:rPr>
        <w:br/>
      </w:r>
      <w:r w:rsidRPr="00316B84">
        <w:rPr>
          <w:rFonts w:asciiTheme="majorHAnsi" w:eastAsia="Arial" w:hAnsiTheme="majorHAnsi" w:cstheme="majorHAnsi"/>
          <w:spacing w:val="-1"/>
          <w:szCs w:val="28"/>
        </w:rPr>
        <w:t>Please provide any other supplementary evidence (e.g. photographs, invoices, copies of relevant documentation etc.).</w:t>
      </w:r>
    </w:p>
    <w:tbl>
      <w:tblPr>
        <w:tblStyle w:val="TableGrid"/>
        <w:tblW w:w="9500" w:type="dxa"/>
        <w:tblLook w:val="04A0" w:firstRow="1" w:lastRow="0" w:firstColumn="1" w:lastColumn="0" w:noHBand="0" w:noVBand="1"/>
      </w:tblPr>
      <w:tblGrid>
        <w:gridCol w:w="9500"/>
      </w:tblGrid>
      <w:tr w:rsidR="00316B84" w14:paraId="0610E794" w14:textId="77777777" w:rsidTr="00316B84">
        <w:trPr>
          <w:trHeight w:val="1891"/>
        </w:trPr>
        <w:sdt>
          <w:sdtPr>
            <w:rPr>
              <w:color w:val="595959" w:themeColor="text1" w:themeTint="A6"/>
            </w:rPr>
            <w:id w:val="1165513920"/>
            <w:placeholder>
              <w:docPart w:val="46430824A130419397D88E8D87AB6060"/>
            </w:placeholder>
            <w:showingPlcHdr/>
            <w15:color w:val="000000"/>
            <w:text w:multiLine="1"/>
          </w:sdtPr>
          <w:sdtEndPr/>
          <w:sdtContent>
            <w:tc>
              <w:tcPr>
                <w:tcW w:w="9500" w:type="dxa"/>
              </w:tcPr>
              <w:p w14:paraId="0199D870" w14:textId="77777777" w:rsidR="00316B84" w:rsidRPr="004768EE" w:rsidRDefault="00316B84" w:rsidP="005162E6">
                <w:pPr>
                  <w:pStyle w:val="Formcontent"/>
                  <w:rPr>
                    <w:color w:val="595959" w:themeColor="text1" w:themeTint="A6"/>
                  </w:rPr>
                </w:pPr>
                <w:r w:rsidRPr="00E02D12">
                  <w:rPr>
                    <w:rStyle w:val="StylePlaceholderTextText1"/>
                  </w:rPr>
                  <w:t>Click or tap here to enter text.</w:t>
                </w:r>
              </w:p>
            </w:tc>
          </w:sdtContent>
        </w:sdt>
      </w:tr>
    </w:tbl>
    <w:p w14:paraId="543DB548" w14:textId="77777777" w:rsidR="00C20579" w:rsidRDefault="00C20579"/>
    <w:tbl>
      <w:tblPr>
        <w:tblStyle w:val="TableGrid"/>
        <w:tblW w:w="9488" w:type="dxa"/>
        <w:tblLook w:val="04A0" w:firstRow="1" w:lastRow="0" w:firstColumn="1" w:lastColumn="0" w:noHBand="0" w:noVBand="1"/>
      </w:tblPr>
      <w:tblGrid>
        <w:gridCol w:w="1459"/>
        <w:gridCol w:w="8029"/>
      </w:tblGrid>
      <w:tr w:rsidR="003177D3" w14:paraId="06D83647" w14:textId="77777777" w:rsidTr="00C20579">
        <w:tc>
          <w:tcPr>
            <w:tcW w:w="2434" w:type="dxa"/>
            <w:vAlign w:val="center"/>
          </w:tcPr>
          <w:p w14:paraId="2124D694" w14:textId="69090BA8" w:rsidR="003177D3" w:rsidRDefault="003177D3" w:rsidP="003177D3">
            <w:pPr>
              <w:spacing w:after="0"/>
            </w:pPr>
            <w:r w:rsidRPr="003177D3">
              <w:rPr>
                <w:szCs w:val="28"/>
              </w:rPr>
              <w:t xml:space="preserve">Signature </w:t>
            </w:r>
          </w:p>
        </w:tc>
        <w:tc>
          <w:tcPr>
            <w:tcW w:w="7054" w:type="dxa"/>
            <w:vAlign w:val="center"/>
          </w:tcPr>
          <w:p w14:paraId="1D48A46A" w14:textId="0242B854" w:rsidR="003177D3" w:rsidRDefault="00574C17"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E02D12" w14:paraId="4E7987A7" w14:textId="77777777" w:rsidTr="00BD358C">
        <w:trPr>
          <w:trHeight w:val="809"/>
        </w:trPr>
        <w:tc>
          <w:tcPr>
            <w:tcW w:w="3539" w:type="dxa"/>
            <w:shd w:val="clear" w:color="auto" w:fill="C0DCAC" w:themeFill="accent3"/>
            <w:vAlign w:val="center"/>
          </w:tcPr>
          <w:p w14:paraId="1618B13C" w14:textId="36E633C7" w:rsidR="00E02D12" w:rsidRPr="00E64D1E" w:rsidRDefault="00E02D12" w:rsidP="00E02D12">
            <w:pPr>
              <w:spacing w:after="0"/>
              <w:rPr>
                <w:rFonts w:asciiTheme="majorHAnsi" w:eastAsia="Arial" w:hAnsiTheme="majorHAnsi" w:cstheme="majorHAnsi"/>
                <w:szCs w:val="28"/>
              </w:rPr>
            </w:pPr>
            <w:bookmarkStart w:id="5" w:name="_GoBack" w:colFirst="1" w:colLast="1"/>
            <w:r>
              <w:t>Name - in capitals</w:t>
            </w:r>
          </w:p>
        </w:tc>
        <w:sdt>
          <w:sdtPr>
            <w:rPr>
              <w:color w:val="595959" w:themeColor="text1" w:themeTint="A6"/>
            </w:rPr>
            <w:id w:val="773137018"/>
            <w:placeholder>
              <w:docPart w:val="A3786295F1CB400C896B2BA6C5E16001"/>
            </w:placeholder>
            <w:showingPlcHdr/>
            <w15:color w:val="000000"/>
            <w:text w:multiLine="1"/>
          </w:sdtPr>
          <w:sdtContent>
            <w:tc>
              <w:tcPr>
                <w:tcW w:w="5954" w:type="dxa"/>
              </w:tcPr>
              <w:p w14:paraId="4C540611" w14:textId="52630AED" w:rsidR="00E02D12" w:rsidRPr="004768EE" w:rsidRDefault="00E02D12" w:rsidP="00E02D12">
                <w:pPr>
                  <w:pStyle w:val="Formcontent"/>
                  <w:spacing w:after="0"/>
                  <w:rPr>
                    <w:color w:val="595959" w:themeColor="text1" w:themeTint="A6"/>
                  </w:rPr>
                </w:pPr>
                <w:r w:rsidRPr="00E02D12">
                  <w:rPr>
                    <w:rStyle w:val="StylePlaceholderTextText1"/>
                  </w:rPr>
                  <w:t>Click or tap here to enter text.</w:t>
                </w:r>
              </w:p>
            </w:tc>
          </w:sdtContent>
        </w:sdt>
      </w:tr>
      <w:tr w:rsidR="00E02D12" w14:paraId="0B8CB742" w14:textId="77777777" w:rsidTr="00BD358C">
        <w:trPr>
          <w:trHeight w:val="724"/>
        </w:trPr>
        <w:tc>
          <w:tcPr>
            <w:tcW w:w="3539" w:type="dxa"/>
            <w:shd w:val="clear" w:color="auto" w:fill="C0DCAC" w:themeFill="accent3"/>
            <w:vAlign w:val="center"/>
          </w:tcPr>
          <w:p w14:paraId="034D3FCD" w14:textId="77777777" w:rsidR="00E02D12" w:rsidRPr="00E64D1E" w:rsidRDefault="00E02D12" w:rsidP="00E02D12">
            <w:pPr>
              <w:spacing w:after="0"/>
              <w:rPr>
                <w:rFonts w:asciiTheme="majorHAnsi" w:eastAsia="Arial" w:hAnsiTheme="majorHAnsi" w:cstheme="majorHAnsi"/>
                <w:szCs w:val="28"/>
              </w:rPr>
            </w:pPr>
            <w:r>
              <w:t>Position</w:t>
            </w:r>
          </w:p>
        </w:tc>
        <w:sdt>
          <w:sdtPr>
            <w:rPr>
              <w:color w:val="595959" w:themeColor="text1" w:themeTint="A6"/>
            </w:rPr>
            <w:id w:val="482590300"/>
            <w:placeholder>
              <w:docPart w:val="EECD22668401485B84806CE99A3E6B8E"/>
            </w:placeholder>
            <w:showingPlcHdr/>
            <w15:color w:val="000000"/>
            <w:text w:multiLine="1"/>
          </w:sdtPr>
          <w:sdtContent>
            <w:tc>
              <w:tcPr>
                <w:tcW w:w="5954" w:type="dxa"/>
              </w:tcPr>
              <w:p w14:paraId="45954BE0" w14:textId="143BA6F1" w:rsidR="00E02D12" w:rsidRPr="004768EE" w:rsidRDefault="00E02D12" w:rsidP="00E02D12">
                <w:pPr>
                  <w:pStyle w:val="Formcontent"/>
                  <w:spacing w:after="0"/>
                  <w:rPr>
                    <w:color w:val="595959" w:themeColor="text1" w:themeTint="A6"/>
                  </w:rPr>
                </w:pPr>
                <w:r w:rsidRPr="00E02D12">
                  <w:rPr>
                    <w:rStyle w:val="StylePlaceholderTextText1"/>
                  </w:rPr>
                  <w:t>Click or tap here to enter text.</w:t>
                </w:r>
              </w:p>
            </w:tc>
          </w:sdtContent>
        </w:sdt>
      </w:tr>
      <w:tr w:rsidR="00E02D12" w14:paraId="694C8E38" w14:textId="77777777" w:rsidTr="00BD358C">
        <w:trPr>
          <w:trHeight w:val="724"/>
        </w:trPr>
        <w:tc>
          <w:tcPr>
            <w:tcW w:w="3539" w:type="dxa"/>
            <w:shd w:val="clear" w:color="auto" w:fill="C0DCAC" w:themeFill="accent3"/>
            <w:vAlign w:val="center"/>
          </w:tcPr>
          <w:p w14:paraId="2755E477" w14:textId="260C056B" w:rsidR="00E02D12" w:rsidRPr="00E64D1E" w:rsidRDefault="00E02D12" w:rsidP="00E02D12">
            <w:pPr>
              <w:spacing w:after="0"/>
              <w:rPr>
                <w:rFonts w:asciiTheme="majorHAnsi" w:eastAsia="Arial" w:hAnsiTheme="majorHAnsi" w:cstheme="majorHAnsi"/>
                <w:szCs w:val="28"/>
              </w:rPr>
            </w:pPr>
            <w:r>
              <w:t>Date</w:t>
            </w:r>
          </w:p>
        </w:tc>
        <w:sdt>
          <w:sdtPr>
            <w:rPr>
              <w:color w:val="595959" w:themeColor="text1" w:themeTint="A6"/>
            </w:rPr>
            <w:id w:val="373582075"/>
            <w:placeholder>
              <w:docPart w:val="32AE19793E2548C7A57D256751C8BE87"/>
            </w:placeholder>
            <w:showingPlcHdr/>
            <w15:color w:val="000000"/>
            <w:text w:multiLine="1"/>
          </w:sdtPr>
          <w:sdtContent>
            <w:tc>
              <w:tcPr>
                <w:tcW w:w="5954" w:type="dxa"/>
              </w:tcPr>
              <w:p w14:paraId="252A780F" w14:textId="67D8E3B2" w:rsidR="00E02D12" w:rsidRPr="004768EE" w:rsidRDefault="00E02D12" w:rsidP="00E02D12">
                <w:pPr>
                  <w:pStyle w:val="Formcontent"/>
                  <w:spacing w:after="0"/>
                  <w:rPr>
                    <w:color w:val="595959" w:themeColor="text1" w:themeTint="A6"/>
                  </w:rPr>
                </w:pPr>
                <w:r w:rsidRPr="00E02D12">
                  <w:rPr>
                    <w:rStyle w:val="StylePlaceholderTextText1"/>
                  </w:rPr>
                  <w:t>Click or tap here to enter text.</w:t>
                </w:r>
              </w:p>
            </w:tc>
          </w:sdtContent>
        </w:sdt>
      </w:tr>
    </w:tbl>
    <w:bookmarkEnd w:id="5"/>
    <w:p w14:paraId="194032EF" w14:textId="7D70BDCA" w:rsidR="00A70386" w:rsidRPr="00692A89" w:rsidRDefault="0063346A" w:rsidP="0017159F">
      <w:pPr>
        <w:rPr>
          <w:b/>
          <w:bCs/>
          <w:szCs w:val="28"/>
        </w:rPr>
      </w:pPr>
      <w:r>
        <w:rPr>
          <w:szCs w:val="28"/>
        </w:rPr>
        <w:br/>
      </w:r>
      <w:r w:rsidRPr="0017159F">
        <w:rPr>
          <w:b/>
          <w:bCs/>
          <w:szCs w:val="28"/>
        </w:rPr>
        <w:t>Please now return this form to your local authority</w:t>
      </w:r>
      <w:bookmarkEnd w:id="0"/>
      <w:bookmarkEnd w:id="1"/>
      <w:r w:rsidR="00692A89">
        <w:rPr>
          <w:b/>
          <w:bCs/>
          <w:szCs w:val="28"/>
        </w:rPr>
        <w:t>.</w:t>
      </w:r>
    </w:p>
    <w:sectPr w:rsidR="00A70386" w:rsidRPr="00692A89" w:rsidSect="00A751DB">
      <w:footerReference w:type="default" r:id="rId14"/>
      <w:pgSz w:w="11906" w:h="16838"/>
      <w:pgMar w:top="709" w:right="1274" w:bottom="851"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9DCC" w14:textId="77777777" w:rsidR="00574C17" w:rsidRDefault="00574C17" w:rsidP="005C657D">
      <w:pPr>
        <w:spacing w:after="0" w:line="240" w:lineRule="auto"/>
      </w:pPr>
      <w:r>
        <w:separator/>
      </w:r>
    </w:p>
    <w:p w14:paraId="1A867D58" w14:textId="77777777" w:rsidR="00574C17" w:rsidRDefault="00574C17"/>
    <w:p w14:paraId="34835177" w14:textId="77777777" w:rsidR="00574C17" w:rsidRDefault="00574C17"/>
  </w:endnote>
  <w:endnote w:type="continuationSeparator" w:id="0">
    <w:p w14:paraId="1FD7730F" w14:textId="77777777" w:rsidR="00574C17" w:rsidRDefault="00574C17" w:rsidP="005C657D">
      <w:pPr>
        <w:spacing w:after="0" w:line="240" w:lineRule="auto"/>
      </w:pPr>
      <w:r>
        <w:continuationSeparator/>
      </w:r>
    </w:p>
    <w:p w14:paraId="2765C76A" w14:textId="77777777" w:rsidR="00574C17" w:rsidRDefault="00574C17"/>
    <w:p w14:paraId="069FF37F" w14:textId="77777777" w:rsidR="00574C17" w:rsidRDefault="0057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8BA66" w14:textId="77777777" w:rsidR="00574C17" w:rsidRDefault="00574C17" w:rsidP="005C657D">
      <w:pPr>
        <w:spacing w:after="0" w:line="240" w:lineRule="auto"/>
      </w:pPr>
      <w:r>
        <w:separator/>
      </w:r>
    </w:p>
    <w:p w14:paraId="6DE3CB98" w14:textId="77777777" w:rsidR="00574C17" w:rsidRDefault="00574C17"/>
    <w:p w14:paraId="57067FAD" w14:textId="77777777" w:rsidR="00574C17" w:rsidRDefault="00574C17"/>
  </w:footnote>
  <w:footnote w:type="continuationSeparator" w:id="0">
    <w:p w14:paraId="1D077962" w14:textId="77777777" w:rsidR="00574C17" w:rsidRDefault="00574C17" w:rsidP="005C657D">
      <w:pPr>
        <w:spacing w:after="0" w:line="240" w:lineRule="auto"/>
      </w:pPr>
      <w:r>
        <w:continuationSeparator/>
      </w:r>
    </w:p>
    <w:p w14:paraId="42C8735A" w14:textId="77777777" w:rsidR="00574C17" w:rsidRDefault="00574C17"/>
    <w:p w14:paraId="1EFE19DD" w14:textId="77777777" w:rsidR="00574C17" w:rsidRDefault="00574C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1ED0CA2"/>
    <w:multiLevelType w:val="hybridMultilevel"/>
    <w:tmpl w:val="EFAAF112"/>
    <w:lvl w:ilvl="0" w:tplc="DD98C590">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E531E8B"/>
    <w:multiLevelType w:val="hybridMultilevel"/>
    <w:tmpl w:val="094E644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4"/>
  </w:num>
  <w:num w:numId="15">
    <w:abstractNumId w:val="11"/>
  </w:num>
  <w:num w:numId="16">
    <w:abstractNumId w:val="9"/>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6B84"/>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3C2E"/>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4C17"/>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2DB1"/>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51DB"/>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1E18"/>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2D12"/>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4F97"/>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8"/>
      <w:szCs w:val="22"/>
    </w:rPr>
  </w:style>
  <w:style w:type="character" w:customStyle="1" w:styleId="Heading7Char">
    <w:name w:val="Heading 7 Char"/>
    <w:link w:val="Heading7"/>
    <w:semiHidden/>
    <w:rsid w:val="008B427B"/>
    <w:rPr>
      <w:rFonts w:ascii="Calibri" w:hAnsi="Calibri"/>
      <w:sz w:val="28"/>
      <w:szCs w:val="24"/>
    </w:rPr>
  </w:style>
  <w:style w:type="character" w:customStyle="1" w:styleId="Heading8Char">
    <w:name w:val="Heading 8 Char"/>
    <w:link w:val="Heading8"/>
    <w:semiHidden/>
    <w:rsid w:val="008B427B"/>
    <w:rPr>
      <w:rFonts w:ascii="Calibri" w:hAnsi="Calibri"/>
      <w:i/>
      <w:iCs/>
      <w:sz w:val="28"/>
      <w:szCs w:val="24"/>
    </w:rPr>
  </w:style>
  <w:style w:type="character" w:customStyle="1" w:styleId="Heading9Char">
    <w:name w:val="Heading 9 Char"/>
    <w:link w:val="Heading9"/>
    <w:semiHidden/>
    <w:rsid w:val="008B427B"/>
    <w:rPr>
      <w:rFonts w:ascii="Cambria" w:hAnsi="Cambria"/>
      <w:sz w:val="28"/>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8"/>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8"/>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E02D12"/>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042242624">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B452A0" w:rsidP="00B452A0">
          <w:pPr>
            <w:pStyle w:val="4C3173E2F61B4E1685EFE442E48C92893"/>
          </w:pPr>
          <w:r w:rsidRPr="004768EE">
            <w:rPr>
              <w:rStyle w:val="PlaceholderText"/>
              <w:color w:val="595959" w:themeColor="text1" w:themeTint="A6"/>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B452A0" w:rsidP="00B452A0">
          <w:pPr>
            <w:pStyle w:val="4FC245317A83427B8F69CE3801A9D7023"/>
          </w:pPr>
          <w:r w:rsidRPr="004768EE">
            <w:rPr>
              <w:rStyle w:val="PlaceholderText"/>
              <w:color w:val="595959" w:themeColor="text1" w:themeTint="A6"/>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B452A0" w:rsidP="00B452A0">
          <w:pPr>
            <w:pStyle w:val="BB45A2A9B88F4A6A890C958E2B2F3B523"/>
          </w:pPr>
          <w:r w:rsidRPr="004768EE">
            <w:rPr>
              <w:rStyle w:val="PlaceholderText"/>
              <w:color w:val="595959" w:themeColor="text1" w:themeTint="A6"/>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B452A0" w:rsidP="00B452A0">
          <w:pPr>
            <w:pStyle w:val="0E3D813203F1448BBE5DC5A06B4CA51B3"/>
          </w:pPr>
          <w:r w:rsidRPr="004768EE">
            <w:rPr>
              <w:rStyle w:val="PlaceholderText"/>
              <w:color w:val="595959" w:themeColor="text1" w:themeTint="A6"/>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B452A0" w:rsidP="00B452A0">
          <w:pPr>
            <w:pStyle w:val="76FF83D489524DB18A0CC972301F07D33"/>
          </w:pPr>
          <w:r w:rsidRPr="004768EE">
            <w:rPr>
              <w:rStyle w:val="PlaceholderText"/>
              <w:color w:val="595959" w:themeColor="text1" w:themeTint="A6"/>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B452A0" w:rsidP="00B452A0">
          <w:pPr>
            <w:pStyle w:val="B40866499F464D9A8A295B6C6C3910DF3"/>
          </w:pPr>
          <w:r w:rsidRPr="004768EE">
            <w:rPr>
              <w:rStyle w:val="PlaceholderText"/>
              <w:color w:val="595959" w:themeColor="text1" w:themeTint="A6"/>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B452A0" w:rsidP="00B452A0">
          <w:pPr>
            <w:pStyle w:val="20D6D1249EC54F918EBA74D620AA3B1F3"/>
          </w:pPr>
          <w:r w:rsidRPr="004768EE">
            <w:rPr>
              <w:rStyle w:val="PlaceholderText"/>
              <w:color w:val="595959" w:themeColor="text1" w:themeTint="A6"/>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B452A0" w:rsidP="00B452A0">
          <w:pPr>
            <w:pStyle w:val="B85C1910A0B34E879269C4BA86D0F9593"/>
          </w:pPr>
          <w:r w:rsidRPr="004768EE">
            <w:rPr>
              <w:rStyle w:val="PlaceholderText"/>
              <w:color w:val="595959" w:themeColor="text1" w:themeTint="A6"/>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B452A0" w:rsidP="00B452A0">
          <w:pPr>
            <w:pStyle w:val="C2BFAA6CEBDB4AB08E09AB2BFD2B65753"/>
          </w:pPr>
          <w:r w:rsidRPr="004768EE">
            <w:rPr>
              <w:rStyle w:val="PlaceholderText"/>
              <w:color w:val="595959" w:themeColor="text1" w:themeTint="A6"/>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B452A0" w:rsidP="00B452A0">
          <w:pPr>
            <w:pStyle w:val="4C771A1342EF4F7D81A8FB0B35A538CF3"/>
          </w:pPr>
          <w:r w:rsidRPr="004768EE">
            <w:rPr>
              <w:rStyle w:val="PlaceholderText"/>
              <w:color w:val="595959" w:themeColor="text1" w:themeTint="A6"/>
            </w:rPr>
            <w:t>Click or tap here to enter text.</w:t>
          </w:r>
        </w:p>
      </w:docPartBody>
    </w:docPart>
    <w:docPart>
      <w:docPartPr>
        <w:name w:val="C7A7892D2F344262824645108653CEFA"/>
        <w:category>
          <w:name w:val="General"/>
          <w:gallery w:val="placeholder"/>
        </w:category>
        <w:types>
          <w:type w:val="bbPlcHdr"/>
        </w:types>
        <w:behaviors>
          <w:behavior w:val="content"/>
        </w:behaviors>
        <w:guid w:val="{FE041738-B826-4525-977A-CC768857D303}"/>
      </w:docPartPr>
      <w:docPartBody>
        <w:p w:rsidR="00FD77B2" w:rsidRDefault="00B452A0" w:rsidP="00B452A0">
          <w:pPr>
            <w:pStyle w:val="C7A7892D2F344262824645108653CEFA1"/>
          </w:pPr>
          <w:r w:rsidRPr="004768EE">
            <w:rPr>
              <w:rStyle w:val="PlaceholderText"/>
              <w:color w:val="595959" w:themeColor="text1" w:themeTint="A6"/>
            </w:rPr>
            <w:t>Click or tap here to enter text.</w:t>
          </w:r>
        </w:p>
      </w:docPartBody>
    </w:docPart>
    <w:docPart>
      <w:docPartPr>
        <w:name w:val="821AD29825834EFF9D5E5AF531652916"/>
        <w:category>
          <w:name w:val="General"/>
          <w:gallery w:val="placeholder"/>
        </w:category>
        <w:types>
          <w:type w:val="bbPlcHdr"/>
        </w:types>
        <w:behaviors>
          <w:behavior w:val="content"/>
        </w:behaviors>
        <w:guid w:val="{A75396EA-2140-46BD-9416-EB95EADFA3CE}"/>
      </w:docPartPr>
      <w:docPartBody>
        <w:p w:rsidR="00FD77B2" w:rsidRDefault="00B452A0" w:rsidP="00B452A0">
          <w:pPr>
            <w:pStyle w:val="821AD29825834EFF9D5E5AF5316529161"/>
          </w:pPr>
          <w:r w:rsidRPr="004768EE">
            <w:rPr>
              <w:rStyle w:val="PlaceholderText"/>
              <w:color w:val="595959" w:themeColor="text1" w:themeTint="A6"/>
            </w:rPr>
            <w:t>Click or tap here to enter text.</w:t>
          </w:r>
        </w:p>
      </w:docPartBody>
    </w:docPart>
    <w:docPart>
      <w:docPartPr>
        <w:name w:val="87CE994A640B4DAB8C8486CB96681F91"/>
        <w:category>
          <w:name w:val="General"/>
          <w:gallery w:val="placeholder"/>
        </w:category>
        <w:types>
          <w:type w:val="bbPlcHdr"/>
        </w:types>
        <w:behaviors>
          <w:behavior w:val="content"/>
        </w:behaviors>
        <w:guid w:val="{FE82E62B-02A3-4B73-9A58-459734E6038E}"/>
      </w:docPartPr>
      <w:docPartBody>
        <w:p w:rsidR="00FD77B2" w:rsidRDefault="00B452A0" w:rsidP="00B452A0">
          <w:pPr>
            <w:pStyle w:val="87CE994A640B4DAB8C8486CB96681F911"/>
          </w:pPr>
          <w:r w:rsidRPr="004768EE">
            <w:rPr>
              <w:rStyle w:val="PlaceholderText"/>
              <w:color w:val="595959" w:themeColor="text1" w:themeTint="A6"/>
            </w:rPr>
            <w:t>Click or tap here to enter text.</w:t>
          </w:r>
        </w:p>
      </w:docPartBody>
    </w:docPart>
    <w:docPart>
      <w:docPartPr>
        <w:name w:val="46430824A130419397D88E8D87AB6060"/>
        <w:category>
          <w:name w:val="General"/>
          <w:gallery w:val="placeholder"/>
        </w:category>
        <w:types>
          <w:type w:val="bbPlcHdr"/>
        </w:types>
        <w:behaviors>
          <w:behavior w:val="content"/>
        </w:behaviors>
        <w:guid w:val="{B8F2563E-0719-4F9D-9645-F5567B95758B}"/>
      </w:docPartPr>
      <w:docPartBody>
        <w:p w:rsidR="00FD77B2" w:rsidRDefault="00B452A0" w:rsidP="00B452A0">
          <w:pPr>
            <w:pStyle w:val="46430824A130419397D88E8D87AB6060"/>
          </w:pPr>
          <w:r w:rsidRPr="004768EE">
            <w:rPr>
              <w:rStyle w:val="PlaceholderText"/>
              <w:color w:val="595959" w:themeColor="text1" w:themeTint="A6"/>
            </w:rPr>
            <w:t>Click or tap here to enter text.</w:t>
          </w:r>
        </w:p>
      </w:docPartBody>
    </w:docPart>
    <w:docPart>
      <w:docPartPr>
        <w:name w:val="A3786295F1CB400C896B2BA6C5E16001"/>
        <w:category>
          <w:name w:val="General"/>
          <w:gallery w:val="placeholder"/>
        </w:category>
        <w:types>
          <w:type w:val="bbPlcHdr"/>
        </w:types>
        <w:behaviors>
          <w:behavior w:val="content"/>
        </w:behaviors>
        <w:guid w:val="{1A215D54-FA97-492D-8797-763CE6727EC9}"/>
      </w:docPartPr>
      <w:docPartBody>
        <w:p w:rsidR="00000000" w:rsidRDefault="008F2054" w:rsidP="008F2054">
          <w:pPr>
            <w:pStyle w:val="A3786295F1CB400C896B2BA6C5E16001"/>
          </w:pPr>
          <w:r w:rsidRPr="004768EE">
            <w:rPr>
              <w:rStyle w:val="PlaceholderText"/>
              <w:color w:val="595959" w:themeColor="text1" w:themeTint="A6"/>
            </w:rPr>
            <w:t>Click or tap here to enter text.</w:t>
          </w:r>
        </w:p>
      </w:docPartBody>
    </w:docPart>
    <w:docPart>
      <w:docPartPr>
        <w:name w:val="EECD22668401485B84806CE99A3E6B8E"/>
        <w:category>
          <w:name w:val="General"/>
          <w:gallery w:val="placeholder"/>
        </w:category>
        <w:types>
          <w:type w:val="bbPlcHdr"/>
        </w:types>
        <w:behaviors>
          <w:behavior w:val="content"/>
        </w:behaviors>
        <w:guid w:val="{BC4B3B4C-7C61-4561-8845-80C2DF33EE74}"/>
      </w:docPartPr>
      <w:docPartBody>
        <w:p w:rsidR="00000000" w:rsidRDefault="008F2054" w:rsidP="008F2054">
          <w:pPr>
            <w:pStyle w:val="EECD22668401485B84806CE99A3E6B8E"/>
          </w:pPr>
          <w:r w:rsidRPr="004768EE">
            <w:rPr>
              <w:rStyle w:val="PlaceholderText"/>
              <w:color w:val="595959" w:themeColor="text1" w:themeTint="A6"/>
            </w:rPr>
            <w:t>Click or tap here to enter text.</w:t>
          </w:r>
        </w:p>
      </w:docPartBody>
    </w:docPart>
    <w:docPart>
      <w:docPartPr>
        <w:name w:val="32AE19793E2548C7A57D256751C8BE87"/>
        <w:category>
          <w:name w:val="General"/>
          <w:gallery w:val="placeholder"/>
        </w:category>
        <w:types>
          <w:type w:val="bbPlcHdr"/>
        </w:types>
        <w:behaviors>
          <w:behavior w:val="content"/>
        </w:behaviors>
        <w:guid w:val="{2B4CB04E-FCE9-4290-8404-7AB03B6997D6}"/>
      </w:docPartPr>
      <w:docPartBody>
        <w:p w:rsidR="00000000" w:rsidRDefault="008F2054" w:rsidP="008F2054">
          <w:pPr>
            <w:pStyle w:val="32AE19793E2548C7A57D256751C8BE87"/>
          </w:pPr>
          <w:r w:rsidRPr="004768EE">
            <w:rPr>
              <w:rStyle w:val="PlaceholderTex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1F2840"/>
    <w:rsid w:val="004C4069"/>
    <w:rsid w:val="006F0BE0"/>
    <w:rsid w:val="00802CF6"/>
    <w:rsid w:val="00822B6B"/>
    <w:rsid w:val="008F2054"/>
    <w:rsid w:val="00B452A0"/>
    <w:rsid w:val="00B63E8B"/>
    <w:rsid w:val="00BB3C15"/>
    <w:rsid w:val="00BD0A70"/>
    <w:rsid w:val="00C67A74"/>
    <w:rsid w:val="00C7028A"/>
    <w:rsid w:val="00DA0D53"/>
    <w:rsid w:val="00E64C3D"/>
    <w:rsid w:val="00FD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054"/>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13D1362D440B4FD287A616E748057B70">
    <w:name w:val="13D1362D440B4FD287A616E748057B70"/>
    <w:rsid w:val="001F2840"/>
  </w:style>
  <w:style w:type="paragraph" w:customStyle="1" w:styleId="C7A7892D2F344262824645108653CEFA">
    <w:name w:val="C7A7892D2F344262824645108653CEFA"/>
    <w:rsid w:val="00B452A0"/>
  </w:style>
  <w:style w:type="paragraph" w:customStyle="1" w:styleId="821AD29825834EFF9D5E5AF531652916">
    <w:name w:val="821AD29825834EFF9D5E5AF531652916"/>
    <w:rsid w:val="00B452A0"/>
  </w:style>
  <w:style w:type="paragraph" w:customStyle="1" w:styleId="87CE994A640B4DAB8C8486CB96681F91">
    <w:name w:val="87CE994A640B4DAB8C8486CB96681F91"/>
    <w:rsid w:val="00B452A0"/>
  </w:style>
  <w:style w:type="paragraph" w:customStyle="1" w:styleId="4C3173E2F61B4E1685EFE442E48C92893">
    <w:name w:val="4C3173E2F61B4E1685EFE442E48C92893"/>
    <w:rsid w:val="00B452A0"/>
    <w:pPr>
      <w:spacing w:before="120" w:after="120" w:line="240" w:lineRule="auto"/>
    </w:pPr>
    <w:rPr>
      <w:rFonts w:ascii="Arial" w:eastAsia="Arial" w:hAnsi="Arial" w:cs="Arial"/>
      <w:sz w:val="28"/>
      <w:szCs w:val="28"/>
    </w:rPr>
  </w:style>
  <w:style w:type="paragraph" w:customStyle="1" w:styleId="4FC245317A83427B8F69CE3801A9D7023">
    <w:name w:val="4FC245317A83427B8F69CE3801A9D7023"/>
    <w:rsid w:val="00B452A0"/>
    <w:pPr>
      <w:spacing w:before="120" w:after="120" w:line="240" w:lineRule="auto"/>
    </w:pPr>
    <w:rPr>
      <w:rFonts w:ascii="Arial" w:eastAsia="Arial" w:hAnsi="Arial" w:cs="Arial"/>
      <w:sz w:val="28"/>
      <w:szCs w:val="28"/>
    </w:rPr>
  </w:style>
  <w:style w:type="paragraph" w:customStyle="1" w:styleId="BB45A2A9B88F4A6A890C958E2B2F3B523">
    <w:name w:val="BB45A2A9B88F4A6A890C958E2B2F3B523"/>
    <w:rsid w:val="00B452A0"/>
    <w:pPr>
      <w:spacing w:before="120" w:after="120" w:line="240" w:lineRule="auto"/>
    </w:pPr>
    <w:rPr>
      <w:rFonts w:ascii="Arial" w:eastAsia="Arial" w:hAnsi="Arial" w:cs="Arial"/>
      <w:sz w:val="28"/>
      <w:szCs w:val="28"/>
    </w:rPr>
  </w:style>
  <w:style w:type="paragraph" w:customStyle="1" w:styleId="0E3D813203F1448BBE5DC5A06B4CA51B3">
    <w:name w:val="0E3D813203F1448BBE5DC5A06B4CA51B3"/>
    <w:rsid w:val="00B452A0"/>
    <w:pPr>
      <w:spacing w:before="120" w:after="120" w:line="240" w:lineRule="auto"/>
    </w:pPr>
    <w:rPr>
      <w:rFonts w:ascii="Arial" w:eastAsia="Arial" w:hAnsi="Arial" w:cs="Arial"/>
      <w:sz w:val="28"/>
      <w:szCs w:val="28"/>
    </w:rPr>
  </w:style>
  <w:style w:type="paragraph" w:customStyle="1" w:styleId="76FF83D489524DB18A0CC972301F07D33">
    <w:name w:val="76FF83D489524DB18A0CC972301F07D33"/>
    <w:rsid w:val="00B452A0"/>
    <w:pPr>
      <w:spacing w:before="120" w:after="120" w:line="240" w:lineRule="auto"/>
    </w:pPr>
    <w:rPr>
      <w:rFonts w:ascii="Arial" w:eastAsia="Arial" w:hAnsi="Arial" w:cs="Arial"/>
      <w:sz w:val="28"/>
      <w:szCs w:val="28"/>
    </w:rPr>
  </w:style>
  <w:style w:type="paragraph" w:customStyle="1" w:styleId="B40866499F464D9A8A295B6C6C3910DF3">
    <w:name w:val="B40866499F464D9A8A295B6C6C3910DF3"/>
    <w:rsid w:val="00B452A0"/>
    <w:pPr>
      <w:spacing w:before="120" w:after="120" w:line="240" w:lineRule="auto"/>
    </w:pPr>
    <w:rPr>
      <w:rFonts w:ascii="Arial" w:eastAsia="Arial" w:hAnsi="Arial" w:cs="Arial"/>
      <w:sz w:val="28"/>
      <w:szCs w:val="28"/>
    </w:rPr>
  </w:style>
  <w:style w:type="paragraph" w:customStyle="1" w:styleId="4C771A1342EF4F7D81A8FB0B35A538CF3">
    <w:name w:val="4C771A1342EF4F7D81A8FB0B35A538CF3"/>
    <w:rsid w:val="00B452A0"/>
    <w:pPr>
      <w:spacing w:before="120" w:after="120" w:line="240" w:lineRule="auto"/>
    </w:pPr>
    <w:rPr>
      <w:rFonts w:ascii="Arial" w:eastAsia="Arial" w:hAnsi="Arial" w:cs="Arial"/>
      <w:sz w:val="28"/>
      <w:szCs w:val="28"/>
    </w:rPr>
  </w:style>
  <w:style w:type="paragraph" w:customStyle="1" w:styleId="C7A7892D2F344262824645108653CEFA1">
    <w:name w:val="C7A7892D2F344262824645108653CEFA1"/>
    <w:rsid w:val="00B452A0"/>
    <w:pPr>
      <w:spacing w:before="120" w:after="120" w:line="240" w:lineRule="auto"/>
    </w:pPr>
    <w:rPr>
      <w:rFonts w:ascii="Arial" w:eastAsia="Arial" w:hAnsi="Arial" w:cs="Arial"/>
      <w:sz w:val="28"/>
      <w:szCs w:val="28"/>
    </w:rPr>
  </w:style>
  <w:style w:type="paragraph" w:customStyle="1" w:styleId="821AD29825834EFF9D5E5AF5316529161">
    <w:name w:val="821AD29825834EFF9D5E5AF5316529161"/>
    <w:rsid w:val="00B452A0"/>
    <w:pPr>
      <w:spacing w:before="120" w:after="120" w:line="240" w:lineRule="auto"/>
    </w:pPr>
    <w:rPr>
      <w:rFonts w:ascii="Arial" w:eastAsia="Arial" w:hAnsi="Arial" w:cs="Arial"/>
      <w:sz w:val="28"/>
      <w:szCs w:val="28"/>
    </w:rPr>
  </w:style>
  <w:style w:type="paragraph" w:customStyle="1" w:styleId="87CE994A640B4DAB8C8486CB96681F911">
    <w:name w:val="87CE994A640B4DAB8C8486CB96681F911"/>
    <w:rsid w:val="00B452A0"/>
    <w:pPr>
      <w:spacing w:before="120" w:after="120" w:line="240" w:lineRule="auto"/>
    </w:pPr>
    <w:rPr>
      <w:rFonts w:ascii="Arial" w:eastAsia="Arial" w:hAnsi="Arial" w:cs="Arial"/>
      <w:sz w:val="28"/>
      <w:szCs w:val="28"/>
    </w:rPr>
  </w:style>
  <w:style w:type="paragraph" w:customStyle="1" w:styleId="20D6D1249EC54F918EBA74D620AA3B1F3">
    <w:name w:val="20D6D1249EC54F918EBA74D620AA3B1F3"/>
    <w:rsid w:val="00B452A0"/>
    <w:pPr>
      <w:spacing w:before="120" w:after="120" w:line="240" w:lineRule="auto"/>
    </w:pPr>
    <w:rPr>
      <w:rFonts w:ascii="Arial" w:eastAsia="Arial" w:hAnsi="Arial" w:cs="Arial"/>
      <w:sz w:val="28"/>
      <w:szCs w:val="28"/>
    </w:rPr>
  </w:style>
  <w:style w:type="paragraph" w:customStyle="1" w:styleId="B85C1910A0B34E879269C4BA86D0F9593">
    <w:name w:val="B85C1910A0B34E879269C4BA86D0F9593"/>
    <w:rsid w:val="00B452A0"/>
    <w:pPr>
      <w:spacing w:before="120" w:after="120" w:line="240" w:lineRule="auto"/>
    </w:pPr>
    <w:rPr>
      <w:rFonts w:ascii="Arial" w:eastAsia="Arial" w:hAnsi="Arial" w:cs="Arial"/>
      <w:sz w:val="28"/>
      <w:szCs w:val="28"/>
    </w:rPr>
  </w:style>
  <w:style w:type="paragraph" w:customStyle="1" w:styleId="C2BFAA6CEBDB4AB08E09AB2BFD2B65753">
    <w:name w:val="C2BFAA6CEBDB4AB08E09AB2BFD2B65753"/>
    <w:rsid w:val="00B452A0"/>
    <w:pPr>
      <w:spacing w:before="120" w:after="120" w:line="240" w:lineRule="auto"/>
    </w:pPr>
    <w:rPr>
      <w:rFonts w:ascii="Arial" w:eastAsia="Arial" w:hAnsi="Arial" w:cs="Arial"/>
      <w:sz w:val="28"/>
      <w:szCs w:val="28"/>
    </w:rPr>
  </w:style>
  <w:style w:type="paragraph" w:customStyle="1" w:styleId="13D1362D440B4FD287A616E748057B701">
    <w:name w:val="13D1362D440B4FD287A616E748057B701"/>
    <w:rsid w:val="00B452A0"/>
    <w:pPr>
      <w:spacing w:before="120" w:after="120" w:line="240" w:lineRule="auto"/>
    </w:pPr>
    <w:rPr>
      <w:rFonts w:ascii="Arial" w:eastAsia="Arial" w:hAnsi="Arial" w:cs="Arial"/>
      <w:sz w:val="28"/>
      <w:szCs w:val="28"/>
    </w:rPr>
  </w:style>
  <w:style w:type="paragraph" w:customStyle="1" w:styleId="940070630C1D44B9893B33D4EADC59D93">
    <w:name w:val="940070630C1D44B9893B33D4EADC59D93"/>
    <w:rsid w:val="00B452A0"/>
    <w:pPr>
      <w:spacing w:before="120" w:after="120" w:line="240" w:lineRule="auto"/>
    </w:pPr>
    <w:rPr>
      <w:rFonts w:ascii="Arial" w:eastAsia="Arial" w:hAnsi="Arial" w:cs="Arial"/>
      <w:sz w:val="28"/>
      <w:szCs w:val="28"/>
    </w:rPr>
  </w:style>
  <w:style w:type="paragraph" w:customStyle="1" w:styleId="94D0549337B4458A939DA8523FE67A8A3">
    <w:name w:val="94D0549337B4458A939DA8523FE67A8A3"/>
    <w:rsid w:val="00B452A0"/>
    <w:pPr>
      <w:spacing w:before="120" w:after="120" w:line="240" w:lineRule="auto"/>
    </w:pPr>
    <w:rPr>
      <w:rFonts w:ascii="Arial" w:eastAsia="Arial" w:hAnsi="Arial" w:cs="Arial"/>
      <w:sz w:val="28"/>
      <w:szCs w:val="28"/>
    </w:rPr>
  </w:style>
  <w:style w:type="paragraph" w:customStyle="1" w:styleId="C33F536FB29D45078AE8F16F92ED284A3">
    <w:name w:val="C33F536FB29D45078AE8F16F92ED284A3"/>
    <w:rsid w:val="00B452A0"/>
    <w:pPr>
      <w:spacing w:before="120" w:after="120" w:line="240" w:lineRule="auto"/>
    </w:pPr>
    <w:rPr>
      <w:rFonts w:ascii="Arial" w:eastAsia="Arial" w:hAnsi="Arial" w:cs="Arial"/>
      <w:sz w:val="28"/>
      <w:szCs w:val="28"/>
    </w:rPr>
  </w:style>
  <w:style w:type="paragraph" w:customStyle="1" w:styleId="46430824A130419397D88E8D87AB6060">
    <w:name w:val="46430824A130419397D88E8D87AB6060"/>
    <w:rsid w:val="00B452A0"/>
  </w:style>
  <w:style w:type="paragraph" w:customStyle="1" w:styleId="A3786295F1CB400C896B2BA6C5E16001">
    <w:name w:val="A3786295F1CB400C896B2BA6C5E16001"/>
    <w:rsid w:val="008F2054"/>
  </w:style>
  <w:style w:type="paragraph" w:customStyle="1" w:styleId="EECD22668401485B84806CE99A3E6B8E">
    <w:name w:val="EECD22668401485B84806CE99A3E6B8E"/>
    <w:rsid w:val="008F2054"/>
  </w:style>
  <w:style w:type="paragraph" w:customStyle="1" w:styleId="32AE19793E2548C7A57D256751C8BE87">
    <w:name w:val="32AE19793E2548C7A57D256751C8BE87"/>
    <w:rsid w:val="008F2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47D66871-DBD8-48A0-8D7C-DFB63FC1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69</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Food Hygiene Rating Scheme: Request for a re-visit</vt:lpstr>
    </vt:vector>
  </TitlesOfParts>
  <Company>
  </Company>
  <LinksUpToDate>false</LinksUpToDate>
  <CharactersWithSpaces>3812</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Request for a re-visit - Wales</dc:title>
  <dc:creator>Food Standards Agency</dc:creator>
  <dc:description>FSA-Form-v1</dc:description>
  <cp:lastModifiedBy>Joe Passi</cp:lastModifiedBy>
  <cp:revision>9</cp:revision>
  <dcterms:created xsi:type="dcterms:W3CDTF">2020-09-01T11:46:00Z</dcterms:created>
  <dcterms:modified xsi:type="dcterms:W3CDTF">2020-09-23T10:24:00Z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