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F11EC" w14:textId="0AA0FE1C" w:rsidR="009A0FCA" w:rsidRPr="009A0FCA" w:rsidRDefault="007351C7" w:rsidP="00B8054B">
      <w:r>
        <w:rPr>
          <w:noProof/>
        </w:rPr>
        <w:drawing>
          <wp:inline distT="0" distB="0" distL="0" distR="0" wp14:anchorId="1BAA8F66" wp14:editId="6689FF78">
            <wp:extent cx="1638886" cy="787791"/>
            <wp:effectExtent l="0" t="0" r="0" b="0"/>
            <wp:docPr id="1" name="Picture 1" descr="Food Standards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12" cy="79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DC8">
        <w:tab/>
      </w:r>
    </w:p>
    <w:p w14:paraId="4FC98113" w14:textId="06F51E58" w:rsidR="00A2778C" w:rsidRDefault="00A2778C" w:rsidP="00752F6A">
      <w:pPr>
        <w:rPr>
          <w:b/>
          <w:color w:val="006F51" w:themeColor="accent1"/>
          <w:sz w:val="36"/>
        </w:rPr>
      </w:pPr>
      <w:bookmarkStart w:id="0" w:name="_Toc373392872"/>
      <w:bookmarkStart w:id="1" w:name="_Toc373392871"/>
      <w:r w:rsidRPr="00A2778C">
        <w:rPr>
          <w:b/>
          <w:color w:val="006F51" w:themeColor="accent1"/>
          <w:sz w:val="36"/>
        </w:rPr>
        <w:t xml:space="preserve">Application for </w:t>
      </w:r>
      <w:r w:rsidR="0000302F" w:rsidRPr="00A2778C">
        <w:rPr>
          <w:b/>
          <w:color w:val="006F51" w:themeColor="accent1"/>
          <w:sz w:val="36"/>
        </w:rPr>
        <w:t xml:space="preserve">authorisation to remove </w:t>
      </w:r>
      <w:r w:rsidRPr="00A2778C">
        <w:rPr>
          <w:b/>
          <w:color w:val="006F51" w:themeColor="accent1"/>
          <w:sz w:val="36"/>
        </w:rPr>
        <w:t xml:space="preserve">SRM </w:t>
      </w:r>
      <w:r w:rsidR="0000302F" w:rsidRPr="00A2778C">
        <w:rPr>
          <w:b/>
          <w:color w:val="006F51" w:themeColor="accent1"/>
          <w:sz w:val="36"/>
        </w:rPr>
        <w:t xml:space="preserve">vertebral column from bovine carcases </w:t>
      </w:r>
      <w:r w:rsidRPr="00A2778C">
        <w:rPr>
          <w:b/>
          <w:color w:val="006F51" w:themeColor="accent1"/>
          <w:sz w:val="36"/>
        </w:rPr>
        <w:t>under</w:t>
      </w:r>
      <w:r w:rsidR="0000302F">
        <w:rPr>
          <w:b/>
          <w:color w:val="006F51" w:themeColor="accent1"/>
          <w:sz w:val="36"/>
        </w:rPr>
        <w:t>:</w:t>
      </w:r>
    </w:p>
    <w:p w14:paraId="0EBADF94" w14:textId="6FF52566" w:rsidR="00A2778C" w:rsidRPr="00A2778C" w:rsidRDefault="00A2778C" w:rsidP="00A2778C">
      <w:pPr>
        <w:rPr>
          <w:b/>
          <w:bCs/>
        </w:rPr>
      </w:pPr>
      <w:r w:rsidRPr="00A2778C">
        <w:rPr>
          <w:b/>
          <w:bCs/>
        </w:rPr>
        <w:t>Schedule 7 (13) The TSE (England) Regulations 2010</w:t>
      </w:r>
      <w:r>
        <w:rPr>
          <w:b/>
          <w:bCs/>
        </w:rPr>
        <w:br/>
      </w:r>
      <w:r w:rsidRPr="00A2778C">
        <w:rPr>
          <w:b/>
          <w:bCs/>
        </w:rPr>
        <w:t>Schedule 6 (13) The TSE (Scotland) Regulations 2010*</w:t>
      </w:r>
      <w:r>
        <w:rPr>
          <w:b/>
          <w:bCs/>
        </w:rPr>
        <w:br/>
      </w:r>
      <w:r w:rsidRPr="00A2778C">
        <w:rPr>
          <w:b/>
          <w:bCs/>
        </w:rPr>
        <w:t>Schedule 7 (12) The TSE (Wales) Regulations 2008*</w:t>
      </w:r>
    </w:p>
    <w:p w14:paraId="26FBFD4B" w14:textId="17DB440E" w:rsidR="00877DC8" w:rsidRPr="00A2778C" w:rsidRDefault="00A2778C" w:rsidP="00AF1A18">
      <w:pPr>
        <w:spacing w:after="0"/>
      </w:pPr>
      <w:r w:rsidRPr="00A2778C">
        <w:t>*Delete as applicable</w:t>
      </w:r>
    </w:p>
    <w:p w14:paraId="28D549BC" w14:textId="51CE9E62" w:rsidR="00877DC8" w:rsidRPr="00877DC8" w:rsidRDefault="00877DC8" w:rsidP="00877DC8">
      <w:pPr>
        <w:jc w:val="center"/>
        <w:rPr>
          <w:b/>
          <w:color w:val="006F51" w:themeColor="accent1"/>
          <w:sz w:val="40"/>
          <w:szCs w:val="28"/>
        </w:rPr>
      </w:pPr>
      <w:r w:rsidRPr="00877DC8">
        <w:rPr>
          <w:b/>
          <w:bCs/>
          <w:color w:val="B04A5A" w:themeColor="accent4"/>
          <w:sz w:val="32"/>
          <w:szCs w:val="28"/>
        </w:rPr>
        <w:t>Protect when completed</w:t>
      </w:r>
    </w:p>
    <w:p w14:paraId="3284B4B1" w14:textId="3DFE8BFB" w:rsidR="002776F7" w:rsidRDefault="00A2778C" w:rsidP="00752F6A">
      <w:pPr>
        <w:ind w:right="-425"/>
        <w:rPr>
          <w:bCs/>
        </w:rPr>
      </w:pPr>
      <w:r w:rsidRPr="00A2778C">
        <w:rPr>
          <w:bCs/>
        </w:rPr>
        <w:t>You should discuss this application with the OV for your establishment and you must obtain the appropriate declaration set out at the end of this form.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A2778C" w:rsidRPr="00A800DF" w14:paraId="3BB798A4" w14:textId="77777777" w:rsidTr="00A2778C">
        <w:trPr>
          <w:trHeight w:val="5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</w:tcPr>
          <w:p w14:paraId="0AAB5975" w14:textId="0649F2F4" w:rsidR="00A2778C" w:rsidRPr="00A2778C" w:rsidRDefault="00A2778C" w:rsidP="00A2778C">
            <w:pPr>
              <w:pStyle w:val="Formname"/>
            </w:pPr>
            <w:r>
              <w:t>Establishment Name</w:t>
            </w:r>
          </w:p>
        </w:tc>
        <w:sdt>
          <w:sdtPr>
            <w:rPr>
              <w:rFonts w:eastAsia="Arial"/>
            </w:rPr>
            <w:id w:val="1164444234"/>
            <w:placeholder>
              <w:docPart w:val="F7A50A587F4D4C2C8312956465B45A1E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39B3E" w14:textId="77777777" w:rsidR="00A2778C" w:rsidRPr="00A800DF" w:rsidRDefault="00A2778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9C082CB" w14:textId="43464597" w:rsidR="00A2778C" w:rsidRPr="004B3F11" w:rsidRDefault="00A2778C" w:rsidP="004B3F11">
      <w:pPr>
        <w:spacing w:after="0"/>
        <w:rPr>
          <w:sz w:val="14"/>
          <w:szCs w:val="14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60"/>
        <w:gridCol w:w="1417"/>
        <w:gridCol w:w="2127"/>
      </w:tblGrid>
      <w:tr w:rsidR="004B3F11" w:rsidRPr="00A800DF" w14:paraId="7722610A" w14:textId="77777777" w:rsidTr="004B3F11">
        <w:trPr>
          <w:trHeight w:val="590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14:paraId="2A61547F" w14:textId="42395275" w:rsidR="004B3F11" w:rsidRPr="004B3F11" w:rsidRDefault="004B3F11" w:rsidP="004B3F11">
            <w:pPr>
              <w:spacing w:after="0" w:line="20" w:lineRule="atLeast"/>
              <w:ind w:firstLine="33"/>
              <w:rPr>
                <w:b/>
                <w:bCs/>
              </w:rPr>
            </w:pPr>
            <w:r w:rsidRPr="004B3F11">
              <w:rPr>
                <w:b/>
                <w:bCs/>
              </w:rPr>
              <w:t>Approval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62D3" w14:textId="00008FE3" w:rsidR="004B3F11" w:rsidRPr="00A800DF" w:rsidRDefault="008262C9" w:rsidP="003F122C">
            <w:pPr>
              <w:spacing w:after="0" w:line="20" w:lineRule="atLeast"/>
              <w:jc w:val="center"/>
            </w:pPr>
            <w:sdt>
              <w:sdtPr>
                <w:id w:val="-750113943"/>
                <w:placeholder>
                  <w:docPart w:val="223E2E43892949A8976EA703DDA83378"/>
                </w:placeholder>
                <w:showingPlcHdr/>
                <w15:color w:val="000000"/>
                <w:text w:multiLine="1"/>
              </w:sdtPr>
              <w:sdtEndPr/>
              <w:sdtContent>
                <w:r w:rsidR="004B3F11" w:rsidRPr="00FE09D8">
                  <w:rPr>
                    <w:rStyle w:val="FormcontentChar"/>
                  </w:rPr>
                  <w:t xml:space="preserve">Enter </w:t>
                </w:r>
                <w:r w:rsidR="004B3F11">
                  <w:rPr>
                    <w:rStyle w:val="FormcontentChar"/>
                  </w:rPr>
                  <w:t>number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33EEC" w14:textId="0455AA03" w:rsidR="004B3F11" w:rsidRPr="004B3F11" w:rsidRDefault="004B3F11" w:rsidP="004B3F11">
            <w:pPr>
              <w:spacing w:after="0" w:line="20" w:lineRule="atLeast"/>
              <w:ind w:right="-106"/>
              <w:jc w:val="center"/>
              <w:rPr>
                <w:rFonts w:eastAsia="Arial" w:cs="Arial"/>
                <w:b/>
                <w:bCs/>
                <w:szCs w:val="28"/>
              </w:rPr>
            </w:pPr>
            <w:r w:rsidRPr="004B3F11">
              <w:rPr>
                <w:b/>
                <w:bCs/>
              </w:rPr>
              <w:t>Date</w:t>
            </w:r>
          </w:p>
        </w:tc>
        <w:sdt>
          <w:sdtPr>
            <w:rPr>
              <w:rFonts w:eastAsia="Arial"/>
            </w:rPr>
            <w:id w:val="-1587138562"/>
            <w:placeholder>
              <w:docPart w:val="222F919A7C63408884DC7BDCA38FCAB0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31D0C2" w14:textId="77777777" w:rsidR="004B3F11" w:rsidRPr="006826E0" w:rsidRDefault="008262C9" w:rsidP="003F122C">
                <w:pPr>
                  <w:spacing w:after="0" w:line="20" w:lineRule="atLeast"/>
                  <w:jc w:val="center"/>
                </w:pPr>
                <w:sdt>
                  <w:sdtPr>
                    <w:id w:val="-2053533047"/>
                    <w:placeholder>
                      <w:docPart w:val="6643E36C26544EC6990C46572200A5D8"/>
                    </w:placeholder>
                    <w:showingPlcHdr/>
                    <w15:color w:val="000000"/>
                    <w:text w:multiLine="1"/>
                  </w:sdtPr>
                  <w:sdtEndPr/>
                  <w:sdtContent>
                    <w:r w:rsidR="004B3F11" w:rsidRPr="00FE09D8">
                      <w:rPr>
                        <w:rStyle w:val="FormcontentChar"/>
                      </w:rPr>
                      <w:t>Enter date</w:t>
                    </w:r>
                  </w:sdtContent>
                </w:sdt>
              </w:p>
            </w:tc>
          </w:sdtContent>
        </w:sdt>
      </w:tr>
    </w:tbl>
    <w:p w14:paraId="4201530B" w14:textId="77777777" w:rsidR="00A2778C" w:rsidRPr="00321077" w:rsidRDefault="00A2778C" w:rsidP="00321077">
      <w:pPr>
        <w:spacing w:after="0" w:line="240" w:lineRule="auto"/>
        <w:rPr>
          <w:sz w:val="14"/>
          <w:szCs w:val="14"/>
        </w:rPr>
      </w:pPr>
    </w:p>
    <w:p w14:paraId="4D7AFF11" w14:textId="72224ACF" w:rsidR="00B8054B" w:rsidRDefault="00752F6A" w:rsidP="008B1131">
      <w:pPr>
        <w:pStyle w:val="Heading2"/>
        <w:spacing w:after="240"/>
      </w:pPr>
      <w:r w:rsidRPr="00752F6A">
        <w:t>P</w:t>
      </w:r>
      <w:r w:rsidR="0096673B">
        <w:t>art</w:t>
      </w:r>
      <w:r w:rsidRPr="00752F6A">
        <w:t xml:space="preserve"> 1</w:t>
      </w:r>
      <w:r w:rsidR="004B3F11">
        <w:t>:</w:t>
      </w:r>
      <w:r w:rsidRPr="00752F6A">
        <w:t xml:space="preserve"> </w:t>
      </w:r>
      <w:r w:rsidR="004B3F11" w:rsidRPr="004B3F11">
        <w:t>Details of business</w:t>
      </w:r>
    </w:p>
    <w:p w14:paraId="512EFAA8" w14:textId="77777777" w:rsidR="004B3F11" w:rsidRDefault="004B3F11" w:rsidP="00925069">
      <w:pPr>
        <w:spacing w:after="120"/>
        <w:rPr>
          <w:b/>
          <w:color w:val="006F51" w:themeColor="accent1"/>
          <w:spacing w:val="11"/>
          <w:sz w:val="28"/>
          <w:szCs w:val="28"/>
          <w:lang w:eastAsia="en-US"/>
        </w:rPr>
      </w:pPr>
      <w:r w:rsidRPr="004B3F11">
        <w:rPr>
          <w:b/>
          <w:color w:val="006F51" w:themeColor="accent1"/>
          <w:spacing w:val="11"/>
          <w:sz w:val="28"/>
          <w:szCs w:val="28"/>
          <w:lang w:eastAsia="en-US"/>
        </w:rPr>
        <w:t>Details of business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5C412C" w:rsidRPr="00A800DF" w14:paraId="59041856" w14:textId="77777777" w:rsidTr="003F122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5F8559CF" w14:textId="0BB1AB1D" w:rsidR="005C412C" w:rsidRPr="00A800DF" w:rsidRDefault="005C412C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bookmarkStart w:id="2" w:name="_Hlk52199717"/>
            <w:r w:rsidRPr="00A800DF">
              <w:t>A</w:t>
            </w:r>
            <w:r>
              <w:t>pplicant</w:t>
            </w:r>
            <w:r w:rsidRPr="00A800DF">
              <w:t xml:space="preserve"> name</w:t>
            </w:r>
          </w:p>
        </w:tc>
        <w:sdt>
          <w:sdtPr>
            <w:rPr>
              <w:rFonts w:eastAsia="Arial"/>
            </w:rPr>
            <w:id w:val="-1427490320"/>
            <w:placeholder>
              <w:docPart w:val="8A0CCC5A37BA4044A5C8A8A9F1DABBC9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D344D3" w14:textId="77777777" w:rsidR="005C412C" w:rsidRPr="00A800DF" w:rsidRDefault="005C412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bookmarkEnd w:id="2"/>
    </w:tbl>
    <w:p w14:paraId="0ED83A61" w14:textId="77777777" w:rsidR="004B3F11" w:rsidRPr="00AF1A18" w:rsidRDefault="004B3F11" w:rsidP="00AF1A18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5C412C" w:rsidRPr="00A800DF" w14:paraId="024A2C3C" w14:textId="77777777" w:rsidTr="005C412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534C276D" w14:textId="0042F1A6" w:rsidR="005C412C" w:rsidRPr="00A800DF" w:rsidRDefault="005C412C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bookmarkStart w:id="3" w:name="_Hlk52195822"/>
            <w:r>
              <w:t>Business</w:t>
            </w:r>
            <w:r w:rsidRPr="00A800DF">
              <w:t xml:space="preserve"> name</w:t>
            </w:r>
          </w:p>
        </w:tc>
        <w:sdt>
          <w:sdtPr>
            <w:rPr>
              <w:rFonts w:eastAsia="Arial"/>
            </w:rPr>
            <w:id w:val="1945948885"/>
            <w:placeholder>
              <w:docPart w:val="357A6CD400BD4E81B23732302A41611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915A83" w14:textId="77777777" w:rsidR="005C412C" w:rsidRPr="00A800DF" w:rsidRDefault="005C412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09A1A2F9" w14:textId="77777777" w:rsidR="005C412C" w:rsidRPr="00AF1A18" w:rsidRDefault="005C412C" w:rsidP="00AF1A1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5C412C" w:rsidRPr="00A800DF" w14:paraId="77D8506B" w14:textId="77777777" w:rsidTr="008F36D1">
        <w:trPr>
          <w:trHeight w:val="769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60EF1EB6" w14:textId="2689642B" w:rsidR="005C412C" w:rsidRPr="00A800DF" w:rsidRDefault="005C412C" w:rsidP="003F122C">
            <w:pPr>
              <w:pStyle w:val="Formname"/>
              <w:spacing w:before="0" w:after="0"/>
              <w:ind w:left="34"/>
              <w:rPr>
                <w:rFonts w:eastAsia="Arial"/>
              </w:rPr>
            </w:pPr>
            <w:r>
              <w:t>Contact name</w:t>
            </w:r>
            <w:r>
              <w:br/>
            </w:r>
            <w:r w:rsidRPr="00DD2F54">
              <w:rPr>
                <w:rFonts w:eastAsia="Arial"/>
                <w:b w:val="0"/>
                <w:bCs w:val="0"/>
              </w:rPr>
              <w:t xml:space="preserve">(if </w:t>
            </w:r>
            <w:r w:rsidR="00B40086">
              <w:rPr>
                <w:rFonts w:eastAsia="Arial"/>
                <w:b w:val="0"/>
                <w:bCs w:val="0"/>
              </w:rPr>
              <w:t>different</w:t>
            </w:r>
            <w:r w:rsidRPr="00DD2F54">
              <w:rPr>
                <w:rFonts w:eastAsia="Arial"/>
                <w:b w:val="0"/>
                <w:bCs w:val="0"/>
              </w:rPr>
              <w:t>)</w:t>
            </w:r>
          </w:p>
        </w:tc>
        <w:sdt>
          <w:sdtPr>
            <w:rPr>
              <w:rFonts w:eastAsia="Arial"/>
            </w:rPr>
            <w:id w:val="-640963525"/>
            <w:placeholder>
              <w:docPart w:val="D669A0B98B384BD9BFA09FAC4570F88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507A1DDC" w14:textId="77777777" w:rsidR="005C412C" w:rsidRPr="00A800DF" w:rsidRDefault="005C412C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685FD05F" w14:textId="77777777" w:rsidR="00735CCD" w:rsidRPr="00AF1A18" w:rsidRDefault="00735CCD" w:rsidP="00AF1A1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34BBB3B6" w14:textId="77777777" w:rsidTr="00735CC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203BEF9" w14:textId="1C279D72" w:rsidR="00735CCD" w:rsidRPr="00A800DF" w:rsidRDefault="00735CC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Position</w:t>
            </w:r>
          </w:p>
        </w:tc>
        <w:sdt>
          <w:sdtPr>
            <w:rPr>
              <w:rFonts w:eastAsia="Arial"/>
            </w:rPr>
            <w:id w:val="1432707080"/>
            <w:placeholder>
              <w:docPart w:val="1AFAA2D02D7B4566B81EA4393A37C41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C21565" w14:textId="77777777" w:rsidR="00735CCD" w:rsidRPr="00A800DF" w:rsidRDefault="00735CCD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F515DC3" w14:textId="77777777" w:rsidR="00735CCD" w:rsidRPr="00AF1A18" w:rsidRDefault="00735CCD" w:rsidP="00AF1A1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1D531C8F" w14:textId="77777777" w:rsidTr="00AF1A18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582AC8D3" w14:textId="71CB8C4A" w:rsidR="00735CCD" w:rsidRPr="00A800DF" w:rsidRDefault="00735CC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rPr>
                <w:rFonts w:asciiTheme="majorHAnsi" w:eastAsia="Arial" w:hAnsiTheme="majorHAnsi" w:cstheme="majorHAnsi"/>
              </w:rPr>
              <w:t>Telephone number</w:t>
            </w:r>
          </w:p>
        </w:tc>
        <w:sdt>
          <w:sdtPr>
            <w:rPr>
              <w:rFonts w:eastAsia="Arial"/>
            </w:rPr>
            <w:id w:val="1839184536"/>
            <w:placeholder>
              <w:docPart w:val="5AB8B50B27AF4761B1192AB810D99AB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</w:tcPr>
              <w:p w14:paraId="7C672DC0" w14:textId="77777777" w:rsidR="00735CCD" w:rsidRPr="00A800DF" w:rsidRDefault="00735CCD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050FF92" w14:textId="77777777" w:rsidR="004B3F11" w:rsidRPr="00AF1A18" w:rsidRDefault="004B3F11" w:rsidP="00AF1A18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52ABD10B" w14:textId="77777777" w:rsidTr="003F122C">
        <w:trPr>
          <w:trHeight w:val="1519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02D7CF8" w14:textId="47463FA7" w:rsidR="00735CCD" w:rsidRPr="00A800DF" w:rsidRDefault="00735CCD" w:rsidP="003F122C">
            <w:pPr>
              <w:pStyle w:val="Formname"/>
              <w:rPr>
                <w:rFonts w:eastAsia="Arial"/>
              </w:rPr>
            </w:pPr>
            <w:r>
              <w:t>Address</w:t>
            </w:r>
            <w:r w:rsidRPr="00A25BB1">
              <w:t xml:space="preserve"> including Postcode</w:t>
            </w:r>
          </w:p>
        </w:tc>
        <w:sdt>
          <w:sdtPr>
            <w:rPr>
              <w:rFonts w:eastAsia="Arial"/>
            </w:rPr>
            <w:id w:val="-572891635"/>
            <w:placeholder>
              <w:docPart w:val="B58B6F001CE24403B6D9541F867DC53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FFFF9" w14:textId="77777777" w:rsidR="00735CCD" w:rsidRPr="00A800DF" w:rsidRDefault="00735CCD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5F14471" w14:textId="77777777" w:rsidR="00735CCD" w:rsidRPr="00AF1A18" w:rsidRDefault="00735CCD" w:rsidP="00AF1A1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735CCD" w:rsidRPr="00A800DF" w14:paraId="0D47192D" w14:textId="77777777" w:rsidTr="003F122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55BDB35" w14:textId="643535DA" w:rsidR="00735CCD" w:rsidRPr="00A800DF" w:rsidRDefault="00735CC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Local authority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6E0" w14:textId="06EBE2C6" w:rsidR="00735CCD" w:rsidRPr="00A800DF" w:rsidRDefault="008262C9" w:rsidP="0037187E">
            <w:pPr>
              <w:pStyle w:val="StyleBefore6ptAfter6ptLinespacingsingle"/>
              <w:tabs>
                <w:tab w:val="right" w:pos="6773"/>
              </w:tabs>
              <w:rPr>
                <w:rFonts w:eastAsia="Arial"/>
              </w:rPr>
            </w:pPr>
            <w:sdt>
              <w:sdtPr>
                <w:rPr>
                  <w:rFonts w:eastAsia="Arial"/>
                </w:rPr>
                <w:id w:val="-1332129145"/>
                <w:placeholder>
                  <w:docPart w:val="9961BBED737E4D5380539C9156C40220"/>
                </w:placeholder>
                <w:showingPlcHdr/>
                <w15:color w:val="000000"/>
                <w:text w:multiLine="1"/>
              </w:sdtPr>
              <w:sdtEndPr/>
              <w:sdtContent>
                <w:r w:rsidR="00735CCD"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sdtContent>
            </w:sdt>
            <w:r w:rsidR="0037187E">
              <w:rPr>
                <w:rFonts w:eastAsia="Arial"/>
                <w:vanish w:val="0"/>
              </w:rPr>
              <w:tab/>
            </w:r>
          </w:p>
        </w:tc>
      </w:tr>
    </w:tbl>
    <w:p w14:paraId="67B929FC" w14:textId="4F533080" w:rsidR="00735CCD" w:rsidRDefault="00AF1A18" w:rsidP="00C323EC">
      <w:pPr>
        <w:pStyle w:val="Heading3"/>
        <w:spacing w:before="120" w:after="240"/>
        <w:ind w:right="-142"/>
      </w:pPr>
      <w:r w:rsidRPr="00AF1A18">
        <w:lastRenderedPageBreak/>
        <w:t>OV for your premises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AF1A18" w:rsidRPr="00A800DF" w14:paraId="40B925A6" w14:textId="77777777" w:rsidTr="005325E1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33533360" w14:textId="4CFC9D74" w:rsidR="00AF1A18" w:rsidRPr="00A800DF" w:rsidRDefault="00AF1A18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(in block letters)</w:t>
            </w:r>
          </w:p>
        </w:tc>
        <w:sdt>
          <w:sdtPr>
            <w:rPr>
              <w:rFonts w:eastAsia="Arial"/>
            </w:rPr>
            <w:id w:val="-879160601"/>
            <w:placeholder>
              <w:docPart w:val="FBFCB595E27846EEA8C7136300FE5FAC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6A79E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35AFDE06" w14:textId="77777777" w:rsidR="00AF1A18" w:rsidRPr="00C323EC" w:rsidRDefault="00AF1A18" w:rsidP="00AF1A18">
      <w:pPr>
        <w:spacing w:after="0"/>
        <w:rPr>
          <w:sz w:val="12"/>
          <w:szCs w:val="12"/>
        </w:rPr>
      </w:pPr>
    </w:p>
    <w:tbl>
      <w:tblPr>
        <w:tblStyle w:val="TableGrid"/>
        <w:tblW w:w="9645" w:type="dxa"/>
        <w:tblInd w:w="-147" w:type="dxa"/>
        <w:tblLook w:val="04A0" w:firstRow="1" w:lastRow="0" w:firstColumn="1" w:lastColumn="0" w:noHBand="0" w:noVBand="1"/>
      </w:tblPr>
      <w:tblGrid>
        <w:gridCol w:w="3549"/>
        <w:gridCol w:w="6096"/>
      </w:tblGrid>
      <w:tr w:rsidR="00AF1A18" w:rsidRPr="00A800DF" w14:paraId="54DC023D" w14:textId="77777777" w:rsidTr="005325E1">
        <w:trPr>
          <w:trHeight w:val="1519"/>
        </w:trPr>
        <w:tc>
          <w:tcPr>
            <w:tcW w:w="3549" w:type="dxa"/>
            <w:tcBorders>
              <w:top w:val="nil"/>
              <w:left w:val="nil"/>
              <w:bottom w:val="nil"/>
            </w:tcBorders>
          </w:tcPr>
          <w:p w14:paraId="22546FDA" w14:textId="77777777" w:rsidR="00AF1A18" w:rsidRPr="00A800DF" w:rsidRDefault="00AF1A18" w:rsidP="003F122C">
            <w:pPr>
              <w:pStyle w:val="Formname"/>
              <w:rPr>
                <w:rFonts w:eastAsia="Arial"/>
              </w:rPr>
            </w:pPr>
            <w:r>
              <w:t>Address</w:t>
            </w:r>
            <w:r w:rsidRPr="00A25BB1">
              <w:t xml:space="preserve"> including Postcode</w:t>
            </w:r>
          </w:p>
        </w:tc>
        <w:sdt>
          <w:sdtPr>
            <w:rPr>
              <w:rFonts w:eastAsia="Arial"/>
            </w:rPr>
            <w:id w:val="1316987319"/>
            <w:placeholder>
              <w:docPart w:val="D0BE2E1DBC2C4E9EAF8DDA04376490F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</w:tcPr>
              <w:p w14:paraId="1C53C5E7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3FBFA498" w14:textId="77777777" w:rsidR="00735CCD" w:rsidRDefault="00735CCD" w:rsidP="00C323EC">
      <w:pPr>
        <w:spacing w:after="0"/>
        <w:rPr>
          <w:lang w:eastAsia="en-US"/>
        </w:rPr>
      </w:pPr>
    </w:p>
    <w:p w14:paraId="7FF8192C" w14:textId="3924BC8A" w:rsidR="00AF1A18" w:rsidRDefault="00CC721C" w:rsidP="00C323EC">
      <w:pPr>
        <w:pStyle w:val="Heading3"/>
        <w:spacing w:before="120" w:after="240"/>
        <w:ind w:right="-142"/>
      </w:pPr>
      <w:r>
        <w:t>FVC</w:t>
      </w:r>
      <w:bookmarkStart w:id="4" w:name="_GoBack"/>
      <w:bookmarkEnd w:id="4"/>
      <w:r w:rsidR="00AF1A18">
        <w:t xml:space="preserve"> </w:t>
      </w:r>
      <w:r w:rsidR="00AF1A18" w:rsidRPr="00AF1A18">
        <w:t>for your premises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AF1A18" w:rsidRPr="00A800DF" w14:paraId="018364BE" w14:textId="77777777" w:rsidTr="005325E1">
        <w:trPr>
          <w:trHeight w:val="54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6BEAB31B" w14:textId="77777777" w:rsidR="00AF1A18" w:rsidRPr="00A800DF" w:rsidRDefault="00AF1A18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(in block letters)</w:t>
            </w:r>
          </w:p>
        </w:tc>
        <w:sdt>
          <w:sdtPr>
            <w:rPr>
              <w:rFonts w:eastAsia="Arial"/>
            </w:rPr>
            <w:id w:val="-1025557305"/>
            <w:placeholder>
              <w:docPart w:val="7D64D0B6D26C44B7872B58F7F1AF9D36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F20B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28BC9136" w14:textId="77777777" w:rsidR="00AF1A18" w:rsidRPr="00C323EC" w:rsidRDefault="00AF1A18" w:rsidP="00AF1A18">
      <w:pPr>
        <w:spacing w:after="0"/>
        <w:rPr>
          <w:sz w:val="12"/>
          <w:szCs w:val="12"/>
        </w:rPr>
      </w:pPr>
    </w:p>
    <w:tbl>
      <w:tblPr>
        <w:tblStyle w:val="TableGrid"/>
        <w:tblW w:w="9645" w:type="dxa"/>
        <w:tblInd w:w="-147" w:type="dxa"/>
        <w:tblLook w:val="04A0" w:firstRow="1" w:lastRow="0" w:firstColumn="1" w:lastColumn="0" w:noHBand="0" w:noVBand="1"/>
      </w:tblPr>
      <w:tblGrid>
        <w:gridCol w:w="3549"/>
        <w:gridCol w:w="6096"/>
      </w:tblGrid>
      <w:tr w:rsidR="00AF1A18" w:rsidRPr="00A800DF" w14:paraId="30F2D76E" w14:textId="77777777" w:rsidTr="005325E1">
        <w:trPr>
          <w:trHeight w:val="1519"/>
        </w:trPr>
        <w:tc>
          <w:tcPr>
            <w:tcW w:w="3549" w:type="dxa"/>
            <w:tcBorders>
              <w:top w:val="nil"/>
              <w:left w:val="nil"/>
              <w:bottom w:val="nil"/>
            </w:tcBorders>
          </w:tcPr>
          <w:p w14:paraId="651B8355" w14:textId="77777777" w:rsidR="00AF1A18" w:rsidRPr="00A800DF" w:rsidRDefault="00AF1A18" w:rsidP="003F122C">
            <w:pPr>
              <w:pStyle w:val="Formname"/>
              <w:rPr>
                <w:rFonts w:eastAsia="Arial"/>
              </w:rPr>
            </w:pPr>
            <w:r>
              <w:t>Address</w:t>
            </w:r>
            <w:r w:rsidRPr="00A25BB1">
              <w:t xml:space="preserve"> including Postcode</w:t>
            </w:r>
          </w:p>
        </w:tc>
        <w:sdt>
          <w:sdtPr>
            <w:rPr>
              <w:rFonts w:eastAsia="Arial"/>
            </w:rPr>
            <w:id w:val="-443149209"/>
            <w:placeholder>
              <w:docPart w:val="CD272F822D5B44FC85D929F1C240F62D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096" w:type="dxa"/>
              </w:tcPr>
              <w:p w14:paraId="6B8A3A7E" w14:textId="77777777" w:rsidR="00AF1A18" w:rsidRPr="00A800DF" w:rsidRDefault="00AF1A18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2815FF3E" w14:textId="77777777" w:rsidR="00735CCD" w:rsidRDefault="00735CCD" w:rsidP="005325E1">
      <w:pPr>
        <w:spacing w:after="0"/>
        <w:rPr>
          <w:lang w:eastAsia="en-US"/>
        </w:rPr>
      </w:pPr>
    </w:p>
    <w:p w14:paraId="41708F74" w14:textId="708C4EE2" w:rsidR="00AF1A18" w:rsidRDefault="00AF1A18" w:rsidP="00925069">
      <w:pPr>
        <w:spacing w:after="120"/>
        <w:rPr>
          <w:lang w:eastAsia="en-US"/>
        </w:rPr>
      </w:pPr>
      <w:r w:rsidRPr="00AF1A18">
        <w:rPr>
          <w:lang w:eastAsia="en-US"/>
        </w:rPr>
        <w:t>Is this application in respect of premises already approved under the Hygiene legislation?</w:t>
      </w:r>
    </w:p>
    <w:p w14:paraId="201F2B1F" w14:textId="2F0238D4" w:rsidR="00AF1A18" w:rsidRDefault="00CD077A" w:rsidP="00CD077A">
      <w:pPr>
        <w:spacing w:after="0" w:line="240" w:lineRule="auto"/>
        <w:rPr>
          <w:lang w:eastAsia="en-US"/>
        </w:rPr>
      </w:pPr>
      <w:r>
        <w:rPr>
          <w:lang w:eastAsia="en-US"/>
        </w:rPr>
        <w:t>Yes</w:t>
      </w:r>
      <w:r w:rsidRPr="0096673B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169450199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ab/>
        <w:t xml:space="preserve">No </w:t>
      </w:r>
      <w:sdt>
        <w:sdtPr>
          <w:rPr>
            <w:sz w:val="48"/>
            <w:szCs w:val="48"/>
          </w:rPr>
          <w:id w:val="85824159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 xml:space="preserve"> </w:t>
      </w:r>
    </w:p>
    <w:p w14:paraId="034AEFAA" w14:textId="6CD90DA5" w:rsidR="00CD077A" w:rsidRDefault="00CD077A" w:rsidP="00CD077A">
      <w:pPr>
        <w:spacing w:after="0" w:line="240" w:lineRule="auto"/>
        <w:rPr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441"/>
      </w:tblGrid>
      <w:tr w:rsidR="00CD077A" w:rsidRPr="00A800DF" w14:paraId="3882FD98" w14:textId="77777777" w:rsidTr="00CD077A">
        <w:trPr>
          <w:trHeight w:val="540"/>
        </w:trPr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3E1B3158" w14:textId="3BC3474A" w:rsidR="00CD077A" w:rsidRPr="00A800DF" w:rsidRDefault="00CD077A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CD077A">
              <w:t>If yes, give the approval number</w:t>
            </w:r>
          </w:p>
        </w:tc>
        <w:sdt>
          <w:sdtPr>
            <w:rPr>
              <w:rFonts w:eastAsia="Arial"/>
            </w:rPr>
            <w:id w:val="-1628391429"/>
            <w:placeholder>
              <w:docPart w:val="B07983F82739415A91065E2E0378EF9A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0E44C" w14:textId="77777777" w:rsidR="00CD077A" w:rsidRPr="00A800DF" w:rsidRDefault="00CD077A" w:rsidP="003F122C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7A083531" w14:textId="12E67809" w:rsidR="00CD077A" w:rsidRDefault="00CD077A" w:rsidP="00C323EC">
      <w:pPr>
        <w:pStyle w:val="Heading2"/>
        <w:spacing w:before="480" w:after="240"/>
      </w:pPr>
      <w:r w:rsidRPr="00752F6A">
        <w:t>P</w:t>
      </w:r>
      <w:r>
        <w:t>art</w:t>
      </w:r>
      <w:r w:rsidRPr="00752F6A">
        <w:t xml:space="preserve"> </w:t>
      </w:r>
      <w:r>
        <w:t>2:</w:t>
      </w:r>
      <w:r w:rsidRPr="00752F6A">
        <w:t xml:space="preserve"> </w:t>
      </w:r>
      <w:r w:rsidRPr="00CD077A">
        <w:t>Details of current cutting operations</w:t>
      </w:r>
    </w:p>
    <w:p w14:paraId="2E97BD79" w14:textId="796C986A" w:rsidR="00CD077A" w:rsidRPr="00CD077A" w:rsidRDefault="00CD077A" w:rsidP="00CD077A">
      <w:pPr>
        <w:rPr>
          <w:lang w:eastAsia="en-US"/>
        </w:rPr>
      </w:pPr>
      <w:r>
        <w:rPr>
          <w:lang w:eastAsia="en-US"/>
        </w:rPr>
        <w:t>Please</w:t>
      </w:r>
      <w:r w:rsidRPr="00CD077A">
        <w:rPr>
          <w:lang w:eastAsia="en-US"/>
        </w:rPr>
        <w:t xml:space="preserve"> </w:t>
      </w:r>
      <w:proofErr w:type="gramStart"/>
      <w:r w:rsidRPr="00CD077A">
        <w:rPr>
          <w:lang w:eastAsia="en-US"/>
        </w:rPr>
        <w:t>note</w:t>
      </w:r>
      <w:r>
        <w:rPr>
          <w:lang w:eastAsia="en-US"/>
        </w:rPr>
        <w:t>:</w:t>
      </w:r>
      <w:proofErr w:type="gramEnd"/>
      <w:r w:rsidRPr="00CD077A">
        <w:rPr>
          <w:lang w:eastAsia="en-US"/>
        </w:rPr>
        <w:t xml:space="preserve"> only approved cutting plants can obtain an authorisation</w:t>
      </w:r>
      <w:r>
        <w:rPr>
          <w:lang w:eastAsia="en-US"/>
        </w:rPr>
        <w:t>.</w:t>
      </w:r>
    </w:p>
    <w:p w14:paraId="60C310BB" w14:textId="6218B39E" w:rsidR="00CD077A" w:rsidRDefault="00CD077A" w:rsidP="00925069">
      <w:pPr>
        <w:spacing w:after="120"/>
        <w:rPr>
          <w:lang w:eastAsia="en-US"/>
        </w:rPr>
      </w:pPr>
      <w:r>
        <w:rPr>
          <w:lang w:eastAsia="en-US"/>
        </w:rPr>
        <w:t>I</w:t>
      </w:r>
      <w:r w:rsidRPr="00CD077A">
        <w:rPr>
          <w:lang w:eastAsia="en-US"/>
        </w:rPr>
        <w:t>ndicate as accurately as possible:</w:t>
      </w:r>
    </w:p>
    <w:p w14:paraId="771AA4D4" w14:textId="05D56BF5" w:rsidR="00CD077A" w:rsidRDefault="00CD077A" w:rsidP="00925069">
      <w:pPr>
        <w:spacing w:after="120"/>
        <w:rPr>
          <w:lang w:eastAsia="en-US"/>
        </w:rPr>
      </w:pPr>
      <w:r w:rsidRPr="00CD077A">
        <w:rPr>
          <w:lang w:eastAsia="en-US"/>
        </w:rPr>
        <w:t>The type of carcase you are most likely to be processing (please tick box as appropriate)</w:t>
      </w:r>
      <w:r>
        <w:rPr>
          <w:lang w:eastAsia="en-US"/>
        </w:rPr>
        <w:t>: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8008"/>
      </w:tblGrid>
      <w:tr w:rsidR="00CD077A" w14:paraId="2D3E17DB" w14:textId="77777777" w:rsidTr="00996BA3">
        <w:trPr>
          <w:trHeight w:val="447"/>
        </w:trPr>
        <w:tc>
          <w:tcPr>
            <w:tcW w:w="1343" w:type="dxa"/>
            <w:vAlign w:val="center"/>
          </w:tcPr>
          <w:p w14:paraId="27E3349C" w14:textId="77777777" w:rsidR="00CD077A" w:rsidRPr="008B1131" w:rsidRDefault="008262C9" w:rsidP="003F122C">
            <w:pPr>
              <w:spacing w:after="0" w:line="240" w:lineRule="auto"/>
              <w:ind w:hanging="113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3266434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D077A">
                  <w:rPr>
                    <w:sz w:val="48"/>
                    <w:szCs w:val="48"/>
                  </w:rPr>
                  <w:sym w:font="Wingdings" w:char="F06F"/>
                </w:r>
              </w:sdtContent>
            </w:sdt>
          </w:p>
        </w:tc>
        <w:tc>
          <w:tcPr>
            <w:tcW w:w="8008" w:type="dxa"/>
            <w:vAlign w:val="center"/>
          </w:tcPr>
          <w:p w14:paraId="5265FA3F" w14:textId="262992B6" w:rsidR="00CD077A" w:rsidRDefault="00C323EC" w:rsidP="003F122C">
            <w:pPr>
              <w:spacing w:before="120" w:after="120"/>
            </w:pPr>
            <w:r w:rsidRPr="00C323EC">
              <w:rPr>
                <w:b/>
                <w:bCs/>
              </w:rPr>
              <w:t>Domestic over 30 months</w:t>
            </w:r>
          </w:p>
        </w:tc>
      </w:tr>
      <w:tr w:rsidR="00CD077A" w14:paraId="4DC2BE0D" w14:textId="77777777" w:rsidTr="00996BA3">
        <w:trPr>
          <w:trHeight w:val="357"/>
        </w:trPr>
        <w:tc>
          <w:tcPr>
            <w:tcW w:w="1343" w:type="dxa"/>
            <w:vAlign w:val="center"/>
          </w:tcPr>
          <w:p w14:paraId="422605A6" w14:textId="77777777" w:rsidR="00CD077A" w:rsidRPr="008B1131" w:rsidRDefault="008262C9" w:rsidP="003F122C">
            <w:pPr>
              <w:spacing w:after="0" w:line="240" w:lineRule="auto"/>
              <w:ind w:hanging="113"/>
              <w:rPr>
                <w:sz w:val="48"/>
                <w:szCs w:val="48"/>
              </w:rPr>
            </w:pPr>
            <w:sdt>
              <w:sdtPr>
                <w:rPr>
                  <w:sz w:val="48"/>
                  <w:szCs w:val="48"/>
                </w:rPr>
                <w:id w:val="10975934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D077A">
                  <w:rPr>
                    <w:sz w:val="48"/>
                    <w:szCs w:val="48"/>
                  </w:rPr>
                  <w:sym w:font="Wingdings" w:char="F06F"/>
                </w:r>
              </w:sdtContent>
            </w:sdt>
          </w:p>
        </w:tc>
        <w:tc>
          <w:tcPr>
            <w:tcW w:w="8008" w:type="dxa"/>
            <w:vAlign w:val="center"/>
          </w:tcPr>
          <w:p w14:paraId="47B38A05" w14:textId="5FB01123" w:rsidR="00CD077A" w:rsidRDefault="00C323EC" w:rsidP="007501A5">
            <w:pPr>
              <w:spacing w:before="120" w:after="0"/>
            </w:pPr>
            <w:r w:rsidRPr="00C323EC">
              <w:rPr>
                <w:b/>
                <w:bCs/>
              </w:rPr>
              <w:t>Imported over 30 months (either as carcase meat or live animal slaughtered in UK)</w:t>
            </w:r>
          </w:p>
        </w:tc>
      </w:tr>
    </w:tbl>
    <w:p w14:paraId="492C1309" w14:textId="77777777" w:rsidR="00996BA3" w:rsidRDefault="00996BA3" w:rsidP="00996BA3">
      <w:pPr>
        <w:spacing w:after="0"/>
      </w:pP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6379"/>
        <w:gridCol w:w="2972"/>
      </w:tblGrid>
      <w:tr w:rsidR="00996BA3" w:rsidRPr="00DD2F54" w14:paraId="5086462A" w14:textId="77777777" w:rsidTr="007501A5">
        <w:trPr>
          <w:trHeight w:val="540"/>
        </w:trPr>
        <w:tc>
          <w:tcPr>
            <w:tcW w:w="6379" w:type="dxa"/>
          </w:tcPr>
          <w:p w14:paraId="6FE30CE0" w14:textId="03742BCF" w:rsidR="00996BA3" w:rsidRPr="00A800DF" w:rsidRDefault="00996BA3" w:rsidP="00996BA3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State likely average monthly throughput in each category (carcase numbers or tonnage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923689102"/>
            <w:placeholder>
              <w:docPart w:val="38B257DF43DA41BCB654EF5FFC43447E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433749249"/>
                <w:placeholder>
                  <w:docPart w:val="487ED38825134EE487E0C7979568BBC2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2972" w:type="dxa"/>
                  </w:tcPr>
                  <w:p w14:paraId="7471E5B5" w14:textId="1F9B6231" w:rsidR="00996BA3" w:rsidRPr="00DD2F54" w:rsidRDefault="00493359" w:rsidP="003F4FF8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>
                      <w:rPr>
                        <w:rFonts w:eastAsia="Arial"/>
                        <w:color w:val="808080" w:themeColor="background1" w:themeShade="80"/>
                      </w:rPr>
                      <w:t>E</w:t>
                    </w:r>
                    <w:r w:rsidR="00996BA3" w:rsidRPr="00DD2F54">
                      <w:rPr>
                        <w:rFonts w:eastAsia="Arial"/>
                        <w:color w:val="808080" w:themeColor="background1" w:themeShade="80"/>
                      </w:rPr>
                      <w:t xml:space="preserve">nter </w:t>
                    </w:r>
                    <w:r>
                      <w:rPr>
                        <w:rFonts w:eastAsia="Arial"/>
                        <w:color w:val="808080" w:themeColor="background1" w:themeShade="80"/>
                      </w:rPr>
                      <w:t>number</w:t>
                    </w:r>
                    <w:r w:rsidR="00996BA3" w:rsidRPr="00DD2F54">
                      <w:rPr>
                        <w:rFonts w:eastAsia="Arial"/>
                        <w:color w:val="808080" w:themeColor="background1" w:themeShade="80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1DA20873" w14:textId="77777777" w:rsidR="00996BA3" w:rsidRPr="007501A5" w:rsidRDefault="00996BA3" w:rsidP="007501A5">
      <w:pPr>
        <w:spacing w:after="0"/>
        <w:rPr>
          <w:sz w:val="16"/>
          <w:szCs w:val="16"/>
        </w:rPr>
      </w:pPr>
    </w:p>
    <w:tbl>
      <w:tblPr>
        <w:tblStyle w:val="TableGrid"/>
        <w:tblW w:w="9351" w:type="dxa"/>
        <w:tblInd w:w="-5" w:type="dxa"/>
        <w:tblLook w:val="04A0" w:firstRow="1" w:lastRow="0" w:firstColumn="1" w:lastColumn="0" w:noHBand="0" w:noVBand="1"/>
      </w:tblPr>
      <w:tblGrid>
        <w:gridCol w:w="6379"/>
        <w:gridCol w:w="2972"/>
      </w:tblGrid>
      <w:tr w:rsidR="00996BA3" w:rsidRPr="00DD2F54" w14:paraId="389D9BEC" w14:textId="77777777" w:rsidTr="007501A5">
        <w:trPr>
          <w:trHeight w:val="540"/>
        </w:trPr>
        <w:tc>
          <w:tcPr>
            <w:tcW w:w="6379" w:type="dxa"/>
          </w:tcPr>
          <w:p w14:paraId="0A9F3385" w14:textId="7F55DA3E" w:rsidR="00996BA3" w:rsidRPr="00A800DF" w:rsidRDefault="00996BA3" w:rsidP="003F4FF8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996BA3">
              <w:t xml:space="preserve">If throughput is seasonal or </w:t>
            </w:r>
            <w:proofErr w:type="gramStart"/>
            <w:r w:rsidRPr="00996BA3">
              <w:t>occasional</w:t>
            </w:r>
            <w:proofErr w:type="gramEnd"/>
            <w:r w:rsidRPr="00996BA3">
              <w:t xml:space="preserve"> please give details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-1905827544"/>
            <w:placeholder>
              <w:docPart w:val="2617943CBD9C44549D2B0DA0B455F66B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1936594067"/>
                <w:placeholder>
                  <w:docPart w:val="3592B6555A654FBBB2816195A1D527E4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2972" w:type="dxa"/>
                  </w:tcPr>
                  <w:p w14:paraId="18881BC2" w14:textId="77777777" w:rsidR="00996BA3" w:rsidRPr="00DD2F54" w:rsidRDefault="00996BA3" w:rsidP="003F4FF8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E3893DC" w14:textId="037753A3" w:rsidR="000745EC" w:rsidRDefault="000745EC" w:rsidP="000745EC">
      <w:pPr>
        <w:pStyle w:val="Heading2"/>
      </w:pPr>
      <w:r>
        <w:lastRenderedPageBreak/>
        <w:t xml:space="preserve">Part 3: </w:t>
      </w:r>
      <w:r w:rsidRPr="000745EC">
        <w:t>Additional requirements</w:t>
      </w:r>
    </w:p>
    <w:p w14:paraId="1D3DEEEF" w14:textId="337EFFD5" w:rsidR="00CD077A" w:rsidRDefault="000745EC" w:rsidP="004A4B7D">
      <w:pPr>
        <w:spacing w:after="120"/>
        <w:ind w:right="-425"/>
        <w:rPr>
          <w:lang w:eastAsia="en-US"/>
        </w:rPr>
      </w:pPr>
      <w:r w:rsidRPr="000745EC">
        <w:rPr>
          <w:lang w:eastAsia="en-US"/>
        </w:rPr>
        <w:t>Please attach a Required Method of Operation (RMOP) for your premises for dealing with carcases containing vertebral column SRM which must have been signed by you and the OV.</w:t>
      </w:r>
    </w:p>
    <w:p w14:paraId="3934FE83" w14:textId="77777777" w:rsidR="000745EC" w:rsidRDefault="000745EC" w:rsidP="000745EC">
      <w:pPr>
        <w:spacing w:after="0" w:line="240" w:lineRule="auto"/>
        <w:rPr>
          <w:lang w:eastAsia="en-US"/>
        </w:rPr>
      </w:pPr>
      <w:r w:rsidRPr="000745EC">
        <w:rPr>
          <w:lang w:eastAsia="en-US"/>
        </w:rPr>
        <w:t>Please confirm that you have an up-to-date training programme for all plant operatives in place</w:t>
      </w:r>
      <w:r>
        <w:rPr>
          <w:lang w:eastAsia="en-US"/>
        </w:rPr>
        <w:t>. Yes</w:t>
      </w:r>
      <w:r w:rsidRPr="0096673B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95699537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ab/>
        <w:t xml:space="preserve">No </w:t>
      </w:r>
      <w:sdt>
        <w:sdtPr>
          <w:rPr>
            <w:sz w:val="48"/>
            <w:szCs w:val="48"/>
          </w:rPr>
          <w:id w:val="-64651968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 xml:space="preserve"> </w:t>
      </w:r>
    </w:p>
    <w:p w14:paraId="2A295497" w14:textId="35DA8DFB" w:rsidR="000745EC" w:rsidRDefault="000745EC" w:rsidP="004A4B7D">
      <w:pPr>
        <w:spacing w:after="0"/>
        <w:rPr>
          <w:lang w:eastAsia="en-US"/>
        </w:rPr>
      </w:pPr>
    </w:p>
    <w:p w14:paraId="0000597E" w14:textId="024B1383" w:rsidR="000745EC" w:rsidRDefault="004A4B7D" w:rsidP="00925069">
      <w:pPr>
        <w:spacing w:after="120"/>
        <w:rPr>
          <w:lang w:eastAsia="en-US"/>
        </w:rPr>
      </w:pPr>
      <w:r w:rsidRPr="004A4B7D">
        <w:rPr>
          <w:lang w:eastAsia="en-US"/>
        </w:rPr>
        <w:t>What facilities are currently available for removal, staining, and disposal of bovine vertebral column and what is your current capacity?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4A4B7D" w:rsidRPr="00BB7D56" w14:paraId="1903D37A" w14:textId="77777777" w:rsidTr="003F122C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D156656" w14:textId="77777777" w:rsidR="004A4B7D" w:rsidRPr="00BB7D56" w:rsidRDefault="008262C9" w:rsidP="003F122C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1155995581"/>
                <w:placeholder>
                  <w:docPart w:val="70F59F3E94904914857B51CA99B6E180"/>
                </w:placeholder>
                <w:showingPlcHdr/>
                <w15:color w:val="000000"/>
                <w:text w:multiLine="1"/>
              </w:sdtPr>
              <w:sdtEndPr/>
              <w:sdtContent>
                <w:r w:rsidR="004A4B7D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4C576956" w14:textId="5070E501" w:rsidR="004A4B7D" w:rsidRDefault="004A4B7D" w:rsidP="004A4B7D">
      <w:pPr>
        <w:spacing w:after="0"/>
        <w:rPr>
          <w:lang w:eastAsia="en-US"/>
        </w:rPr>
      </w:pPr>
    </w:p>
    <w:p w14:paraId="160E2C43" w14:textId="6BA47F21" w:rsidR="004A4B7D" w:rsidRDefault="004A4B7D" w:rsidP="00925069">
      <w:pPr>
        <w:spacing w:after="120"/>
        <w:rPr>
          <w:lang w:eastAsia="en-US"/>
        </w:rPr>
      </w:pPr>
      <w:r w:rsidRPr="004A4B7D">
        <w:rPr>
          <w:lang w:eastAsia="en-US"/>
        </w:rPr>
        <w:t>List any proposed extra accommodation, equipment or other facilities required for the removal, handling and disposal of SRM bovine vertebral column: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4A4B7D" w:rsidRPr="00BB7D56" w14:paraId="0C5D6B2E" w14:textId="77777777" w:rsidTr="003F122C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2AB8BDFD" w14:textId="77777777" w:rsidR="004A4B7D" w:rsidRPr="00BB7D56" w:rsidRDefault="008262C9" w:rsidP="003F122C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1839226227"/>
                <w:placeholder>
                  <w:docPart w:val="969369F856EE46E496DD5890BCD7EADD"/>
                </w:placeholder>
                <w:showingPlcHdr/>
                <w15:color w:val="000000"/>
                <w:text w:multiLine="1"/>
              </w:sdtPr>
              <w:sdtEndPr/>
              <w:sdtContent>
                <w:r w:rsidR="004A4B7D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00ED93D" w14:textId="77777777" w:rsidR="004A4B7D" w:rsidRDefault="004A4B7D" w:rsidP="004A4B7D">
      <w:pPr>
        <w:spacing w:after="0"/>
        <w:rPr>
          <w:lang w:eastAsia="en-US"/>
        </w:rPr>
      </w:pPr>
    </w:p>
    <w:p w14:paraId="741E3A2C" w14:textId="0A5E7880" w:rsidR="00CD077A" w:rsidRDefault="004A4B7D" w:rsidP="004A4B7D">
      <w:pPr>
        <w:spacing w:after="0"/>
        <w:rPr>
          <w:lang w:eastAsia="en-US"/>
        </w:rPr>
      </w:pPr>
      <w:r w:rsidRPr="004A4B7D">
        <w:rPr>
          <w:lang w:eastAsia="en-US"/>
        </w:rPr>
        <w:t xml:space="preserve">Please confirm that you have </w:t>
      </w:r>
      <w:proofErr w:type="gramStart"/>
      <w:r w:rsidRPr="004A4B7D">
        <w:rPr>
          <w:lang w:eastAsia="en-US"/>
        </w:rPr>
        <w:t>made arrangements</w:t>
      </w:r>
      <w:proofErr w:type="gramEnd"/>
      <w:r w:rsidRPr="004A4B7D">
        <w:rPr>
          <w:lang w:eastAsia="en-US"/>
        </w:rPr>
        <w:t xml:space="preserve"> for despatch of SRM to an approved premise.</w:t>
      </w:r>
      <w:r>
        <w:rPr>
          <w:lang w:eastAsia="en-US"/>
        </w:rPr>
        <w:t xml:space="preserve"> Yes</w:t>
      </w:r>
      <w:r w:rsidRPr="0096673B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-41100625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ab/>
        <w:t xml:space="preserve">No </w:t>
      </w:r>
      <w:sdt>
        <w:sdtPr>
          <w:rPr>
            <w:sz w:val="48"/>
            <w:szCs w:val="48"/>
          </w:rPr>
          <w:id w:val="-1748802677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sz w:val="48"/>
              <w:szCs w:val="48"/>
            </w:rPr>
            <w:sym w:font="Wingdings" w:char="F06F"/>
          </w:r>
        </w:sdtContent>
      </w:sdt>
    </w:p>
    <w:p w14:paraId="25F0C40F" w14:textId="6970D2B5" w:rsidR="004A4B7D" w:rsidRDefault="004A4B7D" w:rsidP="004A4B7D">
      <w:pPr>
        <w:pStyle w:val="Heading3"/>
        <w:spacing w:before="120" w:after="240"/>
        <w:ind w:right="-142"/>
      </w:pPr>
      <w:r>
        <w:t>Declaration</w:t>
      </w:r>
    </w:p>
    <w:p w14:paraId="6F731651" w14:textId="24F93ED4" w:rsidR="004A4B7D" w:rsidRDefault="004A4B7D" w:rsidP="00925069">
      <w:pPr>
        <w:spacing w:after="120"/>
        <w:rPr>
          <w:lang w:eastAsia="en-US"/>
        </w:rPr>
      </w:pPr>
      <w:r w:rsidRPr="004A4B7D">
        <w:rPr>
          <w:lang w:eastAsia="en-US"/>
        </w:rPr>
        <w:t>I wish to apply for the licence of the above premises for the removal of SRM bovine vertebral column. I declare to the best of my knowledge the information I have given above is correct.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4A4B7D" w:rsidRPr="00A800DF" w14:paraId="08EACCC6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48495449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238206728"/>
            <w:placeholder>
              <w:docPart w:val="390DE5F9D35941E9AA0A937E6E294B1E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605540216"/>
                <w:placeholder>
                  <w:docPart w:val="94E378202DA94A428F831E68D1148413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40333E53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4A4B7D" w:rsidRPr="00A800DF" w14:paraId="3DCA42D8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32BE7A82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-485783090"/>
            <w:placeholder>
              <w:docPart w:val="84A94FBCAA9A4D539951A7A307939770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44180357"/>
                <w:placeholder>
                  <w:docPart w:val="BC9266EDC2EF4CA6A4488A0798A50959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506E9801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13732234" w14:textId="77777777" w:rsidR="004A4B7D" w:rsidRDefault="004A4B7D" w:rsidP="004A4B7D">
      <w:pPr>
        <w:spacing w:after="0"/>
      </w:pPr>
    </w:p>
    <w:p w14:paraId="42F3CE2D" w14:textId="77777777" w:rsidR="004A4B7D" w:rsidRDefault="004A4B7D" w:rsidP="004A4B7D">
      <w:pPr>
        <w:pStyle w:val="Heading4"/>
        <w:spacing w:before="0" w:after="240"/>
      </w:pPr>
      <w:r>
        <w:t>Signature</w:t>
      </w:r>
    </w:p>
    <w:sdt>
      <w:sdtPr>
        <w:id w:val="-1394192089"/>
        <w:showingPlcHdr/>
        <w:picture/>
      </w:sdtPr>
      <w:sdtEndPr/>
      <w:sdtContent>
        <w:p w14:paraId="1E397169" w14:textId="77777777" w:rsidR="004A4B7D" w:rsidRDefault="004A4B7D" w:rsidP="004A4B7D">
          <w:pPr>
            <w:pStyle w:val="CopyrightBox"/>
            <w:jc w:val="left"/>
          </w:pPr>
          <w:r w:rsidRPr="00B5643C">
            <w:rPr>
              <w:noProof/>
            </w:rPr>
            <w:drawing>
              <wp:inline distT="0" distB="0" distL="0" distR="0" wp14:anchorId="1CC0938D" wp14:editId="22E949DD">
                <wp:extent cx="4961299" cy="1267460"/>
                <wp:effectExtent l="0" t="0" r="0" b="8890"/>
                <wp:docPr id="2" name="Picture 2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004BB65" w14:textId="655CA634" w:rsidR="004A4B7D" w:rsidRPr="004A4B7D" w:rsidRDefault="004A4B7D" w:rsidP="00925069">
      <w:pPr>
        <w:spacing w:after="120"/>
        <w:rPr>
          <w:b/>
          <w:bCs/>
          <w:lang w:eastAsia="en-US"/>
        </w:rPr>
      </w:pPr>
      <w:r>
        <w:rPr>
          <w:b/>
          <w:bCs/>
          <w:lang w:eastAsia="en-US"/>
        </w:rPr>
        <w:t>P</w:t>
      </w:r>
      <w:r w:rsidRPr="004A4B7D">
        <w:rPr>
          <w:b/>
          <w:bCs/>
          <w:lang w:eastAsia="en-US"/>
        </w:rPr>
        <w:t>ass this form to the OV named in Section 1, for them to complete Section 4 below</w:t>
      </w:r>
    </w:p>
    <w:p w14:paraId="0241C9A5" w14:textId="609A4EF4" w:rsidR="004A4B7D" w:rsidRDefault="004A4B7D" w:rsidP="004A4B7D">
      <w:pPr>
        <w:pStyle w:val="Heading2"/>
      </w:pPr>
      <w:r>
        <w:lastRenderedPageBreak/>
        <w:t xml:space="preserve">Part 4: </w:t>
      </w:r>
      <w:r w:rsidRPr="004A4B7D">
        <w:t>OV Declaration</w:t>
      </w:r>
    </w:p>
    <w:p w14:paraId="57D4C579" w14:textId="6DFFBA71" w:rsidR="004A4B7D" w:rsidRDefault="004A4B7D" w:rsidP="004A4B7D">
      <w:pPr>
        <w:rPr>
          <w:lang w:eastAsia="en-US"/>
        </w:rPr>
      </w:pPr>
      <w:r>
        <w:rPr>
          <w:lang w:eastAsia="en-US"/>
        </w:rPr>
        <w:t xml:space="preserve">To be completed by the </w:t>
      </w:r>
      <w:r w:rsidRPr="004A4B7D">
        <w:rPr>
          <w:b/>
          <w:bCs/>
          <w:lang w:eastAsia="en-US"/>
        </w:rPr>
        <w:t>Official Veterinarian named in Section 1</w:t>
      </w:r>
      <w:r>
        <w:rPr>
          <w:lang w:eastAsia="en-US"/>
        </w:rPr>
        <w:t>.</w:t>
      </w:r>
    </w:p>
    <w:p w14:paraId="368BE37C" w14:textId="18A89E1B" w:rsidR="004A4B7D" w:rsidRDefault="004A4B7D" w:rsidP="004A4B7D">
      <w:pPr>
        <w:rPr>
          <w:lang w:eastAsia="en-US"/>
        </w:rPr>
      </w:pPr>
      <w:r>
        <w:rPr>
          <w:lang w:eastAsia="en-US"/>
        </w:rPr>
        <w:t xml:space="preserve">I am satisfied that the above premises </w:t>
      </w:r>
      <w:proofErr w:type="gramStart"/>
      <w:r>
        <w:rPr>
          <w:lang w:eastAsia="en-US"/>
        </w:rPr>
        <w:t>has</w:t>
      </w:r>
      <w:proofErr w:type="gramEnd"/>
      <w:r>
        <w:rPr>
          <w:lang w:eastAsia="en-US"/>
        </w:rPr>
        <w:t xml:space="preserve"> suitable facilities for the removal, staining and safe disposal of SRM bovine vertebral column, and that the applicant is fully aware of the legal requirements in respect of such material. I have agreed the RMOP with the operator.</w:t>
      </w:r>
    </w:p>
    <w:tbl>
      <w:tblPr>
        <w:tblStyle w:val="TableGrid"/>
        <w:tblW w:w="9698" w:type="dxa"/>
        <w:tblInd w:w="-5" w:type="dxa"/>
        <w:tblLook w:val="04A0" w:firstRow="1" w:lastRow="0" w:firstColumn="1" w:lastColumn="0" w:noHBand="0" w:noVBand="1"/>
      </w:tblPr>
      <w:tblGrid>
        <w:gridCol w:w="3686"/>
        <w:gridCol w:w="6012"/>
      </w:tblGrid>
      <w:tr w:rsidR="004A4B7D" w:rsidRPr="00A800DF" w14:paraId="0FE6194D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07FDDA12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Name in BLOCK LETTERS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878425009"/>
            <w:placeholder>
              <w:docPart w:val="C21312D405CF4A028DEB7086FA95F518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954596922"/>
                <w:placeholder>
                  <w:docPart w:val="8600C9C6EAA94640B089DACE552BEF37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30A39DB6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4A4B7D" w:rsidRPr="00A800DF" w14:paraId="024CF603" w14:textId="77777777" w:rsidTr="003F122C">
        <w:trPr>
          <w:trHeight w:val="540"/>
        </w:trPr>
        <w:tc>
          <w:tcPr>
            <w:tcW w:w="3686" w:type="dxa"/>
            <w:shd w:val="clear" w:color="auto" w:fill="C0DCAC" w:themeFill="accent3"/>
          </w:tcPr>
          <w:p w14:paraId="09654BB5" w14:textId="77777777" w:rsidR="004A4B7D" w:rsidRPr="00A800DF" w:rsidRDefault="004A4B7D" w:rsidP="003F122C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959529645"/>
            <w:placeholder>
              <w:docPart w:val="625CC7840C054223A22EF2AB8CF5A142"/>
            </w:placeholder>
          </w:sdtPr>
          <w:sdtEndPr/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2058158436"/>
                <w:placeholder>
                  <w:docPart w:val="D7E840632D1D4784992DA58547091BAB"/>
                </w:placeholder>
                <w:showingPlcHdr/>
                <w15:color w:val="000000"/>
                <w:text w:multiLine="1"/>
              </w:sdtPr>
              <w:sdtEndPr/>
              <w:sdtContent>
                <w:tc>
                  <w:tcPr>
                    <w:tcW w:w="6012" w:type="dxa"/>
                  </w:tcPr>
                  <w:p w14:paraId="0E162318" w14:textId="77777777" w:rsidR="004A4B7D" w:rsidRPr="00DD2F54" w:rsidRDefault="004A4B7D" w:rsidP="003F122C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5D867D99" w14:textId="77777777" w:rsidR="004A4B7D" w:rsidRDefault="004A4B7D" w:rsidP="004A4B7D">
      <w:pPr>
        <w:spacing w:after="0"/>
      </w:pPr>
    </w:p>
    <w:p w14:paraId="0B8D2C61" w14:textId="77777777" w:rsidR="004A4B7D" w:rsidRDefault="004A4B7D" w:rsidP="004A4B7D">
      <w:pPr>
        <w:pStyle w:val="Heading4"/>
        <w:spacing w:before="0" w:after="240"/>
      </w:pPr>
      <w:r>
        <w:t>Signature</w:t>
      </w:r>
    </w:p>
    <w:sdt>
      <w:sdtPr>
        <w:id w:val="258795416"/>
        <w:showingPlcHdr/>
        <w:picture/>
      </w:sdtPr>
      <w:sdtEndPr/>
      <w:sdtContent>
        <w:p w14:paraId="41EC4EE5" w14:textId="77777777" w:rsidR="004A4B7D" w:rsidRDefault="004A4B7D" w:rsidP="004A4B7D">
          <w:pPr>
            <w:pStyle w:val="CopyrightBox"/>
            <w:jc w:val="left"/>
          </w:pPr>
          <w:r w:rsidRPr="00B5643C">
            <w:rPr>
              <w:noProof/>
            </w:rPr>
            <w:drawing>
              <wp:inline distT="0" distB="0" distL="0" distR="0" wp14:anchorId="219B6FE0" wp14:editId="631F9F31">
                <wp:extent cx="4961299" cy="1267460"/>
                <wp:effectExtent l="0" t="0" r="0" b="8890"/>
                <wp:docPr id="3" name="Picture 3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9378" cy="1269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387715F" w14:textId="77777777" w:rsidR="004A4B7D" w:rsidRDefault="004A4B7D" w:rsidP="004A4B7D">
      <w:pPr>
        <w:spacing w:after="120"/>
        <w:rPr>
          <w:lang w:eastAsia="en-US"/>
        </w:rPr>
      </w:pPr>
      <w:r>
        <w:rPr>
          <w:lang w:eastAsia="en-US"/>
        </w:rPr>
        <w:t>Please send the completed application from to:</w:t>
      </w:r>
    </w:p>
    <w:p w14:paraId="0F08AB15" w14:textId="77777777" w:rsidR="004A4B7D" w:rsidRPr="00AB2F12" w:rsidRDefault="004A4B7D" w:rsidP="004A4B7D">
      <w:pPr>
        <w:spacing w:before="120"/>
        <w:rPr>
          <w:b/>
          <w:bCs/>
        </w:rPr>
      </w:pPr>
      <w:r w:rsidRPr="00AB2F12">
        <w:rPr>
          <w:b/>
          <w:bCs/>
        </w:rPr>
        <w:t>Food Standards Agency, Approvals Team</w:t>
      </w:r>
      <w:r w:rsidRPr="00AB2F12">
        <w:rPr>
          <w:b/>
          <w:bCs/>
        </w:rPr>
        <w:br/>
        <w:t>Room 112, Kings Pool</w:t>
      </w:r>
      <w:r w:rsidRPr="00AB2F12">
        <w:rPr>
          <w:b/>
          <w:bCs/>
        </w:rPr>
        <w:br/>
      </w:r>
      <w:proofErr w:type="spellStart"/>
      <w:r w:rsidRPr="00AB2F12">
        <w:rPr>
          <w:b/>
          <w:bCs/>
        </w:rPr>
        <w:t>Peasholme</w:t>
      </w:r>
      <w:proofErr w:type="spellEnd"/>
      <w:r w:rsidRPr="00AB2F12">
        <w:rPr>
          <w:b/>
          <w:bCs/>
        </w:rPr>
        <w:t xml:space="preserve"> Green</w:t>
      </w:r>
      <w:r w:rsidRPr="00AB2F12">
        <w:rPr>
          <w:b/>
          <w:bCs/>
        </w:rPr>
        <w:br/>
        <w:t>York</w:t>
      </w:r>
      <w:r w:rsidRPr="00AB2F12">
        <w:rPr>
          <w:b/>
          <w:bCs/>
        </w:rPr>
        <w:br/>
        <w:t>YO1 7PR</w:t>
      </w:r>
    </w:p>
    <w:p w14:paraId="5A97EAEA" w14:textId="77777777" w:rsidR="004A4B7D" w:rsidRDefault="004A4B7D" w:rsidP="004A4B7D">
      <w:proofErr w:type="gramStart"/>
      <w:r>
        <w:t>Alternatively</w:t>
      </w:r>
      <w:proofErr w:type="gramEnd"/>
      <w:r>
        <w:t xml:space="preserve"> complete and submit to: </w:t>
      </w:r>
      <w:hyperlink r:id="rId14" w:history="1">
        <w:r w:rsidRPr="001A5BFB">
          <w:rPr>
            <w:rStyle w:val="Hyperlink"/>
          </w:rPr>
          <w:t>approvals@food.gov.uk</w:t>
        </w:r>
      </w:hyperlink>
    </w:p>
    <w:p w14:paraId="52C40871" w14:textId="77777777" w:rsidR="004A4B7D" w:rsidRDefault="004A4B7D" w:rsidP="004A4B7D">
      <w:pPr>
        <w:spacing w:after="120"/>
        <w:rPr>
          <w:lang w:eastAsia="en-US"/>
        </w:rPr>
      </w:pPr>
      <w:r>
        <w:rPr>
          <w:lang w:eastAsia="en-US"/>
        </w:rPr>
        <w:t xml:space="preserve">If you require any further advice, please call the Approvals team </w:t>
      </w:r>
      <w:proofErr w:type="gramStart"/>
      <w:r>
        <w:rPr>
          <w:lang w:eastAsia="en-US"/>
        </w:rPr>
        <w:t>on:</w:t>
      </w:r>
      <w:proofErr w:type="gramEnd"/>
      <w:r>
        <w:rPr>
          <w:lang w:eastAsia="en-US"/>
        </w:rPr>
        <w:t xml:space="preserve"> 01904 232080</w:t>
      </w:r>
    </w:p>
    <w:p w14:paraId="65F874B3" w14:textId="7C0E7C50" w:rsidR="004A4B7D" w:rsidRDefault="004A4B7D" w:rsidP="004A4B7D">
      <w:pPr>
        <w:spacing w:after="120"/>
        <w:rPr>
          <w:lang w:eastAsia="en-US"/>
        </w:rPr>
      </w:pPr>
      <w:r>
        <w:rPr>
          <w:lang w:eastAsia="en-US"/>
        </w:rPr>
        <w:t>Retain copy of completed form at plant for 1 year and then destroy.</w:t>
      </w:r>
    </w:p>
    <w:bookmarkEnd w:id="0"/>
    <w:bookmarkEnd w:id="1"/>
    <w:p w14:paraId="1B951F63" w14:textId="77777777" w:rsidR="004A4B7D" w:rsidRDefault="004A4B7D" w:rsidP="003D2A24">
      <w:pPr>
        <w:pStyle w:val="CopyrightBox"/>
        <w:ind w:firstLine="15"/>
      </w:pPr>
    </w:p>
    <w:p w14:paraId="191A292E" w14:textId="6D095F2C" w:rsidR="00A70386" w:rsidRPr="0096424B" w:rsidRDefault="003D2A24" w:rsidP="003D2A24">
      <w:pPr>
        <w:pStyle w:val="CopyrightBox"/>
        <w:ind w:firstLine="15"/>
      </w:pPr>
      <w:r w:rsidRPr="003D2A24">
        <w:t xml:space="preserve">© Crown copyright </w:t>
      </w:r>
      <w:r w:rsidR="000D0713">
        <w:t>2020</w:t>
      </w:r>
    </w:p>
    <w:sectPr w:rsidR="00A70386" w:rsidRPr="0096424B" w:rsidSect="00BA17AE">
      <w:footerReference w:type="default" r:id="rId15"/>
      <w:footerReference w:type="first" r:id="rId16"/>
      <w:pgSz w:w="11906" w:h="16838"/>
      <w:pgMar w:top="709" w:right="1274" w:bottom="851" w:left="1134" w:header="709" w:footer="443" w:gutter="0"/>
      <w:cols w:space="1134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71D0" w16cex:dateUtc="2020-10-20T13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0E2FE" w14:textId="77777777" w:rsidR="008262C9" w:rsidRDefault="008262C9" w:rsidP="005C657D">
      <w:pPr>
        <w:spacing w:after="0" w:line="240" w:lineRule="auto"/>
      </w:pPr>
      <w:r>
        <w:separator/>
      </w:r>
    </w:p>
    <w:p w14:paraId="7B610023" w14:textId="77777777" w:rsidR="008262C9" w:rsidRDefault="008262C9"/>
    <w:p w14:paraId="534F450F" w14:textId="77777777" w:rsidR="008262C9" w:rsidRDefault="008262C9"/>
  </w:endnote>
  <w:endnote w:type="continuationSeparator" w:id="0">
    <w:p w14:paraId="1B663D4B" w14:textId="77777777" w:rsidR="008262C9" w:rsidRDefault="008262C9" w:rsidP="005C657D">
      <w:pPr>
        <w:spacing w:after="0" w:line="240" w:lineRule="auto"/>
      </w:pPr>
      <w:r>
        <w:continuationSeparator/>
      </w:r>
    </w:p>
    <w:p w14:paraId="3C4A28B5" w14:textId="77777777" w:rsidR="008262C9" w:rsidRDefault="008262C9"/>
    <w:p w14:paraId="04088605" w14:textId="77777777" w:rsidR="008262C9" w:rsidRDefault="00826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4747" w14:textId="18EDA3F5" w:rsidR="00752F6A" w:rsidRDefault="00752F6A" w:rsidP="000D0713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D58C" w14:textId="36D6CEDD" w:rsidR="00752F6A" w:rsidRPr="00A25BB1" w:rsidRDefault="00C62DC3" w:rsidP="00A25BB1">
    <w:pPr>
      <w:pStyle w:val="Footer"/>
      <w:jc w:val="right"/>
    </w:pPr>
    <w:r w:rsidRPr="00C62DC3">
      <w:t>ABP 7/</w:t>
    </w:r>
    <w:proofErr w:type="gramStart"/>
    <w:r w:rsidRPr="00C62DC3">
      <w:t>6</w:t>
    </w:r>
    <w:r w:rsidR="00A25BB1" w:rsidRPr="00A25BB1">
      <w:t xml:space="preserve"> </w:t>
    </w:r>
    <w:r>
      <w:t xml:space="preserve"> </w:t>
    </w:r>
    <w:r w:rsidRPr="00C62DC3">
      <w:t>(</w:t>
    </w:r>
    <w:proofErr w:type="gramEnd"/>
    <w:r w:rsidRPr="00C62DC3">
      <w:t>Rev 08/13)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D8C5" w14:textId="77777777" w:rsidR="008262C9" w:rsidRDefault="008262C9" w:rsidP="005C657D">
      <w:pPr>
        <w:spacing w:after="0" w:line="240" w:lineRule="auto"/>
      </w:pPr>
      <w:r>
        <w:separator/>
      </w:r>
    </w:p>
    <w:p w14:paraId="0117B22C" w14:textId="77777777" w:rsidR="008262C9" w:rsidRDefault="008262C9"/>
    <w:p w14:paraId="051AE2BB" w14:textId="77777777" w:rsidR="008262C9" w:rsidRDefault="008262C9"/>
  </w:footnote>
  <w:footnote w:type="continuationSeparator" w:id="0">
    <w:p w14:paraId="7F7E075A" w14:textId="77777777" w:rsidR="008262C9" w:rsidRDefault="008262C9" w:rsidP="005C657D">
      <w:pPr>
        <w:spacing w:after="0" w:line="240" w:lineRule="auto"/>
      </w:pPr>
      <w:r>
        <w:continuationSeparator/>
      </w:r>
    </w:p>
    <w:p w14:paraId="20ECF278" w14:textId="77777777" w:rsidR="008262C9" w:rsidRDefault="008262C9"/>
    <w:p w14:paraId="3D1EB94A" w14:textId="77777777" w:rsidR="008262C9" w:rsidRDefault="008262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F7B9E"/>
    <w:multiLevelType w:val="hybridMultilevel"/>
    <w:tmpl w:val="5670834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E"/>
    <w:rsid w:val="0000302F"/>
    <w:rsid w:val="00011A88"/>
    <w:rsid w:val="00013554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57100"/>
    <w:rsid w:val="000661B2"/>
    <w:rsid w:val="00066B1C"/>
    <w:rsid w:val="000741A3"/>
    <w:rsid w:val="000745EC"/>
    <w:rsid w:val="00083A73"/>
    <w:rsid w:val="00084197"/>
    <w:rsid w:val="00090FFB"/>
    <w:rsid w:val="000A10F4"/>
    <w:rsid w:val="000A111A"/>
    <w:rsid w:val="000B3DE0"/>
    <w:rsid w:val="000C0CF0"/>
    <w:rsid w:val="000C3C94"/>
    <w:rsid w:val="000C3CEC"/>
    <w:rsid w:val="000C788A"/>
    <w:rsid w:val="000D0713"/>
    <w:rsid w:val="000D0C70"/>
    <w:rsid w:val="000D1D30"/>
    <w:rsid w:val="000D1EF3"/>
    <w:rsid w:val="000D3835"/>
    <w:rsid w:val="000D4433"/>
    <w:rsid w:val="000E3350"/>
    <w:rsid w:val="000E55CA"/>
    <w:rsid w:val="000F3781"/>
    <w:rsid w:val="000F479B"/>
    <w:rsid w:val="000F73F3"/>
    <w:rsid w:val="00100B5E"/>
    <w:rsid w:val="00101D79"/>
    <w:rsid w:val="00102037"/>
    <w:rsid w:val="00103E77"/>
    <w:rsid w:val="00105515"/>
    <w:rsid w:val="0010573A"/>
    <w:rsid w:val="001117E8"/>
    <w:rsid w:val="0011494F"/>
    <w:rsid w:val="001153FE"/>
    <w:rsid w:val="00121C6C"/>
    <w:rsid w:val="001234FB"/>
    <w:rsid w:val="00132C93"/>
    <w:rsid w:val="00133075"/>
    <w:rsid w:val="001351F2"/>
    <w:rsid w:val="0013690C"/>
    <w:rsid w:val="00137218"/>
    <w:rsid w:val="0014122D"/>
    <w:rsid w:val="00147214"/>
    <w:rsid w:val="001540AB"/>
    <w:rsid w:val="00161830"/>
    <w:rsid w:val="001747E2"/>
    <w:rsid w:val="00176EB9"/>
    <w:rsid w:val="00183889"/>
    <w:rsid w:val="00195058"/>
    <w:rsid w:val="00196306"/>
    <w:rsid w:val="00197C1B"/>
    <w:rsid w:val="001A1A4E"/>
    <w:rsid w:val="001A3A04"/>
    <w:rsid w:val="001A511D"/>
    <w:rsid w:val="001A54DC"/>
    <w:rsid w:val="001B2AE2"/>
    <w:rsid w:val="001B5C15"/>
    <w:rsid w:val="001B796F"/>
    <w:rsid w:val="001C5A63"/>
    <w:rsid w:val="001C5EB6"/>
    <w:rsid w:val="001C6629"/>
    <w:rsid w:val="001C77BD"/>
    <w:rsid w:val="001D5770"/>
    <w:rsid w:val="001D6A1E"/>
    <w:rsid w:val="001D6B6F"/>
    <w:rsid w:val="001D79FA"/>
    <w:rsid w:val="001D7D67"/>
    <w:rsid w:val="001E08B7"/>
    <w:rsid w:val="00202DCB"/>
    <w:rsid w:val="00203EC9"/>
    <w:rsid w:val="00215AE0"/>
    <w:rsid w:val="0021655D"/>
    <w:rsid w:val="0021791E"/>
    <w:rsid w:val="0022255C"/>
    <w:rsid w:val="0022489D"/>
    <w:rsid w:val="00224C10"/>
    <w:rsid w:val="00230559"/>
    <w:rsid w:val="00230D8B"/>
    <w:rsid w:val="00231CA0"/>
    <w:rsid w:val="00231EAF"/>
    <w:rsid w:val="002332F8"/>
    <w:rsid w:val="00234F75"/>
    <w:rsid w:val="00236B7B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6694D"/>
    <w:rsid w:val="002717EE"/>
    <w:rsid w:val="00271DF8"/>
    <w:rsid w:val="002775DB"/>
    <w:rsid w:val="002776F7"/>
    <w:rsid w:val="002807CA"/>
    <w:rsid w:val="0028105D"/>
    <w:rsid w:val="002839B5"/>
    <w:rsid w:val="00286009"/>
    <w:rsid w:val="0028668F"/>
    <w:rsid w:val="002A28F7"/>
    <w:rsid w:val="002A3153"/>
    <w:rsid w:val="002B560F"/>
    <w:rsid w:val="002B6655"/>
    <w:rsid w:val="002B7FF8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1795"/>
    <w:rsid w:val="00302BEE"/>
    <w:rsid w:val="0030745F"/>
    <w:rsid w:val="00321077"/>
    <w:rsid w:val="0033152F"/>
    <w:rsid w:val="0033290E"/>
    <w:rsid w:val="003404F4"/>
    <w:rsid w:val="00342286"/>
    <w:rsid w:val="003426C9"/>
    <w:rsid w:val="00344181"/>
    <w:rsid w:val="00356239"/>
    <w:rsid w:val="00357BC9"/>
    <w:rsid w:val="00360D5A"/>
    <w:rsid w:val="00361752"/>
    <w:rsid w:val="0037187E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B1E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2C06"/>
    <w:rsid w:val="00416AA0"/>
    <w:rsid w:val="00417728"/>
    <w:rsid w:val="00420F43"/>
    <w:rsid w:val="0042273D"/>
    <w:rsid w:val="004234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4ECF"/>
    <w:rsid w:val="004555E9"/>
    <w:rsid w:val="00455B76"/>
    <w:rsid w:val="00457612"/>
    <w:rsid w:val="00460F74"/>
    <w:rsid w:val="00463594"/>
    <w:rsid w:val="00466AFE"/>
    <w:rsid w:val="0047019D"/>
    <w:rsid w:val="00470223"/>
    <w:rsid w:val="00471F14"/>
    <w:rsid w:val="004736E6"/>
    <w:rsid w:val="00476C7F"/>
    <w:rsid w:val="004866AD"/>
    <w:rsid w:val="004911E0"/>
    <w:rsid w:val="00493359"/>
    <w:rsid w:val="00493655"/>
    <w:rsid w:val="004A4B7D"/>
    <w:rsid w:val="004B3F11"/>
    <w:rsid w:val="004C4C3E"/>
    <w:rsid w:val="004D13A3"/>
    <w:rsid w:val="004D74BD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26787"/>
    <w:rsid w:val="005325E1"/>
    <w:rsid w:val="00533A6A"/>
    <w:rsid w:val="00536E0B"/>
    <w:rsid w:val="00550044"/>
    <w:rsid w:val="005504B8"/>
    <w:rsid w:val="00552C6F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83EF1"/>
    <w:rsid w:val="005905B1"/>
    <w:rsid w:val="005914F1"/>
    <w:rsid w:val="00595AAC"/>
    <w:rsid w:val="00595B9A"/>
    <w:rsid w:val="005A07FF"/>
    <w:rsid w:val="005C0B41"/>
    <w:rsid w:val="005C1770"/>
    <w:rsid w:val="005C412C"/>
    <w:rsid w:val="005C6490"/>
    <w:rsid w:val="005C657D"/>
    <w:rsid w:val="005D4C54"/>
    <w:rsid w:val="005E1B3B"/>
    <w:rsid w:val="005E2247"/>
    <w:rsid w:val="005F107C"/>
    <w:rsid w:val="005F121F"/>
    <w:rsid w:val="005F5D89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47F1A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26E0"/>
    <w:rsid w:val="0068544D"/>
    <w:rsid w:val="00693832"/>
    <w:rsid w:val="00695D08"/>
    <w:rsid w:val="00696FAB"/>
    <w:rsid w:val="006A27AA"/>
    <w:rsid w:val="006A3602"/>
    <w:rsid w:val="006B1F9F"/>
    <w:rsid w:val="006B7729"/>
    <w:rsid w:val="006C37B5"/>
    <w:rsid w:val="006C382D"/>
    <w:rsid w:val="006D1162"/>
    <w:rsid w:val="006D6DC1"/>
    <w:rsid w:val="006E18B9"/>
    <w:rsid w:val="006E3597"/>
    <w:rsid w:val="006E4368"/>
    <w:rsid w:val="006E5D43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35CCD"/>
    <w:rsid w:val="007403F5"/>
    <w:rsid w:val="0074083D"/>
    <w:rsid w:val="007426B3"/>
    <w:rsid w:val="00743353"/>
    <w:rsid w:val="007501A5"/>
    <w:rsid w:val="0075096B"/>
    <w:rsid w:val="00751648"/>
    <w:rsid w:val="007522D0"/>
    <w:rsid w:val="00752F6A"/>
    <w:rsid w:val="00754159"/>
    <w:rsid w:val="00755657"/>
    <w:rsid w:val="00755882"/>
    <w:rsid w:val="00760656"/>
    <w:rsid w:val="00761D26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33E1"/>
    <w:rsid w:val="00794816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40F4"/>
    <w:rsid w:val="007E6CDA"/>
    <w:rsid w:val="007E732A"/>
    <w:rsid w:val="008014ED"/>
    <w:rsid w:val="00815B97"/>
    <w:rsid w:val="00816E77"/>
    <w:rsid w:val="00816FC6"/>
    <w:rsid w:val="00820904"/>
    <w:rsid w:val="00821A4B"/>
    <w:rsid w:val="008262C9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18A0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77DC8"/>
    <w:rsid w:val="00880F50"/>
    <w:rsid w:val="00886B1E"/>
    <w:rsid w:val="00895C99"/>
    <w:rsid w:val="008975A3"/>
    <w:rsid w:val="008A2141"/>
    <w:rsid w:val="008A34FE"/>
    <w:rsid w:val="008A460D"/>
    <w:rsid w:val="008A463E"/>
    <w:rsid w:val="008A4CD5"/>
    <w:rsid w:val="008A644A"/>
    <w:rsid w:val="008B05BD"/>
    <w:rsid w:val="008B0C03"/>
    <w:rsid w:val="008B0DD1"/>
    <w:rsid w:val="008B1131"/>
    <w:rsid w:val="008B427B"/>
    <w:rsid w:val="008B6009"/>
    <w:rsid w:val="008C148F"/>
    <w:rsid w:val="008D1081"/>
    <w:rsid w:val="008D15AA"/>
    <w:rsid w:val="008D15C6"/>
    <w:rsid w:val="008D2B44"/>
    <w:rsid w:val="008D6968"/>
    <w:rsid w:val="008E3F07"/>
    <w:rsid w:val="008E4FAD"/>
    <w:rsid w:val="008E5F36"/>
    <w:rsid w:val="008E6E43"/>
    <w:rsid w:val="008F2757"/>
    <w:rsid w:val="008F2E4F"/>
    <w:rsid w:val="008F36D1"/>
    <w:rsid w:val="008F3F13"/>
    <w:rsid w:val="008F7436"/>
    <w:rsid w:val="009055E4"/>
    <w:rsid w:val="00916338"/>
    <w:rsid w:val="00917E9C"/>
    <w:rsid w:val="00923E57"/>
    <w:rsid w:val="00924153"/>
    <w:rsid w:val="00925069"/>
    <w:rsid w:val="00932924"/>
    <w:rsid w:val="00936A0A"/>
    <w:rsid w:val="00950330"/>
    <w:rsid w:val="00951C56"/>
    <w:rsid w:val="00955231"/>
    <w:rsid w:val="0095599F"/>
    <w:rsid w:val="009560C8"/>
    <w:rsid w:val="00957312"/>
    <w:rsid w:val="009576DF"/>
    <w:rsid w:val="0096424B"/>
    <w:rsid w:val="0096673B"/>
    <w:rsid w:val="00970A9A"/>
    <w:rsid w:val="00973D04"/>
    <w:rsid w:val="009769EB"/>
    <w:rsid w:val="00986FAA"/>
    <w:rsid w:val="0099456F"/>
    <w:rsid w:val="00996BA3"/>
    <w:rsid w:val="009A0FCA"/>
    <w:rsid w:val="009A1AAB"/>
    <w:rsid w:val="009A7087"/>
    <w:rsid w:val="009B2F12"/>
    <w:rsid w:val="009B32FA"/>
    <w:rsid w:val="009B6BB8"/>
    <w:rsid w:val="009B765F"/>
    <w:rsid w:val="009C33EB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11DAD"/>
    <w:rsid w:val="00A25BB1"/>
    <w:rsid w:val="00A2778C"/>
    <w:rsid w:val="00A30BA1"/>
    <w:rsid w:val="00A31494"/>
    <w:rsid w:val="00A37DEE"/>
    <w:rsid w:val="00A433C3"/>
    <w:rsid w:val="00A445DA"/>
    <w:rsid w:val="00A5455C"/>
    <w:rsid w:val="00A54BB7"/>
    <w:rsid w:val="00A5643A"/>
    <w:rsid w:val="00A56917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0DF"/>
    <w:rsid w:val="00A801D1"/>
    <w:rsid w:val="00A81F69"/>
    <w:rsid w:val="00A86DA0"/>
    <w:rsid w:val="00A9040A"/>
    <w:rsid w:val="00A91D33"/>
    <w:rsid w:val="00A923AE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2F12"/>
    <w:rsid w:val="00AB3D3C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1A18"/>
    <w:rsid w:val="00AF3E6C"/>
    <w:rsid w:val="00AF785C"/>
    <w:rsid w:val="00B071FB"/>
    <w:rsid w:val="00B2635C"/>
    <w:rsid w:val="00B33DEF"/>
    <w:rsid w:val="00B3498C"/>
    <w:rsid w:val="00B3638B"/>
    <w:rsid w:val="00B368AD"/>
    <w:rsid w:val="00B40086"/>
    <w:rsid w:val="00B43CAD"/>
    <w:rsid w:val="00B52215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8054B"/>
    <w:rsid w:val="00B8152D"/>
    <w:rsid w:val="00B9194F"/>
    <w:rsid w:val="00B95614"/>
    <w:rsid w:val="00BA003B"/>
    <w:rsid w:val="00BA17AE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E5AB4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3A31"/>
    <w:rsid w:val="00C15B78"/>
    <w:rsid w:val="00C2207B"/>
    <w:rsid w:val="00C22E9D"/>
    <w:rsid w:val="00C24B38"/>
    <w:rsid w:val="00C2510F"/>
    <w:rsid w:val="00C253FE"/>
    <w:rsid w:val="00C2677F"/>
    <w:rsid w:val="00C26AE0"/>
    <w:rsid w:val="00C323EC"/>
    <w:rsid w:val="00C36F2B"/>
    <w:rsid w:val="00C40ADA"/>
    <w:rsid w:val="00C46129"/>
    <w:rsid w:val="00C529E8"/>
    <w:rsid w:val="00C6013F"/>
    <w:rsid w:val="00C62DC3"/>
    <w:rsid w:val="00C71561"/>
    <w:rsid w:val="00C75446"/>
    <w:rsid w:val="00C76F94"/>
    <w:rsid w:val="00C8013F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C721C"/>
    <w:rsid w:val="00CD077A"/>
    <w:rsid w:val="00CD0CA1"/>
    <w:rsid w:val="00CD1151"/>
    <w:rsid w:val="00CD5D21"/>
    <w:rsid w:val="00CE0BCA"/>
    <w:rsid w:val="00CE4470"/>
    <w:rsid w:val="00CE7906"/>
    <w:rsid w:val="00CF0363"/>
    <w:rsid w:val="00CF0B6D"/>
    <w:rsid w:val="00CF0E19"/>
    <w:rsid w:val="00CF74B5"/>
    <w:rsid w:val="00D00C3A"/>
    <w:rsid w:val="00D10AAB"/>
    <w:rsid w:val="00D11F20"/>
    <w:rsid w:val="00D14196"/>
    <w:rsid w:val="00D166B4"/>
    <w:rsid w:val="00D21702"/>
    <w:rsid w:val="00D21E9C"/>
    <w:rsid w:val="00D27D9B"/>
    <w:rsid w:val="00D33948"/>
    <w:rsid w:val="00D376DB"/>
    <w:rsid w:val="00D40AC0"/>
    <w:rsid w:val="00D40DE9"/>
    <w:rsid w:val="00D41212"/>
    <w:rsid w:val="00D42B45"/>
    <w:rsid w:val="00D46EF1"/>
    <w:rsid w:val="00D503E4"/>
    <w:rsid w:val="00D56813"/>
    <w:rsid w:val="00D660A1"/>
    <w:rsid w:val="00D72F00"/>
    <w:rsid w:val="00D75CEF"/>
    <w:rsid w:val="00D76EC9"/>
    <w:rsid w:val="00D77516"/>
    <w:rsid w:val="00D80658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A5A55"/>
    <w:rsid w:val="00DB0D07"/>
    <w:rsid w:val="00DB3FEB"/>
    <w:rsid w:val="00DB54AF"/>
    <w:rsid w:val="00DC21A2"/>
    <w:rsid w:val="00DC39E8"/>
    <w:rsid w:val="00DC4F22"/>
    <w:rsid w:val="00DC5C51"/>
    <w:rsid w:val="00DC7DEF"/>
    <w:rsid w:val="00DD2F54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1393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44B4A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97E"/>
    <w:rsid w:val="00E87A6A"/>
    <w:rsid w:val="00E9232A"/>
    <w:rsid w:val="00E93420"/>
    <w:rsid w:val="00E95489"/>
    <w:rsid w:val="00E96DAA"/>
    <w:rsid w:val="00E9721D"/>
    <w:rsid w:val="00EA18D2"/>
    <w:rsid w:val="00EA2076"/>
    <w:rsid w:val="00EA4D1B"/>
    <w:rsid w:val="00EA7BEB"/>
    <w:rsid w:val="00EB1D11"/>
    <w:rsid w:val="00EB7419"/>
    <w:rsid w:val="00EC2093"/>
    <w:rsid w:val="00EC5023"/>
    <w:rsid w:val="00EC7D6A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03F6"/>
    <w:rsid w:val="00F711FE"/>
    <w:rsid w:val="00F75986"/>
    <w:rsid w:val="00F77CB9"/>
    <w:rsid w:val="00F83067"/>
    <w:rsid w:val="00F84544"/>
    <w:rsid w:val="00F92FA8"/>
    <w:rsid w:val="00F954FA"/>
    <w:rsid w:val="00F95B1F"/>
    <w:rsid w:val="00F96EE6"/>
    <w:rsid w:val="00FA05B2"/>
    <w:rsid w:val="00FA486B"/>
    <w:rsid w:val="00FA512A"/>
    <w:rsid w:val="00FA68A7"/>
    <w:rsid w:val="00FC0C51"/>
    <w:rsid w:val="00FC2927"/>
    <w:rsid w:val="00FD0EE2"/>
    <w:rsid w:val="00FD427A"/>
    <w:rsid w:val="00FD7480"/>
    <w:rsid w:val="00FE09D8"/>
    <w:rsid w:val="00FE1B88"/>
    <w:rsid w:val="00FE3CAB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DF1AEA8"/>
  <w15:docId w15:val="{0CE1CAD9-D2CE-4ED2-B20A-5BADB94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D077A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360D5A"/>
    <w:pPr>
      <w:keepNext/>
      <w:spacing w:before="240" w:after="36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B52215"/>
    <w:pPr>
      <w:ind w:right="-141"/>
      <w:outlineLvl w:val="2"/>
    </w:pPr>
    <w:rPr>
      <w:spacing w:val="11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360D5A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B52215"/>
    <w:rPr>
      <w:b/>
      <w:color w:val="006F51" w:themeColor="accent1"/>
      <w:spacing w:val="11"/>
      <w:sz w:val="28"/>
      <w:szCs w:val="28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4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pacing w:val="1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DD2F54"/>
    <w:pPr>
      <w:spacing w:before="120" w:after="120" w:line="240" w:lineRule="auto"/>
    </w:pPr>
    <w:rPr>
      <w:rFonts w:eastAsia="Arial" w:cs="Arial"/>
      <w:vanish/>
      <w:color w:val="808080" w:themeColor="background1" w:themeShade="80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DD2F54"/>
    <w:rPr>
      <w:rFonts w:eastAsia="Arial" w:cs="Arial"/>
      <w:vanish/>
      <w:color w:val="808080" w:themeColor="background1" w:themeShade="80"/>
      <w:sz w:val="24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B8054B"/>
    <w:pPr>
      <w:spacing w:before="120" w:after="120"/>
      <w:ind w:left="33"/>
    </w:pPr>
    <w:rPr>
      <w:b/>
      <w:bCs/>
    </w:rPr>
  </w:style>
  <w:style w:type="paragraph" w:customStyle="1" w:styleId="StyleBefore6ptAfter6ptLinespacingsingle">
    <w:name w:val="Style Before:  6 pt After:  6 pt Line spacing:  single"/>
    <w:basedOn w:val="Normal"/>
    <w:rsid w:val="00DD2F54"/>
    <w:pPr>
      <w:spacing w:before="120" w:after="120" w:line="240" w:lineRule="auto"/>
    </w:pPr>
    <w:rPr>
      <w:vanish/>
      <w:szCs w:val="20"/>
    </w:rPr>
  </w:style>
  <w:style w:type="character" w:customStyle="1" w:styleId="FormnameChar">
    <w:name w:val="Form name Char"/>
    <w:basedOn w:val="DefaultParagraphFont"/>
    <w:link w:val="Formname"/>
    <w:rsid w:val="00B8054B"/>
    <w:rPr>
      <w:b/>
      <w:bCs/>
      <w:sz w:val="24"/>
      <w:szCs w:val="24"/>
    </w:rPr>
  </w:style>
  <w:style w:type="paragraph" w:customStyle="1" w:styleId="StyleFirstline005cmRight-019cmBefore6ptAfter">
    <w:name w:val="Style First line:  0.05 cm Right:  -0.19 cm Before:  6 pt After:..."/>
    <w:basedOn w:val="Normal"/>
    <w:rsid w:val="00DD2F54"/>
    <w:pPr>
      <w:spacing w:before="120" w:after="120" w:line="240" w:lineRule="auto"/>
      <w:ind w:right="-106" w:firstLine="29"/>
    </w:pPr>
    <w:rPr>
      <w:vanish/>
      <w:szCs w:val="20"/>
    </w:rPr>
  </w:style>
  <w:style w:type="paragraph" w:customStyle="1" w:styleId="StyleCenteredBefore6ptAfter6ptLinespacingsingle">
    <w:name w:val="Style Centered Before:  6 pt After:  6 pt Line spacing:  single"/>
    <w:basedOn w:val="Normal"/>
    <w:rsid w:val="00DD2F54"/>
    <w:pPr>
      <w:spacing w:before="120" w:after="120" w:line="240" w:lineRule="auto"/>
      <w:jc w:val="center"/>
    </w:pPr>
    <w:rPr>
      <w:vanish/>
      <w:szCs w:val="20"/>
    </w:rPr>
  </w:style>
  <w:style w:type="character" w:customStyle="1" w:styleId="StylePlaceholderTextBackground1">
    <w:name w:val="Style Placeholder Text + Background 1"/>
    <w:basedOn w:val="PlaceholderText"/>
    <w:rsid w:val="00357BC9"/>
    <w:rPr>
      <w:vanish/>
      <w:color w:val="808080" w:themeColor="background1" w:themeShade="80"/>
    </w:rPr>
  </w:style>
  <w:style w:type="paragraph" w:customStyle="1" w:styleId="formatfree">
    <w:name w:val="format free"/>
    <w:basedOn w:val="Normal"/>
    <w:link w:val="formatfreeChar"/>
    <w:qFormat/>
    <w:rsid w:val="00A25BB1"/>
    <w:pPr>
      <w:spacing w:after="0" w:line="240" w:lineRule="auto"/>
      <w:jc w:val="center"/>
    </w:pPr>
    <w:rPr>
      <w:rFonts w:eastAsia="Arial"/>
      <w:b/>
      <w:bCs/>
      <w:sz w:val="32"/>
      <w:szCs w:val="32"/>
    </w:rPr>
  </w:style>
  <w:style w:type="character" w:customStyle="1" w:styleId="formatfreeChar">
    <w:name w:val="format free Char"/>
    <w:basedOn w:val="DefaultParagraphFont"/>
    <w:link w:val="formatfree"/>
    <w:rsid w:val="00A25BB1"/>
    <w:rPr>
      <w:rFonts w:eastAsia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pprovals@foo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50A587F4D4C2C8312956465B4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9E6E-FE94-46D8-B469-8E2CFD0611D2}"/>
      </w:docPartPr>
      <w:docPartBody>
        <w:p w:rsidR="009A6E31" w:rsidRDefault="00326B1F" w:rsidP="00326B1F">
          <w:pPr>
            <w:pStyle w:val="F7A50A587F4D4C2C8312956465B45A1E2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23E2E43892949A8976EA703DDA8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9B5-9BFE-47D2-B904-4855F634D72C}"/>
      </w:docPartPr>
      <w:docPartBody>
        <w:p w:rsidR="009A6E31" w:rsidRDefault="00326B1F" w:rsidP="00326B1F">
          <w:pPr>
            <w:pStyle w:val="223E2E43892949A8976EA703DDA833782"/>
          </w:pPr>
          <w:r w:rsidRPr="00FE09D8">
            <w:rPr>
              <w:rStyle w:val="FormcontentChar"/>
            </w:rPr>
            <w:t xml:space="preserve">Enter </w:t>
          </w:r>
          <w:r>
            <w:rPr>
              <w:rStyle w:val="FormcontentChar"/>
            </w:rPr>
            <w:t>number</w:t>
          </w:r>
        </w:p>
      </w:docPartBody>
    </w:docPart>
    <w:docPart>
      <w:docPartPr>
        <w:name w:val="222F919A7C63408884DC7BDCA38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764A-0FBD-4993-AC66-1D22A922276D}"/>
      </w:docPartPr>
      <w:docPartBody>
        <w:p w:rsidR="009A6E31" w:rsidRDefault="00CF4C96" w:rsidP="00CF4C96">
          <w:pPr>
            <w:pStyle w:val="222F919A7C63408884DC7BDCA38FCAB0"/>
          </w:pPr>
          <w:r w:rsidRPr="001A5BFB">
            <w:rPr>
              <w:rStyle w:val="PlaceholderText"/>
            </w:rPr>
            <w:t xml:space="preserve"> </w:t>
          </w:r>
          <w:r w:rsidRPr="00DD2F54">
            <w:rPr>
              <w:rFonts w:eastAsia="Arial" w:cs="Arial"/>
              <w:color w:val="808080" w:themeColor="background1" w:themeShade="80"/>
              <w:szCs w:val="28"/>
            </w:rPr>
            <w:t>Enter number</w:t>
          </w:r>
        </w:p>
      </w:docPartBody>
    </w:docPart>
    <w:docPart>
      <w:docPartPr>
        <w:name w:val="6643E36C26544EC6990C46572200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FA55-FE75-4971-BB88-5DE4D2633DB0}"/>
      </w:docPartPr>
      <w:docPartBody>
        <w:p w:rsidR="009A6E31" w:rsidRDefault="00326B1F" w:rsidP="00326B1F">
          <w:pPr>
            <w:pStyle w:val="6643E36C26544EC6990C46572200A5D82"/>
          </w:pPr>
          <w:r w:rsidRPr="00FE09D8">
            <w:rPr>
              <w:rStyle w:val="FormcontentChar"/>
            </w:rPr>
            <w:t>Enter date</w:t>
          </w:r>
        </w:p>
      </w:docPartBody>
    </w:docPart>
    <w:docPart>
      <w:docPartPr>
        <w:name w:val="8A0CCC5A37BA4044A5C8A8A9F1DA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30C4-BFC8-4F92-A6FC-7FB61BF5976F}"/>
      </w:docPartPr>
      <w:docPartBody>
        <w:p w:rsidR="009A6E31" w:rsidRDefault="00326B1F" w:rsidP="00326B1F">
          <w:pPr>
            <w:pStyle w:val="8A0CCC5A37BA4044A5C8A8A9F1DABBC9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57A6CD400BD4E81B23732302A416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5C2C-38F5-4ED9-BA30-01A5F4A02828}"/>
      </w:docPartPr>
      <w:docPartBody>
        <w:p w:rsidR="009A6E31" w:rsidRDefault="00326B1F" w:rsidP="00326B1F">
          <w:pPr>
            <w:pStyle w:val="357A6CD400BD4E81B23732302A41611C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669A0B98B384BD9BFA09FAC4570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8440-0936-419C-B453-BBDA5256D4D0}"/>
      </w:docPartPr>
      <w:docPartBody>
        <w:p w:rsidR="009A6E31" w:rsidRDefault="00326B1F" w:rsidP="00326B1F">
          <w:pPr>
            <w:pStyle w:val="D669A0B98B384BD9BFA09FAC4570F884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AFAA2D02D7B4566B81EA4393A37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BC5C5-C839-4CC6-B17B-04C0D1861DED}"/>
      </w:docPartPr>
      <w:docPartBody>
        <w:p w:rsidR="009A6E31" w:rsidRDefault="00326B1F" w:rsidP="00326B1F">
          <w:pPr>
            <w:pStyle w:val="1AFAA2D02D7B4566B81EA4393A37C41C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AB8B50B27AF4761B1192AB810D9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18F0-EDA6-40E8-9DF5-C14CAC02EFED}"/>
      </w:docPartPr>
      <w:docPartBody>
        <w:p w:rsidR="009A6E31" w:rsidRDefault="00326B1F" w:rsidP="00326B1F">
          <w:pPr>
            <w:pStyle w:val="5AB8B50B27AF4761B1192AB810D99AB0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58B6F001CE24403B6D9541F867D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8A96-BED4-42B6-A754-F246E55B0340}"/>
      </w:docPartPr>
      <w:docPartBody>
        <w:p w:rsidR="009A6E31" w:rsidRDefault="00326B1F" w:rsidP="00326B1F">
          <w:pPr>
            <w:pStyle w:val="B58B6F001CE24403B6D9541F867DC530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961BBED737E4D5380539C9156C4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131F6-1CF0-456D-8CFE-68506F7E3104}"/>
      </w:docPartPr>
      <w:docPartBody>
        <w:p w:rsidR="009A6E31" w:rsidRDefault="00326B1F" w:rsidP="00326B1F">
          <w:pPr>
            <w:pStyle w:val="9961BBED737E4D5380539C9156C40220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BFCB595E27846EEA8C7136300FE5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ED73-AC5A-477E-8DA1-6ED7EEF68CAA}"/>
      </w:docPartPr>
      <w:docPartBody>
        <w:p w:rsidR="009A6E31" w:rsidRDefault="00326B1F" w:rsidP="00326B1F">
          <w:pPr>
            <w:pStyle w:val="FBFCB595E27846EEA8C7136300FE5FAC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0BE2E1DBC2C4E9EAF8DDA043764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6876C-7341-4A99-93C1-F91A1C42A34D}"/>
      </w:docPartPr>
      <w:docPartBody>
        <w:p w:rsidR="009A6E31" w:rsidRDefault="00326B1F" w:rsidP="00326B1F">
          <w:pPr>
            <w:pStyle w:val="D0BE2E1DBC2C4E9EAF8DDA04376490F4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D64D0B6D26C44B7872B58F7F1AF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F5DF0-0BA5-4FF4-89E1-F6642216D4F1}"/>
      </w:docPartPr>
      <w:docPartBody>
        <w:p w:rsidR="009A6E31" w:rsidRDefault="00326B1F" w:rsidP="00326B1F">
          <w:pPr>
            <w:pStyle w:val="7D64D0B6D26C44B7872B58F7F1AF9D36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D272F822D5B44FC85D929F1C240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63A5-2348-4FAE-A44F-9B5760B11B3B}"/>
      </w:docPartPr>
      <w:docPartBody>
        <w:p w:rsidR="009A6E31" w:rsidRDefault="00326B1F" w:rsidP="00326B1F">
          <w:pPr>
            <w:pStyle w:val="CD272F822D5B44FC85D929F1C240F62D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07983F82739415A91065E2E0378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88B5-3F89-4D5D-8B38-2E54EB21280A}"/>
      </w:docPartPr>
      <w:docPartBody>
        <w:p w:rsidR="009A6E31" w:rsidRDefault="00326B1F" w:rsidP="00326B1F">
          <w:pPr>
            <w:pStyle w:val="B07983F82739415A91065E2E0378EF9A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0F59F3E94904914857B51CA99B6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2D9B-4631-47FF-A391-BD39595B55C3}"/>
      </w:docPartPr>
      <w:docPartBody>
        <w:p w:rsidR="009A6E31" w:rsidRDefault="00326B1F" w:rsidP="00326B1F">
          <w:pPr>
            <w:pStyle w:val="70F59F3E94904914857B51CA99B6E1801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69369F856EE46E496DD5890BCD7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255C-E96B-495F-97FC-329405BA5908}"/>
      </w:docPartPr>
      <w:docPartBody>
        <w:p w:rsidR="009A6E31" w:rsidRDefault="00326B1F" w:rsidP="00326B1F">
          <w:pPr>
            <w:pStyle w:val="969369F856EE46E496DD5890BCD7EADD1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390DE5F9D35941E9AA0A937E6E29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7A17-76CB-4052-8ADF-BC2825A6AD79}"/>
      </w:docPartPr>
      <w:docPartBody>
        <w:p w:rsidR="009A6E31" w:rsidRDefault="00CF4C96" w:rsidP="00CF4C96">
          <w:pPr>
            <w:pStyle w:val="390DE5F9D35941E9AA0A937E6E294B1E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94E378202DA94A428F831E68D114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9386-1D25-4D02-BDE4-CE6FB8A36F83}"/>
      </w:docPartPr>
      <w:docPartBody>
        <w:p w:rsidR="009A6E31" w:rsidRDefault="00326B1F" w:rsidP="00326B1F">
          <w:pPr>
            <w:pStyle w:val="94E378202DA94A428F831E68D1148413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84A94FBCAA9A4D539951A7A30793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4DF2-3A97-4A57-8EE6-207FFC4CBC7F}"/>
      </w:docPartPr>
      <w:docPartBody>
        <w:p w:rsidR="009A6E31" w:rsidRDefault="00CF4C96" w:rsidP="00CF4C96">
          <w:pPr>
            <w:pStyle w:val="84A94FBCAA9A4D539951A7A307939770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BC9266EDC2EF4CA6A4488A0798A5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DCA7-6E61-4253-9BFB-08839A9FBC89}"/>
      </w:docPartPr>
      <w:docPartBody>
        <w:p w:rsidR="009A6E31" w:rsidRDefault="00326B1F" w:rsidP="00326B1F">
          <w:pPr>
            <w:pStyle w:val="BC9266EDC2EF4CA6A4488A0798A50959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21312D405CF4A028DEB7086FA95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4DA2-F7E8-4320-B156-8F0A143B4D47}"/>
      </w:docPartPr>
      <w:docPartBody>
        <w:p w:rsidR="009A6E31" w:rsidRDefault="00CF4C96" w:rsidP="00CF4C96">
          <w:pPr>
            <w:pStyle w:val="C21312D405CF4A028DEB7086FA95F518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8600C9C6EAA94640B089DACE552B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8E2A-32E7-499C-90D0-F91CDFDD74C5}"/>
      </w:docPartPr>
      <w:docPartBody>
        <w:p w:rsidR="009A6E31" w:rsidRDefault="00326B1F" w:rsidP="00326B1F">
          <w:pPr>
            <w:pStyle w:val="8600C9C6EAA94640B089DACE552BEF37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625CC7840C054223A22EF2AB8CF5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E869-594F-4D7C-BFF8-550B8C53EC8E}"/>
      </w:docPartPr>
      <w:docPartBody>
        <w:p w:rsidR="009A6E31" w:rsidRDefault="00CF4C96" w:rsidP="00CF4C96">
          <w:pPr>
            <w:pStyle w:val="625CC7840C054223A22EF2AB8CF5A142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D7E840632D1D4784992DA5854709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8F2CE-04F5-4B7B-88FA-1B5F333CEE46}"/>
      </w:docPartPr>
      <w:docPartBody>
        <w:p w:rsidR="009A6E31" w:rsidRDefault="00326B1F" w:rsidP="00326B1F">
          <w:pPr>
            <w:pStyle w:val="D7E840632D1D4784992DA58547091BAB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8B257DF43DA41BCB654EF5FFC43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87E2-AF3B-4F13-A0BA-C0688522288B}"/>
      </w:docPartPr>
      <w:docPartBody>
        <w:p w:rsidR="00326B1F" w:rsidRDefault="003D64C2" w:rsidP="003D64C2">
          <w:pPr>
            <w:pStyle w:val="38B257DF43DA41BCB654EF5FFC43447E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87ED38825134EE487E0C7979568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DC6F-46A1-4E82-963D-A06DC3E95654}"/>
      </w:docPartPr>
      <w:docPartBody>
        <w:p w:rsidR="00326B1F" w:rsidRDefault="00326B1F" w:rsidP="00326B1F">
          <w:pPr>
            <w:pStyle w:val="487ED38825134EE487E0C7979568BBC21"/>
          </w:pPr>
          <w:r>
            <w:rPr>
              <w:rFonts w:eastAsia="Arial"/>
              <w:color w:val="808080" w:themeColor="background1" w:themeShade="80"/>
            </w:rPr>
            <w:t>E</w:t>
          </w:r>
          <w:r w:rsidRPr="00DD2F54">
            <w:rPr>
              <w:rFonts w:eastAsia="Arial"/>
              <w:color w:val="808080" w:themeColor="background1" w:themeShade="80"/>
            </w:rPr>
            <w:t xml:space="preserve">nter </w:t>
          </w:r>
          <w:r>
            <w:rPr>
              <w:rFonts w:eastAsia="Arial"/>
              <w:color w:val="808080" w:themeColor="background1" w:themeShade="80"/>
            </w:rPr>
            <w:t>number</w:t>
          </w:r>
          <w:r w:rsidRPr="00DD2F54">
            <w:rPr>
              <w:rFonts w:eastAsia="Arial"/>
              <w:color w:val="808080" w:themeColor="background1" w:themeShade="80"/>
            </w:rPr>
            <w:t>.</w:t>
          </w:r>
        </w:p>
      </w:docPartBody>
    </w:docPart>
    <w:docPart>
      <w:docPartPr>
        <w:name w:val="2617943CBD9C44549D2B0DA0B455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1956-A450-4F35-B576-2DC3F13DB900}"/>
      </w:docPartPr>
      <w:docPartBody>
        <w:p w:rsidR="00326B1F" w:rsidRDefault="003D64C2" w:rsidP="003D64C2">
          <w:pPr>
            <w:pStyle w:val="2617943CBD9C44549D2B0DA0B455F66B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3592B6555A654FBBB2816195A1D5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332B-EFC3-416B-A322-4E73A4C49F32}"/>
      </w:docPartPr>
      <w:docPartBody>
        <w:p w:rsidR="00326B1F" w:rsidRDefault="00326B1F" w:rsidP="00326B1F">
          <w:pPr>
            <w:pStyle w:val="3592B6555A654FBBB2816195A1D527E4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A"/>
    <w:rsid w:val="00095AD1"/>
    <w:rsid w:val="000E566A"/>
    <w:rsid w:val="00136DA8"/>
    <w:rsid w:val="0014742F"/>
    <w:rsid w:val="001E4398"/>
    <w:rsid w:val="00326B1F"/>
    <w:rsid w:val="003D64C2"/>
    <w:rsid w:val="004D7865"/>
    <w:rsid w:val="00553397"/>
    <w:rsid w:val="0055624F"/>
    <w:rsid w:val="00581245"/>
    <w:rsid w:val="005A63E5"/>
    <w:rsid w:val="00675F89"/>
    <w:rsid w:val="008D4637"/>
    <w:rsid w:val="009A6E31"/>
    <w:rsid w:val="00B826E0"/>
    <w:rsid w:val="00C23460"/>
    <w:rsid w:val="00C72A7A"/>
    <w:rsid w:val="00CF4C96"/>
    <w:rsid w:val="00EC12F3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B1F"/>
    <w:rPr>
      <w:color w:val="808080"/>
    </w:rPr>
  </w:style>
  <w:style w:type="paragraph" w:customStyle="1" w:styleId="14375BC0C3F54D0E93CB8B1479706B53">
    <w:name w:val="14375BC0C3F54D0E93CB8B1479706B53"/>
  </w:style>
  <w:style w:type="paragraph" w:customStyle="1" w:styleId="C7F7AD2922FA426FB355D377889C5A2B">
    <w:name w:val="C7F7AD2922FA426FB355D377889C5A2B"/>
  </w:style>
  <w:style w:type="paragraph" w:customStyle="1" w:styleId="A07C550703C542E6AE32163C9A31C885">
    <w:name w:val="A07C550703C542E6AE32163C9A31C885"/>
  </w:style>
  <w:style w:type="paragraph" w:customStyle="1" w:styleId="40194BA7C8D44A08A5CE7F867C42BDBE">
    <w:name w:val="40194BA7C8D44A08A5CE7F867C42BDBE"/>
  </w:style>
  <w:style w:type="paragraph" w:customStyle="1" w:styleId="E10F89B423A044828D16CEEDD520D998">
    <w:name w:val="E10F89B423A044828D16CEEDD520D998"/>
  </w:style>
  <w:style w:type="paragraph" w:customStyle="1" w:styleId="EE1AB850D42F4F628F4ABBF63ABEBAF6">
    <w:name w:val="EE1AB850D42F4F628F4ABBF63ABEBAF6"/>
  </w:style>
  <w:style w:type="paragraph" w:customStyle="1" w:styleId="80A707A76CFB4F00AF5E5623A0CFF8A2">
    <w:name w:val="80A707A76CFB4F00AF5E5623A0CFF8A2"/>
  </w:style>
  <w:style w:type="paragraph" w:customStyle="1" w:styleId="F82C1227BDF54F939F8082986799DFA7">
    <w:name w:val="F82C1227BDF54F939F8082986799DFA7"/>
    <w:rsid w:val="000E566A"/>
  </w:style>
  <w:style w:type="paragraph" w:customStyle="1" w:styleId="FB0F1A8FB0F34428B5045EF74F75C3C9">
    <w:name w:val="FB0F1A8FB0F34428B5045EF74F75C3C9"/>
    <w:rsid w:val="000E566A"/>
  </w:style>
  <w:style w:type="paragraph" w:customStyle="1" w:styleId="A9656AC6869D42A0B22401236C00F6A1">
    <w:name w:val="A9656AC6869D42A0B22401236C00F6A1"/>
    <w:rsid w:val="000E566A"/>
  </w:style>
  <w:style w:type="paragraph" w:customStyle="1" w:styleId="6E27B6992FD5466390680A7EAAF2E7CC">
    <w:name w:val="6E27B6992FD5466390680A7EAAF2E7CC"/>
    <w:rsid w:val="000E566A"/>
  </w:style>
  <w:style w:type="paragraph" w:customStyle="1" w:styleId="0C136FA170DE4A91B43AD1990738BC21">
    <w:name w:val="0C136FA170DE4A91B43AD1990738BC21"/>
    <w:rsid w:val="000E566A"/>
  </w:style>
  <w:style w:type="paragraph" w:customStyle="1" w:styleId="3EDF907D2F9547129257443C43386309">
    <w:name w:val="3EDF907D2F9547129257443C43386309"/>
    <w:rsid w:val="000E566A"/>
  </w:style>
  <w:style w:type="paragraph" w:customStyle="1" w:styleId="1E2DFA2D613C40F8B7517A58FCFA78E6">
    <w:name w:val="1E2DFA2D613C40F8B7517A58FCFA78E6"/>
    <w:rsid w:val="000E566A"/>
  </w:style>
  <w:style w:type="paragraph" w:customStyle="1" w:styleId="854D2E629105411E97BC40506F037C34">
    <w:name w:val="854D2E629105411E97BC40506F037C34"/>
    <w:rsid w:val="000E566A"/>
  </w:style>
  <w:style w:type="paragraph" w:customStyle="1" w:styleId="72F17C30CD0541BA80A16BF46BB08FC4">
    <w:name w:val="72F17C30CD0541BA80A16BF46BB08FC4"/>
    <w:rsid w:val="000E566A"/>
  </w:style>
  <w:style w:type="paragraph" w:customStyle="1" w:styleId="75B4D307E95A4485958139002C46D2A8">
    <w:name w:val="75B4D307E95A4485958139002C46D2A8"/>
    <w:rsid w:val="000E566A"/>
  </w:style>
  <w:style w:type="paragraph" w:customStyle="1" w:styleId="D4F682ED976D47C69EE20FCA9414D98B">
    <w:name w:val="D4F682ED976D47C69EE20FCA9414D98B"/>
    <w:rsid w:val="000E566A"/>
  </w:style>
  <w:style w:type="paragraph" w:customStyle="1" w:styleId="68AAA8935F0B4D719D80B4F935D3966E">
    <w:name w:val="68AAA8935F0B4D719D80B4F935D3966E"/>
    <w:rsid w:val="000E566A"/>
  </w:style>
  <w:style w:type="paragraph" w:customStyle="1" w:styleId="E26AE26CEFDC44268C8423BFE1FFD89A">
    <w:name w:val="E26AE26CEFDC44268C8423BFE1FFD89A"/>
    <w:rsid w:val="000E566A"/>
  </w:style>
  <w:style w:type="paragraph" w:customStyle="1" w:styleId="EAB2DAC965DA4FCDB208E0DA418442A5">
    <w:name w:val="EAB2DAC965DA4FCDB208E0DA418442A5"/>
    <w:rsid w:val="000E566A"/>
  </w:style>
  <w:style w:type="paragraph" w:customStyle="1" w:styleId="1B3F2568E1AD4DADBF29A574F1AF13DE">
    <w:name w:val="1B3F2568E1AD4DADBF29A574F1AF13DE"/>
    <w:rsid w:val="000E566A"/>
  </w:style>
  <w:style w:type="paragraph" w:customStyle="1" w:styleId="47B7873D7C30443480D7FC3ABFCA51BE">
    <w:name w:val="47B7873D7C30443480D7FC3ABFCA51BE"/>
    <w:rsid w:val="000E566A"/>
  </w:style>
  <w:style w:type="paragraph" w:customStyle="1" w:styleId="66EB9427894C45A292B43CD2E21B7305">
    <w:name w:val="66EB9427894C45A292B43CD2E21B7305"/>
    <w:rsid w:val="000E566A"/>
  </w:style>
  <w:style w:type="paragraph" w:customStyle="1" w:styleId="C0ABB91740C043B0910FE8B782223C9A">
    <w:name w:val="C0ABB91740C043B0910FE8B782223C9A"/>
    <w:rsid w:val="000E566A"/>
  </w:style>
  <w:style w:type="paragraph" w:customStyle="1" w:styleId="492A7AC2386F4AF9A40C23778B9E61D9">
    <w:name w:val="492A7AC2386F4AF9A40C23778B9E61D9"/>
    <w:rsid w:val="000E566A"/>
  </w:style>
  <w:style w:type="paragraph" w:customStyle="1" w:styleId="23A2B562EF0A48CDBBC22038275FB26B">
    <w:name w:val="23A2B562EF0A48CDBBC22038275FB26B"/>
    <w:rsid w:val="000E566A"/>
  </w:style>
  <w:style w:type="paragraph" w:customStyle="1" w:styleId="AEAE681FF9F142BC845973CD274A3CFE">
    <w:name w:val="AEAE681FF9F142BC845973CD274A3CFE"/>
    <w:rsid w:val="000E566A"/>
  </w:style>
  <w:style w:type="paragraph" w:customStyle="1" w:styleId="FB087D68CF45480EAAD43DF840896BEA">
    <w:name w:val="FB087D68CF45480EAAD43DF840896BEA"/>
    <w:rsid w:val="000E566A"/>
  </w:style>
  <w:style w:type="paragraph" w:customStyle="1" w:styleId="1CFE97100358414DA827162ACB380DB0">
    <w:name w:val="1CFE97100358414DA827162ACB380DB0"/>
    <w:rsid w:val="000E566A"/>
  </w:style>
  <w:style w:type="paragraph" w:customStyle="1" w:styleId="B264F44B51FD492A81275B508084B694">
    <w:name w:val="B264F44B51FD492A81275B508084B694"/>
    <w:rsid w:val="000E566A"/>
  </w:style>
  <w:style w:type="paragraph" w:customStyle="1" w:styleId="C4F2722EA82B42D2B5930E97623F9844">
    <w:name w:val="C4F2722EA82B42D2B5930E97623F9844"/>
    <w:rsid w:val="000E566A"/>
  </w:style>
  <w:style w:type="paragraph" w:customStyle="1" w:styleId="5761528B392C4840A985476A9EED1241">
    <w:name w:val="5761528B392C4840A985476A9EED1241"/>
    <w:rsid w:val="000E566A"/>
  </w:style>
  <w:style w:type="paragraph" w:customStyle="1" w:styleId="EB9BCB422B8E4E768DCE745A13EEE279">
    <w:name w:val="EB9BCB422B8E4E768DCE745A13EEE279"/>
    <w:rsid w:val="000E566A"/>
  </w:style>
  <w:style w:type="paragraph" w:customStyle="1" w:styleId="9358B4675FCF4F34A2F4FE7D2E9B5D27">
    <w:name w:val="9358B4675FCF4F34A2F4FE7D2E9B5D27"/>
    <w:rsid w:val="000E566A"/>
  </w:style>
  <w:style w:type="paragraph" w:customStyle="1" w:styleId="FB087D68CF45480EAAD43DF840896BEA1">
    <w:name w:val="FB087D68CF45480EAAD43DF840896BEA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">
    <w:name w:val="1CFE97100358414DA827162ACB380DB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">
    <w:name w:val="B264F44B51FD492A81275B508084B69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">
    <w:name w:val="C4F2722EA82B42D2B5930E97623F9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">
    <w:name w:val="EB9BCB422B8E4E768DCE745A13EEE27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58B4675FCF4F34A2F4FE7D2E9B5D271">
    <w:name w:val="9358B4675FCF4F34A2F4FE7D2E9B5D2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StylePlaceholderTextText1">
    <w:name w:val="Style Placeholder Text + Text 1"/>
    <w:basedOn w:val="PlaceholderText"/>
    <w:rsid w:val="00326B1F"/>
    <w:rPr>
      <w:vanish/>
      <w:color w:val="595959" w:themeColor="text1" w:themeTint="A6"/>
    </w:rPr>
  </w:style>
  <w:style w:type="paragraph" w:customStyle="1" w:styleId="14375BC0C3F54D0E93CB8B1479706B531">
    <w:name w:val="14375BC0C3F54D0E93CB8B1479706B53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1">
    <w:name w:val="C7F7AD2922FA426FB355D377889C5A2B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1">
    <w:name w:val="A07C550703C542E6AE32163C9A31C885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1">
    <w:name w:val="40194BA7C8D44A08A5CE7F867C42BDBE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1">
    <w:name w:val="E10F89B423A044828D16CEEDD520D9981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1">
    <w:name w:val="EE1AB850D42F4F628F4ABBF63ABEBAF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1">
    <w:name w:val="80A707A76CFB4F00AF5E5623A0CFF8A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">
    <w:name w:val="3A656196A0BC4042B71AD968D1DDF99B"/>
    <w:rsid w:val="000E566A"/>
  </w:style>
  <w:style w:type="paragraph" w:customStyle="1" w:styleId="FB087D68CF45480EAAD43DF840896BEA2">
    <w:name w:val="FB087D68CF45480EAAD43DF840896BEA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2">
    <w:name w:val="1CFE97100358414DA827162ACB380DB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2">
    <w:name w:val="B264F44B51FD492A81275B508084B69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2">
    <w:name w:val="C4F2722EA82B42D2B5930E97623F984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2">
    <w:name w:val="EB9BCB422B8E4E768DCE745A13EEE27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1">
    <w:name w:val="3A656196A0BC4042B71AD968D1DDF99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">
    <w:name w:val="5C229C5EBBEE41CD8A31DA031577EB5B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2">
    <w:name w:val="14375BC0C3F54D0E93CB8B1479706B53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2">
    <w:name w:val="C7F7AD2922FA426FB355D377889C5A2B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2">
    <w:name w:val="A07C550703C542E6AE32163C9A31C885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2">
    <w:name w:val="40194BA7C8D44A08A5CE7F867C42BDBE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2">
    <w:name w:val="E10F89B423A044828D16CEEDD520D9982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2">
    <w:name w:val="EE1AB850D42F4F628F4ABBF63ABEBAF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2">
    <w:name w:val="80A707A76CFB4F00AF5E5623A0CFF8A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3">
    <w:name w:val="FB087D68CF45480EAAD43DF840896BEA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3">
    <w:name w:val="1CFE97100358414DA827162ACB380DB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3">
    <w:name w:val="B264F44B51FD492A81275B508084B69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3">
    <w:name w:val="C4F2722EA82B42D2B5930E97623F984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3">
    <w:name w:val="EB9BCB422B8E4E768DCE745A13EEE27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2">
    <w:name w:val="3A656196A0BC4042B71AD968D1DDF99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1">
    <w:name w:val="5C229C5EBBEE41CD8A31DA031577EB5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3">
    <w:name w:val="14375BC0C3F54D0E93CB8B1479706B53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3">
    <w:name w:val="C7F7AD2922FA426FB355D377889C5A2B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3">
    <w:name w:val="A07C550703C542E6AE32163C9A31C885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3">
    <w:name w:val="40194BA7C8D44A08A5CE7F867C42BDBE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3">
    <w:name w:val="E10F89B423A044828D16CEEDD520D9983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3">
    <w:name w:val="EE1AB850D42F4F628F4ABBF63ABEBAF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3">
    <w:name w:val="80A707A76CFB4F00AF5E5623A0CFF8A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">
    <w:name w:val="AF5E5BD27E1B4C6D9698029301F7971C"/>
    <w:rsid w:val="000E566A"/>
  </w:style>
  <w:style w:type="paragraph" w:customStyle="1" w:styleId="FB087D68CF45480EAAD43DF840896BEA4">
    <w:name w:val="FB087D68CF45480EAAD43DF840896BEA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4">
    <w:name w:val="1CFE97100358414DA827162ACB380DB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4">
    <w:name w:val="B264F44B51FD492A81275B508084B69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4">
    <w:name w:val="C4F2722EA82B42D2B5930E97623F984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4">
    <w:name w:val="EB9BCB422B8E4E768DCE745A13EEE279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3">
    <w:name w:val="3A656196A0BC4042B71AD968D1DDF99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2">
    <w:name w:val="5C229C5EBBEE41CD8A31DA031577EB5B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">
    <w:name w:val="AF5E5BD27E1B4C6D9698029301F7971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4">
    <w:name w:val="14375BC0C3F54D0E93CB8B1479706B53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4">
    <w:name w:val="C7F7AD2922FA426FB355D377889C5A2B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4">
    <w:name w:val="A07C550703C542E6AE32163C9A31C885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4">
    <w:name w:val="40194BA7C8D44A08A5CE7F867C42BDBE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4">
    <w:name w:val="E10F89B423A044828D16CEEDD520D9984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4">
    <w:name w:val="EE1AB850D42F4F628F4ABBF63ABEBAF6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4">
    <w:name w:val="80A707A76CFB4F00AF5E5623A0CFF8A2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5">
    <w:name w:val="FB087D68CF45480EAAD43DF840896BEA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5">
    <w:name w:val="1CFE97100358414DA827162ACB380DB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5">
    <w:name w:val="B264F44B51FD492A81275B508084B69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5">
    <w:name w:val="C4F2722EA82B42D2B5930E97623F984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5">
    <w:name w:val="EB9BCB422B8E4E768DCE745A13EEE279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4">
    <w:name w:val="3A656196A0BC4042B71AD968D1DDF99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3">
    <w:name w:val="5C229C5EBBEE41CD8A31DA031577EB5B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2">
    <w:name w:val="AF5E5BD27E1B4C6D9698029301F7971C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5">
    <w:name w:val="14375BC0C3F54D0E93CB8B1479706B53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5">
    <w:name w:val="C7F7AD2922FA426FB355D377889C5A2B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5">
    <w:name w:val="A07C550703C542E6AE32163C9A31C885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5">
    <w:name w:val="40194BA7C8D44A08A5CE7F867C42BDBE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5">
    <w:name w:val="E10F89B423A044828D16CEEDD520D9985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5">
    <w:name w:val="EE1AB850D42F4F628F4ABBF63ABEBAF6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5">
    <w:name w:val="80A707A76CFB4F00AF5E5623A0CFF8A2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8131D7514A498C8D24AC208D99F895">
    <w:name w:val="1A8131D7514A498C8D24AC208D99F895"/>
    <w:rsid w:val="000E566A"/>
  </w:style>
  <w:style w:type="paragraph" w:customStyle="1" w:styleId="D7B69D30928048939FD10A39D8F5B4ED">
    <w:name w:val="D7B69D30928048939FD10A39D8F5B4ED"/>
    <w:rsid w:val="000E566A"/>
  </w:style>
  <w:style w:type="paragraph" w:customStyle="1" w:styleId="D518486DE0464BE1A503F581A3515B34">
    <w:name w:val="D518486DE0464BE1A503F581A3515B34"/>
    <w:rsid w:val="000E566A"/>
  </w:style>
  <w:style w:type="paragraph" w:customStyle="1" w:styleId="F41CBDAD2231472F9F11E1839B0A3813">
    <w:name w:val="F41CBDAD2231472F9F11E1839B0A3813"/>
    <w:rsid w:val="000E566A"/>
  </w:style>
  <w:style w:type="paragraph" w:customStyle="1" w:styleId="E54BFD709C53489BAB459CEAFC112EB1">
    <w:name w:val="E54BFD709C53489BAB459CEAFC112EB1"/>
    <w:rsid w:val="000E566A"/>
  </w:style>
  <w:style w:type="paragraph" w:customStyle="1" w:styleId="6D081B4D540F41AA94C1A8A9540A4181">
    <w:name w:val="6D081B4D540F41AA94C1A8A9540A4181"/>
    <w:rsid w:val="000E566A"/>
  </w:style>
  <w:style w:type="paragraph" w:customStyle="1" w:styleId="C2068BAA2D0D4F66BEE58D28EA8F08EE">
    <w:name w:val="C2068BAA2D0D4F66BEE58D28EA8F08EE"/>
    <w:rsid w:val="000E566A"/>
  </w:style>
  <w:style w:type="paragraph" w:customStyle="1" w:styleId="D33CB032659D47739A168F3653C758AD">
    <w:name w:val="D33CB032659D47739A168F3653C758AD"/>
    <w:rsid w:val="000E566A"/>
  </w:style>
  <w:style w:type="paragraph" w:customStyle="1" w:styleId="6E8A85A316244A2286FAF699AED77268">
    <w:name w:val="6E8A85A316244A2286FAF699AED77268"/>
    <w:rsid w:val="000E566A"/>
  </w:style>
  <w:style w:type="paragraph" w:customStyle="1" w:styleId="1B820104795541F7A081B0BC4C62FF34">
    <w:name w:val="1B820104795541F7A081B0BC4C62FF34"/>
    <w:rsid w:val="000E566A"/>
  </w:style>
  <w:style w:type="paragraph" w:customStyle="1" w:styleId="0427A9198D40407FB4F34B98D5CF8E77">
    <w:name w:val="0427A9198D40407FB4F34B98D5CF8E77"/>
    <w:rsid w:val="000E566A"/>
  </w:style>
  <w:style w:type="paragraph" w:customStyle="1" w:styleId="27ADE580837845BA99F3AAFF7104EAF1">
    <w:name w:val="27ADE580837845BA99F3AAFF7104EAF1"/>
    <w:rsid w:val="000E566A"/>
  </w:style>
  <w:style w:type="paragraph" w:customStyle="1" w:styleId="D7B05275521D47EF9E68FC7AB37C64F0">
    <w:name w:val="D7B05275521D47EF9E68FC7AB37C64F0"/>
    <w:rsid w:val="000E566A"/>
  </w:style>
  <w:style w:type="paragraph" w:customStyle="1" w:styleId="2AAB7A487B0A4E3BB6D142C9C260D0F8">
    <w:name w:val="2AAB7A487B0A4E3BB6D142C9C260D0F8"/>
    <w:rsid w:val="000E566A"/>
  </w:style>
  <w:style w:type="paragraph" w:customStyle="1" w:styleId="5454477E2C4A4ED6AD42E92826AE819A">
    <w:name w:val="5454477E2C4A4ED6AD42E92826AE819A"/>
    <w:rsid w:val="000E566A"/>
  </w:style>
  <w:style w:type="paragraph" w:customStyle="1" w:styleId="F2FED2E422BA4232904921A2D6E6289C">
    <w:name w:val="F2FED2E422BA4232904921A2D6E6289C"/>
    <w:rsid w:val="000E566A"/>
  </w:style>
  <w:style w:type="paragraph" w:customStyle="1" w:styleId="B61E9A7DCF7C4268B4DD238C922A203C">
    <w:name w:val="B61E9A7DCF7C4268B4DD238C922A203C"/>
    <w:rsid w:val="000E566A"/>
  </w:style>
  <w:style w:type="paragraph" w:customStyle="1" w:styleId="0171FD09575B4469ADB4408909E08E7B">
    <w:name w:val="0171FD09575B4469ADB4408909E08E7B"/>
    <w:rsid w:val="000E566A"/>
  </w:style>
  <w:style w:type="paragraph" w:customStyle="1" w:styleId="ED95345AA2704D22B4EF5500D71E1E24">
    <w:name w:val="ED95345AA2704D22B4EF5500D71E1E24"/>
    <w:rsid w:val="000E566A"/>
  </w:style>
  <w:style w:type="paragraph" w:customStyle="1" w:styleId="ED6B21047DA0455999E4DEF095AB1BCA">
    <w:name w:val="ED6B21047DA0455999E4DEF095AB1BCA"/>
    <w:rsid w:val="000E566A"/>
  </w:style>
  <w:style w:type="paragraph" w:customStyle="1" w:styleId="B558CC47949D4A299350FFD2F9963D2F">
    <w:name w:val="B558CC47949D4A299350FFD2F9963D2F"/>
    <w:rsid w:val="000E566A"/>
  </w:style>
  <w:style w:type="paragraph" w:customStyle="1" w:styleId="859395EFE84B404E8CE0A96B9E6C9F00">
    <w:name w:val="859395EFE84B404E8CE0A96B9E6C9F00"/>
    <w:rsid w:val="000E566A"/>
  </w:style>
  <w:style w:type="paragraph" w:customStyle="1" w:styleId="B48DAFB579BE444184BB0E78F0953DB1">
    <w:name w:val="B48DAFB579BE444184BB0E78F0953DB1"/>
    <w:rsid w:val="000E566A"/>
  </w:style>
  <w:style w:type="paragraph" w:customStyle="1" w:styleId="8F3775AA32304589A56AB6C6544D7E40">
    <w:name w:val="8F3775AA32304589A56AB6C6544D7E40"/>
    <w:rsid w:val="000E566A"/>
  </w:style>
  <w:style w:type="paragraph" w:customStyle="1" w:styleId="532AC5FEA7994836AC017CA9C6DF8DC1">
    <w:name w:val="532AC5FEA7994836AC017CA9C6DF8DC1"/>
    <w:rsid w:val="000E566A"/>
  </w:style>
  <w:style w:type="paragraph" w:customStyle="1" w:styleId="D17CDF765CBC44EDB10DD8BB93123469">
    <w:name w:val="D17CDF765CBC44EDB10DD8BB93123469"/>
    <w:rsid w:val="000E566A"/>
  </w:style>
  <w:style w:type="paragraph" w:customStyle="1" w:styleId="DB246DAC1FFC42AB8F4E68B79F4C2A13">
    <w:name w:val="DB246DAC1FFC42AB8F4E68B79F4C2A13"/>
    <w:rsid w:val="000E566A"/>
  </w:style>
  <w:style w:type="paragraph" w:customStyle="1" w:styleId="813BEAD6A2214CB4912A4F845B58FB92">
    <w:name w:val="813BEAD6A2214CB4912A4F845B58FB92"/>
    <w:rsid w:val="000E566A"/>
  </w:style>
  <w:style w:type="paragraph" w:customStyle="1" w:styleId="FB087D68CF45480EAAD43DF840896BEA6">
    <w:name w:val="FB087D68CF45480EAAD43DF840896BEA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6">
    <w:name w:val="1CFE97100358414DA827162ACB380DB0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6">
    <w:name w:val="B264F44B51FD492A81275B508084B69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6">
    <w:name w:val="C4F2722EA82B42D2B5930E97623F9844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6">
    <w:name w:val="EB9BCB422B8E4E768DCE745A13EEE279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5">
    <w:name w:val="3A656196A0BC4042B71AD968D1DDF99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4">
    <w:name w:val="5C229C5EBBEE41CD8A31DA031577EB5B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1">
    <w:name w:val="C2068BAA2D0D4F66BEE58D28EA8F08E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1">
    <w:name w:val="D33CB032659D47739A168F3653C758A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1">
    <w:name w:val="6E8A85A316244A2286FAF699AED7726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1">
    <w:name w:val="1B820104795541F7A081B0BC4C62FF3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1">
    <w:name w:val="0427A9198D40407FB4F34B98D5CF8E77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1">
    <w:name w:val="27ADE580837845BA99F3AAFF7104EAF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3">
    <w:name w:val="AF5E5BD27E1B4C6D9698029301F7971C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">
    <w:name w:val="B48DAFB579BE444184BB0E78F0953DB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1">
    <w:name w:val="8F3775AA32304589A56AB6C6544D7E4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6">
    <w:name w:val="14375BC0C3F54D0E93CB8B1479706B53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6">
    <w:name w:val="C7F7AD2922FA426FB355D377889C5A2B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6">
    <w:name w:val="A07C550703C542E6AE32163C9A31C885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6">
    <w:name w:val="40194BA7C8D44A08A5CE7F867C42BDBE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6">
    <w:name w:val="E10F89B423A044828D16CEEDD520D9986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6">
    <w:name w:val="EE1AB850D42F4F628F4ABBF63ABEBAF6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6">
    <w:name w:val="80A707A76CFB4F00AF5E5623A0CFF8A2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7">
    <w:name w:val="FB087D68CF45480EAAD43DF840896BEA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7">
    <w:name w:val="1CFE97100358414DA827162ACB380DB0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7">
    <w:name w:val="B264F44B51FD492A81275B508084B69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7">
    <w:name w:val="C4F2722EA82B42D2B5930E97623F9844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7">
    <w:name w:val="EB9BCB422B8E4E768DCE745A13EEE279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6">
    <w:name w:val="3A656196A0BC4042B71AD968D1DDF99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5">
    <w:name w:val="5C229C5EBBEE41CD8A31DA031577EB5B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2">
    <w:name w:val="C2068BAA2D0D4F66BEE58D28EA8F08E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2">
    <w:name w:val="D33CB032659D47739A168F3653C758A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2">
    <w:name w:val="6E8A85A316244A2286FAF699AED7726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2">
    <w:name w:val="1B820104795541F7A081B0BC4C62FF3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2">
    <w:name w:val="0427A9198D40407FB4F34B98D5CF8E77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2">
    <w:name w:val="27ADE580837845BA99F3AAFF7104EAF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4">
    <w:name w:val="AF5E5BD27E1B4C6D9698029301F7971C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2">
    <w:name w:val="B48DAFB579BE444184BB0E78F0953DB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2">
    <w:name w:val="8F3775AA32304589A56AB6C6544D7E4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7">
    <w:name w:val="14375BC0C3F54D0E93CB8B1479706B53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7">
    <w:name w:val="C7F7AD2922FA426FB355D377889C5A2B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7">
    <w:name w:val="A07C550703C542E6AE32163C9A31C885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7">
    <w:name w:val="40194BA7C8D44A08A5CE7F867C42BDBE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7">
    <w:name w:val="E10F89B423A044828D16CEEDD520D9987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7">
    <w:name w:val="EE1AB850D42F4F628F4ABBF63ABEBAF6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7">
    <w:name w:val="80A707A76CFB4F00AF5E5623A0CFF8A2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">
    <w:name w:val="E9F7CF94403642A8BB49A8F6077CBA81"/>
    <w:rsid w:val="000E566A"/>
  </w:style>
  <w:style w:type="paragraph" w:customStyle="1" w:styleId="7240F2CEC4974F5F9EDF80C292B29838">
    <w:name w:val="7240F2CEC4974F5F9EDF80C292B29838"/>
    <w:rsid w:val="000E566A"/>
  </w:style>
  <w:style w:type="paragraph" w:customStyle="1" w:styleId="EE40B2E363D64A80946EFC3D9FE1989D">
    <w:name w:val="EE40B2E363D64A80946EFC3D9FE1989D"/>
    <w:rsid w:val="000E566A"/>
  </w:style>
  <w:style w:type="paragraph" w:customStyle="1" w:styleId="03731B0E926847BD9553E9C7EE673802">
    <w:name w:val="03731B0E926847BD9553E9C7EE673802"/>
    <w:rsid w:val="000E566A"/>
  </w:style>
  <w:style w:type="paragraph" w:customStyle="1" w:styleId="1414F3FD39434FF6B273C841DC259F86">
    <w:name w:val="1414F3FD39434FF6B273C841DC259F86"/>
    <w:rsid w:val="000E566A"/>
  </w:style>
  <w:style w:type="paragraph" w:customStyle="1" w:styleId="14E23A76445843E5B26C72536A1D3E9F">
    <w:name w:val="14E23A76445843E5B26C72536A1D3E9F"/>
    <w:rsid w:val="000E566A"/>
  </w:style>
  <w:style w:type="paragraph" w:customStyle="1" w:styleId="D55C56552DEC496F8C223121ADABB7B9">
    <w:name w:val="D55C56552DEC496F8C223121ADABB7B9"/>
    <w:rsid w:val="000E566A"/>
  </w:style>
  <w:style w:type="paragraph" w:customStyle="1" w:styleId="645FE1F21F7B4EB199BDA44F2D38E8B2">
    <w:name w:val="645FE1F21F7B4EB199BDA44F2D38E8B2"/>
    <w:rsid w:val="000E566A"/>
  </w:style>
  <w:style w:type="paragraph" w:customStyle="1" w:styleId="2B456766C87646AF882F74F0425564F0">
    <w:name w:val="2B456766C87646AF882F74F0425564F0"/>
    <w:rsid w:val="000E566A"/>
  </w:style>
  <w:style w:type="paragraph" w:customStyle="1" w:styleId="8D4A11711AE84376BDD5385787A5F0BD">
    <w:name w:val="8D4A11711AE84376BDD5385787A5F0BD"/>
    <w:rsid w:val="000E566A"/>
  </w:style>
  <w:style w:type="paragraph" w:customStyle="1" w:styleId="59D8FDB8832642CFAF8A29781AF19356">
    <w:name w:val="59D8FDB8832642CFAF8A29781AF19356"/>
    <w:rsid w:val="000E566A"/>
  </w:style>
  <w:style w:type="paragraph" w:customStyle="1" w:styleId="CB550AFBAE294B36984B252D84FA7257">
    <w:name w:val="CB550AFBAE294B36984B252D84FA7257"/>
    <w:rsid w:val="000E566A"/>
  </w:style>
  <w:style w:type="paragraph" w:customStyle="1" w:styleId="69BA546635654A70BDFCD13F53624552">
    <w:name w:val="69BA546635654A70BDFCD13F53624552"/>
    <w:rsid w:val="000E566A"/>
  </w:style>
  <w:style w:type="paragraph" w:customStyle="1" w:styleId="3EF24EB5CA9C45008116A4D22CB835A8">
    <w:name w:val="3EF24EB5CA9C45008116A4D22CB835A8"/>
    <w:rsid w:val="000E566A"/>
  </w:style>
  <w:style w:type="paragraph" w:customStyle="1" w:styleId="A11CA930BAD542D49E9D8FEBDB2EBDA6">
    <w:name w:val="A11CA930BAD542D49E9D8FEBDB2EBDA6"/>
    <w:rsid w:val="000E566A"/>
  </w:style>
  <w:style w:type="paragraph" w:customStyle="1" w:styleId="C3B0D68D78F44BF5A1EF037886B6E94F">
    <w:name w:val="C3B0D68D78F44BF5A1EF037886B6E94F"/>
    <w:rsid w:val="000E566A"/>
  </w:style>
  <w:style w:type="paragraph" w:customStyle="1" w:styleId="AC83D531721E4DECADC45CA7810CE9EB">
    <w:name w:val="AC83D531721E4DECADC45CA7810CE9EB"/>
    <w:rsid w:val="000E566A"/>
  </w:style>
  <w:style w:type="paragraph" w:customStyle="1" w:styleId="36496E7BD1704AD19697A9F3021A2274">
    <w:name w:val="36496E7BD1704AD19697A9F3021A2274"/>
    <w:rsid w:val="000E566A"/>
  </w:style>
  <w:style w:type="paragraph" w:customStyle="1" w:styleId="CFC9CBFA704E40219306900D6CF94C6E">
    <w:name w:val="CFC9CBFA704E40219306900D6CF94C6E"/>
    <w:rsid w:val="000E566A"/>
  </w:style>
  <w:style w:type="paragraph" w:customStyle="1" w:styleId="FF04B5AA26144667B2B493012EE7FC73">
    <w:name w:val="FF04B5AA26144667B2B493012EE7FC73"/>
    <w:rsid w:val="000E566A"/>
  </w:style>
  <w:style w:type="paragraph" w:customStyle="1" w:styleId="E9CA0D72E61B4DFFB3E8BA4A2AA1F9AE">
    <w:name w:val="E9CA0D72E61B4DFFB3E8BA4A2AA1F9AE"/>
    <w:rsid w:val="000E566A"/>
  </w:style>
  <w:style w:type="paragraph" w:customStyle="1" w:styleId="8CD9636B086B45659B75FFFFDD55B543">
    <w:name w:val="8CD9636B086B45659B75FFFFDD55B543"/>
    <w:rsid w:val="000E566A"/>
  </w:style>
  <w:style w:type="paragraph" w:customStyle="1" w:styleId="34D9D63B558C4AEF87C7885B9D42B057">
    <w:name w:val="34D9D63B558C4AEF87C7885B9D42B057"/>
    <w:rsid w:val="000E566A"/>
  </w:style>
  <w:style w:type="paragraph" w:customStyle="1" w:styleId="3B9C18F8055040DCAD17D1161A70174F">
    <w:name w:val="3B9C18F8055040DCAD17D1161A70174F"/>
    <w:rsid w:val="000E566A"/>
  </w:style>
  <w:style w:type="paragraph" w:customStyle="1" w:styleId="104E279AAF714F5DBA8C5F432FB7F1F3">
    <w:name w:val="104E279AAF714F5DBA8C5F432FB7F1F3"/>
    <w:rsid w:val="000E566A"/>
  </w:style>
  <w:style w:type="paragraph" w:customStyle="1" w:styleId="68A6A4F557784CB8B592E92DEAFA0974">
    <w:name w:val="68A6A4F557784CB8B592E92DEAFA0974"/>
    <w:rsid w:val="000E566A"/>
  </w:style>
  <w:style w:type="paragraph" w:customStyle="1" w:styleId="959CD76971A740F69F1C96D7CAC1508E">
    <w:name w:val="959CD76971A740F69F1C96D7CAC1508E"/>
    <w:rsid w:val="000E566A"/>
  </w:style>
  <w:style w:type="paragraph" w:customStyle="1" w:styleId="495305DD072E471092F8FE9170EF5DA5">
    <w:name w:val="495305DD072E471092F8FE9170EF5DA5"/>
    <w:rsid w:val="000E566A"/>
  </w:style>
  <w:style w:type="paragraph" w:customStyle="1" w:styleId="F2C9830D44C141ABACBAA838901E109B">
    <w:name w:val="F2C9830D44C141ABACBAA838901E109B"/>
    <w:rsid w:val="000E566A"/>
  </w:style>
  <w:style w:type="paragraph" w:customStyle="1" w:styleId="1B4AEB74BDA1490F8FD0344926B20272">
    <w:name w:val="1B4AEB74BDA1490F8FD0344926B20272"/>
    <w:rsid w:val="000E566A"/>
  </w:style>
  <w:style w:type="paragraph" w:customStyle="1" w:styleId="F31712FBD3554354B41B28F8F7B1010B">
    <w:name w:val="F31712FBD3554354B41B28F8F7B1010B"/>
    <w:rsid w:val="000E566A"/>
  </w:style>
  <w:style w:type="paragraph" w:customStyle="1" w:styleId="C6611CA5AFFA4C5299FA162410D13A5E">
    <w:name w:val="C6611CA5AFFA4C5299FA162410D13A5E"/>
    <w:rsid w:val="000E566A"/>
  </w:style>
  <w:style w:type="paragraph" w:customStyle="1" w:styleId="FB087D68CF45480EAAD43DF840896BEA8">
    <w:name w:val="FB087D68CF45480EAAD43DF840896BEA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8">
    <w:name w:val="1CFE97100358414DA827162ACB380DB0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8">
    <w:name w:val="B264F44B51FD492A81275B508084B69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8">
    <w:name w:val="C4F2722EA82B42D2B5930E97623F9844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8">
    <w:name w:val="EB9BCB422B8E4E768DCE745A13EEE279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7">
    <w:name w:val="3A656196A0BC4042B71AD968D1DDF99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6">
    <w:name w:val="5C229C5EBBEE41CD8A31DA031577EB5B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3">
    <w:name w:val="C2068BAA2D0D4F66BEE58D28EA8F08EE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3">
    <w:name w:val="D33CB032659D47739A168F3653C758A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3">
    <w:name w:val="6E8A85A316244A2286FAF699AED7726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3">
    <w:name w:val="1B820104795541F7A081B0BC4C62FF34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3">
    <w:name w:val="0427A9198D40407FB4F34B98D5CF8E77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3">
    <w:name w:val="27ADE580837845BA99F3AAFF7104EAF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5">
    <w:name w:val="AF5E5BD27E1B4C6D9698029301F7971C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3">
    <w:name w:val="B48DAFB579BE444184BB0E78F0953DB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3">
    <w:name w:val="8F3775AA32304589A56AB6C6544D7E40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">
    <w:name w:val="CA9EFCB37E0244DFB675E2CB4F2D583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1">
    <w:name w:val="E9F7CF94403642A8BB49A8F6077CBA8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1">
    <w:name w:val="7240F2CEC4974F5F9EDF80C292B29838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1">
    <w:name w:val="EE40B2E363D64A80946EFC3D9FE1989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1">
    <w:name w:val="03731B0E926847BD9553E9C7EE67380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1">
    <w:name w:val="1414F3FD39434FF6B273C841DC259F8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1">
    <w:name w:val="14E23A76445843E5B26C72536A1D3E9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1">
    <w:name w:val="D55C56552DEC496F8C223121ADABB7B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8">
    <w:name w:val="14375BC0C3F54D0E93CB8B1479706B53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8">
    <w:name w:val="C7F7AD2922FA426FB355D377889C5A2B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8">
    <w:name w:val="A07C550703C542E6AE32163C9A31C885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8">
    <w:name w:val="40194BA7C8D44A08A5CE7F867C42BDBE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8">
    <w:name w:val="E10F89B423A044828D16CEEDD520D9988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8">
    <w:name w:val="EE1AB850D42F4F628F4ABBF63ABEBAF6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8">
    <w:name w:val="80A707A76CFB4F00AF5E5623A0CFF8A2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6D94B0E5D44C51BACDDCCA5020B8F6">
    <w:name w:val="746D94B0E5D44C51BACDDCCA5020B8F6"/>
    <w:rsid w:val="000E566A"/>
  </w:style>
  <w:style w:type="paragraph" w:customStyle="1" w:styleId="FFE96FFA3085420199DB9C049ADA0C1C">
    <w:name w:val="FFE96FFA3085420199DB9C049ADA0C1C"/>
    <w:rsid w:val="000E566A"/>
  </w:style>
  <w:style w:type="paragraph" w:customStyle="1" w:styleId="4200B5342EA043F5A1745F2D8EC76067">
    <w:name w:val="4200B5342EA043F5A1745F2D8EC76067"/>
    <w:rsid w:val="000E566A"/>
  </w:style>
  <w:style w:type="paragraph" w:customStyle="1" w:styleId="2ADA29FD245F44E6B1C310236195D96F">
    <w:name w:val="2ADA29FD245F44E6B1C310236195D96F"/>
    <w:rsid w:val="000E566A"/>
  </w:style>
  <w:style w:type="paragraph" w:customStyle="1" w:styleId="B7A8121F10FB47599EC8DD2C67D5DEEE">
    <w:name w:val="B7A8121F10FB47599EC8DD2C67D5DEEE"/>
    <w:rsid w:val="000E566A"/>
  </w:style>
  <w:style w:type="paragraph" w:customStyle="1" w:styleId="204495BE32174A76911FCA3F0049B0D1">
    <w:name w:val="204495BE32174A76911FCA3F0049B0D1"/>
    <w:rsid w:val="000E566A"/>
  </w:style>
  <w:style w:type="paragraph" w:customStyle="1" w:styleId="538077C970424BEAAC48A892E3BF0063">
    <w:name w:val="538077C970424BEAAC48A892E3BF0063"/>
    <w:rsid w:val="000E566A"/>
  </w:style>
  <w:style w:type="paragraph" w:customStyle="1" w:styleId="8F2352DD81144F64AA986EFE5CA57950">
    <w:name w:val="8F2352DD81144F64AA986EFE5CA57950"/>
    <w:rsid w:val="000E566A"/>
  </w:style>
  <w:style w:type="paragraph" w:customStyle="1" w:styleId="6C23ACBE6F4D4A86B4C1A3F4D9C352C6">
    <w:name w:val="6C23ACBE6F4D4A86B4C1A3F4D9C352C6"/>
    <w:rsid w:val="000E566A"/>
  </w:style>
  <w:style w:type="paragraph" w:customStyle="1" w:styleId="0FDFB26078E043C59CB34A13DE14FBF3">
    <w:name w:val="0FDFB26078E043C59CB34A13DE14FBF3"/>
    <w:rsid w:val="000E566A"/>
  </w:style>
  <w:style w:type="paragraph" w:customStyle="1" w:styleId="BFB11690F46F4AC2A1AB03944479AF93">
    <w:name w:val="BFB11690F46F4AC2A1AB03944479AF93"/>
    <w:rsid w:val="000E566A"/>
  </w:style>
  <w:style w:type="paragraph" w:customStyle="1" w:styleId="DAF69FAA1ACD44FF8A4F5A9F272B4D90">
    <w:name w:val="DAF69FAA1ACD44FF8A4F5A9F272B4D90"/>
    <w:rsid w:val="000E566A"/>
  </w:style>
  <w:style w:type="paragraph" w:customStyle="1" w:styleId="06B835DD9E80435690BB5C419F73FEC9">
    <w:name w:val="06B835DD9E80435690BB5C419F73FEC9"/>
    <w:rsid w:val="000E566A"/>
  </w:style>
  <w:style w:type="paragraph" w:customStyle="1" w:styleId="937B3782A70F4ECEB5C2D53A9E8A037A">
    <w:name w:val="937B3782A70F4ECEB5C2D53A9E8A037A"/>
    <w:rsid w:val="000E566A"/>
  </w:style>
  <w:style w:type="paragraph" w:customStyle="1" w:styleId="53826D98D1724C889EC33E088068CD6D">
    <w:name w:val="53826D98D1724C889EC33E088068CD6D"/>
    <w:rsid w:val="000E566A"/>
  </w:style>
  <w:style w:type="paragraph" w:customStyle="1" w:styleId="883DD24196734D0882E5647D05BF16B8">
    <w:name w:val="883DD24196734D0882E5647D05BF16B8"/>
    <w:rsid w:val="000E566A"/>
  </w:style>
  <w:style w:type="paragraph" w:customStyle="1" w:styleId="BCA8B7A5CF344F7FA4B132E4E4FACD3C">
    <w:name w:val="BCA8B7A5CF344F7FA4B132E4E4FACD3C"/>
    <w:rsid w:val="000E566A"/>
  </w:style>
  <w:style w:type="paragraph" w:customStyle="1" w:styleId="8B9ABD7EA3DF4E66A8EAD1C29B2A1876">
    <w:name w:val="8B9ABD7EA3DF4E66A8EAD1C29B2A1876"/>
    <w:rsid w:val="000E566A"/>
  </w:style>
  <w:style w:type="paragraph" w:customStyle="1" w:styleId="303D095370AA4E2EAD4AB5BD51058000">
    <w:name w:val="303D095370AA4E2EAD4AB5BD51058000"/>
    <w:rsid w:val="000E566A"/>
  </w:style>
  <w:style w:type="paragraph" w:customStyle="1" w:styleId="94E6DCB183FF443AAB8DF941932BC33F">
    <w:name w:val="94E6DCB183FF443AAB8DF941932BC33F"/>
    <w:rsid w:val="000E566A"/>
  </w:style>
  <w:style w:type="paragraph" w:customStyle="1" w:styleId="D2DD098083D74747B0303D64493B5A35">
    <w:name w:val="D2DD098083D74747B0303D64493B5A35"/>
    <w:rsid w:val="000E566A"/>
  </w:style>
  <w:style w:type="paragraph" w:customStyle="1" w:styleId="1DE0F231274A4FD0B9A49C3053D61D1B">
    <w:name w:val="1DE0F231274A4FD0B9A49C3053D61D1B"/>
    <w:rsid w:val="000E566A"/>
  </w:style>
  <w:style w:type="paragraph" w:customStyle="1" w:styleId="E663FBE1ED984F7AA2AA606017B44213">
    <w:name w:val="E663FBE1ED984F7AA2AA606017B44213"/>
    <w:rsid w:val="000E566A"/>
  </w:style>
  <w:style w:type="paragraph" w:customStyle="1" w:styleId="1E539059557042BEBAE1604B986B3405">
    <w:name w:val="1E539059557042BEBAE1604B986B3405"/>
    <w:rsid w:val="000E566A"/>
  </w:style>
  <w:style w:type="paragraph" w:customStyle="1" w:styleId="100F7590B782451A8078B42149F5E2B4">
    <w:name w:val="100F7590B782451A8078B42149F5E2B4"/>
    <w:rsid w:val="000E566A"/>
  </w:style>
  <w:style w:type="paragraph" w:customStyle="1" w:styleId="160F85DFAD474ADFBE2829E524EF8B05">
    <w:name w:val="160F85DFAD474ADFBE2829E524EF8B05"/>
    <w:rsid w:val="000E566A"/>
  </w:style>
  <w:style w:type="paragraph" w:customStyle="1" w:styleId="799D0AF5FBFA491E98ABA7A5C4387C09">
    <w:name w:val="799D0AF5FBFA491E98ABA7A5C4387C09"/>
    <w:rsid w:val="000E566A"/>
  </w:style>
  <w:style w:type="paragraph" w:customStyle="1" w:styleId="8AE35D82E386449BBE8FECCE3360BAE5">
    <w:name w:val="8AE35D82E386449BBE8FECCE3360BAE5"/>
    <w:rsid w:val="000E566A"/>
  </w:style>
  <w:style w:type="paragraph" w:customStyle="1" w:styleId="9B30C995E85543EC835A582F83F3B61F">
    <w:name w:val="9B30C995E85543EC835A582F83F3B61F"/>
    <w:rsid w:val="000E566A"/>
  </w:style>
  <w:style w:type="paragraph" w:customStyle="1" w:styleId="D2FABDFB2BD044C4B8768460E4CC2F05">
    <w:name w:val="D2FABDFB2BD044C4B8768460E4CC2F05"/>
    <w:rsid w:val="000E566A"/>
  </w:style>
  <w:style w:type="paragraph" w:customStyle="1" w:styleId="55F32A481C744632BEBDCB68662EFD55">
    <w:name w:val="55F32A481C744632BEBDCB68662EFD55"/>
    <w:rsid w:val="000E566A"/>
  </w:style>
  <w:style w:type="paragraph" w:customStyle="1" w:styleId="E3082AAEDDCC4DAFB6BCED5FB6DC9B80">
    <w:name w:val="E3082AAEDDCC4DAFB6BCED5FB6DC9B80"/>
    <w:rsid w:val="000E566A"/>
  </w:style>
  <w:style w:type="paragraph" w:customStyle="1" w:styleId="FA34E82C1D004D16BDA45100B0395717">
    <w:name w:val="FA34E82C1D004D16BDA45100B0395717"/>
    <w:rsid w:val="000E566A"/>
  </w:style>
  <w:style w:type="paragraph" w:customStyle="1" w:styleId="2B77221DA00E4EF5873B8CC11E2E12E3">
    <w:name w:val="2B77221DA00E4EF5873B8CC11E2E12E3"/>
    <w:rsid w:val="000E566A"/>
  </w:style>
  <w:style w:type="paragraph" w:customStyle="1" w:styleId="1A6A639D63744A7AB0E6F4A497847216">
    <w:name w:val="1A6A639D63744A7AB0E6F4A497847216"/>
    <w:rsid w:val="000E566A"/>
  </w:style>
  <w:style w:type="paragraph" w:customStyle="1" w:styleId="63E7778319EE4CE88085B3AD84A4D06F">
    <w:name w:val="63E7778319EE4CE88085B3AD84A4D06F"/>
    <w:rsid w:val="000E566A"/>
  </w:style>
  <w:style w:type="paragraph" w:customStyle="1" w:styleId="1FE884B38A084B4FB97A44528064AC33">
    <w:name w:val="1FE884B38A084B4FB97A44528064AC33"/>
    <w:rsid w:val="000E566A"/>
  </w:style>
  <w:style w:type="paragraph" w:customStyle="1" w:styleId="C1A8E4CC7D3943F19128AE11281DC06E">
    <w:name w:val="C1A8E4CC7D3943F19128AE11281DC06E"/>
    <w:rsid w:val="000E566A"/>
  </w:style>
  <w:style w:type="paragraph" w:customStyle="1" w:styleId="B1E8C57E46734FB6AEFCCE448B2112F9">
    <w:name w:val="B1E8C57E46734FB6AEFCCE448B2112F9"/>
    <w:rsid w:val="000E566A"/>
  </w:style>
  <w:style w:type="paragraph" w:customStyle="1" w:styleId="5182CC4477804682937987F3E0F994DF">
    <w:name w:val="5182CC4477804682937987F3E0F994DF"/>
    <w:rsid w:val="000E566A"/>
  </w:style>
  <w:style w:type="paragraph" w:customStyle="1" w:styleId="0086B2EC65F14554A36DF9C58F10545D">
    <w:name w:val="0086B2EC65F14554A36DF9C58F10545D"/>
    <w:rsid w:val="000E566A"/>
  </w:style>
  <w:style w:type="paragraph" w:customStyle="1" w:styleId="A9E5CF1D4E68404CAF7FF78698C21524">
    <w:name w:val="A9E5CF1D4E68404CAF7FF78698C21524"/>
    <w:rsid w:val="000E566A"/>
  </w:style>
  <w:style w:type="paragraph" w:customStyle="1" w:styleId="0B852AB521BF424CA6B2D40F8BC95225">
    <w:name w:val="0B852AB521BF424CA6B2D40F8BC95225"/>
    <w:rsid w:val="000E566A"/>
  </w:style>
  <w:style w:type="paragraph" w:customStyle="1" w:styleId="BE1469516ACC41CB8B637AE389974074">
    <w:name w:val="BE1469516ACC41CB8B637AE389974074"/>
    <w:rsid w:val="000E566A"/>
  </w:style>
  <w:style w:type="paragraph" w:customStyle="1" w:styleId="E7E02FB76A6C4BD1A11682B6F089EB2F">
    <w:name w:val="E7E02FB76A6C4BD1A11682B6F089EB2F"/>
    <w:rsid w:val="000E566A"/>
  </w:style>
  <w:style w:type="paragraph" w:customStyle="1" w:styleId="88FBDD21EFBE4EB6896EF9AAC27C6730">
    <w:name w:val="88FBDD21EFBE4EB6896EF9AAC27C6730"/>
    <w:rsid w:val="000E566A"/>
  </w:style>
  <w:style w:type="paragraph" w:customStyle="1" w:styleId="FB087D68CF45480EAAD43DF840896BEA9">
    <w:name w:val="FB087D68CF45480EAAD43DF840896BEA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9">
    <w:name w:val="1CFE97100358414DA827162ACB380DB0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9">
    <w:name w:val="B264F44B51FD492A81275B508084B69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9">
    <w:name w:val="C4F2722EA82B42D2B5930E97623F9844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9">
    <w:name w:val="EB9BCB422B8E4E768DCE745A13EEE279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8">
    <w:name w:val="3A656196A0BC4042B71AD968D1DDF99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229C5EBBEE41CD8A31DA031577EB5B7">
    <w:name w:val="5C229C5EBBEE41CD8A31DA031577EB5B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4">
    <w:name w:val="C2068BAA2D0D4F66BEE58D28EA8F08EE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4">
    <w:name w:val="D33CB032659D47739A168F3653C758AD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4">
    <w:name w:val="6E8A85A316244A2286FAF699AED77268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4">
    <w:name w:val="1B820104795541F7A081B0BC4C62FF34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4">
    <w:name w:val="0427A9198D40407FB4F34B98D5CF8E77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4">
    <w:name w:val="27ADE580837845BA99F3AAFF7104EAF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6">
    <w:name w:val="AF5E5BD27E1B4C6D9698029301F7971C6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4">
    <w:name w:val="B48DAFB579BE444184BB0E78F0953DB1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4">
    <w:name w:val="8F3775AA32304589A56AB6C6544D7E404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1">
    <w:name w:val="CA9EFCB37E0244DFB675E2CB4F2D583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2">
    <w:name w:val="E9F7CF94403642A8BB49A8F6077CBA81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2">
    <w:name w:val="7240F2CEC4974F5F9EDF80C292B29838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2">
    <w:name w:val="EE40B2E363D64A80946EFC3D9FE1989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2">
    <w:name w:val="03731B0E926847BD9553E9C7EE673802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2">
    <w:name w:val="1414F3FD39434FF6B273C841DC259F86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2">
    <w:name w:val="14E23A76445843E5B26C72536A1D3E9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2">
    <w:name w:val="D55C56552DEC496F8C223121ADABB7B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1">
    <w:name w:val="C1A8E4CC7D3943F19128AE11281DC06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1">
    <w:name w:val="B1E8C57E46734FB6AEFCCE448B2112F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1">
    <w:name w:val="5182CC4477804682937987F3E0F994D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1">
    <w:name w:val="0086B2EC65F14554A36DF9C58F10545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1">
    <w:name w:val="A9E5CF1D4E68404CAF7FF78698C2152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1">
    <w:name w:val="0B852AB521BF424CA6B2D40F8BC9522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1">
    <w:name w:val="BE1469516ACC41CB8B637AE38997407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1">
    <w:name w:val="E7E02FB76A6C4BD1A11682B6F089EB2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1">
    <w:name w:val="88FBDD21EFBE4EB6896EF9AAC27C673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375BC0C3F54D0E93CB8B1479706B539">
    <w:name w:val="14375BC0C3F54D0E93CB8B1479706B53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C7F7AD2922FA426FB355D377889C5A2B9">
    <w:name w:val="C7F7AD2922FA426FB355D377889C5A2B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A07C550703C542E6AE32163C9A31C8859">
    <w:name w:val="A07C550703C542E6AE32163C9A31C885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40194BA7C8D44A08A5CE7F867C42BDBE9">
    <w:name w:val="40194BA7C8D44A08A5CE7F867C42BDBE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10F89B423A044828D16CEEDD520D9989">
    <w:name w:val="E10F89B423A044828D16CEEDD520D9989"/>
    <w:rsid w:val="000E566A"/>
    <w:pPr>
      <w:spacing w:before="120" w:after="120" w:line="240" w:lineRule="auto"/>
    </w:pPr>
    <w:rPr>
      <w:rFonts w:ascii="Arial" w:eastAsia="Arial" w:hAnsi="Arial" w:cs="Arial"/>
      <w:sz w:val="24"/>
      <w:szCs w:val="28"/>
    </w:rPr>
  </w:style>
  <w:style w:type="paragraph" w:customStyle="1" w:styleId="EE1AB850D42F4F628F4ABBF63ABEBAF69">
    <w:name w:val="EE1AB850D42F4F628F4ABBF63ABEBAF6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A707A76CFB4F00AF5E5623A0CFF8A29">
    <w:name w:val="80A707A76CFB4F00AF5E5623A0CFF8A29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">
    <w:name w:val="A836B50081FD4916939C09BF1CD8E913"/>
    <w:rsid w:val="000E566A"/>
  </w:style>
  <w:style w:type="paragraph" w:customStyle="1" w:styleId="B8363379306548AB865FE11411D2C9A0">
    <w:name w:val="B8363379306548AB865FE11411D2C9A0"/>
    <w:rsid w:val="000E566A"/>
  </w:style>
  <w:style w:type="paragraph" w:customStyle="1" w:styleId="0C1F70CC399B43BA95A6473943EE6FB4">
    <w:name w:val="0C1F70CC399B43BA95A6473943EE6FB4"/>
    <w:rsid w:val="000E566A"/>
  </w:style>
  <w:style w:type="paragraph" w:customStyle="1" w:styleId="B83EB292D91F4BF0B4B1F45F594CEAC0">
    <w:name w:val="B83EB292D91F4BF0B4B1F45F594CEAC0"/>
    <w:rsid w:val="000E566A"/>
  </w:style>
  <w:style w:type="paragraph" w:customStyle="1" w:styleId="76D43C2CE41249C883F817C4DE20DD0F">
    <w:name w:val="76D43C2CE41249C883F817C4DE20DD0F"/>
    <w:rsid w:val="000E566A"/>
  </w:style>
  <w:style w:type="paragraph" w:customStyle="1" w:styleId="E34F3BEDF3A641738AAA421E05B3A399">
    <w:name w:val="E34F3BEDF3A641738AAA421E05B3A399"/>
    <w:rsid w:val="000E566A"/>
  </w:style>
  <w:style w:type="paragraph" w:customStyle="1" w:styleId="699A654B81C04F52BF8C33A22B6F9BDC">
    <w:name w:val="699A654B81C04F52BF8C33A22B6F9BDC"/>
    <w:rsid w:val="000E566A"/>
  </w:style>
  <w:style w:type="paragraph" w:customStyle="1" w:styleId="B22D6E59242F42B2BB0CCD9F79AB5C2E">
    <w:name w:val="B22D6E59242F42B2BB0CCD9F79AB5C2E"/>
    <w:rsid w:val="000E566A"/>
  </w:style>
  <w:style w:type="paragraph" w:customStyle="1" w:styleId="C1F08E483F464D2293D227668ACD38DD">
    <w:name w:val="C1F08E483F464D2293D227668ACD38DD"/>
    <w:rsid w:val="000E566A"/>
  </w:style>
  <w:style w:type="paragraph" w:customStyle="1" w:styleId="32B7B27055404A86AE70E7A14C4F3D8F">
    <w:name w:val="32B7B27055404A86AE70E7A14C4F3D8F"/>
    <w:rsid w:val="000E566A"/>
  </w:style>
  <w:style w:type="paragraph" w:customStyle="1" w:styleId="D2CC24918B8B4BFF9768B01BEFE1F1C1">
    <w:name w:val="D2CC24918B8B4BFF9768B01BEFE1F1C1"/>
    <w:rsid w:val="000E566A"/>
  </w:style>
  <w:style w:type="paragraph" w:customStyle="1" w:styleId="0AD7B109DC734B549854F682252DC0C0">
    <w:name w:val="0AD7B109DC734B549854F682252DC0C0"/>
    <w:rsid w:val="000E566A"/>
  </w:style>
  <w:style w:type="paragraph" w:customStyle="1" w:styleId="3FF7F08D256648E694C95855BF0393BB">
    <w:name w:val="3FF7F08D256648E694C95855BF0393BB"/>
    <w:rsid w:val="000E566A"/>
  </w:style>
  <w:style w:type="paragraph" w:customStyle="1" w:styleId="50F58FADBF024A7F851392FC365694B2">
    <w:name w:val="50F58FADBF024A7F851392FC365694B2"/>
    <w:rsid w:val="000E566A"/>
  </w:style>
  <w:style w:type="paragraph" w:customStyle="1" w:styleId="5E75F47DE70345CEA3DCF75D87B889C1">
    <w:name w:val="5E75F47DE70345CEA3DCF75D87B889C1"/>
    <w:rsid w:val="000E566A"/>
  </w:style>
  <w:style w:type="paragraph" w:customStyle="1" w:styleId="D1C19B0A70A045AAAD25F6659A351419">
    <w:name w:val="D1C19B0A70A045AAAD25F6659A351419"/>
    <w:rsid w:val="000E566A"/>
  </w:style>
  <w:style w:type="paragraph" w:customStyle="1" w:styleId="92BAFCA4F45A478D9629A4FFC962847D">
    <w:name w:val="92BAFCA4F45A478D9629A4FFC962847D"/>
    <w:rsid w:val="000E566A"/>
  </w:style>
  <w:style w:type="paragraph" w:customStyle="1" w:styleId="E5A3596801494EA186AD4237875845A5">
    <w:name w:val="E5A3596801494EA186AD4237875845A5"/>
    <w:rsid w:val="000E566A"/>
  </w:style>
  <w:style w:type="paragraph" w:customStyle="1" w:styleId="554734CAD8C24037804D3BCF40CE897F">
    <w:name w:val="554734CAD8C24037804D3BCF40CE897F"/>
    <w:rsid w:val="000E566A"/>
  </w:style>
  <w:style w:type="paragraph" w:customStyle="1" w:styleId="9E596240DC6149B69676C0BAA33EDF6F">
    <w:name w:val="9E596240DC6149B69676C0BAA33EDF6F"/>
    <w:rsid w:val="000E566A"/>
  </w:style>
  <w:style w:type="paragraph" w:customStyle="1" w:styleId="AF7F64FF6CBA4ED9B4CBBC5E729C9078">
    <w:name w:val="AF7F64FF6CBA4ED9B4CBBC5E729C9078"/>
    <w:rsid w:val="000E566A"/>
  </w:style>
  <w:style w:type="paragraph" w:customStyle="1" w:styleId="3F32AF126F4342DE9E879DF3B33E8E6B">
    <w:name w:val="3F32AF126F4342DE9E879DF3B33E8E6B"/>
    <w:rsid w:val="000E566A"/>
  </w:style>
  <w:style w:type="paragraph" w:customStyle="1" w:styleId="8018F19F1FF34CD5BCDF542F807CFBF3">
    <w:name w:val="8018F19F1FF34CD5BCDF542F807CFBF3"/>
    <w:rsid w:val="000E566A"/>
  </w:style>
  <w:style w:type="paragraph" w:customStyle="1" w:styleId="965D2C4D811D425FAE3EF5C60FBA5484">
    <w:name w:val="965D2C4D811D425FAE3EF5C60FBA5484"/>
    <w:rsid w:val="000E566A"/>
  </w:style>
  <w:style w:type="paragraph" w:customStyle="1" w:styleId="9CEE24AA69BC4164904CA715B712D942">
    <w:name w:val="9CEE24AA69BC4164904CA715B712D942"/>
    <w:rsid w:val="000E566A"/>
  </w:style>
  <w:style w:type="paragraph" w:customStyle="1" w:styleId="5A3DD1D589F944CCB6142900624E12C6">
    <w:name w:val="5A3DD1D589F944CCB6142900624E12C6"/>
    <w:rsid w:val="000E566A"/>
  </w:style>
  <w:style w:type="paragraph" w:customStyle="1" w:styleId="835CC44456844E5DB83DEAAB0C3356DB">
    <w:name w:val="835CC44456844E5DB83DEAAB0C3356DB"/>
    <w:rsid w:val="000E566A"/>
  </w:style>
  <w:style w:type="paragraph" w:customStyle="1" w:styleId="7C8D25FC1F794AE197ECD785D89FF70C">
    <w:name w:val="7C8D25FC1F794AE197ECD785D89FF70C"/>
    <w:rsid w:val="000E566A"/>
  </w:style>
  <w:style w:type="paragraph" w:customStyle="1" w:styleId="1983EC111B98445080B694F5A89D00A0">
    <w:name w:val="1983EC111B98445080B694F5A89D00A0"/>
    <w:rsid w:val="000E566A"/>
  </w:style>
  <w:style w:type="paragraph" w:customStyle="1" w:styleId="FBE07BBCEE674254907787CE3409D121">
    <w:name w:val="FBE07BBCEE674254907787CE3409D121"/>
    <w:rsid w:val="000E566A"/>
  </w:style>
  <w:style w:type="paragraph" w:customStyle="1" w:styleId="59D719B2CB304FDABBBFFB950A6E989E">
    <w:name w:val="59D719B2CB304FDABBBFFB950A6E989E"/>
    <w:rsid w:val="000E566A"/>
  </w:style>
  <w:style w:type="paragraph" w:customStyle="1" w:styleId="701759C2699A4B8B94996B21ABA14283">
    <w:name w:val="701759C2699A4B8B94996B21ABA14283"/>
    <w:rsid w:val="000E566A"/>
  </w:style>
  <w:style w:type="paragraph" w:customStyle="1" w:styleId="B53E16F1E7B6445A85036583E906BCE9">
    <w:name w:val="B53E16F1E7B6445A85036583E906BCE9"/>
    <w:rsid w:val="000E566A"/>
  </w:style>
  <w:style w:type="paragraph" w:customStyle="1" w:styleId="ED86DEA6A7C54759A47E3DCC9A717388">
    <w:name w:val="ED86DEA6A7C54759A47E3DCC9A717388"/>
    <w:rsid w:val="000E566A"/>
  </w:style>
  <w:style w:type="paragraph" w:customStyle="1" w:styleId="9EA7BD3587CC4D198310A853825E63A1">
    <w:name w:val="9EA7BD3587CC4D198310A853825E63A1"/>
    <w:rsid w:val="000E566A"/>
  </w:style>
  <w:style w:type="paragraph" w:customStyle="1" w:styleId="BBD4961DDC0F48179C2511929DB4737C">
    <w:name w:val="BBD4961DDC0F48179C2511929DB4737C"/>
    <w:rsid w:val="000E566A"/>
  </w:style>
  <w:style w:type="paragraph" w:customStyle="1" w:styleId="37CA2249863F4F0281BD2C8464711BD1">
    <w:name w:val="37CA2249863F4F0281BD2C8464711BD1"/>
    <w:rsid w:val="000E566A"/>
  </w:style>
  <w:style w:type="paragraph" w:customStyle="1" w:styleId="29ED52C9A3EC43E7846AC2A73152F352">
    <w:name w:val="29ED52C9A3EC43E7846AC2A73152F352"/>
    <w:rsid w:val="000E566A"/>
  </w:style>
  <w:style w:type="paragraph" w:customStyle="1" w:styleId="F1C5782868AF4469A53C1BD34D852E90">
    <w:name w:val="F1C5782868AF4469A53C1BD34D852E90"/>
    <w:rsid w:val="000E566A"/>
  </w:style>
  <w:style w:type="paragraph" w:customStyle="1" w:styleId="C8F254D9189640419A6EA414C4E2883C">
    <w:name w:val="C8F254D9189640419A6EA414C4E2883C"/>
    <w:rsid w:val="000E566A"/>
  </w:style>
  <w:style w:type="paragraph" w:customStyle="1" w:styleId="66FE966ADFC34AE092025D88B901C4B7">
    <w:name w:val="66FE966ADFC34AE092025D88B901C4B7"/>
    <w:rsid w:val="000E566A"/>
  </w:style>
  <w:style w:type="paragraph" w:customStyle="1" w:styleId="FED5B517867244A3A8E7B11F59C5DD8A">
    <w:name w:val="FED5B517867244A3A8E7B11F59C5DD8A"/>
    <w:rsid w:val="000E566A"/>
  </w:style>
  <w:style w:type="paragraph" w:customStyle="1" w:styleId="2269E31D8B974CA1AA8794CB33DBE69C">
    <w:name w:val="2269E31D8B974CA1AA8794CB33DBE69C"/>
    <w:rsid w:val="000E566A"/>
  </w:style>
  <w:style w:type="paragraph" w:customStyle="1" w:styleId="D5817FF0937D4C8D95B54BCC3626290E">
    <w:name w:val="D5817FF0937D4C8D95B54BCC3626290E"/>
    <w:rsid w:val="000E566A"/>
  </w:style>
  <w:style w:type="paragraph" w:customStyle="1" w:styleId="D0D54DED233845BDBF23031377B5EFC9">
    <w:name w:val="D0D54DED233845BDBF23031377B5EFC9"/>
    <w:rsid w:val="000E566A"/>
  </w:style>
  <w:style w:type="paragraph" w:customStyle="1" w:styleId="BF69AE90495B496F8D44ADA01C05357B">
    <w:name w:val="BF69AE90495B496F8D44ADA01C05357B"/>
    <w:rsid w:val="000E566A"/>
  </w:style>
  <w:style w:type="paragraph" w:customStyle="1" w:styleId="0179A89ECB3A47519FECA713E861C404">
    <w:name w:val="0179A89ECB3A47519FECA713E861C404"/>
    <w:rsid w:val="000E566A"/>
  </w:style>
  <w:style w:type="paragraph" w:customStyle="1" w:styleId="4D3FFDEBC1BB471E8616DFB2E1178810">
    <w:name w:val="4D3FFDEBC1BB471E8616DFB2E1178810"/>
    <w:rsid w:val="000E566A"/>
  </w:style>
  <w:style w:type="paragraph" w:customStyle="1" w:styleId="22E8B1EA71944089A437876B908837D5">
    <w:name w:val="22E8B1EA71944089A437876B908837D5"/>
    <w:rsid w:val="000E566A"/>
  </w:style>
  <w:style w:type="paragraph" w:customStyle="1" w:styleId="1ABDD0D4A20B4182B9379F34BE91F844">
    <w:name w:val="1ABDD0D4A20B4182B9379F34BE91F844"/>
    <w:rsid w:val="000E566A"/>
  </w:style>
  <w:style w:type="paragraph" w:customStyle="1" w:styleId="FB087D68CF45480EAAD43DF840896BEA10">
    <w:name w:val="FB087D68CF45480EAAD43DF840896BEA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0">
    <w:name w:val="1CFE97100358414DA827162ACB380DB0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64F44B51FD492A81275B508084B69410">
    <w:name w:val="B264F44B51FD492A81275B508084B69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4F2722EA82B42D2B5930E97623F984410">
    <w:name w:val="C4F2722EA82B42D2B5930E97623F9844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9BCB422B8E4E768DCE745A13EEE27910">
    <w:name w:val="EB9BCB422B8E4E768DCE745A13EEE27910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A656196A0BC4042B71AD968D1DDF99B9">
    <w:name w:val="3A656196A0BC4042B71AD968D1DDF99B9"/>
    <w:rsid w:val="000E566A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5C229C5EBBEE41CD8A31DA031577EB5B8">
    <w:name w:val="5C229C5EBBEE41CD8A31DA031577EB5B8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068BAA2D0D4F66BEE58D28EA8F08EE5">
    <w:name w:val="C2068BAA2D0D4F66BEE58D28EA8F08EE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33CB032659D47739A168F3653C758AD5">
    <w:name w:val="D33CB032659D47739A168F3653C758AD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8A85A316244A2286FAF699AED772685">
    <w:name w:val="6E8A85A316244A2286FAF699AED77268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820104795541F7A081B0BC4C62FF345">
    <w:name w:val="1B820104795541F7A081B0BC4C62FF34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27A9198D40407FB4F34B98D5CF8E775">
    <w:name w:val="0427A9198D40407FB4F34B98D5CF8E77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ADE580837845BA99F3AAFF7104EAF15">
    <w:name w:val="27ADE580837845BA99F3AAFF7104EAF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7">
    <w:name w:val="AF5E5BD27E1B4C6D9698029301F7971C7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5">
    <w:name w:val="B48DAFB579BE444184BB0E78F0953DB1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F3775AA32304589A56AB6C6544D7E405">
    <w:name w:val="8F3775AA32304589A56AB6C6544D7E405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A9EFCB37E0244DFB675E2CB4F2D58352">
    <w:name w:val="CA9EFCB37E0244DFB675E2CB4F2D583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F7CF94403642A8BB49A8F6077CBA813">
    <w:name w:val="E9F7CF94403642A8BB49A8F6077CBA81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40F2CEC4974F5F9EDF80C292B298383">
    <w:name w:val="7240F2CEC4974F5F9EDF80C292B29838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40B2E363D64A80946EFC3D9FE1989D3">
    <w:name w:val="EE40B2E363D64A80946EFC3D9FE1989D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3731B0E926847BD9553E9C7EE6738023">
    <w:name w:val="03731B0E926847BD9553E9C7EE673802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14F3FD39434FF6B273C841DC259F863">
    <w:name w:val="1414F3FD39434FF6B273C841DC259F86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4E23A76445843E5B26C72536A1D3E9F3">
    <w:name w:val="14E23A76445843E5B26C72536A1D3E9F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5C56552DEC496F8C223121ADABB7B93">
    <w:name w:val="D55C56552DEC496F8C223121ADABB7B93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A8E4CC7D3943F19128AE11281DC06E2">
    <w:name w:val="C1A8E4CC7D3943F19128AE11281DC06E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1E8C57E46734FB6AEFCCE448B2112F92">
    <w:name w:val="B1E8C57E46734FB6AEFCCE448B2112F9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82CC4477804682937987F3E0F994DF2">
    <w:name w:val="5182CC4477804682937987F3E0F994D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86B2EC65F14554A36DF9C58F10545D2">
    <w:name w:val="0086B2EC65F14554A36DF9C58F10545D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E5CF1D4E68404CAF7FF78698C215242">
    <w:name w:val="A9E5CF1D4E68404CAF7FF78698C2152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B852AB521BF424CA6B2D40F8BC952252">
    <w:name w:val="0B852AB521BF424CA6B2D40F8BC95225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1469516ACC41CB8B637AE3899740742">
    <w:name w:val="BE1469516ACC41CB8B637AE389974074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E02FB76A6C4BD1A11682B6F089EB2F2">
    <w:name w:val="E7E02FB76A6C4BD1A11682B6F089EB2F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FBDD21EFBE4EB6896EF9AAC27C67302">
    <w:name w:val="88FBDD21EFBE4EB6896EF9AAC27C67302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36B50081FD4916939C09BF1CD8E9131">
    <w:name w:val="A836B50081FD4916939C09BF1CD8E91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63379306548AB865FE11411D2C9A01">
    <w:name w:val="B8363379306548AB865FE11411D2C9A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C1F70CC399B43BA95A6473943EE6FB41">
    <w:name w:val="0C1F70CC399B43BA95A6473943EE6FB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3EB292D91F4BF0B4B1F45F594CEAC01">
    <w:name w:val="B83EB292D91F4BF0B4B1F45F594CEA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D43C2CE41249C883F817C4DE20DD0F1">
    <w:name w:val="76D43C2CE41249C883F817C4DE20DD0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4F3BEDF3A641738AAA421E05B3A3991">
    <w:name w:val="E34F3BEDF3A641738AAA421E05B3A39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99A654B81C04F52BF8C33A22B6F9BDC1">
    <w:name w:val="699A654B81C04F52BF8C33A22B6F9BD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22D6E59242F42B2BB0CCD9F79AB5C2E1">
    <w:name w:val="B22D6E59242F42B2BB0CCD9F79AB5C2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F08E483F464D2293D227668ACD38DD1">
    <w:name w:val="C1F08E483F464D2293D227668ACD38DD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B7B27055404A86AE70E7A14C4F3D8F1">
    <w:name w:val="32B7B27055404A86AE70E7A14C4F3D8F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2CC24918B8B4BFF9768B01BEFE1F1C11">
    <w:name w:val="D2CC24918B8B4BFF9768B01BEFE1F1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D7B109DC734B549854F682252DC0C01">
    <w:name w:val="0AD7B109DC734B549854F682252DC0C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F7F08D256648E694C95855BF0393BB1">
    <w:name w:val="3FF7F08D256648E694C95855BF0393B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0F58FADBF024A7F851392FC365694B21">
    <w:name w:val="50F58FADBF024A7F851392FC365694B2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5F47DE70345CEA3DCF75D87B889C11">
    <w:name w:val="5E75F47DE70345CEA3DCF75D87B889C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2AF126F4342DE9E879DF3B33E8E6B1">
    <w:name w:val="3F32AF126F4342DE9E879DF3B33E8E6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18F19F1FF34CD5BCDF542F807CFBF31">
    <w:name w:val="8018F19F1FF34CD5BCDF542F807CFBF3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5D2C4D811D425FAE3EF5C60FBA54841">
    <w:name w:val="965D2C4D811D425FAE3EF5C60FBA548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07BBCEE674254907787CE3409D1211">
    <w:name w:val="FBE07BBCEE674254907787CE3409D121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3DD1D589F944CCB6142900624E12C61">
    <w:name w:val="5A3DD1D589F944CCB6142900624E12C6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5CC44456844E5DB83DEAAB0C3356DB1">
    <w:name w:val="835CC44456844E5DB83DEAAB0C3356D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ABDD0D4A20B4182B9379F34BE91F8441">
    <w:name w:val="1ABDD0D4A20B4182B9379F34BE91F84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E8B1EA71944089A437876B908837D51">
    <w:name w:val="22E8B1EA71944089A437876B908837D5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D3FFDEBC1BB471E8616DFB2E11788101">
    <w:name w:val="4D3FFDEBC1BB471E8616DFB2E1178810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179A89ECB3A47519FECA713E861C4041">
    <w:name w:val="0179A89ECB3A47519FECA713E861C404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F69AE90495B496F8D44ADA01C05357B1">
    <w:name w:val="BF69AE90495B496F8D44ADA01C05357B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0D54DED233845BDBF23031377B5EFC91">
    <w:name w:val="D0D54DED233845BDBF23031377B5EFC9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5817FF0937D4C8D95B54BCC3626290E1">
    <w:name w:val="D5817FF0937D4C8D95B54BCC3626290E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269E31D8B974CA1AA8794CB33DBE69C1">
    <w:name w:val="2269E31D8B974CA1AA8794CB33DBE69C1"/>
    <w:rsid w:val="000E566A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7B4E8653F84C2FB4B1BC1843982C30">
    <w:name w:val="927B4E8653F84C2FB4B1BC1843982C30"/>
    <w:rsid w:val="000E566A"/>
  </w:style>
  <w:style w:type="paragraph" w:customStyle="1" w:styleId="E374A8399B574C1BADD07056A0E4EEB9">
    <w:name w:val="E374A8399B574C1BADD07056A0E4EEB9"/>
    <w:rsid w:val="000E566A"/>
  </w:style>
  <w:style w:type="paragraph" w:customStyle="1" w:styleId="007ABD5DC5E944E1975ABCFAA63E7A6B">
    <w:name w:val="007ABD5DC5E944E1975ABCFAA63E7A6B"/>
    <w:rsid w:val="000E566A"/>
  </w:style>
  <w:style w:type="paragraph" w:customStyle="1" w:styleId="69F9B3771AC74A94A4ADB0EE58F3FE17">
    <w:name w:val="69F9B3771AC74A94A4ADB0EE58F3FE17"/>
    <w:rsid w:val="000E566A"/>
  </w:style>
  <w:style w:type="paragraph" w:customStyle="1" w:styleId="C5C4F2CDA90A41059700848CDC2DD716">
    <w:name w:val="C5C4F2CDA90A41059700848CDC2DD716"/>
    <w:rsid w:val="000E566A"/>
  </w:style>
  <w:style w:type="paragraph" w:customStyle="1" w:styleId="71CA838A85C643BD9A428A05F399E666">
    <w:name w:val="71CA838A85C643BD9A428A05F399E666"/>
    <w:rsid w:val="000E566A"/>
  </w:style>
  <w:style w:type="paragraph" w:customStyle="1" w:styleId="CD9FBA3875454FA399E0449108D01F25">
    <w:name w:val="CD9FBA3875454FA399E0449108D01F25"/>
    <w:rsid w:val="000E566A"/>
  </w:style>
  <w:style w:type="paragraph" w:customStyle="1" w:styleId="800CA930C0CF4490B20E48D8E61C6811">
    <w:name w:val="800CA930C0CF4490B20E48D8E61C6811"/>
    <w:rsid w:val="000E566A"/>
  </w:style>
  <w:style w:type="paragraph" w:customStyle="1" w:styleId="A8BE3F5CF47642AF9741FA0F878CD52E">
    <w:name w:val="A8BE3F5CF47642AF9741FA0F878CD52E"/>
    <w:rsid w:val="00553397"/>
  </w:style>
  <w:style w:type="paragraph" w:customStyle="1" w:styleId="CE23627B4B0A4CEEB3ACFDEDA77AEB6A">
    <w:name w:val="CE23627B4B0A4CEEB3ACFDEDA77AEB6A"/>
    <w:rsid w:val="00553397"/>
  </w:style>
  <w:style w:type="paragraph" w:customStyle="1" w:styleId="1F70044BCA6A4B66933AC5E57E837A23">
    <w:name w:val="1F70044BCA6A4B66933AC5E57E837A23"/>
    <w:rsid w:val="00553397"/>
  </w:style>
  <w:style w:type="paragraph" w:customStyle="1" w:styleId="255F2451468143B4A8412725C226E95B">
    <w:name w:val="255F2451468143B4A8412725C226E95B"/>
    <w:rsid w:val="00553397"/>
  </w:style>
  <w:style w:type="paragraph" w:customStyle="1" w:styleId="5B63EDABAE8842008788B077AFD10FF4">
    <w:name w:val="5B63EDABAE8842008788B077AFD10FF4"/>
    <w:rsid w:val="00553397"/>
  </w:style>
  <w:style w:type="paragraph" w:customStyle="1" w:styleId="A4440F44E7A641E1BF06A6752D8D27E8">
    <w:name w:val="A4440F44E7A641E1BF06A6752D8D27E8"/>
    <w:rsid w:val="00553397"/>
  </w:style>
  <w:style w:type="paragraph" w:customStyle="1" w:styleId="FE7BF4471F384B06B7B5251002F1EFAF">
    <w:name w:val="FE7BF4471F384B06B7B5251002F1EFAF"/>
    <w:rsid w:val="00553397"/>
  </w:style>
  <w:style w:type="paragraph" w:customStyle="1" w:styleId="C808588FE8194AFAABBFB4E685C70CCA">
    <w:name w:val="C808588FE8194AFAABBFB4E685C70CCA"/>
    <w:rsid w:val="00553397"/>
  </w:style>
  <w:style w:type="paragraph" w:customStyle="1" w:styleId="00587F0866274EE3A56A67B261E03DEF">
    <w:name w:val="00587F0866274EE3A56A67B261E03DEF"/>
    <w:rsid w:val="00553397"/>
  </w:style>
  <w:style w:type="paragraph" w:customStyle="1" w:styleId="62F7D4FA902B47769B38229AB7908843">
    <w:name w:val="62F7D4FA902B47769B38229AB7908843"/>
    <w:rsid w:val="00553397"/>
  </w:style>
  <w:style w:type="paragraph" w:customStyle="1" w:styleId="0F58124DC1F04063B48C817C37E7C480">
    <w:name w:val="0F58124DC1F04063B48C817C37E7C480"/>
    <w:rsid w:val="00553397"/>
  </w:style>
  <w:style w:type="paragraph" w:customStyle="1" w:styleId="F3A430FF95004E6AAEBB4E8B6F328A07">
    <w:name w:val="F3A430FF95004E6AAEBB4E8B6F328A07"/>
    <w:rsid w:val="00553397"/>
  </w:style>
  <w:style w:type="paragraph" w:customStyle="1" w:styleId="9B62E06FA0C541C4AA89C38E1C37B57F">
    <w:name w:val="9B62E06FA0C541C4AA89C38E1C37B57F"/>
    <w:rsid w:val="00553397"/>
  </w:style>
  <w:style w:type="paragraph" w:customStyle="1" w:styleId="65E9A03EF29E4742B1E4F177126A5564">
    <w:name w:val="65E9A03EF29E4742B1E4F177126A5564"/>
    <w:rsid w:val="00553397"/>
  </w:style>
  <w:style w:type="paragraph" w:customStyle="1" w:styleId="28D1F94579004C4F83A8192252742D70">
    <w:name w:val="28D1F94579004C4F83A8192252742D70"/>
    <w:rsid w:val="00553397"/>
  </w:style>
  <w:style w:type="paragraph" w:customStyle="1" w:styleId="43147FF02991450F9C0F3BE4B4FD98DD">
    <w:name w:val="43147FF02991450F9C0F3BE4B4FD98DD"/>
    <w:rsid w:val="00553397"/>
  </w:style>
  <w:style w:type="paragraph" w:customStyle="1" w:styleId="B14A9B6DED974D1BA611C32465794B39">
    <w:name w:val="B14A9B6DED974D1BA611C32465794B39"/>
    <w:rsid w:val="00553397"/>
  </w:style>
  <w:style w:type="paragraph" w:customStyle="1" w:styleId="7E3855A1E47D4114B243983CCF2DF2E2">
    <w:name w:val="7E3855A1E47D4114B243983CCF2DF2E2"/>
    <w:rsid w:val="00553397"/>
  </w:style>
  <w:style w:type="paragraph" w:customStyle="1" w:styleId="2021AE2E2822432AA9AC2A03C67A6EBB">
    <w:name w:val="2021AE2E2822432AA9AC2A03C67A6EBB"/>
    <w:rsid w:val="00553397"/>
  </w:style>
  <w:style w:type="paragraph" w:customStyle="1" w:styleId="E591168E2D714EAFB7E33FA79F5DF996">
    <w:name w:val="E591168E2D714EAFB7E33FA79F5DF996"/>
    <w:rsid w:val="00553397"/>
  </w:style>
  <w:style w:type="paragraph" w:customStyle="1" w:styleId="91CB873CF1D748A996E9DE9F2E9D7003">
    <w:name w:val="91CB873CF1D748A996E9DE9F2E9D7003"/>
    <w:rsid w:val="00553397"/>
  </w:style>
  <w:style w:type="paragraph" w:customStyle="1" w:styleId="760478FF082F48BD8F37EE0B1EA40E45">
    <w:name w:val="760478FF082F48BD8F37EE0B1EA40E45"/>
    <w:rsid w:val="00553397"/>
  </w:style>
  <w:style w:type="paragraph" w:customStyle="1" w:styleId="D847D35BDD4F474DB88078C35B02E9F9">
    <w:name w:val="D847D35BDD4F474DB88078C35B02E9F9"/>
    <w:rsid w:val="00553397"/>
  </w:style>
  <w:style w:type="paragraph" w:customStyle="1" w:styleId="3A185637332343EBBFBB0A5556A6B3F8">
    <w:name w:val="3A185637332343EBBFBB0A5556A6B3F8"/>
    <w:rsid w:val="00553397"/>
  </w:style>
  <w:style w:type="paragraph" w:customStyle="1" w:styleId="C6CCB54BFC314A6982188B09DC8E9A06">
    <w:name w:val="C6CCB54BFC314A6982188B09DC8E9A06"/>
    <w:rsid w:val="00553397"/>
  </w:style>
  <w:style w:type="paragraph" w:customStyle="1" w:styleId="5963DE3DCB654F5EBCED10ADA77C89E6">
    <w:name w:val="5963DE3DCB654F5EBCED10ADA77C89E6"/>
    <w:rsid w:val="00553397"/>
  </w:style>
  <w:style w:type="paragraph" w:customStyle="1" w:styleId="10669E79BDDE46768D1530C82CB294C9">
    <w:name w:val="10669E79BDDE46768D1530C82CB294C9"/>
    <w:rsid w:val="00553397"/>
  </w:style>
  <w:style w:type="paragraph" w:customStyle="1" w:styleId="1317F7A3241B4E11889E15C7447F25D0">
    <w:name w:val="1317F7A3241B4E11889E15C7447F25D0"/>
    <w:rsid w:val="00553397"/>
  </w:style>
  <w:style w:type="paragraph" w:customStyle="1" w:styleId="BC5177F089744E70B7758D43BE45B6CD">
    <w:name w:val="BC5177F089744E70B7758D43BE45B6CD"/>
    <w:rsid w:val="00553397"/>
  </w:style>
  <w:style w:type="paragraph" w:customStyle="1" w:styleId="F2EB1DBF82D840D29A1D88DAC475B189">
    <w:name w:val="F2EB1DBF82D840D29A1D88DAC475B189"/>
    <w:rsid w:val="00553397"/>
  </w:style>
  <w:style w:type="paragraph" w:customStyle="1" w:styleId="73BD5538B4B74C5FAD2B89BE6883B7D0">
    <w:name w:val="73BD5538B4B74C5FAD2B89BE6883B7D0"/>
    <w:rsid w:val="00553397"/>
  </w:style>
  <w:style w:type="paragraph" w:customStyle="1" w:styleId="F9726706E3354B28881570017C842DE1">
    <w:name w:val="F9726706E3354B28881570017C842DE1"/>
    <w:rsid w:val="00553397"/>
  </w:style>
  <w:style w:type="paragraph" w:customStyle="1" w:styleId="A2B75D0F8A114EE997E94733A7B45EF2">
    <w:name w:val="A2B75D0F8A114EE997E94733A7B45EF2"/>
    <w:rsid w:val="00553397"/>
  </w:style>
  <w:style w:type="paragraph" w:customStyle="1" w:styleId="B3C5F7F7F6354AB28F63361FF06C8AF5">
    <w:name w:val="B3C5F7F7F6354AB28F63361FF06C8AF5"/>
    <w:rsid w:val="00553397"/>
  </w:style>
  <w:style w:type="paragraph" w:customStyle="1" w:styleId="14B0D79CB7F140FF9AC05FB4905F3450">
    <w:name w:val="14B0D79CB7F140FF9AC05FB4905F3450"/>
    <w:rsid w:val="00553397"/>
  </w:style>
  <w:style w:type="paragraph" w:customStyle="1" w:styleId="FF08FECCF1654877903BADBDB7BE8288">
    <w:name w:val="FF08FECCF1654877903BADBDB7BE8288"/>
    <w:rsid w:val="00553397"/>
  </w:style>
  <w:style w:type="paragraph" w:customStyle="1" w:styleId="567E51C96CAC4D6EB3B71BBA934D9E21">
    <w:name w:val="567E51C96CAC4D6EB3B71BBA934D9E21"/>
    <w:rsid w:val="00553397"/>
  </w:style>
  <w:style w:type="paragraph" w:customStyle="1" w:styleId="EE0320F38B6D4A03A6EB82EC9FD0A02C">
    <w:name w:val="EE0320F38B6D4A03A6EB82EC9FD0A02C"/>
    <w:rsid w:val="00553397"/>
  </w:style>
  <w:style w:type="paragraph" w:customStyle="1" w:styleId="7F88CFFCC3DA493589E22FF9531EB2C4">
    <w:name w:val="7F88CFFCC3DA493589E22FF9531EB2C4"/>
    <w:rsid w:val="00553397"/>
  </w:style>
  <w:style w:type="paragraph" w:customStyle="1" w:styleId="CB7EBEE04F834CE580C158B19D1B1AA6">
    <w:name w:val="CB7EBEE04F834CE580C158B19D1B1AA6"/>
    <w:rsid w:val="00553397"/>
  </w:style>
  <w:style w:type="paragraph" w:customStyle="1" w:styleId="E91E22430F744CA78191EF49F3D951AE">
    <w:name w:val="E91E22430F744CA78191EF49F3D951AE"/>
    <w:rsid w:val="00553397"/>
  </w:style>
  <w:style w:type="paragraph" w:customStyle="1" w:styleId="06E647104E4147C58816B30230D7AA58">
    <w:name w:val="06E647104E4147C58816B30230D7AA58"/>
    <w:rsid w:val="00553397"/>
  </w:style>
  <w:style w:type="paragraph" w:customStyle="1" w:styleId="2FF027A0D6AC41E3A626EEA3F1670086">
    <w:name w:val="2FF027A0D6AC41E3A626EEA3F1670086"/>
    <w:rsid w:val="00553397"/>
  </w:style>
  <w:style w:type="paragraph" w:customStyle="1" w:styleId="7E96C393C3D54D53A2BEE2876C92D322">
    <w:name w:val="7E96C393C3D54D53A2BEE2876C92D322"/>
    <w:rsid w:val="00553397"/>
  </w:style>
  <w:style w:type="paragraph" w:customStyle="1" w:styleId="D7DB4B14DA914391A06C59F9787E57A8">
    <w:name w:val="D7DB4B14DA914391A06C59F9787E57A8"/>
    <w:rsid w:val="00553397"/>
  </w:style>
  <w:style w:type="paragraph" w:customStyle="1" w:styleId="E505F81BBACF4AB6A789E423E24A239F">
    <w:name w:val="E505F81BBACF4AB6A789E423E24A239F"/>
    <w:rsid w:val="00553397"/>
  </w:style>
  <w:style w:type="paragraph" w:customStyle="1" w:styleId="2A24F3821D724763860A6E1A5F29BF30">
    <w:name w:val="2A24F3821D724763860A6E1A5F29BF30"/>
    <w:rsid w:val="00553397"/>
  </w:style>
  <w:style w:type="paragraph" w:customStyle="1" w:styleId="52B4336C689F4691B2820D0BAC5D9FC7">
    <w:name w:val="52B4336C689F4691B2820D0BAC5D9FC7"/>
    <w:rsid w:val="00553397"/>
  </w:style>
  <w:style w:type="paragraph" w:customStyle="1" w:styleId="24655CE0DC8A4FAD9A85CCC44EDA1EBC">
    <w:name w:val="24655CE0DC8A4FAD9A85CCC44EDA1EBC"/>
    <w:rsid w:val="00553397"/>
  </w:style>
  <w:style w:type="paragraph" w:customStyle="1" w:styleId="0A238E84EC764DEF8B80C0017A1FB9A2">
    <w:name w:val="0A238E84EC764DEF8B80C0017A1FB9A2"/>
    <w:rsid w:val="00553397"/>
  </w:style>
  <w:style w:type="paragraph" w:customStyle="1" w:styleId="FB087D68CF45480EAAD43DF840896BEA11">
    <w:name w:val="FB087D68CF45480EAAD43DF840896BEA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1">
    <w:name w:val="1CFE97100358414DA827162ACB380DB0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1">
    <w:name w:val="B264F44B51FD492A81275B508084B69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1">
    <w:name w:val="C4F2722EA82B42D2B5930E97623F9844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1">
    <w:name w:val="EB9BCB422B8E4E768DCE745A13EEE27911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character" w:customStyle="1" w:styleId="StylePlaceholderTextBackground1">
    <w:name w:val="Style Placeholder Text + Background 1"/>
    <w:basedOn w:val="PlaceholderText"/>
    <w:rsid w:val="00FB28A5"/>
    <w:rPr>
      <w:vanish/>
      <w:color w:val="808080" w:themeColor="background1" w:themeShade="80"/>
    </w:rPr>
  </w:style>
  <w:style w:type="paragraph" w:customStyle="1" w:styleId="F3A430FF95004E6AAEBB4E8B6F328A071">
    <w:name w:val="F3A430FF95004E6AAEBB4E8B6F328A0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1">
    <w:name w:val="9B62E06FA0C541C4AA89C38E1C37B57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1">
    <w:name w:val="7E96C393C3D54D53A2BEE2876C92D32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7DB4B14DA914391A06C59F9787E57A81">
    <w:name w:val="D7DB4B14DA914391A06C59F9787E57A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05F81BBACF4AB6A789E423E24A239F1">
    <w:name w:val="E505F81BBACF4AB6A789E423E24A239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24F3821D724763860A6E1A5F29BF301">
    <w:name w:val="2A24F3821D724763860A6E1A5F29BF3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B4336C689F4691B2820D0BAC5D9FC71">
    <w:name w:val="52B4336C689F4691B2820D0BAC5D9FC7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655CE0DC8A4FAD9A85CCC44EDA1EBC1">
    <w:name w:val="24655CE0DC8A4FAD9A85CCC44EDA1EB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A238E84EC764DEF8B80C0017A1FB9A21">
    <w:name w:val="0A238E84EC764DEF8B80C0017A1FB9A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8">
    <w:name w:val="AF5E5BD27E1B4C6D9698029301F7971C8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6">
    <w:name w:val="B48DAFB579BE444184BB0E78F0953DB1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6">
    <w:name w:val="8F3775AA32304589A56AB6C6544D7E406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3">
    <w:name w:val="CA9EFCB37E0244DFB675E2CB4F2D58353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4">
    <w:name w:val="E9F7CF94403642A8BB49A8F6077CBA81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4">
    <w:name w:val="7240F2CEC4974F5F9EDF80C292B29838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4">
    <w:name w:val="EE40B2E363D64A80946EFC3D9FE1989D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4">
    <w:name w:val="03731B0E926847BD9553E9C7EE673802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4">
    <w:name w:val="1414F3FD39434FF6B273C841DC259F86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4">
    <w:name w:val="14E23A76445843E5B26C72536A1D3E9F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4">
    <w:name w:val="D55C56552DEC496F8C223121ADABB7B9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3">
    <w:name w:val="C1A8E4CC7D3943F19128AE11281DC06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3">
    <w:name w:val="B1E8C57E46734FB6AEFCCE448B2112F9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3">
    <w:name w:val="5182CC4477804682937987F3E0F994D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3">
    <w:name w:val="0086B2EC65F14554A36DF9C58F10545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3">
    <w:name w:val="A9E5CF1D4E68404CAF7FF78698C21524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3">
    <w:name w:val="0B852AB521BF424CA6B2D40F8BC9522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3">
    <w:name w:val="BE1469516ACC41CB8B637AE38997407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3">
    <w:name w:val="E7E02FB76A6C4BD1A11682B6F089EB2F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3">
    <w:name w:val="88FBDD21EFBE4EB6896EF9AAC27C673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2">
    <w:name w:val="A836B50081FD4916939C09BF1CD8E913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2">
    <w:name w:val="B8363379306548AB865FE11411D2C9A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2">
    <w:name w:val="0C1F70CC399B43BA95A6473943EE6FB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2">
    <w:name w:val="B83EB292D91F4BF0B4B1F45F594CEAC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2">
    <w:name w:val="76D43C2CE41249C883F817C4DE20DD0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2">
    <w:name w:val="E34F3BEDF3A641738AAA421E05B3A39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2">
    <w:name w:val="699A654B81C04F52BF8C33A22B6F9BDC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2">
    <w:name w:val="B22D6E59242F42B2BB0CCD9F79AB5C2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2">
    <w:name w:val="C1F08E483F464D2293D227668ACD38DD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2">
    <w:name w:val="32B7B27055404A86AE70E7A14C4F3D8F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2">
    <w:name w:val="D2CC24918B8B4BFF9768B01BEFE1F1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2">
    <w:name w:val="0AD7B109DC734B549854F682252DC0C0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2">
    <w:name w:val="3FF7F08D256648E694C95855BF0393B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2">
    <w:name w:val="50F58FADBF024A7F851392FC365694B2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2">
    <w:name w:val="5E75F47DE70345CEA3DCF75D87B889C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2">
    <w:name w:val="3F32AF126F4342DE9E879DF3B33E8E6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1">
    <w:name w:val="007ABD5DC5E944E1975ABCFAA63E7A6B1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2">
    <w:name w:val="965D2C4D811D425FAE3EF5C60FBA548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2">
    <w:name w:val="FBE07BBCEE674254907787CE3409D12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2">
    <w:name w:val="5A3DD1D589F944CCB6142900624E12C6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2">
    <w:name w:val="835CC44456844E5DB83DEAAB0C3356D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2">
    <w:name w:val="1ABDD0D4A20B4182B9379F34BE91F84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2">
    <w:name w:val="22E8B1EA71944089A437876B908837D5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2">
    <w:name w:val="4D3FFDEBC1BB471E8616DFB2E1178810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2">
    <w:name w:val="0179A89ECB3A47519FECA713E861C404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2">
    <w:name w:val="BF69AE90495B496F8D44ADA01C05357B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2">
    <w:name w:val="D0D54DED233845BDBF23031377B5EFC9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2">
    <w:name w:val="D5817FF0937D4C8D95B54BCC3626290E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2">
    <w:name w:val="2269E31D8B974CA1AA8794CB33DBE69C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9EE43D3C6A44BCDA34B10F7DF830552">
    <w:name w:val="79EE43D3C6A44BCDA34B10F7DF830552"/>
    <w:rsid w:val="00553397"/>
  </w:style>
  <w:style w:type="paragraph" w:customStyle="1" w:styleId="057052A22DC2442F9ED5964E3FB3BCEE">
    <w:name w:val="057052A22DC2442F9ED5964E3FB3BCEE"/>
    <w:rsid w:val="00553397"/>
  </w:style>
  <w:style w:type="paragraph" w:customStyle="1" w:styleId="193C64CE63D044CD936CA432C5806D9B">
    <w:name w:val="193C64CE63D044CD936CA432C5806D9B"/>
    <w:rsid w:val="00553397"/>
  </w:style>
  <w:style w:type="paragraph" w:customStyle="1" w:styleId="C6485564383D4B3DAFDD6C2FCEA782D8">
    <w:name w:val="C6485564383D4B3DAFDD6C2FCEA782D8"/>
    <w:rsid w:val="00553397"/>
  </w:style>
  <w:style w:type="paragraph" w:customStyle="1" w:styleId="906B26C94B044B95BC4C6489A5C530B3">
    <w:name w:val="906B26C94B044B95BC4C6489A5C530B3"/>
    <w:rsid w:val="00553397"/>
  </w:style>
  <w:style w:type="paragraph" w:customStyle="1" w:styleId="0B622E1A16F24EC8B75672E55C5C5934">
    <w:name w:val="0B622E1A16F24EC8B75672E55C5C5934"/>
    <w:rsid w:val="00553397"/>
  </w:style>
  <w:style w:type="paragraph" w:customStyle="1" w:styleId="6D289CFBAA3D4075B91AB2520FE15933">
    <w:name w:val="6D289CFBAA3D4075B91AB2520FE15933"/>
    <w:rsid w:val="00553397"/>
  </w:style>
  <w:style w:type="paragraph" w:customStyle="1" w:styleId="C5DD09AA8DDF4C838167014F3578E553">
    <w:name w:val="C5DD09AA8DDF4C838167014F3578E553"/>
    <w:rsid w:val="00553397"/>
  </w:style>
  <w:style w:type="paragraph" w:customStyle="1" w:styleId="7DA3ADEF48054D62A82424879906CCDC">
    <w:name w:val="7DA3ADEF48054D62A82424879906CCDC"/>
    <w:rsid w:val="00553397"/>
  </w:style>
  <w:style w:type="paragraph" w:customStyle="1" w:styleId="E9ABA5D9303342C48A76AA37FFF0D270">
    <w:name w:val="E9ABA5D9303342C48A76AA37FFF0D270"/>
    <w:rsid w:val="00553397"/>
  </w:style>
  <w:style w:type="paragraph" w:customStyle="1" w:styleId="0D470ADEE23A462395A29F222D6B29F6">
    <w:name w:val="0D470ADEE23A462395A29F222D6B29F6"/>
    <w:rsid w:val="00553397"/>
  </w:style>
  <w:style w:type="paragraph" w:customStyle="1" w:styleId="7077393A16FB43F6A43A45094C24E8FB">
    <w:name w:val="7077393A16FB43F6A43A45094C24E8FB"/>
    <w:rsid w:val="00553397"/>
  </w:style>
  <w:style w:type="paragraph" w:customStyle="1" w:styleId="E979C2B65DAF44279C6F1F5033B5062C">
    <w:name w:val="E979C2B65DAF44279C6F1F5033B5062C"/>
    <w:rsid w:val="00553397"/>
  </w:style>
  <w:style w:type="paragraph" w:customStyle="1" w:styleId="93A4029587AC4F3199C3471B829B29F8">
    <w:name w:val="93A4029587AC4F3199C3471B829B29F8"/>
    <w:rsid w:val="00553397"/>
  </w:style>
  <w:style w:type="paragraph" w:customStyle="1" w:styleId="4B0B9E46D61545368EA1B23179E6CD8D">
    <w:name w:val="4B0B9E46D61545368EA1B23179E6CD8D"/>
    <w:rsid w:val="00553397"/>
  </w:style>
  <w:style w:type="paragraph" w:customStyle="1" w:styleId="F7FB333438634FE0B3AD670BA9DAA8BD">
    <w:name w:val="F7FB333438634FE0B3AD670BA9DAA8BD"/>
    <w:rsid w:val="00553397"/>
  </w:style>
  <w:style w:type="paragraph" w:customStyle="1" w:styleId="6C5200AC6AF04416A68AAEDF28A66AC5">
    <w:name w:val="6C5200AC6AF04416A68AAEDF28A66AC5"/>
    <w:rsid w:val="00553397"/>
  </w:style>
  <w:style w:type="paragraph" w:customStyle="1" w:styleId="C2CF941A4A6246778C7A99E56981D9D3">
    <w:name w:val="C2CF941A4A6246778C7A99E56981D9D3"/>
    <w:rsid w:val="00553397"/>
  </w:style>
  <w:style w:type="paragraph" w:customStyle="1" w:styleId="164D207C7FAC4953B00D96FC84691FF3">
    <w:name w:val="164D207C7FAC4953B00D96FC84691FF3"/>
    <w:rsid w:val="00553397"/>
  </w:style>
  <w:style w:type="paragraph" w:customStyle="1" w:styleId="FB087D68CF45480EAAD43DF840896BEA12">
    <w:name w:val="FB087D68CF45480EAAD43DF840896BEA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2">
    <w:name w:val="1CFE97100358414DA827162ACB380DB0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2">
    <w:name w:val="B264F44B51FD492A81275B508084B69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2">
    <w:name w:val="C4F2722EA82B42D2B5930E97623F9844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2">
    <w:name w:val="EB9BCB422B8E4E768DCE745A13EEE27912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2">
    <w:name w:val="F3A430FF95004E6AAEBB4E8B6F328A07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2">
    <w:name w:val="9B62E06FA0C541C4AA89C38E1C37B57F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2">
    <w:name w:val="7E96C393C3D54D53A2BEE2876C92D3222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57052A22DC2442F9ED5964E3FB3BCEE1">
    <w:name w:val="057052A22DC2442F9ED5964E3FB3BCEE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5DD09AA8DDF4C838167014F3578E5531">
    <w:name w:val="C5DD09AA8DDF4C838167014F3578E55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79C2B65DAF44279C6F1F5033B5062C1">
    <w:name w:val="E979C2B65DAF44279C6F1F5033B5062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C5200AC6AF04416A68AAEDF28A66AC51">
    <w:name w:val="6C5200AC6AF04416A68AAEDF28A66AC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CF941A4A6246778C7A99E56981D9D31">
    <w:name w:val="C2CF941A4A6246778C7A99E56981D9D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4D207C7FAC4953B00D96FC84691FF31">
    <w:name w:val="164D207C7FAC4953B00D96FC84691FF3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9">
    <w:name w:val="AF5E5BD27E1B4C6D9698029301F7971C9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7">
    <w:name w:val="B48DAFB579BE444184BB0E78F0953DB1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7">
    <w:name w:val="8F3775AA32304589A56AB6C6544D7E407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4">
    <w:name w:val="CA9EFCB37E0244DFB675E2CB4F2D58354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5">
    <w:name w:val="E9F7CF94403642A8BB49A8F6077CBA81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5">
    <w:name w:val="7240F2CEC4974F5F9EDF80C292B29838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5">
    <w:name w:val="EE40B2E363D64A80946EFC3D9FE1989D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5">
    <w:name w:val="03731B0E926847BD9553E9C7EE673802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5">
    <w:name w:val="1414F3FD39434FF6B273C841DC259F86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5">
    <w:name w:val="14E23A76445843E5B26C72536A1D3E9F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5">
    <w:name w:val="D55C56552DEC496F8C223121ADABB7B9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4">
    <w:name w:val="C1A8E4CC7D3943F19128AE11281DC06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4">
    <w:name w:val="B1E8C57E46734FB6AEFCCE448B2112F9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4">
    <w:name w:val="5182CC4477804682937987F3E0F994D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4">
    <w:name w:val="0086B2EC65F14554A36DF9C58F10545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4">
    <w:name w:val="A9E5CF1D4E68404CAF7FF78698C21524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4">
    <w:name w:val="0B852AB521BF424CA6B2D40F8BC9522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4">
    <w:name w:val="BE1469516ACC41CB8B637AE38997407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4">
    <w:name w:val="E7E02FB76A6C4BD1A11682B6F089EB2F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4">
    <w:name w:val="88FBDD21EFBE4EB6896EF9AAC27C673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3">
    <w:name w:val="A836B50081FD4916939C09BF1CD8E913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3">
    <w:name w:val="B8363379306548AB865FE11411D2C9A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3">
    <w:name w:val="0C1F70CC399B43BA95A6473943EE6FB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3">
    <w:name w:val="B83EB292D91F4BF0B4B1F45F594CEAC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3">
    <w:name w:val="76D43C2CE41249C883F817C4DE20DD0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3">
    <w:name w:val="E34F3BEDF3A641738AAA421E05B3A39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3">
    <w:name w:val="699A654B81C04F52BF8C33A22B6F9BDC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3">
    <w:name w:val="B22D6E59242F42B2BB0CCD9F79AB5C2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3">
    <w:name w:val="C1F08E483F464D2293D227668ACD38DD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3">
    <w:name w:val="32B7B27055404A86AE70E7A14C4F3D8F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3">
    <w:name w:val="D2CC24918B8B4BFF9768B01BEFE1F1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3">
    <w:name w:val="0AD7B109DC734B549854F682252DC0C0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3">
    <w:name w:val="3FF7F08D256648E694C95855BF0393B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3">
    <w:name w:val="50F58FADBF024A7F851392FC365694B2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3">
    <w:name w:val="5E75F47DE70345CEA3DCF75D87B889C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3">
    <w:name w:val="3F32AF126F4342DE9E879DF3B33E8E6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2">
    <w:name w:val="007ABD5DC5E944E1975ABCFAA63E7A6B2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3">
    <w:name w:val="965D2C4D811D425FAE3EF5C60FBA548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3">
    <w:name w:val="FBE07BBCEE674254907787CE3409D12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3">
    <w:name w:val="5A3DD1D589F944CCB6142900624E12C6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3">
    <w:name w:val="835CC44456844E5DB83DEAAB0C3356D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3">
    <w:name w:val="1ABDD0D4A20B4182B9379F34BE91F84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3">
    <w:name w:val="22E8B1EA71944089A437876B908837D5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3">
    <w:name w:val="4D3FFDEBC1BB471E8616DFB2E1178810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3">
    <w:name w:val="0179A89ECB3A47519FECA713E861C404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3">
    <w:name w:val="BF69AE90495B496F8D44ADA01C05357B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3">
    <w:name w:val="D0D54DED233845BDBF23031377B5EFC9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3">
    <w:name w:val="D5817FF0937D4C8D95B54BCC3626290E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3">
    <w:name w:val="2269E31D8B974CA1AA8794CB33DBE69C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BD7B019D7644409808DBF575E92C11">
    <w:name w:val="EBBD7B019D7644409808DBF575E92C11"/>
    <w:rsid w:val="00553397"/>
  </w:style>
  <w:style w:type="paragraph" w:customStyle="1" w:styleId="B0EE902E793D4D9B81EE38F2DF579851">
    <w:name w:val="B0EE902E793D4D9B81EE38F2DF579851"/>
    <w:rsid w:val="00553397"/>
  </w:style>
  <w:style w:type="paragraph" w:customStyle="1" w:styleId="50E43ABCA2AA4268BAA1FCDF8CA12386">
    <w:name w:val="50E43ABCA2AA4268BAA1FCDF8CA12386"/>
    <w:rsid w:val="00553397"/>
  </w:style>
  <w:style w:type="paragraph" w:customStyle="1" w:styleId="0DF20C0D6E42498E966767D8359DA793">
    <w:name w:val="0DF20C0D6E42498E966767D8359DA793"/>
    <w:rsid w:val="00553397"/>
  </w:style>
  <w:style w:type="paragraph" w:customStyle="1" w:styleId="D4988D0DA7A543A3A3EF52BE93EAAF00">
    <w:name w:val="D4988D0DA7A543A3A3EF52BE93EAAF00"/>
    <w:rsid w:val="00553397"/>
  </w:style>
  <w:style w:type="paragraph" w:customStyle="1" w:styleId="8D742E85663746228EC81C7C196E9623">
    <w:name w:val="8D742E85663746228EC81C7C196E9623"/>
    <w:rsid w:val="00553397"/>
  </w:style>
  <w:style w:type="paragraph" w:customStyle="1" w:styleId="71910DDE6E254B22A38578949860143C">
    <w:name w:val="71910DDE6E254B22A38578949860143C"/>
    <w:rsid w:val="00553397"/>
  </w:style>
  <w:style w:type="paragraph" w:customStyle="1" w:styleId="8092AB58455F4CBA93A4DB2DF03CA63B">
    <w:name w:val="8092AB58455F4CBA93A4DB2DF03CA63B"/>
    <w:rsid w:val="00553397"/>
  </w:style>
  <w:style w:type="paragraph" w:customStyle="1" w:styleId="885F0B33D3F5429387595EE36B9747FF">
    <w:name w:val="885F0B33D3F5429387595EE36B9747FF"/>
    <w:rsid w:val="00553397"/>
  </w:style>
  <w:style w:type="paragraph" w:customStyle="1" w:styleId="E365121E78BD42B2A24168E72D5DD3B4">
    <w:name w:val="E365121E78BD42B2A24168E72D5DD3B4"/>
    <w:rsid w:val="00553397"/>
  </w:style>
  <w:style w:type="paragraph" w:customStyle="1" w:styleId="FFFDE02EBE934745BD94DA34FD2289EF">
    <w:name w:val="FFFDE02EBE934745BD94DA34FD2289EF"/>
    <w:rsid w:val="00553397"/>
  </w:style>
  <w:style w:type="paragraph" w:customStyle="1" w:styleId="5D096C8E31C746F588C4D6239E326F8B">
    <w:name w:val="5D096C8E31C746F588C4D6239E326F8B"/>
    <w:rsid w:val="00553397"/>
  </w:style>
  <w:style w:type="paragraph" w:customStyle="1" w:styleId="65D3F1CC441F4FD6B8D3B13A0A52FB1B">
    <w:name w:val="65D3F1CC441F4FD6B8D3B13A0A52FB1B"/>
    <w:rsid w:val="00553397"/>
  </w:style>
  <w:style w:type="paragraph" w:customStyle="1" w:styleId="C3C8E9BDA3854F54AB04526860D8B2AC">
    <w:name w:val="C3C8E9BDA3854F54AB04526860D8B2AC"/>
    <w:rsid w:val="00553397"/>
  </w:style>
  <w:style w:type="paragraph" w:customStyle="1" w:styleId="E2A9A50B119843A780C5A76152A57B18">
    <w:name w:val="E2A9A50B119843A780C5A76152A57B18"/>
    <w:rsid w:val="00553397"/>
  </w:style>
  <w:style w:type="paragraph" w:customStyle="1" w:styleId="2143A1FFB2A14BBD9100B966076B55F0">
    <w:name w:val="2143A1FFB2A14BBD9100B966076B55F0"/>
    <w:rsid w:val="00553397"/>
  </w:style>
  <w:style w:type="paragraph" w:customStyle="1" w:styleId="1C0406BA825948198664B1486F5B11C1">
    <w:name w:val="1C0406BA825948198664B1486F5B11C1"/>
    <w:rsid w:val="00553397"/>
  </w:style>
  <w:style w:type="paragraph" w:customStyle="1" w:styleId="C140192C2C0B4C4F81423B5539227A15">
    <w:name w:val="C140192C2C0B4C4F81423B5539227A15"/>
    <w:rsid w:val="00553397"/>
  </w:style>
  <w:style w:type="paragraph" w:customStyle="1" w:styleId="1BED8E75722D4BF690F4003819EC06E2">
    <w:name w:val="1BED8E75722D4BF690F4003819EC06E2"/>
    <w:rsid w:val="00553397"/>
  </w:style>
  <w:style w:type="paragraph" w:customStyle="1" w:styleId="5C805819290947208B432188604F9F76">
    <w:name w:val="5C805819290947208B432188604F9F76"/>
    <w:rsid w:val="00553397"/>
  </w:style>
  <w:style w:type="paragraph" w:customStyle="1" w:styleId="914AA5613AAF40EF8FBC142EA8A03662">
    <w:name w:val="914AA5613AAF40EF8FBC142EA8A03662"/>
    <w:rsid w:val="00553397"/>
  </w:style>
  <w:style w:type="paragraph" w:customStyle="1" w:styleId="919DBFA8443443A1AC39A9DBE6B0E93D">
    <w:name w:val="919DBFA8443443A1AC39A9DBE6B0E93D"/>
    <w:rsid w:val="00553397"/>
  </w:style>
  <w:style w:type="paragraph" w:customStyle="1" w:styleId="B67C95C268D0491D8A8D7EFFCFB915A6">
    <w:name w:val="B67C95C268D0491D8A8D7EFFCFB915A6"/>
    <w:rsid w:val="00553397"/>
  </w:style>
  <w:style w:type="paragraph" w:customStyle="1" w:styleId="FF695D3CAB2540BA9D7CE9B329F071DB">
    <w:name w:val="FF695D3CAB2540BA9D7CE9B329F071DB"/>
    <w:rsid w:val="00553397"/>
  </w:style>
  <w:style w:type="paragraph" w:customStyle="1" w:styleId="F3276B7CF2A0466D91238AFA1D155C26">
    <w:name w:val="F3276B7CF2A0466D91238AFA1D155C26"/>
    <w:rsid w:val="00553397"/>
  </w:style>
  <w:style w:type="paragraph" w:customStyle="1" w:styleId="15335D5EEB3A4119B112ABA0D476A612">
    <w:name w:val="15335D5EEB3A4119B112ABA0D476A612"/>
    <w:rsid w:val="00553397"/>
  </w:style>
  <w:style w:type="paragraph" w:customStyle="1" w:styleId="325ED50BF31845748F3F7E0110FA1979">
    <w:name w:val="325ED50BF31845748F3F7E0110FA1979"/>
    <w:rsid w:val="00553397"/>
  </w:style>
  <w:style w:type="paragraph" w:customStyle="1" w:styleId="E182F9F391A04B0A8A919B6768E58174">
    <w:name w:val="E182F9F391A04B0A8A919B6768E58174"/>
    <w:rsid w:val="00553397"/>
  </w:style>
  <w:style w:type="paragraph" w:customStyle="1" w:styleId="88CC571F15BC4BD6A7BF21395D34E96F">
    <w:name w:val="88CC571F15BC4BD6A7BF21395D34E96F"/>
    <w:rsid w:val="00553397"/>
  </w:style>
  <w:style w:type="paragraph" w:customStyle="1" w:styleId="B0DF5C8E695248DBB87107E01F1A3B16">
    <w:name w:val="B0DF5C8E695248DBB87107E01F1A3B16"/>
    <w:rsid w:val="00553397"/>
  </w:style>
  <w:style w:type="paragraph" w:customStyle="1" w:styleId="E3D29126AB3A463C97D762FF403697D0">
    <w:name w:val="E3D29126AB3A463C97D762FF403697D0"/>
    <w:rsid w:val="00553397"/>
  </w:style>
  <w:style w:type="paragraph" w:customStyle="1" w:styleId="C6DC84F6791C4B68B3EE0C2DD4D1DFEA">
    <w:name w:val="C6DC84F6791C4B68B3EE0C2DD4D1DFEA"/>
    <w:rsid w:val="00553397"/>
  </w:style>
  <w:style w:type="paragraph" w:customStyle="1" w:styleId="FBDA19F1495D464E9D8DE91B5F7BBC66">
    <w:name w:val="FBDA19F1495D464E9D8DE91B5F7BBC66"/>
    <w:rsid w:val="00553397"/>
  </w:style>
  <w:style w:type="paragraph" w:customStyle="1" w:styleId="79583B804EC141CFA88F9B12C3487855">
    <w:name w:val="79583B804EC141CFA88F9B12C3487855"/>
    <w:rsid w:val="00553397"/>
  </w:style>
  <w:style w:type="paragraph" w:customStyle="1" w:styleId="E7A091F71F584110A8243AF2EE3BE5D8">
    <w:name w:val="E7A091F71F584110A8243AF2EE3BE5D8"/>
    <w:rsid w:val="00553397"/>
  </w:style>
  <w:style w:type="paragraph" w:customStyle="1" w:styleId="A6491DFA1E8A4DA9B05BAD6D2B238EEB">
    <w:name w:val="A6491DFA1E8A4DA9B05BAD6D2B238EEB"/>
    <w:rsid w:val="00553397"/>
  </w:style>
  <w:style w:type="paragraph" w:customStyle="1" w:styleId="FEE5F2C57A174BA9A00A0591F733718D">
    <w:name w:val="FEE5F2C57A174BA9A00A0591F733718D"/>
    <w:rsid w:val="00553397"/>
  </w:style>
  <w:style w:type="paragraph" w:customStyle="1" w:styleId="B58089E94A564F35923074EECA985E54">
    <w:name w:val="B58089E94A564F35923074EECA985E54"/>
    <w:rsid w:val="00553397"/>
  </w:style>
  <w:style w:type="paragraph" w:customStyle="1" w:styleId="FB087D68CF45480EAAD43DF840896BEA13">
    <w:name w:val="FB087D68CF45480EAAD43DF840896BEA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3">
    <w:name w:val="1CFE97100358414DA827162ACB380DB0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3">
    <w:name w:val="B264F44B51FD492A81275B508084B69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3">
    <w:name w:val="C4F2722EA82B42D2B5930E97623F9844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3">
    <w:name w:val="EB9BCB422B8E4E768DCE745A13EEE27913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3">
    <w:name w:val="F3A430FF95004E6AAEBB4E8B6F328A07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3">
    <w:name w:val="9B62E06FA0C541C4AA89C38E1C37B57F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96C393C3D54D53A2BEE2876C92D3223">
    <w:name w:val="7E96C393C3D54D53A2BEE2876C92D3223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BD7B019D7644409808DBF575E92C111">
    <w:name w:val="EBBD7B019D7644409808DBF575E92C1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910DDE6E254B22A38578949860143C1">
    <w:name w:val="71910DDE6E254B22A38578949860143C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096C8E31C746F588C4D6239E326F8B1">
    <w:name w:val="5D096C8E31C746F588C4D6239E326F8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43A1FFB2A14BBD9100B966076B55F01">
    <w:name w:val="2143A1FFB2A14BBD9100B966076B55F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0406BA825948198664B1486F5B11C11">
    <w:name w:val="1C0406BA825948198664B1486F5B11C1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ED8E75722D4BF690F4003819EC06E21">
    <w:name w:val="1BED8E75722D4BF690F4003819EC06E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805819290947208B432188604F9F761">
    <w:name w:val="5C805819290947208B432188604F9F7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4AA5613AAF40EF8FBC142EA8A036621">
    <w:name w:val="914AA5613AAF40EF8FBC142EA8A0366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19DBFA8443443A1AC39A9DBE6B0E93D1">
    <w:name w:val="919DBFA8443443A1AC39A9DBE6B0E93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F695D3CAB2540BA9D7CE9B329F071DB1">
    <w:name w:val="FF695D3CAB2540BA9D7CE9B329F071DB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276B7CF2A0466D91238AFA1D155C261">
    <w:name w:val="F3276B7CF2A0466D91238AFA1D155C2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335D5EEB3A4119B112ABA0D476A6121">
    <w:name w:val="15335D5EEB3A4119B112ABA0D476A612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5ED50BF31845748F3F7E0110FA19791">
    <w:name w:val="325ED50BF31845748F3F7E0110FA1979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82F9F391A04B0A8A919B6768E581741">
    <w:name w:val="E182F9F391A04B0A8A919B6768E5817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CC571F15BC4BD6A7BF21395D34E96F1">
    <w:name w:val="88CC571F15BC4BD6A7BF21395D34E96F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F5C8E695248DBB87107E01F1A3B161">
    <w:name w:val="B0DF5C8E695248DBB87107E01F1A3B1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3D29126AB3A463C97D762FF403697D01">
    <w:name w:val="E3D29126AB3A463C97D762FF403697D0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DA19F1495D464E9D8DE91B5F7BBC661">
    <w:name w:val="FBDA19F1495D464E9D8DE91B5F7BBC66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9583B804EC141CFA88F9B12C34878551">
    <w:name w:val="79583B804EC141CFA88F9B12C3487855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A091F71F584110A8243AF2EE3BE5D81">
    <w:name w:val="E7A091F71F584110A8243AF2EE3BE5D8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EE5F2C57A174BA9A00A0591F733718D1">
    <w:name w:val="FEE5F2C57A174BA9A00A0591F733718D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58089E94A564F35923074EECA985E541">
    <w:name w:val="B58089E94A564F35923074EECA985E541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0">
    <w:name w:val="AF5E5BD27E1B4C6D9698029301F7971C10"/>
    <w:rsid w:val="00553397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8">
    <w:name w:val="B48DAFB579BE444184BB0E78F0953DB1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8">
    <w:name w:val="8F3775AA32304589A56AB6C6544D7E408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5">
    <w:name w:val="CA9EFCB37E0244DFB675E2CB4F2D58355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6">
    <w:name w:val="E9F7CF94403642A8BB49A8F6077CBA81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6">
    <w:name w:val="7240F2CEC4974F5F9EDF80C292B29838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6">
    <w:name w:val="EE40B2E363D64A80946EFC3D9FE1989D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6">
    <w:name w:val="03731B0E926847BD9553E9C7EE673802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6">
    <w:name w:val="1414F3FD39434FF6B273C841DC259F86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6">
    <w:name w:val="14E23A76445843E5B26C72536A1D3E9F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6">
    <w:name w:val="D55C56552DEC496F8C223121ADABB7B96"/>
    <w:rsid w:val="00553397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5">
    <w:name w:val="C1A8E4CC7D3943F19128AE11281DC06E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5">
    <w:name w:val="B1E8C57E46734FB6AEFCCE448B2112F9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5">
    <w:name w:val="5182CC4477804682937987F3E0F994DF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5">
    <w:name w:val="0086B2EC65F14554A36DF9C58F10545D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5">
    <w:name w:val="A9E5CF1D4E68404CAF7FF78698C21524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5">
    <w:name w:val="0B852AB521BF424CA6B2D40F8BC95225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5">
    <w:name w:val="BE1469516ACC41CB8B637AE389974074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5">
    <w:name w:val="E7E02FB76A6C4BD1A11682B6F089EB2F5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5">
    <w:name w:val="88FBDD21EFBE4EB6896EF9AAC27C67305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4">
    <w:name w:val="A836B50081FD4916939C09BF1CD8E913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4">
    <w:name w:val="B8363379306548AB865FE11411D2C9A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4">
    <w:name w:val="0C1F70CC399B43BA95A6473943EE6FB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4">
    <w:name w:val="B83EB292D91F4BF0B4B1F45F594CEAC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4">
    <w:name w:val="76D43C2CE41249C883F817C4DE20DD0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4">
    <w:name w:val="E34F3BEDF3A641738AAA421E05B3A39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4">
    <w:name w:val="699A654B81C04F52BF8C33A22B6F9BDC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4">
    <w:name w:val="B22D6E59242F42B2BB0CCD9F79AB5C2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4">
    <w:name w:val="C1F08E483F464D2293D227668ACD38DD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4">
    <w:name w:val="32B7B27055404A86AE70E7A14C4F3D8F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4">
    <w:name w:val="D2CC24918B8B4BFF9768B01BEFE1F1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4">
    <w:name w:val="0AD7B109DC734B549854F682252DC0C04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4">
    <w:name w:val="3FF7F08D256648E694C95855BF0393B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4">
    <w:name w:val="50F58FADBF024A7F851392FC365694B2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4">
    <w:name w:val="5E75F47DE70345CEA3DCF75D87B889C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4">
    <w:name w:val="3F32AF126F4342DE9E879DF3B33E8E6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3">
    <w:name w:val="007ABD5DC5E944E1975ABCFAA63E7A6B3"/>
    <w:rsid w:val="00553397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4">
    <w:name w:val="965D2C4D811D425FAE3EF5C60FBA548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4">
    <w:name w:val="FBE07BBCEE674254907787CE3409D121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4">
    <w:name w:val="5A3DD1D589F944CCB6142900624E12C6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4">
    <w:name w:val="835CC44456844E5DB83DEAAB0C3356D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4">
    <w:name w:val="1ABDD0D4A20B4182B9379F34BE91F84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4">
    <w:name w:val="22E8B1EA71944089A437876B908837D5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4">
    <w:name w:val="4D3FFDEBC1BB471E8616DFB2E1178810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4">
    <w:name w:val="0179A89ECB3A47519FECA713E861C404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4">
    <w:name w:val="BF69AE90495B496F8D44ADA01C05357B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4">
    <w:name w:val="D0D54DED233845BDBF23031377B5EFC9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4">
    <w:name w:val="D5817FF0937D4C8D95B54BCC3626290E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4">
    <w:name w:val="2269E31D8B974CA1AA8794CB33DBE69C4"/>
    <w:rsid w:val="00553397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80916F2BFE14E8D8E37C6B9702D5AF3">
    <w:name w:val="080916F2BFE14E8D8E37C6B9702D5AF3"/>
    <w:rsid w:val="00553397"/>
  </w:style>
  <w:style w:type="paragraph" w:customStyle="1" w:styleId="7BAB4D6C7EB54E0895DBCB28A0427FE3">
    <w:name w:val="7BAB4D6C7EB54E0895DBCB28A0427FE3"/>
    <w:rsid w:val="00553397"/>
  </w:style>
  <w:style w:type="paragraph" w:customStyle="1" w:styleId="59EB9C28645C401697F0D28BE78245AF">
    <w:name w:val="59EB9C28645C401697F0D28BE78245AF"/>
    <w:rsid w:val="00553397"/>
  </w:style>
  <w:style w:type="paragraph" w:customStyle="1" w:styleId="205BC121B73B484EBE99655EB8E77112">
    <w:name w:val="205BC121B73B484EBE99655EB8E77112"/>
    <w:rsid w:val="00553397"/>
  </w:style>
  <w:style w:type="paragraph" w:customStyle="1" w:styleId="FD7E478CFD764003AA46839BC3790ECA">
    <w:name w:val="FD7E478CFD764003AA46839BC3790ECA"/>
    <w:rsid w:val="00553397"/>
  </w:style>
  <w:style w:type="paragraph" w:customStyle="1" w:styleId="7C8CFD658FBD4C9AB727945D361C290D">
    <w:name w:val="7C8CFD658FBD4C9AB727945D361C290D"/>
    <w:rsid w:val="00553397"/>
  </w:style>
  <w:style w:type="paragraph" w:customStyle="1" w:styleId="C711E2C3BD6D4017916D46120FF58873">
    <w:name w:val="C711E2C3BD6D4017916D46120FF58873"/>
    <w:rsid w:val="00553397"/>
  </w:style>
  <w:style w:type="paragraph" w:customStyle="1" w:styleId="3DCA793838A346458A580D8DA26B7BC9">
    <w:name w:val="3DCA793838A346458A580D8DA26B7BC9"/>
    <w:rsid w:val="00553397"/>
  </w:style>
  <w:style w:type="paragraph" w:customStyle="1" w:styleId="3FE74FD19E334F35BFA30366878234E0">
    <w:name w:val="3FE74FD19E334F35BFA30366878234E0"/>
    <w:rsid w:val="00553397"/>
  </w:style>
  <w:style w:type="paragraph" w:customStyle="1" w:styleId="9E9AB7996D644DAC93EDE8685D7368CB">
    <w:name w:val="9E9AB7996D644DAC93EDE8685D7368CB"/>
    <w:rsid w:val="00553397"/>
  </w:style>
  <w:style w:type="paragraph" w:customStyle="1" w:styleId="5BCF074D0B0E441CBEDBC211963CD4E0">
    <w:name w:val="5BCF074D0B0E441CBEDBC211963CD4E0"/>
    <w:rsid w:val="00553397"/>
  </w:style>
  <w:style w:type="paragraph" w:customStyle="1" w:styleId="CDAC47BBDC5A4F32ABF72CDE7E721D99">
    <w:name w:val="CDAC47BBDC5A4F32ABF72CDE7E721D99"/>
    <w:rsid w:val="00553397"/>
  </w:style>
  <w:style w:type="paragraph" w:customStyle="1" w:styleId="972E76B0F4B147E7858C6BE7EDC2035A">
    <w:name w:val="972E76B0F4B147E7858C6BE7EDC2035A"/>
    <w:rsid w:val="00553397"/>
  </w:style>
  <w:style w:type="paragraph" w:customStyle="1" w:styleId="1299A2622E374F0FAD14A35A4BF8741D">
    <w:name w:val="1299A2622E374F0FAD14A35A4BF8741D"/>
    <w:rsid w:val="00553397"/>
  </w:style>
  <w:style w:type="paragraph" w:customStyle="1" w:styleId="65C5FF6B181843078A1E371463BE0C47">
    <w:name w:val="65C5FF6B181843078A1E371463BE0C47"/>
    <w:rsid w:val="00553397"/>
  </w:style>
  <w:style w:type="paragraph" w:customStyle="1" w:styleId="F72A4B5BF2484A32BF45691A96002AFB">
    <w:name w:val="F72A4B5BF2484A32BF45691A96002AFB"/>
    <w:rsid w:val="00553397"/>
  </w:style>
  <w:style w:type="paragraph" w:customStyle="1" w:styleId="8990E9D3CB34476689D991134979134F">
    <w:name w:val="8990E9D3CB34476689D991134979134F"/>
    <w:rsid w:val="00553397"/>
  </w:style>
  <w:style w:type="paragraph" w:customStyle="1" w:styleId="E0642D98B3104015A879052B7B658285">
    <w:name w:val="E0642D98B3104015A879052B7B658285"/>
    <w:rsid w:val="00553397"/>
  </w:style>
  <w:style w:type="paragraph" w:customStyle="1" w:styleId="D0C467F114CB476980D679AA4317EFB8">
    <w:name w:val="D0C467F114CB476980D679AA4317EFB8"/>
    <w:rsid w:val="00553397"/>
  </w:style>
  <w:style w:type="paragraph" w:customStyle="1" w:styleId="A33C0CC2850E4CB2B93375B56E4F32C7">
    <w:name w:val="A33C0CC2850E4CB2B93375B56E4F32C7"/>
    <w:rsid w:val="00553397"/>
  </w:style>
  <w:style w:type="paragraph" w:customStyle="1" w:styleId="23AABA10A4634BC0812F7C37378141C6">
    <w:name w:val="23AABA10A4634BC0812F7C37378141C6"/>
    <w:rsid w:val="00553397"/>
  </w:style>
  <w:style w:type="paragraph" w:customStyle="1" w:styleId="B48BEE8E42904DE5846500C0C484B6FF">
    <w:name w:val="B48BEE8E42904DE5846500C0C484B6FF"/>
    <w:rsid w:val="00553397"/>
  </w:style>
  <w:style w:type="paragraph" w:customStyle="1" w:styleId="20DC220CF9B948FE8A858286F0C479EA">
    <w:name w:val="20DC220CF9B948FE8A858286F0C479EA"/>
    <w:rsid w:val="00553397"/>
  </w:style>
  <w:style w:type="paragraph" w:customStyle="1" w:styleId="C20E32E30280463A9090621B5C5C8670">
    <w:name w:val="C20E32E30280463A9090621B5C5C8670"/>
    <w:rsid w:val="00553397"/>
  </w:style>
  <w:style w:type="paragraph" w:customStyle="1" w:styleId="6425884273654BDF97F27B88E222F023">
    <w:name w:val="6425884273654BDF97F27B88E222F023"/>
    <w:rsid w:val="00553397"/>
  </w:style>
  <w:style w:type="paragraph" w:customStyle="1" w:styleId="3CBC7D4B46B34968B44C4C22FB97D5CE">
    <w:name w:val="3CBC7D4B46B34968B44C4C22FB97D5CE"/>
    <w:rsid w:val="00553397"/>
  </w:style>
  <w:style w:type="paragraph" w:customStyle="1" w:styleId="8C4F3448B2CF4701A955674FFAC2BE2E">
    <w:name w:val="8C4F3448B2CF4701A955674FFAC2BE2E"/>
    <w:rsid w:val="00553397"/>
  </w:style>
  <w:style w:type="paragraph" w:customStyle="1" w:styleId="570058CD4BBA4C4BB881F114589526EA">
    <w:name w:val="570058CD4BBA4C4BB881F114589526EA"/>
    <w:rsid w:val="00553397"/>
  </w:style>
  <w:style w:type="paragraph" w:customStyle="1" w:styleId="18609431087140928AD5837C2BC75FD2">
    <w:name w:val="18609431087140928AD5837C2BC75FD2"/>
    <w:rsid w:val="00553397"/>
  </w:style>
  <w:style w:type="paragraph" w:customStyle="1" w:styleId="4FEA47F4D940431F865C8DD014FF5703">
    <w:name w:val="4FEA47F4D940431F865C8DD014FF5703"/>
    <w:rsid w:val="00553397"/>
  </w:style>
  <w:style w:type="paragraph" w:customStyle="1" w:styleId="0A20F0DC279644F7BC8E1D0146D4935D">
    <w:name w:val="0A20F0DC279644F7BC8E1D0146D4935D"/>
    <w:rsid w:val="00553397"/>
  </w:style>
  <w:style w:type="paragraph" w:customStyle="1" w:styleId="B2A19551247E48BE907E71F3D93C8BC9">
    <w:name w:val="B2A19551247E48BE907E71F3D93C8BC9"/>
    <w:rsid w:val="00553397"/>
  </w:style>
  <w:style w:type="paragraph" w:customStyle="1" w:styleId="A30FA8BDD33143EBBF91EF0773A4ACFA">
    <w:name w:val="A30FA8BDD33143EBBF91EF0773A4ACFA"/>
    <w:rsid w:val="00553397"/>
  </w:style>
  <w:style w:type="paragraph" w:customStyle="1" w:styleId="5E2D2841E6D243CFB7A309FD32E12D51">
    <w:name w:val="5E2D2841E6D243CFB7A309FD32E12D51"/>
    <w:rsid w:val="00553397"/>
  </w:style>
  <w:style w:type="paragraph" w:customStyle="1" w:styleId="130E050A1DF04BF498F655D515275166">
    <w:name w:val="130E050A1DF04BF498F655D515275166"/>
    <w:rsid w:val="00553397"/>
  </w:style>
  <w:style w:type="paragraph" w:customStyle="1" w:styleId="467DC2213ADD42E9B604F6C219C5D2F3">
    <w:name w:val="467DC2213ADD42E9B604F6C219C5D2F3"/>
    <w:rsid w:val="00553397"/>
  </w:style>
  <w:style w:type="paragraph" w:customStyle="1" w:styleId="E9CE679A3C5B4D63B505AA3D6C83E1EF">
    <w:name w:val="E9CE679A3C5B4D63B505AA3D6C83E1EF"/>
    <w:rsid w:val="00553397"/>
  </w:style>
  <w:style w:type="paragraph" w:customStyle="1" w:styleId="E1969F6BB9C14109A14FCCB993A0E006">
    <w:name w:val="E1969F6BB9C14109A14FCCB993A0E006"/>
    <w:rsid w:val="00553397"/>
  </w:style>
  <w:style w:type="paragraph" w:customStyle="1" w:styleId="4EDEC475FC504EB48D011CE4D956E8DD">
    <w:name w:val="4EDEC475FC504EB48D011CE4D956E8DD"/>
    <w:rsid w:val="00553397"/>
  </w:style>
  <w:style w:type="paragraph" w:customStyle="1" w:styleId="5A6159CD84804B1BAD5866DC22C81D20">
    <w:name w:val="5A6159CD84804B1BAD5866DC22C81D20"/>
    <w:rsid w:val="00553397"/>
  </w:style>
  <w:style w:type="paragraph" w:customStyle="1" w:styleId="70179C7CF4F74B1490F312651C077060">
    <w:name w:val="70179C7CF4F74B1490F312651C077060"/>
    <w:rsid w:val="00553397"/>
  </w:style>
  <w:style w:type="paragraph" w:customStyle="1" w:styleId="BB464811F3F5479892D41352AB3B7271">
    <w:name w:val="BB464811F3F5479892D41352AB3B7271"/>
    <w:rsid w:val="00553397"/>
  </w:style>
  <w:style w:type="paragraph" w:customStyle="1" w:styleId="733C969682EE4CF690C5C2A854CEE4D7">
    <w:name w:val="733C969682EE4CF690C5C2A854CEE4D7"/>
    <w:rsid w:val="00553397"/>
  </w:style>
  <w:style w:type="paragraph" w:customStyle="1" w:styleId="1CCCE5D30F3247E8A8F390812A40F276">
    <w:name w:val="1CCCE5D30F3247E8A8F390812A40F276"/>
    <w:rsid w:val="00553397"/>
  </w:style>
  <w:style w:type="paragraph" w:customStyle="1" w:styleId="3B0D3CE06BF84664907E6487B3DC1A62">
    <w:name w:val="3B0D3CE06BF84664907E6487B3DC1A62"/>
    <w:rsid w:val="00553397"/>
  </w:style>
  <w:style w:type="paragraph" w:customStyle="1" w:styleId="E847D02C054743E7BE2E6D4EA231D315">
    <w:name w:val="E847D02C054743E7BE2E6D4EA231D315"/>
    <w:rsid w:val="00553397"/>
  </w:style>
  <w:style w:type="paragraph" w:customStyle="1" w:styleId="7F53C5B85B3F4F8FB27F7700AF40A234">
    <w:name w:val="7F53C5B85B3F4F8FB27F7700AF40A234"/>
    <w:rsid w:val="00553397"/>
  </w:style>
  <w:style w:type="paragraph" w:customStyle="1" w:styleId="8F243B5981C545F4A43A093E67383A44">
    <w:name w:val="8F243B5981C545F4A43A093E67383A44"/>
    <w:rsid w:val="00553397"/>
  </w:style>
  <w:style w:type="paragraph" w:customStyle="1" w:styleId="C9E6DD5E2E27458D8E1DEB05FD0B65F0">
    <w:name w:val="C9E6DD5E2E27458D8E1DEB05FD0B65F0"/>
    <w:rsid w:val="00553397"/>
  </w:style>
  <w:style w:type="paragraph" w:customStyle="1" w:styleId="A85C7F312D764470AB2B0BACDB93A62A">
    <w:name w:val="A85C7F312D764470AB2B0BACDB93A62A"/>
    <w:rsid w:val="00553397"/>
  </w:style>
  <w:style w:type="paragraph" w:customStyle="1" w:styleId="09EC2F9CD1614A37A5839A07275E2D18">
    <w:name w:val="09EC2F9CD1614A37A5839A07275E2D18"/>
    <w:rsid w:val="00553397"/>
  </w:style>
  <w:style w:type="paragraph" w:customStyle="1" w:styleId="DE5F8864C9364E388B752148E3501E17">
    <w:name w:val="DE5F8864C9364E388B752148E3501E17"/>
    <w:rsid w:val="00553397"/>
  </w:style>
  <w:style w:type="paragraph" w:customStyle="1" w:styleId="F65FEBEEED0D43A2BCEC57A8A08F97AB">
    <w:name w:val="F65FEBEEED0D43A2BCEC57A8A08F97AB"/>
    <w:rsid w:val="00553397"/>
  </w:style>
  <w:style w:type="paragraph" w:customStyle="1" w:styleId="252B81D10C784F80AAAD2960AF79457B">
    <w:name w:val="252B81D10C784F80AAAD2960AF79457B"/>
    <w:rsid w:val="00553397"/>
  </w:style>
  <w:style w:type="paragraph" w:customStyle="1" w:styleId="827BF98F8B89413F84E7C92D01EAFBF1">
    <w:name w:val="827BF98F8B89413F84E7C92D01EAFBF1"/>
    <w:rsid w:val="00553397"/>
  </w:style>
  <w:style w:type="paragraph" w:customStyle="1" w:styleId="93963E0C278B4B6A94B62BD91858C863">
    <w:name w:val="93963E0C278B4B6A94B62BD91858C863"/>
    <w:rsid w:val="00553397"/>
  </w:style>
  <w:style w:type="paragraph" w:customStyle="1" w:styleId="F72E238E71B24C92A157FA6BB6C9B8AA">
    <w:name w:val="F72E238E71B24C92A157FA6BB6C9B8AA"/>
    <w:rsid w:val="00553397"/>
  </w:style>
  <w:style w:type="paragraph" w:customStyle="1" w:styleId="57D2DED0D63441F7AADF0D02A3376830">
    <w:name w:val="57D2DED0D63441F7AADF0D02A3376830"/>
    <w:rsid w:val="00553397"/>
  </w:style>
  <w:style w:type="paragraph" w:customStyle="1" w:styleId="471F6042C1B8480DB8A6891252FD6C2E">
    <w:name w:val="471F6042C1B8480DB8A6891252FD6C2E"/>
    <w:rsid w:val="00553397"/>
  </w:style>
  <w:style w:type="paragraph" w:customStyle="1" w:styleId="3DA86130CF0943719E4ECA6BEC37B55E">
    <w:name w:val="3DA86130CF0943719E4ECA6BEC37B55E"/>
    <w:rsid w:val="00553397"/>
  </w:style>
  <w:style w:type="paragraph" w:customStyle="1" w:styleId="C5FF342CDDE34673AEBB36FDFC227411">
    <w:name w:val="C5FF342CDDE34673AEBB36FDFC227411"/>
    <w:rsid w:val="00553397"/>
  </w:style>
  <w:style w:type="paragraph" w:customStyle="1" w:styleId="AAAEED9E568D4BA39E8E136A64E2B1F4">
    <w:name w:val="AAAEED9E568D4BA39E8E136A64E2B1F4"/>
    <w:rsid w:val="00553397"/>
  </w:style>
  <w:style w:type="paragraph" w:customStyle="1" w:styleId="F48ED9DC0CD24965AC2B4F925A5C69F3">
    <w:name w:val="F48ED9DC0CD24965AC2B4F925A5C69F3"/>
    <w:rsid w:val="00553397"/>
  </w:style>
  <w:style w:type="paragraph" w:customStyle="1" w:styleId="2857A88CB2824333A7E346D65549C51F">
    <w:name w:val="2857A88CB2824333A7E346D65549C51F"/>
    <w:rsid w:val="00553397"/>
  </w:style>
  <w:style w:type="paragraph" w:customStyle="1" w:styleId="EC8A5CF21ADC4E0683882185E182BD46">
    <w:name w:val="EC8A5CF21ADC4E0683882185E182BD46"/>
    <w:rsid w:val="00553397"/>
  </w:style>
  <w:style w:type="paragraph" w:customStyle="1" w:styleId="5BD7D69C5D174E2092719BDF20A78728">
    <w:name w:val="5BD7D69C5D174E2092719BDF20A78728"/>
    <w:rsid w:val="00553397"/>
  </w:style>
  <w:style w:type="paragraph" w:customStyle="1" w:styleId="0F9CC789DCD5415B81D33F28C9C72A8E">
    <w:name w:val="0F9CC789DCD5415B81D33F28C9C72A8E"/>
    <w:rsid w:val="00553397"/>
  </w:style>
  <w:style w:type="paragraph" w:customStyle="1" w:styleId="6EF3CC88FE184D0786088EB6F0CE679C">
    <w:name w:val="6EF3CC88FE184D0786088EB6F0CE679C"/>
    <w:rsid w:val="00553397"/>
  </w:style>
  <w:style w:type="paragraph" w:customStyle="1" w:styleId="BFBF2BBBD31B4F219C6C106FA97DA05C">
    <w:name w:val="BFBF2BBBD31B4F219C6C106FA97DA05C"/>
    <w:rsid w:val="00553397"/>
  </w:style>
  <w:style w:type="paragraph" w:customStyle="1" w:styleId="B2049606AEED43C18145DA2CD102F3E2">
    <w:name w:val="B2049606AEED43C18145DA2CD102F3E2"/>
    <w:rsid w:val="00553397"/>
  </w:style>
  <w:style w:type="paragraph" w:customStyle="1" w:styleId="648599C9CE2C465AA67247B43ED1D7D9">
    <w:name w:val="648599C9CE2C465AA67247B43ED1D7D9"/>
    <w:rsid w:val="00553397"/>
  </w:style>
  <w:style w:type="paragraph" w:customStyle="1" w:styleId="A4CF4006F1BE4724964774F05E2FA621">
    <w:name w:val="A4CF4006F1BE4724964774F05E2FA621"/>
    <w:rsid w:val="00553397"/>
  </w:style>
  <w:style w:type="paragraph" w:customStyle="1" w:styleId="BC62E68939314AB68D2012319DD801CC">
    <w:name w:val="BC62E68939314AB68D2012319DD801CC"/>
    <w:rsid w:val="00553397"/>
  </w:style>
  <w:style w:type="paragraph" w:customStyle="1" w:styleId="74964212E4C64DA6B31EC4CFDF85B5C5">
    <w:name w:val="74964212E4C64DA6B31EC4CFDF85B5C5"/>
    <w:rsid w:val="00553397"/>
  </w:style>
  <w:style w:type="paragraph" w:customStyle="1" w:styleId="B9F0EE9EACCF4479B9ADA54392F5B32C">
    <w:name w:val="B9F0EE9EACCF4479B9ADA54392F5B32C"/>
    <w:rsid w:val="00553397"/>
  </w:style>
  <w:style w:type="paragraph" w:customStyle="1" w:styleId="8D4FB4F64A3A4CE7850C7E4CD0606BAB">
    <w:name w:val="8D4FB4F64A3A4CE7850C7E4CD0606BAB"/>
    <w:rsid w:val="00553397"/>
  </w:style>
  <w:style w:type="paragraph" w:customStyle="1" w:styleId="22BCA31B5C5649FAB014F7C6664F4D7F">
    <w:name w:val="22BCA31B5C5649FAB014F7C6664F4D7F"/>
    <w:rsid w:val="00553397"/>
  </w:style>
  <w:style w:type="paragraph" w:customStyle="1" w:styleId="165E37933D434514AE352095D2669336">
    <w:name w:val="165E37933D434514AE352095D2669336"/>
    <w:rsid w:val="00553397"/>
  </w:style>
  <w:style w:type="paragraph" w:customStyle="1" w:styleId="FF2DFEE29754412DAB63C3CBA9253994">
    <w:name w:val="FF2DFEE29754412DAB63C3CBA9253994"/>
    <w:rsid w:val="00553397"/>
  </w:style>
  <w:style w:type="paragraph" w:customStyle="1" w:styleId="A5F2E0D67E23412FBF650B5B53A69157">
    <w:name w:val="A5F2E0D67E23412FBF650B5B53A69157"/>
    <w:rsid w:val="00553397"/>
  </w:style>
  <w:style w:type="paragraph" w:customStyle="1" w:styleId="11651B62ED5745B7A64269A97F822177">
    <w:name w:val="11651B62ED5745B7A64269A97F822177"/>
    <w:rsid w:val="00553397"/>
  </w:style>
  <w:style w:type="paragraph" w:customStyle="1" w:styleId="50491C3030B74FE98E97C87069E008FF">
    <w:name w:val="50491C3030B74FE98E97C87069E008FF"/>
    <w:rsid w:val="00553397"/>
  </w:style>
  <w:style w:type="paragraph" w:customStyle="1" w:styleId="00934DC7AE4D46C0B3875F7699E16900">
    <w:name w:val="00934DC7AE4D46C0B3875F7699E16900"/>
    <w:rsid w:val="00553397"/>
  </w:style>
  <w:style w:type="paragraph" w:customStyle="1" w:styleId="C75DE6CB4F2348F2ACEB753ECCA4CF7B">
    <w:name w:val="C75DE6CB4F2348F2ACEB753ECCA4CF7B"/>
    <w:rsid w:val="00553397"/>
  </w:style>
  <w:style w:type="paragraph" w:customStyle="1" w:styleId="A073CED9B7EE4FAC88393FB58AFFE502">
    <w:name w:val="A073CED9B7EE4FAC88393FB58AFFE502"/>
    <w:rsid w:val="00553397"/>
  </w:style>
  <w:style w:type="paragraph" w:customStyle="1" w:styleId="FAF0CBB224354BE39F31A36B1882284F">
    <w:name w:val="FAF0CBB224354BE39F31A36B1882284F"/>
    <w:rsid w:val="00553397"/>
  </w:style>
  <w:style w:type="paragraph" w:customStyle="1" w:styleId="24F9BBC542C74BD9840DBBA4E4C23A0D">
    <w:name w:val="24F9BBC542C74BD9840DBBA4E4C23A0D"/>
    <w:rsid w:val="00553397"/>
  </w:style>
  <w:style w:type="paragraph" w:customStyle="1" w:styleId="87E41FB0737C4156BD934E0A41E0686D">
    <w:name w:val="87E41FB0737C4156BD934E0A41E0686D"/>
    <w:rsid w:val="00553397"/>
  </w:style>
  <w:style w:type="paragraph" w:customStyle="1" w:styleId="BBCAE9650C8B4514990E1059CB05358D">
    <w:name w:val="BBCAE9650C8B4514990E1059CB05358D"/>
    <w:rsid w:val="00553397"/>
  </w:style>
  <w:style w:type="paragraph" w:customStyle="1" w:styleId="15A5715140D54B7C846BBFD9CBC70E6B">
    <w:name w:val="15A5715140D54B7C846BBFD9CBC70E6B"/>
    <w:rsid w:val="00553397"/>
  </w:style>
  <w:style w:type="paragraph" w:customStyle="1" w:styleId="8CDF62C14FF0424AA5718D0D746F6AF9">
    <w:name w:val="8CDF62C14FF0424AA5718D0D746F6AF9"/>
    <w:rsid w:val="00553397"/>
  </w:style>
  <w:style w:type="paragraph" w:customStyle="1" w:styleId="04C95FA034A54CEEBE36A73CE245F571">
    <w:name w:val="04C95FA034A54CEEBE36A73CE245F571"/>
    <w:rsid w:val="00553397"/>
  </w:style>
  <w:style w:type="paragraph" w:customStyle="1" w:styleId="528AEF30310D400ABE3354EB48CB42EA">
    <w:name w:val="528AEF30310D400ABE3354EB48CB42EA"/>
    <w:rsid w:val="00553397"/>
  </w:style>
  <w:style w:type="paragraph" w:customStyle="1" w:styleId="4821471619AC48B4A1F0A603C142874A">
    <w:name w:val="4821471619AC48B4A1F0A603C142874A"/>
    <w:rsid w:val="00553397"/>
  </w:style>
  <w:style w:type="paragraph" w:customStyle="1" w:styleId="F9C3E279759A4EDFABFCDAE97709676B">
    <w:name w:val="F9C3E279759A4EDFABFCDAE97709676B"/>
    <w:rsid w:val="00553397"/>
  </w:style>
  <w:style w:type="paragraph" w:customStyle="1" w:styleId="05C41A2F7D864EEE8B5519D0AD39E8F2">
    <w:name w:val="05C41A2F7D864EEE8B5519D0AD39E8F2"/>
    <w:rsid w:val="00553397"/>
  </w:style>
  <w:style w:type="paragraph" w:customStyle="1" w:styleId="AB554C03780D4454AE2025E274C272FA">
    <w:name w:val="AB554C03780D4454AE2025E274C272FA"/>
    <w:rsid w:val="00553397"/>
  </w:style>
  <w:style w:type="paragraph" w:customStyle="1" w:styleId="164D5A052BBF4F72890602EFBA1A35F8">
    <w:name w:val="164D5A052BBF4F72890602EFBA1A35F8"/>
    <w:rsid w:val="00553397"/>
  </w:style>
  <w:style w:type="paragraph" w:customStyle="1" w:styleId="098905EE5AE64FEFBC58E1E2CEF0F5BC">
    <w:name w:val="098905EE5AE64FEFBC58E1E2CEF0F5BC"/>
    <w:rsid w:val="00553397"/>
  </w:style>
  <w:style w:type="paragraph" w:customStyle="1" w:styleId="108ADF89AFF245C5904BCB29D973A231">
    <w:name w:val="108ADF89AFF245C5904BCB29D973A231"/>
    <w:rsid w:val="00553397"/>
  </w:style>
  <w:style w:type="paragraph" w:customStyle="1" w:styleId="784872CF91E54443814ECE867E3928F9">
    <w:name w:val="784872CF91E54443814ECE867E3928F9"/>
    <w:rsid w:val="00553397"/>
  </w:style>
  <w:style w:type="paragraph" w:customStyle="1" w:styleId="1FA7619C341A45C69275749BCEA18CDE">
    <w:name w:val="1FA7619C341A45C69275749BCEA18CDE"/>
    <w:rsid w:val="00553397"/>
  </w:style>
  <w:style w:type="paragraph" w:customStyle="1" w:styleId="35522486C5124B2EAB2EB988B1875B47">
    <w:name w:val="35522486C5124B2EAB2EB988B1875B47"/>
    <w:rsid w:val="00553397"/>
  </w:style>
  <w:style w:type="paragraph" w:customStyle="1" w:styleId="D97B2B3582B048AB9D027997E0A1D75E">
    <w:name w:val="D97B2B3582B048AB9D027997E0A1D75E"/>
    <w:rsid w:val="00553397"/>
  </w:style>
  <w:style w:type="paragraph" w:customStyle="1" w:styleId="CF82ED7D2598408FBEB0B73123E3BC47">
    <w:name w:val="CF82ED7D2598408FBEB0B73123E3BC47"/>
    <w:rsid w:val="00553397"/>
  </w:style>
  <w:style w:type="paragraph" w:customStyle="1" w:styleId="41FEB749A11247A98EF4565BD3FB723E">
    <w:name w:val="41FEB749A11247A98EF4565BD3FB723E"/>
    <w:rsid w:val="00553397"/>
  </w:style>
  <w:style w:type="paragraph" w:customStyle="1" w:styleId="8A05CF1028D349B38572E57EF536DE53">
    <w:name w:val="8A05CF1028D349B38572E57EF536DE53"/>
    <w:rsid w:val="00553397"/>
  </w:style>
  <w:style w:type="paragraph" w:customStyle="1" w:styleId="74D40266FCFD455E88D6FE45A6726AE8">
    <w:name w:val="74D40266FCFD455E88D6FE45A6726AE8"/>
    <w:rsid w:val="00553397"/>
  </w:style>
  <w:style w:type="paragraph" w:customStyle="1" w:styleId="9C0C094125D74ABEBED57D23C7136315">
    <w:name w:val="9C0C094125D74ABEBED57D23C7136315"/>
    <w:rsid w:val="00553397"/>
  </w:style>
  <w:style w:type="paragraph" w:customStyle="1" w:styleId="3A1F1CF7D7A3413C9ABA46DEFAF8E08D">
    <w:name w:val="3A1F1CF7D7A3413C9ABA46DEFAF8E08D"/>
    <w:rsid w:val="00553397"/>
  </w:style>
  <w:style w:type="paragraph" w:customStyle="1" w:styleId="C28DD6D82DF043239D4DE1E6FB8791C0">
    <w:name w:val="C28DD6D82DF043239D4DE1E6FB8791C0"/>
    <w:rsid w:val="00553397"/>
  </w:style>
  <w:style w:type="paragraph" w:customStyle="1" w:styleId="E3CA6D3E1C89493FB1D6BEA603EF3546">
    <w:name w:val="E3CA6D3E1C89493FB1D6BEA603EF3546"/>
    <w:rsid w:val="00553397"/>
  </w:style>
  <w:style w:type="paragraph" w:customStyle="1" w:styleId="CD88474184D44CBF97077C5EB51805C7">
    <w:name w:val="CD88474184D44CBF97077C5EB51805C7"/>
    <w:rsid w:val="00553397"/>
  </w:style>
  <w:style w:type="paragraph" w:customStyle="1" w:styleId="3DE21B4C4EAD4912908458F581368A5C">
    <w:name w:val="3DE21B4C4EAD4912908458F581368A5C"/>
    <w:rsid w:val="00553397"/>
  </w:style>
  <w:style w:type="paragraph" w:customStyle="1" w:styleId="45096FE72A3F40A38F57BBB4D6093038">
    <w:name w:val="45096FE72A3F40A38F57BBB4D6093038"/>
    <w:rsid w:val="00553397"/>
  </w:style>
  <w:style w:type="paragraph" w:customStyle="1" w:styleId="F2995CEBF9B746128014CD30BEEA144B">
    <w:name w:val="F2995CEBF9B746128014CD30BEEA144B"/>
    <w:rsid w:val="00553397"/>
  </w:style>
  <w:style w:type="paragraph" w:customStyle="1" w:styleId="6A49DDCB42D345D4A4C664F907189B05">
    <w:name w:val="6A49DDCB42D345D4A4C664F907189B05"/>
    <w:rsid w:val="00553397"/>
  </w:style>
  <w:style w:type="paragraph" w:customStyle="1" w:styleId="C40862A6304B4F33BA2B4CB45747DF11">
    <w:name w:val="C40862A6304B4F33BA2B4CB45747DF11"/>
    <w:rsid w:val="00553397"/>
  </w:style>
  <w:style w:type="paragraph" w:customStyle="1" w:styleId="250784BFC3204A59AC1528208CE95A8E">
    <w:name w:val="250784BFC3204A59AC1528208CE95A8E"/>
    <w:rsid w:val="00553397"/>
  </w:style>
  <w:style w:type="paragraph" w:customStyle="1" w:styleId="6F6AE2B973E04CDBBF8324982DD22415">
    <w:name w:val="6F6AE2B973E04CDBBF8324982DD22415"/>
    <w:rsid w:val="00553397"/>
  </w:style>
  <w:style w:type="paragraph" w:customStyle="1" w:styleId="1AF086853A93477EA43BB27BE36E814F">
    <w:name w:val="1AF086853A93477EA43BB27BE36E814F"/>
    <w:rsid w:val="00553397"/>
  </w:style>
  <w:style w:type="paragraph" w:customStyle="1" w:styleId="E2A2DDF9508148E0BA9F2FDC839BE6E0">
    <w:name w:val="E2A2DDF9508148E0BA9F2FDC839BE6E0"/>
    <w:rsid w:val="00553397"/>
  </w:style>
  <w:style w:type="paragraph" w:customStyle="1" w:styleId="9042A95E49AA4F0788FD6F08B4DAD4A9">
    <w:name w:val="9042A95E49AA4F0788FD6F08B4DAD4A9"/>
    <w:rsid w:val="00553397"/>
  </w:style>
  <w:style w:type="paragraph" w:customStyle="1" w:styleId="006D8C5012EE454DB98F941AADD25E4E">
    <w:name w:val="006D8C5012EE454DB98F941AADD25E4E"/>
    <w:rsid w:val="00553397"/>
  </w:style>
  <w:style w:type="paragraph" w:customStyle="1" w:styleId="2889565B61C54FF39BB0A9D21A719DE4">
    <w:name w:val="2889565B61C54FF39BB0A9D21A719DE4"/>
    <w:rsid w:val="00553397"/>
  </w:style>
  <w:style w:type="paragraph" w:customStyle="1" w:styleId="C290616F61954E8D9FAE6B42D91847F2">
    <w:name w:val="C290616F61954E8D9FAE6B42D91847F2"/>
    <w:rsid w:val="00553397"/>
  </w:style>
  <w:style w:type="paragraph" w:customStyle="1" w:styleId="B8ABC30CA8554F78B544C8F565771288">
    <w:name w:val="B8ABC30CA8554F78B544C8F565771288"/>
    <w:rsid w:val="00553397"/>
  </w:style>
  <w:style w:type="paragraph" w:customStyle="1" w:styleId="2A1395C03D874D899812E691CFFE6DBD">
    <w:name w:val="2A1395C03D874D899812E691CFFE6DBD"/>
    <w:rsid w:val="00553397"/>
  </w:style>
  <w:style w:type="paragraph" w:customStyle="1" w:styleId="15E0F3600D97449C9FC08C30978FE17F">
    <w:name w:val="15E0F3600D97449C9FC08C30978FE17F"/>
    <w:rsid w:val="00553397"/>
  </w:style>
  <w:style w:type="paragraph" w:customStyle="1" w:styleId="9AC4FB7C58E84E84A6FF57F2149ADC36">
    <w:name w:val="9AC4FB7C58E84E84A6FF57F2149ADC36"/>
    <w:rsid w:val="00553397"/>
  </w:style>
  <w:style w:type="paragraph" w:customStyle="1" w:styleId="83827459A5D34D669BA042F20454314E">
    <w:name w:val="83827459A5D34D669BA042F20454314E"/>
    <w:rsid w:val="00553397"/>
  </w:style>
  <w:style w:type="paragraph" w:customStyle="1" w:styleId="F63E40AABD864B96BF201C12D98DCFCA">
    <w:name w:val="F63E40AABD864B96BF201C12D98DCFCA"/>
    <w:rsid w:val="00553397"/>
  </w:style>
  <w:style w:type="paragraph" w:customStyle="1" w:styleId="DAFBC9D522DF43D98E0084D87FC356C3">
    <w:name w:val="DAFBC9D522DF43D98E0084D87FC356C3"/>
    <w:rsid w:val="00553397"/>
  </w:style>
  <w:style w:type="paragraph" w:customStyle="1" w:styleId="0E856F3C98194E809C4B23B7532E74BC">
    <w:name w:val="0E856F3C98194E809C4B23B7532E74BC"/>
    <w:rsid w:val="00553397"/>
  </w:style>
  <w:style w:type="paragraph" w:customStyle="1" w:styleId="A6CEDFAB773E4788ACE2564C974D2211">
    <w:name w:val="A6CEDFAB773E4788ACE2564C974D2211"/>
    <w:rsid w:val="00553397"/>
  </w:style>
  <w:style w:type="paragraph" w:customStyle="1" w:styleId="F55CBABB988941528F79E1AEE0BDF1F4">
    <w:name w:val="F55CBABB988941528F79E1AEE0BDF1F4"/>
    <w:rsid w:val="00553397"/>
  </w:style>
  <w:style w:type="paragraph" w:customStyle="1" w:styleId="BA2A3947E187435EBA16DF4717E0F865">
    <w:name w:val="BA2A3947E187435EBA16DF4717E0F865"/>
    <w:rsid w:val="00553397"/>
  </w:style>
  <w:style w:type="paragraph" w:customStyle="1" w:styleId="BE5FBB928E8A4DF392C1C2D68038A2FA">
    <w:name w:val="BE5FBB928E8A4DF392C1C2D68038A2FA"/>
    <w:rsid w:val="00553397"/>
  </w:style>
  <w:style w:type="paragraph" w:customStyle="1" w:styleId="C85D4E1008264DA2AC1EA3771D1D016F">
    <w:name w:val="C85D4E1008264DA2AC1EA3771D1D016F"/>
    <w:rsid w:val="00553397"/>
  </w:style>
  <w:style w:type="paragraph" w:customStyle="1" w:styleId="730B1AB4422F460BA58E3621A3FF8962">
    <w:name w:val="730B1AB4422F460BA58E3621A3FF8962"/>
    <w:rsid w:val="00553397"/>
  </w:style>
  <w:style w:type="paragraph" w:customStyle="1" w:styleId="78BBD80346D64BF8A847E3556A17769D">
    <w:name w:val="78BBD80346D64BF8A847E3556A17769D"/>
    <w:rsid w:val="00553397"/>
  </w:style>
  <w:style w:type="paragraph" w:customStyle="1" w:styleId="4BABAF22FE964C83A74E4C16B9AD0C07">
    <w:name w:val="4BABAF22FE964C83A74E4C16B9AD0C07"/>
    <w:rsid w:val="00553397"/>
  </w:style>
  <w:style w:type="paragraph" w:customStyle="1" w:styleId="D8D782ADDC474E3C9E7F4149934174FB">
    <w:name w:val="D8D782ADDC474E3C9E7F4149934174FB"/>
    <w:rsid w:val="00553397"/>
  </w:style>
  <w:style w:type="paragraph" w:customStyle="1" w:styleId="19DDDAB1C33849ED9DC2E4DC67BA7DF0">
    <w:name w:val="19DDDAB1C33849ED9DC2E4DC67BA7DF0"/>
    <w:rsid w:val="00553397"/>
  </w:style>
  <w:style w:type="paragraph" w:customStyle="1" w:styleId="7B627E21448F46D39D04F218A413F119">
    <w:name w:val="7B627E21448F46D39D04F218A413F119"/>
    <w:rsid w:val="00553397"/>
  </w:style>
  <w:style w:type="paragraph" w:customStyle="1" w:styleId="6CA29DD1949A4F69B1961EC811354038">
    <w:name w:val="6CA29DD1949A4F69B1961EC811354038"/>
    <w:rsid w:val="00553397"/>
  </w:style>
  <w:style w:type="paragraph" w:customStyle="1" w:styleId="3577C14C83E94A33AC64FD76DFFB0D2C">
    <w:name w:val="3577C14C83E94A33AC64FD76DFFB0D2C"/>
    <w:rsid w:val="00553397"/>
  </w:style>
  <w:style w:type="paragraph" w:customStyle="1" w:styleId="506B786ED1044D6A96D1B0B1B434AEBD">
    <w:name w:val="506B786ED1044D6A96D1B0B1B434AEBD"/>
    <w:rsid w:val="00553397"/>
  </w:style>
  <w:style w:type="paragraph" w:customStyle="1" w:styleId="771DCC20D2614F6B8871B220E7EE462D">
    <w:name w:val="771DCC20D2614F6B8871B220E7EE462D"/>
    <w:rsid w:val="00553397"/>
  </w:style>
  <w:style w:type="paragraph" w:customStyle="1" w:styleId="44543A6A70DE4348B09DBF95E126FAC9">
    <w:name w:val="44543A6A70DE4348B09DBF95E126FAC9"/>
    <w:rsid w:val="00553397"/>
  </w:style>
  <w:style w:type="paragraph" w:customStyle="1" w:styleId="800D57BAEDA0401CAADCDB781F68966A">
    <w:name w:val="800D57BAEDA0401CAADCDB781F68966A"/>
    <w:rsid w:val="00553397"/>
  </w:style>
  <w:style w:type="paragraph" w:customStyle="1" w:styleId="335BCE3937A74B749C31C029D1623AEC">
    <w:name w:val="335BCE3937A74B749C31C029D1623AEC"/>
    <w:rsid w:val="00553397"/>
  </w:style>
  <w:style w:type="paragraph" w:customStyle="1" w:styleId="1853C9AE24B245309FCA7C339A65AEB6">
    <w:name w:val="1853C9AE24B245309FCA7C339A65AEB6"/>
    <w:rsid w:val="00553397"/>
  </w:style>
  <w:style w:type="paragraph" w:customStyle="1" w:styleId="F1C701B26B124B07A723E8DA9666FDB3">
    <w:name w:val="F1C701B26B124B07A723E8DA9666FDB3"/>
    <w:rsid w:val="00553397"/>
  </w:style>
  <w:style w:type="paragraph" w:customStyle="1" w:styleId="E56C03022C4740A99B1EF241CA551421">
    <w:name w:val="E56C03022C4740A99B1EF241CA551421"/>
    <w:rsid w:val="00553397"/>
  </w:style>
  <w:style w:type="paragraph" w:customStyle="1" w:styleId="1AAE76765AAE4C14933FECDD4E03FEBB">
    <w:name w:val="1AAE76765AAE4C14933FECDD4E03FEBB"/>
    <w:rsid w:val="00553397"/>
  </w:style>
  <w:style w:type="paragraph" w:customStyle="1" w:styleId="D21877A40B2C4849917988C5520BE3E5">
    <w:name w:val="D21877A40B2C4849917988C5520BE3E5"/>
    <w:rsid w:val="00553397"/>
  </w:style>
  <w:style w:type="paragraph" w:customStyle="1" w:styleId="361A2615A2EA4FF0B44C3745EEB9DD1F">
    <w:name w:val="361A2615A2EA4FF0B44C3745EEB9DD1F"/>
    <w:rsid w:val="00553397"/>
  </w:style>
  <w:style w:type="paragraph" w:customStyle="1" w:styleId="C72F8D6FC01F4E76A593D5BCC48EBEF7">
    <w:name w:val="C72F8D6FC01F4E76A593D5BCC48EBEF7"/>
    <w:rsid w:val="00553397"/>
  </w:style>
  <w:style w:type="paragraph" w:customStyle="1" w:styleId="D27C169443E04ADAA0FDD96162CC15EF">
    <w:name w:val="D27C169443E04ADAA0FDD96162CC15EF"/>
    <w:rsid w:val="00553397"/>
  </w:style>
  <w:style w:type="paragraph" w:customStyle="1" w:styleId="5CEA9493DF4A4005B67447FE74D847B7">
    <w:name w:val="5CEA9493DF4A4005B67447FE74D847B7"/>
    <w:rsid w:val="00553397"/>
  </w:style>
  <w:style w:type="paragraph" w:customStyle="1" w:styleId="5561C5FC894043D9A735F8633F8506B7">
    <w:name w:val="5561C5FC894043D9A735F8633F8506B7"/>
    <w:rsid w:val="00553397"/>
  </w:style>
  <w:style w:type="paragraph" w:customStyle="1" w:styleId="4618CAE47118479887487108E2A9F158">
    <w:name w:val="4618CAE47118479887487108E2A9F158"/>
    <w:rsid w:val="00553397"/>
  </w:style>
  <w:style w:type="paragraph" w:customStyle="1" w:styleId="7014B3AD773A4EDF8E249DCA2FAB1F35">
    <w:name w:val="7014B3AD773A4EDF8E249DCA2FAB1F35"/>
    <w:rsid w:val="00553397"/>
  </w:style>
  <w:style w:type="paragraph" w:customStyle="1" w:styleId="39BBD652093442CC9EFA13C88FCBECE4">
    <w:name w:val="39BBD652093442CC9EFA13C88FCBECE4"/>
    <w:rsid w:val="00553397"/>
  </w:style>
  <w:style w:type="paragraph" w:customStyle="1" w:styleId="F8C91E6627164492A1C9E78252D0BCE0">
    <w:name w:val="F8C91E6627164492A1C9E78252D0BCE0"/>
    <w:rsid w:val="00553397"/>
  </w:style>
  <w:style w:type="paragraph" w:customStyle="1" w:styleId="AA67579053E644D48FF91999EEC41C19">
    <w:name w:val="AA67579053E644D48FF91999EEC41C19"/>
    <w:rsid w:val="00553397"/>
  </w:style>
  <w:style w:type="paragraph" w:customStyle="1" w:styleId="FDAE472E779740F58379E062FC7AA405">
    <w:name w:val="FDAE472E779740F58379E062FC7AA405"/>
    <w:rsid w:val="00553397"/>
  </w:style>
  <w:style w:type="paragraph" w:customStyle="1" w:styleId="C7DF2FE8A57840A198C4F77BAA8B4438">
    <w:name w:val="C7DF2FE8A57840A198C4F77BAA8B4438"/>
    <w:rsid w:val="00553397"/>
  </w:style>
  <w:style w:type="paragraph" w:customStyle="1" w:styleId="F08458061BED4DA8A46C5BE68F31AB97">
    <w:name w:val="F08458061BED4DA8A46C5BE68F31AB97"/>
    <w:rsid w:val="00553397"/>
  </w:style>
  <w:style w:type="paragraph" w:customStyle="1" w:styleId="F18AB4DF149E4AB58D43BAF238FAAD50">
    <w:name w:val="F18AB4DF149E4AB58D43BAF238FAAD50"/>
    <w:rsid w:val="00553397"/>
  </w:style>
  <w:style w:type="paragraph" w:customStyle="1" w:styleId="0D40F1B289404E9BB6CD4C6AFF24440D">
    <w:name w:val="0D40F1B289404E9BB6CD4C6AFF24440D"/>
    <w:rsid w:val="00553397"/>
  </w:style>
  <w:style w:type="paragraph" w:customStyle="1" w:styleId="22DE653088D0429D8219D43A2395F783">
    <w:name w:val="22DE653088D0429D8219D43A2395F783"/>
    <w:rsid w:val="00553397"/>
  </w:style>
  <w:style w:type="paragraph" w:customStyle="1" w:styleId="3F3FDF8E13D940CCBCB5C927B1FACC1E">
    <w:name w:val="3F3FDF8E13D940CCBCB5C927B1FACC1E"/>
    <w:rsid w:val="00553397"/>
  </w:style>
  <w:style w:type="paragraph" w:customStyle="1" w:styleId="4CC673EBAAC84082A6ADACB8A56AFB4A">
    <w:name w:val="4CC673EBAAC84082A6ADACB8A56AFB4A"/>
    <w:rsid w:val="00553397"/>
  </w:style>
  <w:style w:type="paragraph" w:customStyle="1" w:styleId="01C59FFD5D964D639B697734020008F8">
    <w:name w:val="01C59FFD5D964D639B697734020008F8"/>
    <w:rsid w:val="00553397"/>
  </w:style>
  <w:style w:type="paragraph" w:customStyle="1" w:styleId="4BEC028C316C4D09A251D2DD4A358874">
    <w:name w:val="4BEC028C316C4D09A251D2DD4A358874"/>
    <w:rsid w:val="00553397"/>
  </w:style>
  <w:style w:type="paragraph" w:customStyle="1" w:styleId="53ED4A083E4A4505B80B5CA47DC01E8A">
    <w:name w:val="53ED4A083E4A4505B80B5CA47DC01E8A"/>
    <w:rsid w:val="00553397"/>
  </w:style>
  <w:style w:type="paragraph" w:customStyle="1" w:styleId="02DA69390FFC4D629F303F56713550CB">
    <w:name w:val="02DA69390FFC4D629F303F56713550CB"/>
    <w:rsid w:val="00553397"/>
  </w:style>
  <w:style w:type="paragraph" w:customStyle="1" w:styleId="F047019615A344469CA5324258266A19">
    <w:name w:val="F047019615A344469CA5324258266A19"/>
    <w:rsid w:val="00553397"/>
  </w:style>
  <w:style w:type="paragraph" w:customStyle="1" w:styleId="126E6B1F4BEF46D9A2A0031446217060">
    <w:name w:val="126E6B1F4BEF46D9A2A0031446217060"/>
    <w:rsid w:val="00553397"/>
  </w:style>
  <w:style w:type="paragraph" w:customStyle="1" w:styleId="27C22DB1E5F64E128F5D03964180CBDE">
    <w:name w:val="27C22DB1E5F64E128F5D03964180CBDE"/>
    <w:rsid w:val="00553397"/>
  </w:style>
  <w:style w:type="paragraph" w:customStyle="1" w:styleId="FC1438F070E64B9088D8C102FF89F015">
    <w:name w:val="FC1438F070E64B9088D8C102FF89F015"/>
    <w:rsid w:val="00553397"/>
  </w:style>
  <w:style w:type="paragraph" w:customStyle="1" w:styleId="177DC31BAFB349AB853EF6AE6045DB8F">
    <w:name w:val="177DC31BAFB349AB853EF6AE6045DB8F"/>
    <w:rsid w:val="00553397"/>
  </w:style>
  <w:style w:type="paragraph" w:customStyle="1" w:styleId="86DD1CD654284AA38EEF9AD1CF97F01B">
    <w:name w:val="86DD1CD654284AA38EEF9AD1CF97F01B"/>
    <w:rsid w:val="00553397"/>
  </w:style>
  <w:style w:type="paragraph" w:customStyle="1" w:styleId="023907EF2CDB469F88CBD2EA84479432">
    <w:name w:val="023907EF2CDB469F88CBD2EA84479432"/>
    <w:rsid w:val="00553397"/>
  </w:style>
  <w:style w:type="paragraph" w:customStyle="1" w:styleId="ABC010112DB9487693747194C9F96A7F">
    <w:name w:val="ABC010112DB9487693747194C9F96A7F"/>
    <w:rsid w:val="00553397"/>
  </w:style>
  <w:style w:type="paragraph" w:customStyle="1" w:styleId="4E5CCC83515D4F7095A310F1ED7755FD">
    <w:name w:val="4E5CCC83515D4F7095A310F1ED7755FD"/>
    <w:rsid w:val="00553397"/>
  </w:style>
  <w:style w:type="paragraph" w:customStyle="1" w:styleId="56BDE2E79BFB42CF91CF03AF265EE51E">
    <w:name w:val="56BDE2E79BFB42CF91CF03AF265EE51E"/>
    <w:rsid w:val="00553397"/>
  </w:style>
  <w:style w:type="paragraph" w:customStyle="1" w:styleId="0E0B691F19764C0A99FA9329496F613F">
    <w:name w:val="0E0B691F19764C0A99FA9329496F613F"/>
    <w:rsid w:val="00553397"/>
  </w:style>
  <w:style w:type="paragraph" w:customStyle="1" w:styleId="250E4A78CE6B4407AD286F20FC847FD6">
    <w:name w:val="250E4A78CE6B4407AD286F20FC847FD6"/>
    <w:rsid w:val="00553397"/>
  </w:style>
  <w:style w:type="paragraph" w:customStyle="1" w:styleId="4BE33ADF68514AE79D0A71E2FF7B0836">
    <w:name w:val="4BE33ADF68514AE79D0A71E2FF7B0836"/>
    <w:rsid w:val="00553397"/>
  </w:style>
  <w:style w:type="paragraph" w:customStyle="1" w:styleId="18895BA5229A45C6BD63C1085FFBA711">
    <w:name w:val="18895BA5229A45C6BD63C1085FFBA711"/>
    <w:rsid w:val="00553397"/>
  </w:style>
  <w:style w:type="paragraph" w:customStyle="1" w:styleId="3F5B0AF586124D1D88F950693C72D214">
    <w:name w:val="3F5B0AF586124D1D88F950693C72D214"/>
    <w:rsid w:val="00553397"/>
  </w:style>
  <w:style w:type="paragraph" w:customStyle="1" w:styleId="F255CEC2AD764512B7974E2B5B30D11B">
    <w:name w:val="F255CEC2AD764512B7974E2B5B30D11B"/>
    <w:rsid w:val="00553397"/>
  </w:style>
  <w:style w:type="paragraph" w:customStyle="1" w:styleId="7815B22534BC49B194093FDE03058B54">
    <w:name w:val="7815B22534BC49B194093FDE03058B54"/>
    <w:rsid w:val="00553397"/>
  </w:style>
  <w:style w:type="paragraph" w:customStyle="1" w:styleId="349DAD1C37F74A458EC2BFB481312793">
    <w:name w:val="349DAD1C37F74A458EC2BFB481312793"/>
    <w:rsid w:val="00553397"/>
  </w:style>
  <w:style w:type="paragraph" w:customStyle="1" w:styleId="00016890898B4223A7AFCCBE49ACFA9F">
    <w:name w:val="00016890898B4223A7AFCCBE49ACFA9F"/>
    <w:rsid w:val="00553397"/>
  </w:style>
  <w:style w:type="paragraph" w:customStyle="1" w:styleId="BB54B0EC3622457BBF87FFAEFC379EBA">
    <w:name w:val="BB54B0EC3622457BBF87FFAEFC379EBA"/>
    <w:rsid w:val="00553397"/>
  </w:style>
  <w:style w:type="paragraph" w:customStyle="1" w:styleId="E8B880030EB448A89D857582C71269E2">
    <w:name w:val="E8B880030EB448A89D857582C71269E2"/>
    <w:rsid w:val="00553397"/>
  </w:style>
  <w:style w:type="paragraph" w:customStyle="1" w:styleId="8BBB86847B744DD3821485657DDB9A60">
    <w:name w:val="8BBB86847B744DD3821485657DDB9A60"/>
    <w:rsid w:val="00553397"/>
  </w:style>
  <w:style w:type="paragraph" w:customStyle="1" w:styleId="5669B032098E4411BD42D2A8BA9FFDF6">
    <w:name w:val="5669B032098E4411BD42D2A8BA9FFDF6"/>
    <w:rsid w:val="00553397"/>
  </w:style>
  <w:style w:type="paragraph" w:customStyle="1" w:styleId="AC196C6D433C46D785C88092A5F4C079">
    <w:name w:val="AC196C6D433C46D785C88092A5F4C079"/>
    <w:rsid w:val="00553397"/>
  </w:style>
  <w:style w:type="paragraph" w:customStyle="1" w:styleId="190A5842201C4076A87951E2A1B442AF">
    <w:name w:val="190A5842201C4076A87951E2A1B442AF"/>
    <w:rsid w:val="00553397"/>
  </w:style>
  <w:style w:type="paragraph" w:customStyle="1" w:styleId="15AE925CCE8E437C825734B97D8FB088">
    <w:name w:val="15AE925CCE8E437C825734B97D8FB088"/>
    <w:rsid w:val="00553397"/>
  </w:style>
  <w:style w:type="paragraph" w:customStyle="1" w:styleId="7940650785024168911088F1B83CF35C">
    <w:name w:val="7940650785024168911088F1B83CF35C"/>
    <w:rsid w:val="00553397"/>
  </w:style>
  <w:style w:type="paragraph" w:customStyle="1" w:styleId="FBA673E1FE5344EC8017629AC41736F6">
    <w:name w:val="FBA673E1FE5344EC8017629AC41736F6"/>
    <w:rsid w:val="00553397"/>
  </w:style>
  <w:style w:type="paragraph" w:customStyle="1" w:styleId="40150EA8F90C49BDA285B0D637DECBFA">
    <w:name w:val="40150EA8F90C49BDA285B0D637DECBFA"/>
    <w:rsid w:val="00553397"/>
  </w:style>
  <w:style w:type="paragraph" w:customStyle="1" w:styleId="9CBE2919269E4657B2EAA08D25333FB8">
    <w:name w:val="9CBE2919269E4657B2EAA08D25333FB8"/>
    <w:rsid w:val="00553397"/>
  </w:style>
  <w:style w:type="paragraph" w:customStyle="1" w:styleId="91C729EE9A3D47D39C9360134BC64C39">
    <w:name w:val="91C729EE9A3D47D39C9360134BC64C39"/>
    <w:rsid w:val="00553397"/>
  </w:style>
  <w:style w:type="paragraph" w:customStyle="1" w:styleId="BC254263470544B181A832C492DF3E19">
    <w:name w:val="BC254263470544B181A832C492DF3E19"/>
    <w:rsid w:val="00553397"/>
  </w:style>
  <w:style w:type="paragraph" w:customStyle="1" w:styleId="69DE20F8AB1E45EF86FBF076C095E220">
    <w:name w:val="69DE20F8AB1E45EF86FBF076C095E220"/>
    <w:rsid w:val="00553397"/>
  </w:style>
  <w:style w:type="paragraph" w:customStyle="1" w:styleId="A3BE06F83F4247D18F43C1E34A4DA769">
    <w:name w:val="A3BE06F83F4247D18F43C1E34A4DA769"/>
    <w:rsid w:val="00553397"/>
  </w:style>
  <w:style w:type="paragraph" w:customStyle="1" w:styleId="3FB98A42A1144ACA96852A4D352584D8">
    <w:name w:val="3FB98A42A1144ACA96852A4D352584D8"/>
    <w:rsid w:val="00553397"/>
  </w:style>
  <w:style w:type="paragraph" w:customStyle="1" w:styleId="2AFC6B9785704D349523519198C5633D">
    <w:name w:val="2AFC6B9785704D349523519198C5633D"/>
    <w:rsid w:val="00553397"/>
  </w:style>
  <w:style w:type="paragraph" w:customStyle="1" w:styleId="EDBA67EB092645FB956B29C70E2E64D3">
    <w:name w:val="EDBA67EB092645FB956B29C70E2E64D3"/>
    <w:rsid w:val="00553397"/>
  </w:style>
  <w:style w:type="paragraph" w:customStyle="1" w:styleId="21A478E969EC48BCB84B5E5009F09DB9">
    <w:name w:val="21A478E969EC48BCB84B5E5009F09DB9"/>
    <w:rsid w:val="00553397"/>
  </w:style>
  <w:style w:type="paragraph" w:customStyle="1" w:styleId="CE52379A7DDF4942BD0BA12A1FA6F538">
    <w:name w:val="CE52379A7DDF4942BD0BA12A1FA6F538"/>
    <w:rsid w:val="00553397"/>
  </w:style>
  <w:style w:type="paragraph" w:customStyle="1" w:styleId="F70902AA316F4A33B59EC9B484924DB1">
    <w:name w:val="F70902AA316F4A33B59EC9B484924DB1"/>
    <w:rsid w:val="00553397"/>
  </w:style>
  <w:style w:type="paragraph" w:customStyle="1" w:styleId="E9E6BC0263A744DE8E2784D627010183">
    <w:name w:val="E9E6BC0263A744DE8E2784D627010183"/>
    <w:rsid w:val="00553397"/>
  </w:style>
  <w:style w:type="paragraph" w:customStyle="1" w:styleId="51D0076C24EB49458FB7B1220BC8A423">
    <w:name w:val="51D0076C24EB49458FB7B1220BC8A423"/>
    <w:rsid w:val="00553397"/>
  </w:style>
  <w:style w:type="paragraph" w:customStyle="1" w:styleId="7D68F0099B6947F38F8D5DA38BEC4C24">
    <w:name w:val="7D68F0099B6947F38F8D5DA38BEC4C24"/>
    <w:rsid w:val="00553397"/>
  </w:style>
  <w:style w:type="paragraph" w:customStyle="1" w:styleId="5679191148894F7FA86512E17A2CDDCE">
    <w:name w:val="5679191148894F7FA86512E17A2CDDCE"/>
    <w:rsid w:val="00553397"/>
  </w:style>
  <w:style w:type="paragraph" w:customStyle="1" w:styleId="CC38DB654F0548C28F9B30A6895C7CBD">
    <w:name w:val="CC38DB654F0548C28F9B30A6895C7CBD"/>
    <w:rsid w:val="00553397"/>
  </w:style>
  <w:style w:type="paragraph" w:customStyle="1" w:styleId="8A0C35C9471A453C8FC809DC849836A7">
    <w:name w:val="8A0C35C9471A453C8FC809DC849836A7"/>
    <w:rsid w:val="00553397"/>
  </w:style>
  <w:style w:type="paragraph" w:customStyle="1" w:styleId="42B85C27B28D4CDBBFA446621DD9ADD5">
    <w:name w:val="42B85C27B28D4CDBBFA446621DD9ADD5"/>
    <w:rsid w:val="00553397"/>
  </w:style>
  <w:style w:type="paragraph" w:customStyle="1" w:styleId="86C7B4B755874A7DACDA0B9621DE7A60">
    <w:name w:val="86C7B4B755874A7DACDA0B9621DE7A60"/>
    <w:rsid w:val="00553397"/>
  </w:style>
  <w:style w:type="paragraph" w:customStyle="1" w:styleId="63CCE21577D541108C184BE7DE087EE9">
    <w:name w:val="63CCE21577D541108C184BE7DE087EE9"/>
    <w:rsid w:val="00553397"/>
  </w:style>
  <w:style w:type="paragraph" w:customStyle="1" w:styleId="8DB70D42889E413392A7F4CFB8F86441">
    <w:name w:val="8DB70D42889E413392A7F4CFB8F86441"/>
    <w:rsid w:val="00553397"/>
  </w:style>
  <w:style w:type="paragraph" w:customStyle="1" w:styleId="B9CFAEE1FE204A9C9C1060A4C9B1F8E9">
    <w:name w:val="B9CFAEE1FE204A9C9C1060A4C9B1F8E9"/>
    <w:rsid w:val="00553397"/>
  </w:style>
  <w:style w:type="paragraph" w:customStyle="1" w:styleId="852168CD468C4519A39BB9D0363658A9">
    <w:name w:val="852168CD468C4519A39BB9D0363658A9"/>
    <w:rsid w:val="00553397"/>
  </w:style>
  <w:style w:type="paragraph" w:customStyle="1" w:styleId="3123131B2B314037A2C48B85D604D3B7">
    <w:name w:val="3123131B2B314037A2C48B85D604D3B7"/>
    <w:rsid w:val="00553397"/>
  </w:style>
  <w:style w:type="paragraph" w:customStyle="1" w:styleId="A7ACC8A306F3459EA98847D6E8CFADF2">
    <w:name w:val="A7ACC8A306F3459EA98847D6E8CFADF2"/>
    <w:rsid w:val="00553397"/>
  </w:style>
  <w:style w:type="paragraph" w:customStyle="1" w:styleId="8957FDED5B614C5D96F603146D43ECF6">
    <w:name w:val="8957FDED5B614C5D96F603146D43ECF6"/>
    <w:rsid w:val="00553397"/>
  </w:style>
  <w:style w:type="paragraph" w:customStyle="1" w:styleId="01BE91A6A0F444D59CAB732F2CAE4312">
    <w:name w:val="01BE91A6A0F444D59CAB732F2CAE4312"/>
    <w:rsid w:val="00553397"/>
  </w:style>
  <w:style w:type="paragraph" w:customStyle="1" w:styleId="3C3DA2089D4F489082801F81E2438350">
    <w:name w:val="3C3DA2089D4F489082801F81E2438350"/>
    <w:rsid w:val="00FB28A5"/>
  </w:style>
  <w:style w:type="paragraph" w:customStyle="1" w:styleId="8682DD594C19414BAD4258AEB73DD18B">
    <w:name w:val="8682DD594C19414BAD4258AEB73DD18B"/>
    <w:rsid w:val="00FB28A5"/>
  </w:style>
  <w:style w:type="paragraph" w:customStyle="1" w:styleId="4AC25775011F4E82B931062AF8D2992F">
    <w:name w:val="4AC25775011F4E82B931062AF8D2992F"/>
    <w:rsid w:val="00FB28A5"/>
  </w:style>
  <w:style w:type="paragraph" w:customStyle="1" w:styleId="651074FB487B4FD3A735976ADE3AEF59">
    <w:name w:val="651074FB487B4FD3A735976ADE3AEF59"/>
    <w:rsid w:val="00FB28A5"/>
  </w:style>
  <w:style w:type="paragraph" w:customStyle="1" w:styleId="3C3DA2089D4F489082801F81E24383501">
    <w:name w:val="3C3DA2089D4F489082801F81E243835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1">
    <w:name w:val="8682DD594C19414BAD4258AEB73DD18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087D68CF45480EAAD43DF840896BEA14">
    <w:name w:val="FB087D68CF45480EAAD43DF840896BEA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CFE97100358414DA827162ACB380DB014">
    <w:name w:val="1CFE97100358414DA827162ACB380DB0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4">
    <w:name w:val="B264F44B51FD492A81275B508084B69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4">
    <w:name w:val="C4F2722EA82B42D2B5930E97623F9844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4">
    <w:name w:val="EB9BCB422B8E4E768DCE745A13EEE2791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3A430FF95004E6AAEBB4E8B6F328A074">
    <w:name w:val="F3A430FF95004E6AAEBB4E8B6F328A0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B62E06FA0C541C4AA89C38E1C37B57F4">
    <w:name w:val="9B62E06FA0C541C4AA89C38E1C37B5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1">
    <w:name w:val="1FA7619C341A45C69275749BCEA18C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1">
    <w:name w:val="35522486C5124B2EAB2EB988B1875B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1">
    <w:name w:val="D97B2B3582B048AB9D027997E0A1D7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1">
    <w:name w:val="CF82ED7D2598408FBEB0B73123E3BC4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1">
    <w:name w:val="41FEB749A11247A98EF4565BD3FB723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1">
    <w:name w:val="8A05CF1028D349B38572E57EF536DE5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1">
    <w:name w:val="74D40266FCFD455E88D6FE45A6726AE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1">
    <w:name w:val="2889565B61C54FF39BB0A9D21A719DE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1">
    <w:name w:val="C290616F61954E8D9FAE6B42D91847F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1">
    <w:name w:val="B8ABC30CA8554F78B544C8F56577128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1">
    <w:name w:val="2A1395C03D874D899812E691CFFE6D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1">
    <w:name w:val="15E0F3600D97449C9FC08C30978FE1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1">
    <w:name w:val="9AC4FB7C58E84E84A6FF57F2149ADC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1">
    <w:name w:val="83827459A5D34D669BA042F20454314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1">
    <w:name w:val="F63E40AABD864B96BF201C12D98DCFC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1">
    <w:name w:val="DAFBC9D522DF43D98E0084D87FC356C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1">
    <w:name w:val="0E856F3C98194E809C4B23B7532E74B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1">
    <w:name w:val="A6CEDFAB773E4788ACE2564C974D22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1">
    <w:name w:val="F55CBABB988941528F79E1AEE0BDF1F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1">
    <w:name w:val="BA2A3947E187435EBA16DF4717E0F86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1">
    <w:name w:val="BE5FBB928E8A4DF392C1C2D68038A2F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1">
    <w:name w:val="C85D4E1008264DA2AC1EA3771D1D016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1">
    <w:name w:val="730B1AB4422F460BA58E3621A3FF896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1">
    <w:name w:val="27C22DB1E5F64E128F5D03964180CBD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1">
    <w:name w:val="FC1438F070E64B9088D8C102FF89F01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1">
    <w:name w:val="177DC31BAFB349AB853EF6AE6045DB8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1">
    <w:name w:val="86DD1CD654284AA38EEF9AD1CF97F0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1">
    <w:name w:val="023907EF2CDB469F88CBD2EA84479432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1">
    <w:name w:val="ABC010112DB9487693747194C9F96A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1">
    <w:name w:val="4E5CCC83515D4F7095A310F1ED7755F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1">
    <w:name w:val="56BDE2E79BFB42CF91CF03AF265EE51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1">
    <w:name w:val="0E0B691F19764C0A99FA9329496F613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1">
    <w:name w:val="4BE33ADF68514AE79D0A71E2FF7B0836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1">
    <w:name w:val="18895BA5229A45C6BD63C1085FFBA71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1">
    <w:name w:val="3F5B0AF586124D1D88F950693C72D21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1">
    <w:name w:val="F255CEC2AD764512B7974E2B5B30D11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1">
    <w:name w:val="7815B22534BC49B194093FDE03058B5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1">
    <w:name w:val="349DAD1C37F74A458EC2BFB48131279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1">
    <w:name w:val="00016890898B4223A7AFCCBE49ACFA9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1">
    <w:name w:val="2AFC6B9785704D349523519198C5633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1">
    <w:name w:val="EDBA67EB092645FB956B29C70E2E64D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1">
    <w:name w:val="21A478E969EC48BCB84B5E5009F09DB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1">
    <w:name w:val="CE52379A7DDF4942BD0BA12A1FA6F538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1">
    <w:name w:val="F70902AA316F4A33B59EC9B484924DB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1">
    <w:name w:val="E9E6BC0263A744DE8E2784D627010183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1">
    <w:name w:val="7D68F0099B6947F38F8D5DA38BEC4C2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1">
    <w:name w:val="5679191148894F7FA86512E17A2CDDC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1">
    <w:name w:val="CC38DB654F0548C28F9B30A6895C7CB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1">
    <w:name w:val="8A0C35C9471A453C8FC809DC849836A7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1">
    <w:name w:val="42B85C27B28D4CDBBFA446621DD9ADD5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1">
    <w:name w:val="86C7B4B755874A7DACDA0B9621DE7A6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1">
    <w:name w:val="63CCE21577D541108C184BE7DE087EE9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1">
    <w:name w:val="8DB70D42889E413392A7F4CFB8F8644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1">
    <w:name w:val="AF5E5BD27E1B4C6D9698029301F7971C1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9">
    <w:name w:val="B48DAFB579BE444184BB0E78F0953DB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9">
    <w:name w:val="8F3775AA32304589A56AB6C6544D7E4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6">
    <w:name w:val="CA9EFCB37E0244DFB675E2CB4F2D58356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7">
    <w:name w:val="E9F7CF94403642A8BB49A8F6077CBA81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7">
    <w:name w:val="7240F2CEC4974F5F9EDF80C292B29838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7">
    <w:name w:val="EE40B2E363D64A80946EFC3D9FE1989D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7">
    <w:name w:val="03731B0E926847BD9553E9C7EE673802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7">
    <w:name w:val="1414F3FD39434FF6B273C841DC259F86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7">
    <w:name w:val="14E23A76445843E5B26C72536A1D3E9F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7">
    <w:name w:val="D55C56552DEC496F8C223121ADABB7B9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6">
    <w:name w:val="C1A8E4CC7D3943F19128AE11281DC06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6">
    <w:name w:val="B1E8C57E46734FB6AEFCCE448B2112F9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6">
    <w:name w:val="5182CC4477804682937987F3E0F994D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6">
    <w:name w:val="0086B2EC65F14554A36DF9C58F10545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6">
    <w:name w:val="A9E5CF1D4E68404CAF7FF78698C21524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6">
    <w:name w:val="0B852AB521BF424CA6B2D40F8BC9522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6">
    <w:name w:val="BE1469516ACC41CB8B637AE38997407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6">
    <w:name w:val="E7E02FB76A6C4BD1A11682B6F089EB2F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6">
    <w:name w:val="88FBDD21EFBE4EB6896EF9AAC27C673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5">
    <w:name w:val="A836B50081FD4916939C09BF1CD8E913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5">
    <w:name w:val="B8363379306548AB865FE11411D2C9A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5">
    <w:name w:val="0C1F70CC399B43BA95A6473943EE6FB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5">
    <w:name w:val="B83EB292D91F4BF0B4B1F45F594CEAC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5">
    <w:name w:val="76D43C2CE41249C883F817C4DE20DD0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5">
    <w:name w:val="E34F3BEDF3A641738AAA421E05B3A39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5">
    <w:name w:val="699A654B81C04F52BF8C33A22B6F9BDC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5">
    <w:name w:val="B22D6E59242F42B2BB0CCD9F79AB5C2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5">
    <w:name w:val="C1F08E483F464D2293D227668ACD38DD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5">
    <w:name w:val="32B7B27055404A86AE70E7A14C4F3D8F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5">
    <w:name w:val="D2CC24918B8B4BFF9768B01BEFE1F1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5">
    <w:name w:val="0AD7B109DC734B549854F682252DC0C0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5">
    <w:name w:val="3FF7F08D256648E694C95855BF0393B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5">
    <w:name w:val="50F58FADBF024A7F851392FC365694B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5">
    <w:name w:val="5E75F47DE70345CEA3DCF75D87B889C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5">
    <w:name w:val="3F32AF126F4342DE9E879DF3B33E8E6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4">
    <w:name w:val="007ABD5DC5E944E1975ABCFAA63E7A6B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5">
    <w:name w:val="965D2C4D811D425FAE3EF5C60FBA548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5">
    <w:name w:val="FBE07BBCEE674254907787CE3409D12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5">
    <w:name w:val="5A3DD1D589F944CCB6142900624E12C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5">
    <w:name w:val="835CC44456844E5DB83DEAAB0C3356D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1">
    <w:name w:val="B9CFAEE1FE204A9C9C1060A4C9B1F8E9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1">
    <w:name w:val="852168CD468C4519A39BB9D0363658A91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1">
    <w:name w:val="3123131B2B314037A2C48B85D604D3B7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1">
    <w:name w:val="A7ACC8A306F3459EA98847D6E8CFADF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1">
    <w:name w:val="8957FDED5B614C5D96F603146D43ECF6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1">
    <w:name w:val="01BE91A6A0F444D59CAB732F2CAE4312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5">
    <w:name w:val="1ABDD0D4A20B4182B9379F34BE91F84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5">
    <w:name w:val="22E8B1EA71944089A437876B908837D5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5">
    <w:name w:val="4D3FFDEBC1BB471E8616DFB2E1178810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5">
    <w:name w:val="0179A89ECB3A47519FECA713E861C404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5">
    <w:name w:val="BF69AE90495B496F8D44ADA01C05357B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5">
    <w:name w:val="D0D54DED233845BDBF23031377B5EFC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5">
    <w:name w:val="D5817FF0937D4C8D95B54BCC3626290E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5">
    <w:name w:val="2269E31D8B974CA1AA8794CB33DBE69C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172A6038444F8793F904148A452036">
    <w:name w:val="A9172A6038444F8793F904148A452036"/>
    <w:rsid w:val="00FB28A5"/>
  </w:style>
  <w:style w:type="paragraph" w:customStyle="1" w:styleId="AFBD684E51F64DC3AA0185C36CBDFBB6">
    <w:name w:val="AFBD684E51F64DC3AA0185C36CBDFBB6"/>
    <w:rsid w:val="00FB28A5"/>
  </w:style>
  <w:style w:type="paragraph" w:customStyle="1" w:styleId="2D2E0AA6DBB3453D92BBF7BA9CEDCEB1">
    <w:name w:val="2D2E0AA6DBB3453D92BBF7BA9CEDCEB1"/>
    <w:rsid w:val="00FB28A5"/>
  </w:style>
  <w:style w:type="paragraph" w:customStyle="1" w:styleId="E03639C28DDF4F5AA70EC693D7BB7C42">
    <w:name w:val="E03639C28DDF4F5AA70EC693D7BB7C42"/>
    <w:rsid w:val="00FB28A5"/>
  </w:style>
  <w:style w:type="paragraph" w:customStyle="1" w:styleId="7A0576F9A918495FBEE3576C7A81F15E">
    <w:name w:val="7A0576F9A918495FBEE3576C7A81F15E"/>
    <w:rsid w:val="00FB28A5"/>
  </w:style>
  <w:style w:type="paragraph" w:customStyle="1" w:styleId="4135B93EE5774949A24539BC7D4F3AF9">
    <w:name w:val="4135B93EE5774949A24539BC7D4F3AF9"/>
    <w:rsid w:val="00FB28A5"/>
  </w:style>
  <w:style w:type="paragraph" w:customStyle="1" w:styleId="F688756D381D4C7DA81EED697D2B988A">
    <w:name w:val="F688756D381D4C7DA81EED697D2B988A"/>
    <w:rsid w:val="00FB28A5"/>
  </w:style>
  <w:style w:type="paragraph" w:customStyle="1" w:styleId="BC8EC156FC5546CDB4F579372311C62D">
    <w:name w:val="BC8EC156FC5546CDB4F579372311C62D"/>
    <w:rsid w:val="00FB28A5"/>
  </w:style>
  <w:style w:type="paragraph" w:customStyle="1" w:styleId="615188AEEE5B41C0A1C8C0DE6BF49DC7">
    <w:name w:val="615188AEEE5B41C0A1C8C0DE6BF49DC7"/>
    <w:rsid w:val="00FB28A5"/>
  </w:style>
  <w:style w:type="paragraph" w:customStyle="1" w:styleId="2AB60E713F60422789216626DEBC5260">
    <w:name w:val="2AB60E713F60422789216626DEBC5260"/>
    <w:rsid w:val="00FB28A5"/>
  </w:style>
  <w:style w:type="paragraph" w:customStyle="1" w:styleId="2173FB583D6F447D8EB3AC8FDDC766AD">
    <w:name w:val="2173FB583D6F447D8EB3AC8FDDC766AD"/>
    <w:rsid w:val="00FB28A5"/>
  </w:style>
  <w:style w:type="paragraph" w:customStyle="1" w:styleId="67F3BAD3CCF24C3595D6D9A05DA7FB9C">
    <w:name w:val="67F3BAD3CCF24C3595D6D9A05DA7FB9C"/>
    <w:rsid w:val="00FB28A5"/>
  </w:style>
  <w:style w:type="paragraph" w:customStyle="1" w:styleId="6E873FAD248740E88C3B2E39D1B58721">
    <w:name w:val="6E873FAD248740E88C3B2E39D1B58721"/>
    <w:rsid w:val="00FB28A5"/>
  </w:style>
  <w:style w:type="paragraph" w:customStyle="1" w:styleId="4CECE4E2BBB44BC0863F50B8B6DFAA7B">
    <w:name w:val="4CECE4E2BBB44BC0863F50B8B6DFAA7B"/>
    <w:rsid w:val="00FB28A5"/>
  </w:style>
  <w:style w:type="paragraph" w:customStyle="1" w:styleId="B45DCB7FFC904F92AD43B67999DDE6D5">
    <w:name w:val="B45DCB7FFC904F92AD43B67999DDE6D5"/>
    <w:rsid w:val="00FB28A5"/>
  </w:style>
  <w:style w:type="paragraph" w:customStyle="1" w:styleId="721E1860AE3B47E78EA2EAB3BCF2284B">
    <w:name w:val="721E1860AE3B47E78EA2EAB3BCF2284B"/>
    <w:rsid w:val="00FB28A5"/>
  </w:style>
  <w:style w:type="paragraph" w:customStyle="1" w:styleId="DAD8D75A6A864F3197435BDF4A092AF6">
    <w:name w:val="DAD8D75A6A864F3197435BDF4A092AF6"/>
    <w:rsid w:val="00FB28A5"/>
  </w:style>
  <w:style w:type="paragraph" w:customStyle="1" w:styleId="D078AB137D7F404B8AC97137F6964596">
    <w:name w:val="D078AB137D7F404B8AC97137F6964596"/>
    <w:rsid w:val="00FB28A5"/>
  </w:style>
  <w:style w:type="paragraph" w:customStyle="1" w:styleId="C33124EF57934B68B7A935EE61AA92AE">
    <w:name w:val="C33124EF57934B68B7A935EE61AA92AE"/>
    <w:rsid w:val="00FB28A5"/>
  </w:style>
  <w:style w:type="paragraph" w:customStyle="1" w:styleId="0A5E486521E4451C878F4D9EEA0E76B7">
    <w:name w:val="0A5E486521E4451C878F4D9EEA0E76B7"/>
    <w:rsid w:val="00FB28A5"/>
  </w:style>
  <w:style w:type="paragraph" w:customStyle="1" w:styleId="FD26BFC005B143DB9243400D6F6A259C">
    <w:name w:val="FD26BFC005B143DB9243400D6F6A259C"/>
    <w:rsid w:val="00FB28A5"/>
  </w:style>
  <w:style w:type="paragraph" w:customStyle="1" w:styleId="7695323BC1C14655BA94213AF62CB809">
    <w:name w:val="7695323BC1C14655BA94213AF62CB809"/>
    <w:rsid w:val="00FB28A5"/>
  </w:style>
  <w:style w:type="paragraph" w:customStyle="1" w:styleId="8C6329E9B790454F925A5BCEB5837A9E">
    <w:name w:val="8C6329E9B790454F925A5BCEB5837A9E"/>
    <w:rsid w:val="00FB28A5"/>
  </w:style>
  <w:style w:type="paragraph" w:customStyle="1" w:styleId="B6AE421D85C343E4AA64C5604ABD899B">
    <w:name w:val="B6AE421D85C343E4AA64C5604ABD899B"/>
    <w:rsid w:val="00FB28A5"/>
  </w:style>
  <w:style w:type="paragraph" w:customStyle="1" w:styleId="9B9928B2042C494A8E68FE9BC8D02E40">
    <w:name w:val="9B9928B2042C494A8E68FE9BC8D02E40"/>
    <w:rsid w:val="00FB28A5"/>
  </w:style>
  <w:style w:type="paragraph" w:customStyle="1" w:styleId="8EB50FFC70E0431FB7E39114259E382A">
    <w:name w:val="8EB50FFC70E0431FB7E39114259E382A"/>
    <w:rsid w:val="00FB28A5"/>
  </w:style>
  <w:style w:type="paragraph" w:customStyle="1" w:styleId="717EAC01B1314FB082EFF1060C9EAA1B">
    <w:name w:val="717EAC01B1314FB082EFF1060C9EAA1B"/>
    <w:rsid w:val="00FB28A5"/>
  </w:style>
  <w:style w:type="paragraph" w:customStyle="1" w:styleId="D0E83373B2FA43E5A146AE7218DBC557">
    <w:name w:val="D0E83373B2FA43E5A146AE7218DBC557"/>
    <w:rsid w:val="00FB28A5"/>
  </w:style>
  <w:style w:type="paragraph" w:customStyle="1" w:styleId="3204DC8C73CB420895680E930B1592E8">
    <w:name w:val="3204DC8C73CB420895680E930B1592E8"/>
    <w:rsid w:val="00FB28A5"/>
  </w:style>
  <w:style w:type="paragraph" w:customStyle="1" w:styleId="3B0A2C57EDB748ED99F21B3FA8995EC4">
    <w:name w:val="3B0A2C57EDB748ED99F21B3FA8995EC4"/>
    <w:rsid w:val="00FB28A5"/>
  </w:style>
  <w:style w:type="paragraph" w:customStyle="1" w:styleId="DC602EA3EE2B4501981B230B44F97CC4">
    <w:name w:val="DC602EA3EE2B4501981B230B44F97CC4"/>
    <w:rsid w:val="00FB28A5"/>
  </w:style>
  <w:style w:type="paragraph" w:customStyle="1" w:styleId="82B3D033E088472798986E4CDAAD1567">
    <w:name w:val="82B3D033E088472798986E4CDAAD1567"/>
    <w:rsid w:val="00FB28A5"/>
  </w:style>
  <w:style w:type="paragraph" w:customStyle="1" w:styleId="A0D43E1CA94A47D3AAB74C021AA336C3">
    <w:name w:val="A0D43E1CA94A47D3AAB74C021AA336C3"/>
    <w:rsid w:val="00FB28A5"/>
  </w:style>
  <w:style w:type="paragraph" w:customStyle="1" w:styleId="A6A94D20FC3C48E78273FDDD4F4AF26F">
    <w:name w:val="A6A94D20FC3C48E78273FDDD4F4AF26F"/>
    <w:rsid w:val="00FB28A5"/>
  </w:style>
  <w:style w:type="paragraph" w:customStyle="1" w:styleId="CC607A6B3D7A4AF08726A1F1EDC02E9B">
    <w:name w:val="CC607A6B3D7A4AF08726A1F1EDC02E9B"/>
    <w:rsid w:val="00FB28A5"/>
  </w:style>
  <w:style w:type="paragraph" w:customStyle="1" w:styleId="E0F0D815348F4B0F978B59DCFEF875B6">
    <w:name w:val="E0F0D815348F4B0F978B59DCFEF875B6"/>
    <w:rsid w:val="00FB28A5"/>
  </w:style>
  <w:style w:type="paragraph" w:customStyle="1" w:styleId="821FC11AC75641EDA4501B3F0B062B81">
    <w:name w:val="821FC11AC75641EDA4501B3F0B062B81"/>
    <w:rsid w:val="00FB28A5"/>
  </w:style>
  <w:style w:type="paragraph" w:customStyle="1" w:styleId="46CD472B2F054BF685F3A3A903159664">
    <w:name w:val="46CD472B2F054BF685F3A3A903159664"/>
    <w:rsid w:val="00FB28A5"/>
  </w:style>
  <w:style w:type="paragraph" w:customStyle="1" w:styleId="3C392B98BCA2447688A8E17DAD561EF2">
    <w:name w:val="3C392B98BCA2447688A8E17DAD561EF2"/>
    <w:rsid w:val="00FB28A5"/>
  </w:style>
  <w:style w:type="paragraph" w:customStyle="1" w:styleId="C8A3AD3915574CABAA831716F0A2D3AB">
    <w:name w:val="C8A3AD3915574CABAA831716F0A2D3AB"/>
    <w:rsid w:val="00FB28A5"/>
  </w:style>
  <w:style w:type="paragraph" w:customStyle="1" w:styleId="556D2C18AA1A4B8C8B65CE1284659066">
    <w:name w:val="556D2C18AA1A4B8C8B65CE1284659066"/>
    <w:rsid w:val="00FB28A5"/>
  </w:style>
  <w:style w:type="paragraph" w:customStyle="1" w:styleId="786D2CD006C84156B370EF20C65DC002">
    <w:name w:val="786D2CD006C84156B370EF20C65DC002"/>
    <w:rsid w:val="00FB28A5"/>
  </w:style>
  <w:style w:type="paragraph" w:customStyle="1" w:styleId="A213C25A0DDC464291763D820FB255FD">
    <w:name w:val="A213C25A0DDC464291763D820FB255FD"/>
    <w:rsid w:val="00FB28A5"/>
  </w:style>
  <w:style w:type="paragraph" w:customStyle="1" w:styleId="6B3FA2310EB64C17AB253A57AA0D704A">
    <w:name w:val="6B3FA2310EB64C17AB253A57AA0D704A"/>
    <w:rsid w:val="00FB28A5"/>
  </w:style>
  <w:style w:type="paragraph" w:customStyle="1" w:styleId="43D6B3FB964241789B84042F36606670">
    <w:name w:val="43D6B3FB964241789B84042F36606670"/>
    <w:rsid w:val="00FB28A5"/>
  </w:style>
  <w:style w:type="paragraph" w:customStyle="1" w:styleId="81176CA0DCDA4AC191E9E6111972323C">
    <w:name w:val="81176CA0DCDA4AC191E9E6111972323C"/>
    <w:rsid w:val="00FB28A5"/>
  </w:style>
  <w:style w:type="paragraph" w:customStyle="1" w:styleId="6FDCB01A081A4E278DBA791ADF571AD8">
    <w:name w:val="6FDCB01A081A4E278DBA791ADF571AD8"/>
    <w:rsid w:val="00FB28A5"/>
  </w:style>
  <w:style w:type="paragraph" w:customStyle="1" w:styleId="EE2EEAF271834E5AA1BBF33739875220">
    <w:name w:val="EE2EEAF271834E5AA1BBF33739875220"/>
    <w:rsid w:val="00FB28A5"/>
  </w:style>
  <w:style w:type="paragraph" w:customStyle="1" w:styleId="A12145C97896489ABCF2598DDA8F01FB">
    <w:name w:val="A12145C97896489ABCF2598DDA8F01FB"/>
    <w:rsid w:val="00FB28A5"/>
  </w:style>
  <w:style w:type="paragraph" w:customStyle="1" w:styleId="5ED7466D7FFC44C8955C63D1259A5DEA">
    <w:name w:val="5ED7466D7FFC44C8955C63D1259A5DEA"/>
    <w:rsid w:val="00FB28A5"/>
  </w:style>
  <w:style w:type="paragraph" w:customStyle="1" w:styleId="D2803F1186E34B708DF23DD81A80E2CC">
    <w:name w:val="D2803F1186E34B708DF23DD81A80E2CC"/>
    <w:rsid w:val="00FB28A5"/>
  </w:style>
  <w:style w:type="paragraph" w:customStyle="1" w:styleId="FF2CBC4EC8204E20A2E24B45098AA1DF">
    <w:name w:val="FF2CBC4EC8204E20A2E24B45098AA1DF"/>
    <w:rsid w:val="00FB28A5"/>
  </w:style>
  <w:style w:type="paragraph" w:customStyle="1" w:styleId="8E167277179B4DECBCE82B72F80EE05E">
    <w:name w:val="8E167277179B4DECBCE82B72F80EE05E"/>
    <w:rsid w:val="00FB28A5"/>
  </w:style>
  <w:style w:type="paragraph" w:customStyle="1" w:styleId="3013E725A86B4F78807407A9461420EE">
    <w:name w:val="3013E725A86B4F78807407A9461420EE"/>
    <w:rsid w:val="00FB28A5"/>
  </w:style>
  <w:style w:type="paragraph" w:customStyle="1" w:styleId="C6722F0E4D46405CB708F950ADB4190B">
    <w:name w:val="C6722F0E4D46405CB708F950ADB4190B"/>
    <w:rsid w:val="00FB28A5"/>
  </w:style>
  <w:style w:type="paragraph" w:customStyle="1" w:styleId="854438996BA544B5B1A5EA249BEBB05C">
    <w:name w:val="854438996BA544B5B1A5EA249BEBB05C"/>
    <w:rsid w:val="00FB28A5"/>
  </w:style>
  <w:style w:type="paragraph" w:customStyle="1" w:styleId="E2E0062D3086452AB80D61F554931795">
    <w:name w:val="E2E0062D3086452AB80D61F554931795"/>
    <w:rsid w:val="00FB28A5"/>
  </w:style>
  <w:style w:type="paragraph" w:customStyle="1" w:styleId="3E01C373F53E461CAA142842FD8450D8">
    <w:name w:val="3E01C373F53E461CAA142842FD8450D8"/>
    <w:rsid w:val="00FB28A5"/>
  </w:style>
  <w:style w:type="paragraph" w:customStyle="1" w:styleId="A3E01E633F424B1CB6E8F8302285E0F8">
    <w:name w:val="A3E01E633F424B1CB6E8F8302285E0F8"/>
    <w:rsid w:val="00FB28A5"/>
  </w:style>
  <w:style w:type="paragraph" w:customStyle="1" w:styleId="E57BFF1F390145D28F353E6FC222AD08">
    <w:name w:val="E57BFF1F390145D28F353E6FC222AD08"/>
    <w:rsid w:val="00FB28A5"/>
  </w:style>
  <w:style w:type="paragraph" w:customStyle="1" w:styleId="DE3A3B304E1844648AD25AB512AB468C">
    <w:name w:val="DE3A3B304E1844648AD25AB512AB468C"/>
    <w:rsid w:val="00FB28A5"/>
  </w:style>
  <w:style w:type="paragraph" w:customStyle="1" w:styleId="BDB68AC231D0438CA8721B45C4F60A6B">
    <w:name w:val="BDB68AC231D0438CA8721B45C4F60A6B"/>
    <w:rsid w:val="00FB28A5"/>
  </w:style>
  <w:style w:type="paragraph" w:customStyle="1" w:styleId="8C69D869868B4CB292F9917F78ABDEBB">
    <w:name w:val="8C69D869868B4CB292F9917F78ABDEBB"/>
    <w:rsid w:val="00FB28A5"/>
  </w:style>
  <w:style w:type="paragraph" w:customStyle="1" w:styleId="6DEE5EF34B364329B6C32FBBFD825FBD">
    <w:name w:val="6DEE5EF34B364329B6C32FBBFD825FBD"/>
    <w:rsid w:val="00FB28A5"/>
  </w:style>
  <w:style w:type="paragraph" w:customStyle="1" w:styleId="D8762387D462488D8A62BB92C2F42EEA">
    <w:name w:val="D8762387D462488D8A62BB92C2F42EEA"/>
    <w:rsid w:val="00FB28A5"/>
  </w:style>
  <w:style w:type="paragraph" w:customStyle="1" w:styleId="10A7C518CB44470FACA5DF4EA030F29D">
    <w:name w:val="10A7C518CB44470FACA5DF4EA030F29D"/>
    <w:rsid w:val="00FB28A5"/>
  </w:style>
  <w:style w:type="paragraph" w:customStyle="1" w:styleId="67A3E30E2CC3458388556D3642024520">
    <w:name w:val="67A3E30E2CC3458388556D3642024520"/>
    <w:rsid w:val="00FB28A5"/>
  </w:style>
  <w:style w:type="paragraph" w:customStyle="1" w:styleId="FE2E5F23B1F8471CB498B95BBAE41B6A">
    <w:name w:val="FE2E5F23B1F8471CB498B95BBAE41B6A"/>
    <w:rsid w:val="00FB28A5"/>
  </w:style>
  <w:style w:type="paragraph" w:customStyle="1" w:styleId="F2061F79999E4EB5B3FF6E7F6A8D3E43">
    <w:name w:val="F2061F79999E4EB5B3FF6E7F6A8D3E43"/>
    <w:rsid w:val="00FB28A5"/>
  </w:style>
  <w:style w:type="paragraph" w:customStyle="1" w:styleId="578EE4C8D8ED46BDA645EBE980AA17B7">
    <w:name w:val="578EE4C8D8ED46BDA645EBE980AA17B7"/>
    <w:rsid w:val="00FB28A5"/>
  </w:style>
  <w:style w:type="paragraph" w:customStyle="1" w:styleId="552F80C08A144511B307D384C360A2FD">
    <w:name w:val="552F80C08A144511B307D384C360A2FD"/>
    <w:rsid w:val="00FB28A5"/>
  </w:style>
  <w:style w:type="paragraph" w:customStyle="1" w:styleId="E0E05377F89D4BDDA7315EC460295663">
    <w:name w:val="E0E05377F89D4BDDA7315EC460295663"/>
    <w:rsid w:val="00FB28A5"/>
  </w:style>
  <w:style w:type="paragraph" w:customStyle="1" w:styleId="260A03616A274158B37857BC5FF44157">
    <w:name w:val="260A03616A274158B37857BC5FF44157"/>
    <w:rsid w:val="00FB28A5"/>
  </w:style>
  <w:style w:type="paragraph" w:customStyle="1" w:styleId="33EB861026CD4F728A41269FEAB7CDE3">
    <w:name w:val="33EB861026CD4F728A41269FEAB7CDE3"/>
    <w:rsid w:val="00FB28A5"/>
  </w:style>
  <w:style w:type="paragraph" w:customStyle="1" w:styleId="D6A7938FA62140B1B03DB0143F3D99CA">
    <w:name w:val="D6A7938FA62140B1B03DB0143F3D99CA"/>
    <w:rsid w:val="00FB28A5"/>
  </w:style>
  <w:style w:type="paragraph" w:customStyle="1" w:styleId="7460A3AC8E61499A93C539ACB316F93F">
    <w:name w:val="7460A3AC8E61499A93C539ACB316F93F"/>
    <w:rsid w:val="00FB28A5"/>
  </w:style>
  <w:style w:type="paragraph" w:customStyle="1" w:styleId="6B7FF8EFC6DB4E52B05D7ACA2DBC87DD">
    <w:name w:val="6B7FF8EFC6DB4E52B05D7ACA2DBC87DD"/>
    <w:rsid w:val="00FB28A5"/>
  </w:style>
  <w:style w:type="paragraph" w:customStyle="1" w:styleId="C6C5B159323649CB9636B849C005E1AA">
    <w:name w:val="C6C5B159323649CB9636B849C005E1AA"/>
    <w:rsid w:val="00FB28A5"/>
  </w:style>
  <w:style w:type="paragraph" w:customStyle="1" w:styleId="00C3630E86EE43A4AF065BCF48B85373">
    <w:name w:val="00C3630E86EE43A4AF065BCF48B85373"/>
    <w:rsid w:val="00FB28A5"/>
  </w:style>
  <w:style w:type="paragraph" w:customStyle="1" w:styleId="939DE254D8454B55A7FE52E7BFF7F24C">
    <w:name w:val="939DE254D8454B55A7FE52E7BFF7F24C"/>
    <w:rsid w:val="00FB28A5"/>
  </w:style>
  <w:style w:type="paragraph" w:customStyle="1" w:styleId="712E5EA3D66341AFB4AEE769C2FEB63D">
    <w:name w:val="712E5EA3D66341AFB4AEE769C2FEB63D"/>
    <w:rsid w:val="00FB28A5"/>
  </w:style>
  <w:style w:type="paragraph" w:customStyle="1" w:styleId="39FC49461C574C87B820511718A41716">
    <w:name w:val="39FC49461C574C87B820511718A41716"/>
    <w:rsid w:val="00FB28A5"/>
  </w:style>
  <w:style w:type="paragraph" w:customStyle="1" w:styleId="A0BC53B613C24FC38A356D557E6535EA">
    <w:name w:val="A0BC53B613C24FC38A356D557E6535EA"/>
    <w:rsid w:val="00FB28A5"/>
  </w:style>
  <w:style w:type="paragraph" w:customStyle="1" w:styleId="08D0D1A5B6EC4163AFC7FE547357F02A">
    <w:name w:val="08D0D1A5B6EC4163AFC7FE547357F02A"/>
    <w:rsid w:val="00FB28A5"/>
  </w:style>
  <w:style w:type="paragraph" w:customStyle="1" w:styleId="C0AC66FCE631438687677DB4879793A5">
    <w:name w:val="C0AC66FCE631438687677DB4879793A5"/>
    <w:rsid w:val="00FB28A5"/>
  </w:style>
  <w:style w:type="paragraph" w:customStyle="1" w:styleId="73F1DA7C87374D4A88B97C98CEF150A6">
    <w:name w:val="73F1DA7C87374D4A88B97C98CEF150A6"/>
    <w:rsid w:val="00FB28A5"/>
  </w:style>
  <w:style w:type="paragraph" w:customStyle="1" w:styleId="8D39CCDAA6AB40998500D55388B772BC">
    <w:name w:val="8D39CCDAA6AB40998500D55388B772BC"/>
    <w:rsid w:val="00FB28A5"/>
  </w:style>
  <w:style w:type="paragraph" w:customStyle="1" w:styleId="0E519D5745BF46198DB3403455D53FC0">
    <w:name w:val="0E519D5745BF46198DB3403455D53FC0"/>
    <w:rsid w:val="00FB28A5"/>
  </w:style>
  <w:style w:type="paragraph" w:customStyle="1" w:styleId="D709E75452A04CBE99C7AE9BFBB12F4D">
    <w:name w:val="D709E75452A04CBE99C7AE9BFBB12F4D"/>
    <w:rsid w:val="00FB28A5"/>
  </w:style>
  <w:style w:type="paragraph" w:customStyle="1" w:styleId="9FDB05F5F30A4E4F93B8FF7A57FFAB49">
    <w:name w:val="9FDB05F5F30A4E4F93B8FF7A57FFAB49"/>
    <w:rsid w:val="00FB28A5"/>
  </w:style>
  <w:style w:type="paragraph" w:customStyle="1" w:styleId="D85698C4A8AD4AB987DE2345A6FD5F42">
    <w:name w:val="D85698C4A8AD4AB987DE2345A6FD5F42"/>
    <w:rsid w:val="00FB28A5"/>
  </w:style>
  <w:style w:type="paragraph" w:customStyle="1" w:styleId="A819BE6F40A14AF8A0CC0131777A5429">
    <w:name w:val="A819BE6F40A14AF8A0CC0131777A5429"/>
    <w:rsid w:val="00FB28A5"/>
  </w:style>
  <w:style w:type="paragraph" w:customStyle="1" w:styleId="443EAC0C1EA84E8381CB02A120716D51">
    <w:name w:val="443EAC0C1EA84E8381CB02A120716D51"/>
    <w:rsid w:val="00FB28A5"/>
  </w:style>
  <w:style w:type="paragraph" w:customStyle="1" w:styleId="060E0D8EC3FE4AED8666944C1324C657">
    <w:name w:val="060E0D8EC3FE4AED8666944C1324C657"/>
    <w:rsid w:val="00FB28A5"/>
  </w:style>
  <w:style w:type="paragraph" w:customStyle="1" w:styleId="E70C1A88674942EEA6897177679778DC">
    <w:name w:val="E70C1A88674942EEA6897177679778DC"/>
    <w:rsid w:val="00FB28A5"/>
  </w:style>
  <w:style w:type="paragraph" w:customStyle="1" w:styleId="0EF168884ED9476DAA53605759633D58">
    <w:name w:val="0EF168884ED9476DAA53605759633D58"/>
    <w:rsid w:val="00FB28A5"/>
  </w:style>
  <w:style w:type="paragraph" w:customStyle="1" w:styleId="1BBFF33F39CD41179AD57ACEAD65B07D">
    <w:name w:val="1BBFF33F39CD41179AD57ACEAD65B07D"/>
    <w:rsid w:val="00FB28A5"/>
  </w:style>
  <w:style w:type="paragraph" w:customStyle="1" w:styleId="62EE3F1F63BE4C91A030EE9536656462">
    <w:name w:val="62EE3F1F63BE4C91A030EE9536656462"/>
    <w:rsid w:val="00FB28A5"/>
  </w:style>
  <w:style w:type="paragraph" w:customStyle="1" w:styleId="7E3D7C67C3F44C6C8D087D0277DD35D5">
    <w:name w:val="7E3D7C67C3F44C6C8D087D0277DD35D5"/>
    <w:rsid w:val="00FB28A5"/>
  </w:style>
  <w:style w:type="paragraph" w:customStyle="1" w:styleId="844089049A5B4656ADE0A5B525BFF931">
    <w:name w:val="844089049A5B4656ADE0A5B525BFF931"/>
    <w:rsid w:val="00FB28A5"/>
  </w:style>
  <w:style w:type="paragraph" w:customStyle="1" w:styleId="D03ADE9270AC47AFA3FA5E6F86B2D012">
    <w:name w:val="D03ADE9270AC47AFA3FA5E6F86B2D012"/>
    <w:rsid w:val="00FB28A5"/>
  </w:style>
  <w:style w:type="paragraph" w:customStyle="1" w:styleId="8B4D17DDAAA643F2AFB6E353C75F3ABB">
    <w:name w:val="8B4D17DDAAA643F2AFB6E353C75F3ABB"/>
    <w:rsid w:val="00FB28A5"/>
  </w:style>
  <w:style w:type="paragraph" w:customStyle="1" w:styleId="8DE300CFA8D84C79AC323EEBDDA22EA6">
    <w:name w:val="8DE300CFA8D84C79AC323EEBDDA22EA6"/>
    <w:rsid w:val="00FB28A5"/>
  </w:style>
  <w:style w:type="paragraph" w:customStyle="1" w:styleId="F41DA0ADD9FD4D848B543763A3BC551A">
    <w:name w:val="F41DA0ADD9FD4D848B543763A3BC551A"/>
    <w:rsid w:val="00FB28A5"/>
  </w:style>
  <w:style w:type="paragraph" w:customStyle="1" w:styleId="629A92BFEF224EA8ACC035DD32017DFB">
    <w:name w:val="629A92BFEF224EA8ACC035DD32017DFB"/>
    <w:rsid w:val="00FB28A5"/>
  </w:style>
  <w:style w:type="paragraph" w:customStyle="1" w:styleId="6193C4ADC11D4278A9882B128C77ECEC">
    <w:name w:val="6193C4ADC11D4278A9882B128C77ECEC"/>
    <w:rsid w:val="00FB28A5"/>
  </w:style>
  <w:style w:type="paragraph" w:customStyle="1" w:styleId="F937F36297F84F3783C850734A7EBC22">
    <w:name w:val="F937F36297F84F3783C850734A7EBC22"/>
    <w:rsid w:val="00FB28A5"/>
  </w:style>
  <w:style w:type="paragraph" w:customStyle="1" w:styleId="548E8BDA0F424D1092F79D961F097905">
    <w:name w:val="548E8BDA0F424D1092F79D961F097905"/>
    <w:rsid w:val="00FB28A5"/>
  </w:style>
  <w:style w:type="paragraph" w:customStyle="1" w:styleId="3EA683D2D0C947EF85C5F8D50FE83AB6">
    <w:name w:val="3EA683D2D0C947EF85C5F8D50FE83AB6"/>
    <w:rsid w:val="00FB28A5"/>
  </w:style>
  <w:style w:type="paragraph" w:customStyle="1" w:styleId="1F0A281B59074E7F838E2C286A602006">
    <w:name w:val="1F0A281B59074E7F838E2C286A602006"/>
    <w:rsid w:val="00FB28A5"/>
  </w:style>
  <w:style w:type="paragraph" w:customStyle="1" w:styleId="3B07768982484CF387D5CAB9CA74E9B6">
    <w:name w:val="3B07768982484CF387D5CAB9CA74E9B6"/>
    <w:rsid w:val="00FB28A5"/>
  </w:style>
  <w:style w:type="paragraph" w:customStyle="1" w:styleId="0E9C3E25564C4E19895131A3E83602E2">
    <w:name w:val="0E9C3E25564C4E19895131A3E83602E2"/>
    <w:rsid w:val="00FB28A5"/>
  </w:style>
  <w:style w:type="paragraph" w:customStyle="1" w:styleId="9B9BAA92D6C44C9BA15B6976891F8FF3">
    <w:name w:val="9B9BAA92D6C44C9BA15B6976891F8FF3"/>
    <w:rsid w:val="00FB28A5"/>
  </w:style>
  <w:style w:type="paragraph" w:customStyle="1" w:styleId="34D58ACA8A234746842EEF26BB4E1F15">
    <w:name w:val="34D58ACA8A234746842EEF26BB4E1F15"/>
    <w:rsid w:val="00FB28A5"/>
  </w:style>
  <w:style w:type="paragraph" w:customStyle="1" w:styleId="AB8B2D2561F9471B8932616BFC182B79">
    <w:name w:val="AB8B2D2561F9471B8932616BFC182B79"/>
    <w:rsid w:val="00FB28A5"/>
  </w:style>
  <w:style w:type="paragraph" w:customStyle="1" w:styleId="88F6B6DE708347DE907163CE4CF140C5">
    <w:name w:val="88F6B6DE708347DE907163CE4CF140C5"/>
    <w:rsid w:val="00FB28A5"/>
  </w:style>
  <w:style w:type="paragraph" w:customStyle="1" w:styleId="EC51F49AC66E4242B13F98D5294E7B2E">
    <w:name w:val="EC51F49AC66E4242B13F98D5294E7B2E"/>
    <w:rsid w:val="00FB28A5"/>
  </w:style>
  <w:style w:type="paragraph" w:customStyle="1" w:styleId="C8E3C41E49C44451AD0B3E13B8CD68FC">
    <w:name w:val="C8E3C41E49C44451AD0B3E13B8CD68FC"/>
    <w:rsid w:val="00FB28A5"/>
  </w:style>
  <w:style w:type="paragraph" w:customStyle="1" w:styleId="9FD6BD492E994F63B305F657CFBB2DD0">
    <w:name w:val="9FD6BD492E994F63B305F657CFBB2DD0"/>
    <w:rsid w:val="00FB28A5"/>
  </w:style>
  <w:style w:type="paragraph" w:customStyle="1" w:styleId="B64502398CD04646B4C032434937FB2A">
    <w:name w:val="B64502398CD04646B4C032434937FB2A"/>
    <w:rsid w:val="00FB28A5"/>
  </w:style>
  <w:style w:type="paragraph" w:customStyle="1" w:styleId="2BABCACCC37342B48C074F80DAB341DA">
    <w:name w:val="2BABCACCC37342B48C074F80DAB341DA"/>
    <w:rsid w:val="00FB28A5"/>
  </w:style>
  <w:style w:type="paragraph" w:customStyle="1" w:styleId="1321B77B48AD4C76976AB039C2EC4E0D">
    <w:name w:val="1321B77B48AD4C76976AB039C2EC4E0D"/>
    <w:rsid w:val="00FB28A5"/>
  </w:style>
  <w:style w:type="paragraph" w:customStyle="1" w:styleId="FB1891293F1D4CCDB9C5DC20D7ACCE7F">
    <w:name w:val="FB1891293F1D4CCDB9C5DC20D7ACCE7F"/>
    <w:rsid w:val="00FB28A5"/>
  </w:style>
  <w:style w:type="paragraph" w:customStyle="1" w:styleId="3C3DA2089D4F489082801F81E24383502">
    <w:name w:val="3C3DA2089D4F489082801F81E243835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2">
    <w:name w:val="8682DD594C19414BAD4258AEB73DD18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5">
    <w:name w:val="1CFE97100358414DA827162ACB380DB0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1">
    <w:name w:val="62EE3F1F63BE4C91A030EE953665646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1">
    <w:name w:val="7E3D7C67C3F44C6C8D087D0277DD35D5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1">
    <w:name w:val="844089049A5B4656ADE0A5B525BFF93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1">
    <w:name w:val="D03ADE9270AC47AFA3FA5E6F86B2D012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1">
    <w:name w:val="8B4D17DDAAA643F2AFB6E353C75F3AB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1">
    <w:name w:val="8DE300CFA8D84C79AC323EEBDDA22EA6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1">
    <w:name w:val="F41DA0ADD9FD4D848B543763A3BC551A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1">
    <w:name w:val="629A92BFEF224EA8ACC035DD32017DFB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1">
    <w:name w:val="6193C4ADC11D4278A9882B128C77ECEC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5">
    <w:name w:val="B264F44B51FD492A81275B508084B69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5">
    <w:name w:val="C4F2722EA82B42D2B5930E97623F9844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5">
    <w:name w:val="EB9BCB422B8E4E768DCE745A13EEE2791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1">
    <w:name w:val="548E8BDA0F424D1092F79D961F097905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1">
    <w:name w:val="9FD6BD492E994F63B305F657CFBB2DD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64502398CD04646B4C032434937FB2A1">
    <w:name w:val="B64502398CD04646B4C032434937FB2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1">
    <w:name w:val="2BABCACCC37342B48C074F80DAB341D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1">
    <w:name w:val="1321B77B48AD4C76976AB039C2EC4E0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1">
    <w:name w:val="FB1891293F1D4CCDB9C5DC20D7ACCE7F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2">
    <w:name w:val="1FA7619C341A45C69275749BCEA18C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2">
    <w:name w:val="35522486C5124B2EAB2EB988B1875B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2">
    <w:name w:val="D97B2B3582B048AB9D027997E0A1D75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2">
    <w:name w:val="CF82ED7D2598408FBEB0B73123E3BC4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2">
    <w:name w:val="41FEB749A11247A98EF4565BD3FB723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2">
    <w:name w:val="8A05CF1028D349B38572E57EF536DE5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2">
    <w:name w:val="74D40266FCFD455E88D6FE45A6726AE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2">
    <w:name w:val="2889565B61C54FF39BB0A9D21A719DE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2">
    <w:name w:val="C290616F61954E8D9FAE6B42D91847F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2">
    <w:name w:val="B8ABC30CA8554F78B544C8F56577128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2">
    <w:name w:val="2A1395C03D874D899812E691CFFE6D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2">
    <w:name w:val="15E0F3600D97449C9FC08C30978FE1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2">
    <w:name w:val="9AC4FB7C58E84E84A6FF57F2149ADC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2">
    <w:name w:val="83827459A5D34D669BA042F20454314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2">
    <w:name w:val="F63E40AABD864B96BF201C12D98DCFC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2">
    <w:name w:val="DAFBC9D522DF43D98E0084D87FC356C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2">
    <w:name w:val="0E856F3C98194E809C4B23B7532E74BC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2">
    <w:name w:val="A6CEDFAB773E4788ACE2564C974D22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2">
    <w:name w:val="F55CBABB988941528F79E1AEE0BDF1F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2">
    <w:name w:val="BA2A3947E187435EBA16DF4717E0F86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2">
    <w:name w:val="BE5FBB928E8A4DF392C1C2D68038A2F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2">
    <w:name w:val="C85D4E1008264DA2AC1EA3771D1D016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2">
    <w:name w:val="730B1AB4422F460BA58E3621A3FF896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2">
    <w:name w:val="27C22DB1E5F64E128F5D03964180CBD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2">
    <w:name w:val="FC1438F070E64B9088D8C102FF89F01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2">
    <w:name w:val="177DC31BAFB349AB853EF6AE6045DB8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2">
    <w:name w:val="86DD1CD654284AA38EEF9AD1CF97F0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2">
    <w:name w:val="023907EF2CDB469F88CBD2EA84479432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2">
    <w:name w:val="ABC010112DB9487693747194C9F96A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2">
    <w:name w:val="4E5CCC83515D4F7095A310F1ED7755F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2">
    <w:name w:val="56BDE2E79BFB42CF91CF03AF265EE51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2">
    <w:name w:val="0E0B691F19764C0A99FA9329496F613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2">
    <w:name w:val="4BE33ADF68514AE79D0A71E2FF7B0836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2">
    <w:name w:val="18895BA5229A45C6BD63C1085FFBA71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2">
    <w:name w:val="3F5B0AF586124D1D88F950693C72D21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2">
    <w:name w:val="F255CEC2AD764512B7974E2B5B30D11B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2">
    <w:name w:val="7815B22534BC49B194093FDE03058B5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2">
    <w:name w:val="349DAD1C37F74A458EC2BFB48131279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2">
    <w:name w:val="00016890898B4223A7AFCCBE49ACFA9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2">
    <w:name w:val="2AFC6B9785704D349523519198C5633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2">
    <w:name w:val="EDBA67EB092645FB956B29C70E2E64D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2">
    <w:name w:val="21A478E969EC48BCB84B5E5009F09DB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2">
    <w:name w:val="CE52379A7DDF4942BD0BA12A1FA6F538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2">
    <w:name w:val="F70902AA316F4A33B59EC9B484924DB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2">
    <w:name w:val="E9E6BC0263A744DE8E2784D627010183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2">
    <w:name w:val="7D68F0099B6947F38F8D5DA38BEC4C24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2">
    <w:name w:val="5679191148894F7FA86512E17A2CDDCE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2">
    <w:name w:val="CC38DB654F0548C28F9B30A6895C7CB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2">
    <w:name w:val="8A0C35C9471A453C8FC809DC849836A7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2">
    <w:name w:val="42B85C27B28D4CDBBFA446621DD9ADD5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2">
    <w:name w:val="86C7B4B755874A7DACDA0B9621DE7A6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2">
    <w:name w:val="63CCE21577D541108C184BE7DE087EE9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2">
    <w:name w:val="8DB70D42889E413392A7F4CFB8F8644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2">
    <w:name w:val="AF5E5BD27E1B4C6D9698029301F7971C1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0">
    <w:name w:val="B48DAFB579BE444184BB0E78F0953DB1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0">
    <w:name w:val="8F3775AA32304589A56AB6C6544D7E4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7">
    <w:name w:val="CA9EFCB37E0244DFB675E2CB4F2D58357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8">
    <w:name w:val="E9F7CF94403642A8BB49A8F6077CBA81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8">
    <w:name w:val="7240F2CEC4974F5F9EDF80C292B29838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8">
    <w:name w:val="EE40B2E363D64A80946EFC3D9FE1989D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8">
    <w:name w:val="03731B0E926847BD9553E9C7EE673802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8">
    <w:name w:val="1414F3FD39434FF6B273C841DC259F86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8">
    <w:name w:val="14E23A76445843E5B26C72536A1D3E9F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8">
    <w:name w:val="D55C56552DEC496F8C223121ADABB7B9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7">
    <w:name w:val="C1A8E4CC7D3943F19128AE11281DC06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7">
    <w:name w:val="B1E8C57E46734FB6AEFCCE448B2112F9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7">
    <w:name w:val="5182CC4477804682937987F3E0F994D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7">
    <w:name w:val="0086B2EC65F14554A36DF9C58F10545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7">
    <w:name w:val="A9E5CF1D4E68404CAF7FF78698C21524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7">
    <w:name w:val="0B852AB521BF424CA6B2D40F8BC9522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7">
    <w:name w:val="BE1469516ACC41CB8B637AE38997407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7">
    <w:name w:val="E7E02FB76A6C4BD1A11682B6F089EB2F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7">
    <w:name w:val="88FBDD21EFBE4EB6896EF9AAC27C673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6">
    <w:name w:val="A836B50081FD4916939C09BF1CD8E913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6">
    <w:name w:val="B8363379306548AB865FE11411D2C9A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6">
    <w:name w:val="0C1F70CC399B43BA95A6473943EE6FB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6">
    <w:name w:val="B83EB292D91F4BF0B4B1F45F594CEAC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6">
    <w:name w:val="76D43C2CE41249C883F817C4DE20DD0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6">
    <w:name w:val="E34F3BEDF3A641738AAA421E05B3A39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6">
    <w:name w:val="699A654B81C04F52BF8C33A22B6F9BDC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6">
    <w:name w:val="B22D6E59242F42B2BB0CCD9F79AB5C2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6">
    <w:name w:val="C1F08E483F464D2293D227668ACD38DD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6">
    <w:name w:val="32B7B27055404A86AE70E7A14C4F3D8F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6">
    <w:name w:val="D2CC24918B8B4BFF9768B01BEFE1F1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6">
    <w:name w:val="0AD7B109DC734B549854F682252DC0C0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6">
    <w:name w:val="3FF7F08D256648E694C95855BF0393B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6">
    <w:name w:val="50F58FADBF024A7F851392FC365694B2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6">
    <w:name w:val="5E75F47DE70345CEA3DCF75D87B889C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6">
    <w:name w:val="3F32AF126F4342DE9E879DF3B33E8E6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5">
    <w:name w:val="007ABD5DC5E944E1975ABCFAA63E7A6B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6">
    <w:name w:val="965D2C4D811D425FAE3EF5C60FBA548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6">
    <w:name w:val="FBE07BBCEE674254907787CE3409D12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6">
    <w:name w:val="5A3DD1D589F944CCB6142900624E12C6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6">
    <w:name w:val="835CC44456844E5DB83DEAAB0C3356D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2">
    <w:name w:val="B9CFAEE1FE204A9C9C1060A4C9B1F8E9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2">
    <w:name w:val="852168CD468C4519A39BB9D0363658A92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2">
    <w:name w:val="3123131B2B314037A2C48B85D604D3B7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2">
    <w:name w:val="A7ACC8A306F3459EA98847D6E8CFADF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2">
    <w:name w:val="8957FDED5B614C5D96F603146D43ECF6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2">
    <w:name w:val="01BE91A6A0F444D59CAB732F2CAE4312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6">
    <w:name w:val="1ABDD0D4A20B4182B9379F34BE91F84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6">
    <w:name w:val="22E8B1EA71944089A437876B908837D5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6">
    <w:name w:val="4D3FFDEBC1BB471E8616DFB2E1178810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6">
    <w:name w:val="0179A89ECB3A47519FECA713E861C404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6">
    <w:name w:val="BF69AE90495B496F8D44ADA01C05357B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6">
    <w:name w:val="D0D54DED233845BDBF23031377B5EFC9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6">
    <w:name w:val="D5817FF0937D4C8D95B54BCC3626290E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6">
    <w:name w:val="2269E31D8B974CA1AA8794CB33DBE69C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11C31A3F6D84186ADFAC554F7F49710">
    <w:name w:val="211C31A3F6D84186ADFAC554F7F49710"/>
    <w:rsid w:val="00FB28A5"/>
  </w:style>
  <w:style w:type="paragraph" w:customStyle="1" w:styleId="4B356977800F40E6ACCAE51C974DA3EA">
    <w:name w:val="4B356977800F40E6ACCAE51C974DA3EA"/>
    <w:rsid w:val="00FB28A5"/>
  </w:style>
  <w:style w:type="paragraph" w:customStyle="1" w:styleId="FBEFFA1A14134222BB781C0D9861B21D">
    <w:name w:val="FBEFFA1A14134222BB781C0D9861B21D"/>
    <w:rsid w:val="00FB28A5"/>
  </w:style>
  <w:style w:type="paragraph" w:customStyle="1" w:styleId="3C3DA2089D4F489082801F81E24383503">
    <w:name w:val="3C3DA2089D4F489082801F81E243835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3">
    <w:name w:val="8682DD594C19414BAD4258AEB73DD18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6">
    <w:name w:val="1CFE97100358414DA827162ACB380DB0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2">
    <w:name w:val="62EE3F1F63BE4C91A030EE953665646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2">
    <w:name w:val="7E3D7C67C3F44C6C8D087D0277DD35D5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2">
    <w:name w:val="844089049A5B4656ADE0A5B525BFF931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2">
    <w:name w:val="D03ADE9270AC47AFA3FA5E6F86B2D012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2">
    <w:name w:val="8B4D17DDAAA643F2AFB6E353C75F3AB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2">
    <w:name w:val="8DE300CFA8D84C79AC323EEBDDA22EA6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2">
    <w:name w:val="F41DA0ADD9FD4D848B543763A3BC551A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2">
    <w:name w:val="629A92BFEF224EA8ACC035DD32017DFB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2">
    <w:name w:val="6193C4ADC11D4278A9882B128C77ECEC2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6">
    <w:name w:val="B264F44B51FD492A81275B508084B69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6">
    <w:name w:val="C4F2722EA82B42D2B5930E97623F9844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6">
    <w:name w:val="EB9BCB422B8E4E768DCE745A13EEE27916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2">
    <w:name w:val="548E8BDA0F424D1092F79D961F097905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2">
    <w:name w:val="9FD6BD492E994F63B305F657CFBB2DD0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1">
    <w:name w:val="FBEFFA1A14134222BB781C0D9861B21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2">
    <w:name w:val="2BABCACCC37342B48C074F80DAB341DA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2">
    <w:name w:val="1321B77B48AD4C76976AB039C2EC4E0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2">
    <w:name w:val="FB1891293F1D4CCDB9C5DC20D7ACCE7F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3">
    <w:name w:val="1FA7619C341A45C69275749BCEA18C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3">
    <w:name w:val="35522486C5124B2EAB2EB988B1875B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3">
    <w:name w:val="D97B2B3582B048AB9D027997E0A1D75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3">
    <w:name w:val="CF82ED7D2598408FBEB0B73123E3BC4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3">
    <w:name w:val="41FEB749A11247A98EF4565BD3FB723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3">
    <w:name w:val="8A05CF1028D349B38572E57EF536DE5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3">
    <w:name w:val="74D40266FCFD455E88D6FE45A6726AE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3">
    <w:name w:val="2889565B61C54FF39BB0A9D21A719DE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3">
    <w:name w:val="C290616F61954E8D9FAE6B42D91847F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3">
    <w:name w:val="B8ABC30CA8554F78B544C8F56577128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3">
    <w:name w:val="2A1395C03D874D899812E691CFFE6D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3">
    <w:name w:val="15E0F3600D97449C9FC08C30978FE1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3">
    <w:name w:val="9AC4FB7C58E84E84A6FF57F2149ADC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3">
    <w:name w:val="83827459A5D34D669BA042F20454314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3">
    <w:name w:val="F63E40AABD864B96BF201C12D98DCFC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3">
    <w:name w:val="DAFBC9D522DF43D98E0084D87FC356C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3">
    <w:name w:val="0E856F3C98194E809C4B23B7532E74BC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3">
    <w:name w:val="A6CEDFAB773E4788ACE2564C974D22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3">
    <w:name w:val="F55CBABB988941528F79E1AEE0BDF1F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3">
    <w:name w:val="BA2A3947E187435EBA16DF4717E0F86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3">
    <w:name w:val="BE5FBB928E8A4DF392C1C2D68038A2F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3">
    <w:name w:val="C85D4E1008264DA2AC1EA3771D1D016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3">
    <w:name w:val="730B1AB4422F460BA58E3621A3FF896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3">
    <w:name w:val="27C22DB1E5F64E128F5D03964180CBD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3">
    <w:name w:val="FC1438F070E64B9088D8C102FF89F01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3">
    <w:name w:val="177DC31BAFB349AB853EF6AE6045DB8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3">
    <w:name w:val="86DD1CD654284AA38EEF9AD1CF97F0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3">
    <w:name w:val="023907EF2CDB469F88CBD2EA84479432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3">
    <w:name w:val="ABC010112DB9487693747194C9F96A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3">
    <w:name w:val="4E5CCC83515D4F7095A310F1ED7755F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3">
    <w:name w:val="56BDE2E79BFB42CF91CF03AF265EE51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3">
    <w:name w:val="0E0B691F19764C0A99FA9329496F613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3">
    <w:name w:val="4BE33ADF68514AE79D0A71E2FF7B0836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3">
    <w:name w:val="18895BA5229A45C6BD63C1085FFBA71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3">
    <w:name w:val="3F5B0AF586124D1D88F950693C72D21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3">
    <w:name w:val="F255CEC2AD764512B7974E2B5B30D11B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3">
    <w:name w:val="7815B22534BC49B194093FDE03058B5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3">
    <w:name w:val="349DAD1C37F74A458EC2BFB48131279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3">
    <w:name w:val="00016890898B4223A7AFCCBE49ACFA9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3">
    <w:name w:val="2AFC6B9785704D349523519198C5633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3">
    <w:name w:val="EDBA67EB092645FB956B29C70E2E64D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3">
    <w:name w:val="21A478E969EC48BCB84B5E5009F09DB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3">
    <w:name w:val="CE52379A7DDF4942BD0BA12A1FA6F538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3">
    <w:name w:val="F70902AA316F4A33B59EC9B484924DB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3">
    <w:name w:val="E9E6BC0263A744DE8E2784D627010183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3">
    <w:name w:val="7D68F0099B6947F38F8D5DA38BEC4C24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3">
    <w:name w:val="5679191148894F7FA86512E17A2CDDCE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3">
    <w:name w:val="CC38DB654F0548C28F9B30A6895C7CB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3">
    <w:name w:val="8A0C35C9471A453C8FC809DC849836A7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3">
    <w:name w:val="42B85C27B28D4CDBBFA446621DD9ADD5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3">
    <w:name w:val="86C7B4B755874A7DACDA0B9621DE7A6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3">
    <w:name w:val="63CCE21577D541108C184BE7DE087EE9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3">
    <w:name w:val="8DB70D42889E413392A7F4CFB8F8644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3">
    <w:name w:val="AF5E5BD27E1B4C6D9698029301F7971C1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1">
    <w:name w:val="B48DAFB579BE444184BB0E78F0953DB1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1">
    <w:name w:val="8F3775AA32304589A56AB6C6544D7E4011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8">
    <w:name w:val="CA9EFCB37E0244DFB675E2CB4F2D58358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9">
    <w:name w:val="E9F7CF94403642A8BB49A8F6077CBA81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9">
    <w:name w:val="7240F2CEC4974F5F9EDF80C292B29838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9">
    <w:name w:val="EE40B2E363D64A80946EFC3D9FE1989D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9">
    <w:name w:val="03731B0E926847BD9553E9C7EE673802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9">
    <w:name w:val="1414F3FD39434FF6B273C841DC259F86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9">
    <w:name w:val="14E23A76445843E5B26C72536A1D3E9F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9">
    <w:name w:val="D55C56552DEC496F8C223121ADABB7B9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8">
    <w:name w:val="C1A8E4CC7D3943F19128AE11281DC06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8">
    <w:name w:val="B1E8C57E46734FB6AEFCCE448B2112F9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8">
    <w:name w:val="5182CC4477804682937987F3E0F994D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8">
    <w:name w:val="0086B2EC65F14554A36DF9C58F10545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8">
    <w:name w:val="A9E5CF1D4E68404CAF7FF78698C21524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8">
    <w:name w:val="0B852AB521BF424CA6B2D40F8BC9522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8">
    <w:name w:val="BE1469516ACC41CB8B637AE38997407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8">
    <w:name w:val="E7E02FB76A6C4BD1A11682B6F089EB2F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8">
    <w:name w:val="88FBDD21EFBE4EB6896EF9AAC27C673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7">
    <w:name w:val="A836B50081FD4916939C09BF1CD8E913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7">
    <w:name w:val="B8363379306548AB865FE11411D2C9A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7">
    <w:name w:val="0C1F70CC399B43BA95A6473943EE6FB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7">
    <w:name w:val="B83EB292D91F4BF0B4B1F45F594CEAC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7">
    <w:name w:val="76D43C2CE41249C883F817C4DE20DD0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7">
    <w:name w:val="E34F3BEDF3A641738AAA421E05B3A39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7">
    <w:name w:val="699A654B81C04F52BF8C33A22B6F9BDC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7">
    <w:name w:val="B22D6E59242F42B2BB0CCD9F79AB5C2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7">
    <w:name w:val="C1F08E483F464D2293D227668ACD38DD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7">
    <w:name w:val="32B7B27055404A86AE70E7A14C4F3D8F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7">
    <w:name w:val="D2CC24918B8B4BFF9768B01BEFE1F1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7">
    <w:name w:val="0AD7B109DC734B549854F682252DC0C0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7">
    <w:name w:val="3FF7F08D256648E694C95855BF0393B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7">
    <w:name w:val="50F58FADBF024A7F851392FC365694B2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7">
    <w:name w:val="5E75F47DE70345CEA3DCF75D87B889C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7">
    <w:name w:val="3F32AF126F4342DE9E879DF3B33E8E6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6">
    <w:name w:val="007ABD5DC5E944E1975ABCFAA63E7A6B6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7">
    <w:name w:val="965D2C4D811D425FAE3EF5C60FBA548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7">
    <w:name w:val="FBE07BBCEE674254907787CE3409D12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7">
    <w:name w:val="5A3DD1D589F944CCB6142900624E12C6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7">
    <w:name w:val="835CC44456844E5DB83DEAAB0C3356D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3">
    <w:name w:val="B9CFAEE1FE204A9C9C1060A4C9B1F8E9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3">
    <w:name w:val="852168CD468C4519A39BB9D0363658A93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3">
    <w:name w:val="3123131B2B314037A2C48B85D604D3B7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3">
    <w:name w:val="A7ACC8A306F3459EA98847D6E8CFADF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3">
    <w:name w:val="8957FDED5B614C5D96F603146D43ECF6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3">
    <w:name w:val="01BE91A6A0F444D59CAB732F2CAE4312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7">
    <w:name w:val="1ABDD0D4A20B4182B9379F34BE91F84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7">
    <w:name w:val="22E8B1EA71944089A437876B908837D5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7">
    <w:name w:val="4D3FFDEBC1BB471E8616DFB2E1178810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7">
    <w:name w:val="0179A89ECB3A47519FECA713E861C404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7">
    <w:name w:val="BF69AE90495B496F8D44ADA01C05357B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7">
    <w:name w:val="D0D54DED233845BDBF23031377B5EFC9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7">
    <w:name w:val="D5817FF0937D4C8D95B54BCC3626290E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7">
    <w:name w:val="2269E31D8B974CA1AA8794CB33DBE69C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C3DA2089D4F489082801F81E24383504">
    <w:name w:val="3C3DA2089D4F489082801F81E243835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4">
    <w:name w:val="8682DD594C19414BAD4258AEB73DD18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7">
    <w:name w:val="1CFE97100358414DA827162ACB380DB0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3">
    <w:name w:val="62EE3F1F63BE4C91A030EE953665646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3">
    <w:name w:val="7E3D7C67C3F44C6C8D087D0277DD35D5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3">
    <w:name w:val="844089049A5B4656ADE0A5B525BFF931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3">
    <w:name w:val="D03ADE9270AC47AFA3FA5E6F86B2D012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3">
    <w:name w:val="8B4D17DDAAA643F2AFB6E353C75F3AB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3">
    <w:name w:val="8DE300CFA8D84C79AC323EEBDDA22EA6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3">
    <w:name w:val="F41DA0ADD9FD4D848B543763A3BC551A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3">
    <w:name w:val="629A92BFEF224EA8ACC035DD32017DFB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3">
    <w:name w:val="6193C4ADC11D4278A9882B128C77ECEC3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7">
    <w:name w:val="B264F44B51FD492A81275B508084B69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7">
    <w:name w:val="C4F2722EA82B42D2B5930E97623F9844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7">
    <w:name w:val="EB9BCB422B8E4E768DCE745A13EEE27917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3">
    <w:name w:val="548E8BDA0F424D1092F79D961F097905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FD6BD492E994F63B305F657CFBB2DD03">
    <w:name w:val="9FD6BD492E994F63B305F657CFBB2DD0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EFFA1A14134222BB781C0D9861B21D2">
    <w:name w:val="FBEFFA1A14134222BB781C0D9861B21D2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BABCACCC37342B48C074F80DAB341DA3">
    <w:name w:val="2BABCACCC37342B48C074F80DAB341DA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21B77B48AD4C76976AB039C2EC4E0D3">
    <w:name w:val="1321B77B48AD4C76976AB039C2EC4E0D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B1891293F1D4CCDB9C5DC20D7ACCE7F3">
    <w:name w:val="FB1891293F1D4CCDB9C5DC20D7ACCE7F3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4">
    <w:name w:val="1FA7619C341A45C69275749BCEA18C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4">
    <w:name w:val="35522486C5124B2EAB2EB988B1875B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4">
    <w:name w:val="D97B2B3582B048AB9D027997E0A1D75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4">
    <w:name w:val="CF82ED7D2598408FBEB0B73123E3BC4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4">
    <w:name w:val="41FEB749A11247A98EF4565BD3FB723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4">
    <w:name w:val="8A05CF1028D349B38572E57EF536DE5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4">
    <w:name w:val="74D40266FCFD455E88D6FE45A6726AE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4">
    <w:name w:val="2889565B61C54FF39BB0A9D21A719DE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4">
    <w:name w:val="C290616F61954E8D9FAE6B42D91847F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4">
    <w:name w:val="B8ABC30CA8554F78B544C8F56577128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4">
    <w:name w:val="2A1395C03D874D899812E691CFFE6D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4">
    <w:name w:val="15E0F3600D97449C9FC08C30978FE1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4">
    <w:name w:val="9AC4FB7C58E84E84A6FF57F2149ADC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4">
    <w:name w:val="83827459A5D34D669BA042F20454314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4">
    <w:name w:val="F63E40AABD864B96BF201C12D98DCFC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4">
    <w:name w:val="DAFBC9D522DF43D98E0084D87FC356C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4">
    <w:name w:val="0E856F3C98194E809C4B23B7532E74BC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4">
    <w:name w:val="A6CEDFAB773E4788ACE2564C974D22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4">
    <w:name w:val="F55CBABB988941528F79E1AEE0BDF1F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4">
    <w:name w:val="BA2A3947E187435EBA16DF4717E0F86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4">
    <w:name w:val="BE5FBB928E8A4DF392C1C2D68038A2FA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4">
    <w:name w:val="C85D4E1008264DA2AC1EA3771D1D016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4">
    <w:name w:val="730B1AB4422F460BA58E3621A3FF896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4">
    <w:name w:val="27C22DB1E5F64E128F5D03964180CBD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4">
    <w:name w:val="FC1438F070E64B9088D8C102FF89F01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4">
    <w:name w:val="177DC31BAFB349AB853EF6AE6045DB8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4">
    <w:name w:val="86DD1CD654284AA38EEF9AD1CF97F0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4">
    <w:name w:val="023907EF2CDB469F88CBD2EA84479432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4">
    <w:name w:val="ABC010112DB9487693747194C9F96A7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4">
    <w:name w:val="4E5CCC83515D4F7095A310F1ED7755F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4">
    <w:name w:val="56BDE2E79BFB42CF91CF03AF265EE51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4">
    <w:name w:val="0E0B691F19764C0A99FA9329496F613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4">
    <w:name w:val="4BE33ADF68514AE79D0A71E2FF7B0836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4">
    <w:name w:val="18895BA5229A45C6BD63C1085FFBA71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4">
    <w:name w:val="3F5B0AF586124D1D88F950693C72D21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4">
    <w:name w:val="F255CEC2AD764512B7974E2B5B30D11B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4">
    <w:name w:val="7815B22534BC49B194093FDE03058B5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4">
    <w:name w:val="349DAD1C37F74A458EC2BFB48131279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4">
    <w:name w:val="00016890898B4223A7AFCCBE49ACFA9F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4">
    <w:name w:val="2AFC6B9785704D349523519198C5633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4">
    <w:name w:val="EDBA67EB092645FB956B29C70E2E64D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4">
    <w:name w:val="21A478E969EC48BCB84B5E5009F09DB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4">
    <w:name w:val="CE52379A7DDF4942BD0BA12A1FA6F538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4">
    <w:name w:val="F70902AA316F4A33B59EC9B484924DB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4">
    <w:name w:val="E9E6BC0263A744DE8E2784D627010183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4">
    <w:name w:val="7D68F0099B6947F38F8D5DA38BEC4C24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4">
    <w:name w:val="5679191148894F7FA86512E17A2CDDCE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4">
    <w:name w:val="CC38DB654F0548C28F9B30A6895C7CBD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4">
    <w:name w:val="8A0C35C9471A453C8FC809DC849836A7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4">
    <w:name w:val="42B85C27B28D4CDBBFA446621DD9ADD5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4">
    <w:name w:val="86C7B4B755874A7DACDA0B9621DE7A60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4">
    <w:name w:val="63CCE21577D541108C184BE7DE087EE9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4">
    <w:name w:val="8DB70D42889E413392A7F4CFB8F8644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4">
    <w:name w:val="AF5E5BD27E1B4C6D9698029301F7971C14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2">
    <w:name w:val="B48DAFB579BE444184BB0E78F0953DB1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2">
    <w:name w:val="8F3775AA32304589A56AB6C6544D7E4012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9">
    <w:name w:val="CA9EFCB37E0244DFB675E2CB4F2D58359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0">
    <w:name w:val="E9F7CF94403642A8BB49A8F6077CBA81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0">
    <w:name w:val="7240F2CEC4974F5F9EDF80C292B29838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0">
    <w:name w:val="EE40B2E363D64A80946EFC3D9FE1989D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0">
    <w:name w:val="03731B0E926847BD9553E9C7EE673802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0">
    <w:name w:val="1414F3FD39434FF6B273C841DC259F86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0">
    <w:name w:val="14E23A76445843E5B26C72536A1D3E9F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0">
    <w:name w:val="D55C56552DEC496F8C223121ADABB7B9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9">
    <w:name w:val="C1A8E4CC7D3943F19128AE11281DC06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9">
    <w:name w:val="B1E8C57E46734FB6AEFCCE448B2112F9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9">
    <w:name w:val="5182CC4477804682937987F3E0F994D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9">
    <w:name w:val="0086B2EC65F14554A36DF9C58F10545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9">
    <w:name w:val="A9E5CF1D4E68404CAF7FF78698C21524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9">
    <w:name w:val="0B852AB521BF424CA6B2D40F8BC9522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9">
    <w:name w:val="BE1469516ACC41CB8B637AE38997407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9">
    <w:name w:val="E7E02FB76A6C4BD1A11682B6F089EB2F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9">
    <w:name w:val="88FBDD21EFBE4EB6896EF9AAC27C673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8">
    <w:name w:val="A836B50081FD4916939C09BF1CD8E913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8">
    <w:name w:val="B8363379306548AB865FE11411D2C9A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8">
    <w:name w:val="0C1F70CC399B43BA95A6473943EE6FB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8">
    <w:name w:val="B83EB292D91F4BF0B4B1F45F594CEAC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8">
    <w:name w:val="76D43C2CE41249C883F817C4DE20DD0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8">
    <w:name w:val="E34F3BEDF3A641738AAA421E05B3A39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8">
    <w:name w:val="699A654B81C04F52BF8C33A22B6F9BDC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8">
    <w:name w:val="B22D6E59242F42B2BB0CCD9F79AB5C2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8">
    <w:name w:val="C1F08E483F464D2293D227668ACD38DD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8">
    <w:name w:val="32B7B27055404A86AE70E7A14C4F3D8F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8">
    <w:name w:val="D2CC24918B8B4BFF9768B01BEFE1F1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8">
    <w:name w:val="0AD7B109DC734B549854F682252DC0C0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8">
    <w:name w:val="3FF7F08D256648E694C95855BF0393B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8">
    <w:name w:val="50F58FADBF024A7F851392FC365694B2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8">
    <w:name w:val="5E75F47DE70345CEA3DCF75D87B889C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8">
    <w:name w:val="3F32AF126F4342DE9E879DF3B33E8E6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7">
    <w:name w:val="007ABD5DC5E944E1975ABCFAA63E7A6B7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8">
    <w:name w:val="965D2C4D811D425FAE3EF5C60FBA548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8">
    <w:name w:val="FBE07BBCEE674254907787CE3409D12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8">
    <w:name w:val="5A3DD1D589F944CCB6142900624E12C6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8">
    <w:name w:val="835CC44456844E5DB83DEAAB0C3356D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4">
    <w:name w:val="B9CFAEE1FE204A9C9C1060A4C9B1F8E9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4">
    <w:name w:val="852168CD468C4519A39BB9D0363658A94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4">
    <w:name w:val="3123131B2B314037A2C48B85D604D3B7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4">
    <w:name w:val="A7ACC8A306F3459EA98847D6E8CFADF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4">
    <w:name w:val="8957FDED5B614C5D96F603146D43ECF6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4">
    <w:name w:val="01BE91A6A0F444D59CAB732F2CAE4312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8">
    <w:name w:val="1ABDD0D4A20B4182B9379F34BE91F84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8">
    <w:name w:val="22E8B1EA71944089A437876B908837D5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8">
    <w:name w:val="4D3FFDEBC1BB471E8616DFB2E1178810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8">
    <w:name w:val="0179A89ECB3A47519FECA713E861C404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8">
    <w:name w:val="BF69AE90495B496F8D44ADA01C05357B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8">
    <w:name w:val="D0D54DED233845BDBF23031377B5EFC9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8">
    <w:name w:val="D5817FF0937D4C8D95B54BCC3626290E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8">
    <w:name w:val="2269E31D8B974CA1AA8794CB33DBE69C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FC8A7885874EED88FA56D028527E26">
    <w:name w:val="84FC8A7885874EED88FA56D028527E26"/>
    <w:rsid w:val="00FB28A5"/>
  </w:style>
  <w:style w:type="paragraph" w:customStyle="1" w:styleId="167FEDE82DDC437CA95D5588A0476B51">
    <w:name w:val="167FEDE82DDC437CA95D5588A0476B51"/>
    <w:rsid w:val="00FB28A5"/>
  </w:style>
  <w:style w:type="paragraph" w:customStyle="1" w:styleId="D32A4AE42EE14D2E9D94EE2E19E26220">
    <w:name w:val="D32A4AE42EE14D2E9D94EE2E19E26220"/>
    <w:rsid w:val="00FB28A5"/>
  </w:style>
  <w:style w:type="paragraph" w:customStyle="1" w:styleId="B70C413B777A41FA9465E616939DA82F">
    <w:name w:val="B70C413B777A41FA9465E616939DA82F"/>
    <w:rsid w:val="00FB28A5"/>
  </w:style>
  <w:style w:type="paragraph" w:customStyle="1" w:styleId="14E75D97AC0046FE9316A1FC63876A65">
    <w:name w:val="14E75D97AC0046FE9316A1FC63876A65"/>
    <w:rsid w:val="00FB28A5"/>
  </w:style>
  <w:style w:type="paragraph" w:customStyle="1" w:styleId="A0EC3EBE13A44E9AA58E67E5BC0E8D75">
    <w:name w:val="A0EC3EBE13A44E9AA58E67E5BC0E8D75"/>
    <w:rsid w:val="00FB28A5"/>
  </w:style>
  <w:style w:type="paragraph" w:customStyle="1" w:styleId="AB1CF7A459F94D5D97AA30300BCD107F">
    <w:name w:val="AB1CF7A459F94D5D97AA30300BCD107F"/>
    <w:rsid w:val="00FB28A5"/>
  </w:style>
  <w:style w:type="paragraph" w:customStyle="1" w:styleId="D076FB70DF204DA193FFE82600349263">
    <w:name w:val="D076FB70DF204DA193FFE82600349263"/>
    <w:rsid w:val="00FB28A5"/>
  </w:style>
  <w:style w:type="paragraph" w:customStyle="1" w:styleId="B0D9EDA1D90A40DA9082F70FA907D87A">
    <w:name w:val="B0D9EDA1D90A40DA9082F70FA907D87A"/>
    <w:rsid w:val="00FB28A5"/>
  </w:style>
  <w:style w:type="paragraph" w:customStyle="1" w:styleId="3B724EB5BEB04092BD7D8F532B3E09C3">
    <w:name w:val="3B724EB5BEB04092BD7D8F532B3E09C3"/>
    <w:rsid w:val="00FB28A5"/>
  </w:style>
  <w:style w:type="paragraph" w:customStyle="1" w:styleId="46B8FC315DF84C5792777A220382483E">
    <w:name w:val="46B8FC315DF84C5792777A220382483E"/>
    <w:rsid w:val="00FB28A5"/>
  </w:style>
  <w:style w:type="paragraph" w:customStyle="1" w:styleId="F26F911E61DE48A18CF6A0ED4C727F37">
    <w:name w:val="F26F911E61DE48A18CF6A0ED4C727F37"/>
    <w:rsid w:val="00FB28A5"/>
  </w:style>
  <w:style w:type="paragraph" w:customStyle="1" w:styleId="4BD6E2A1FBD14BF7A2F5661A45AE4BB3">
    <w:name w:val="4BD6E2A1FBD14BF7A2F5661A45AE4BB3"/>
    <w:rsid w:val="00FB28A5"/>
  </w:style>
  <w:style w:type="paragraph" w:customStyle="1" w:styleId="25CBEC0723F847699ED83B530A7C0997">
    <w:name w:val="25CBEC0723F847699ED83B530A7C0997"/>
    <w:rsid w:val="00FB28A5"/>
  </w:style>
  <w:style w:type="paragraph" w:customStyle="1" w:styleId="378E2AF7FC214D27923B9EACA68799EE">
    <w:name w:val="378E2AF7FC214D27923B9EACA68799EE"/>
    <w:rsid w:val="00FB28A5"/>
  </w:style>
  <w:style w:type="paragraph" w:customStyle="1" w:styleId="1736EC83DF8D4540B1F3A1C5392BBCB4">
    <w:name w:val="1736EC83DF8D4540B1F3A1C5392BBCB4"/>
    <w:rsid w:val="00FB28A5"/>
  </w:style>
  <w:style w:type="paragraph" w:customStyle="1" w:styleId="2D97255B2A17438A8F0DE125185EAFDD">
    <w:name w:val="2D97255B2A17438A8F0DE125185EAFDD"/>
    <w:rsid w:val="00FB28A5"/>
  </w:style>
  <w:style w:type="paragraph" w:customStyle="1" w:styleId="93DE487C8E6148C9A24F09B9C5E3615E">
    <w:name w:val="93DE487C8E6148C9A24F09B9C5E3615E"/>
    <w:rsid w:val="00FB28A5"/>
  </w:style>
  <w:style w:type="paragraph" w:customStyle="1" w:styleId="E2339B74B08546CAAFE3059DC007CEED">
    <w:name w:val="E2339B74B08546CAAFE3059DC007CEED"/>
    <w:rsid w:val="00FB28A5"/>
  </w:style>
  <w:style w:type="paragraph" w:customStyle="1" w:styleId="786F33CE04F14BC6BEEF382B7AC5267C">
    <w:name w:val="786F33CE04F14BC6BEEF382B7AC5267C"/>
    <w:rsid w:val="00FB28A5"/>
  </w:style>
  <w:style w:type="paragraph" w:customStyle="1" w:styleId="C33ABA2E4E1542F48D58FD6B7F09E32F">
    <w:name w:val="C33ABA2E4E1542F48D58FD6B7F09E32F"/>
    <w:rsid w:val="00FB28A5"/>
  </w:style>
  <w:style w:type="paragraph" w:customStyle="1" w:styleId="9C6F65269516412488A1E83BD4D964EA">
    <w:name w:val="9C6F65269516412488A1E83BD4D964EA"/>
    <w:rsid w:val="00FB28A5"/>
  </w:style>
  <w:style w:type="paragraph" w:customStyle="1" w:styleId="312261E1F1D6482A91C23641A567D427">
    <w:name w:val="312261E1F1D6482A91C23641A567D427"/>
    <w:rsid w:val="00FB28A5"/>
  </w:style>
  <w:style w:type="paragraph" w:customStyle="1" w:styleId="65EF0EB04D3A4D30A992F48BABBDB4EC">
    <w:name w:val="65EF0EB04D3A4D30A992F48BABBDB4EC"/>
    <w:rsid w:val="00FB28A5"/>
  </w:style>
  <w:style w:type="paragraph" w:customStyle="1" w:styleId="11C9DBC981E140B795E71794D1135A4E">
    <w:name w:val="11C9DBC981E140B795E71794D1135A4E"/>
    <w:rsid w:val="00FB28A5"/>
  </w:style>
  <w:style w:type="paragraph" w:customStyle="1" w:styleId="BCCAA548DD5D496F9C05AD12D6CBE85B">
    <w:name w:val="BCCAA548DD5D496F9C05AD12D6CBE85B"/>
    <w:rsid w:val="00FB28A5"/>
  </w:style>
  <w:style w:type="paragraph" w:customStyle="1" w:styleId="46017A5F047542B7A959AFD83C27306A">
    <w:name w:val="46017A5F047542B7A959AFD83C27306A"/>
    <w:rsid w:val="00FB28A5"/>
  </w:style>
  <w:style w:type="paragraph" w:customStyle="1" w:styleId="30752E28F17347B5A8E52D741A07A99D">
    <w:name w:val="30752E28F17347B5A8E52D741A07A99D"/>
    <w:rsid w:val="00FB28A5"/>
  </w:style>
  <w:style w:type="paragraph" w:customStyle="1" w:styleId="55E57787567247C89DDE0DBE974D8286">
    <w:name w:val="55E57787567247C89DDE0DBE974D8286"/>
    <w:rsid w:val="00FB28A5"/>
  </w:style>
  <w:style w:type="paragraph" w:customStyle="1" w:styleId="A30660290F52448F822C17A9732CC2A3">
    <w:name w:val="A30660290F52448F822C17A9732CC2A3"/>
    <w:rsid w:val="00FB28A5"/>
  </w:style>
  <w:style w:type="paragraph" w:customStyle="1" w:styleId="72CE7E0015BE4267883235CF9D8376AA">
    <w:name w:val="72CE7E0015BE4267883235CF9D8376AA"/>
    <w:rsid w:val="00FB28A5"/>
  </w:style>
  <w:style w:type="paragraph" w:customStyle="1" w:styleId="41F8D6F0AC174B238626E000E0A74A8A">
    <w:name w:val="41F8D6F0AC174B238626E000E0A74A8A"/>
    <w:rsid w:val="00FB28A5"/>
  </w:style>
  <w:style w:type="paragraph" w:customStyle="1" w:styleId="CEAB9B670B814B2184CCC2144A1F4A9B">
    <w:name w:val="CEAB9B670B814B2184CCC2144A1F4A9B"/>
    <w:rsid w:val="00FB28A5"/>
  </w:style>
  <w:style w:type="paragraph" w:customStyle="1" w:styleId="E9B1F09236474C24A3A970471E08E2B0">
    <w:name w:val="E9B1F09236474C24A3A970471E08E2B0"/>
    <w:rsid w:val="00FB28A5"/>
  </w:style>
  <w:style w:type="paragraph" w:customStyle="1" w:styleId="38D500F66F144F3D8161B32EAA6335AE">
    <w:name w:val="38D500F66F144F3D8161B32EAA6335AE"/>
    <w:rsid w:val="00FB28A5"/>
  </w:style>
  <w:style w:type="paragraph" w:customStyle="1" w:styleId="3C3DA2089D4F489082801F81E24383505">
    <w:name w:val="3C3DA2089D4F489082801F81E243835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5">
    <w:name w:val="8682DD594C19414BAD4258AEB73DD18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8">
    <w:name w:val="1CFE97100358414DA827162ACB380DB0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4">
    <w:name w:val="62EE3F1F63BE4C91A030EE953665646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4">
    <w:name w:val="7E3D7C67C3F44C6C8D087D0277DD35D5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4">
    <w:name w:val="844089049A5B4656ADE0A5B525BFF931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4">
    <w:name w:val="D03ADE9270AC47AFA3FA5E6F86B2D012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4">
    <w:name w:val="8B4D17DDAAA643F2AFB6E353C75F3AB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4">
    <w:name w:val="8DE300CFA8D84C79AC323EEBDDA22EA6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4">
    <w:name w:val="F41DA0ADD9FD4D848B543763A3BC551A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4">
    <w:name w:val="629A92BFEF224EA8ACC035DD32017DFB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4">
    <w:name w:val="6193C4ADC11D4278A9882B128C77ECEC4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8">
    <w:name w:val="B264F44B51FD492A81275B508084B69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8">
    <w:name w:val="C4F2722EA82B42D2B5930E97623F9844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8">
    <w:name w:val="EB9BCB422B8E4E768DCE745A13EEE27918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4">
    <w:name w:val="548E8BDA0F424D1092F79D961F0979054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ormcontent">
    <w:name w:val="Form content"/>
    <w:basedOn w:val="Normal"/>
    <w:link w:val="FormcontentChar"/>
    <w:qFormat/>
    <w:rsid w:val="00326B1F"/>
    <w:pPr>
      <w:spacing w:before="120" w:after="120" w:line="240" w:lineRule="auto"/>
    </w:pPr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character" w:customStyle="1" w:styleId="FormcontentChar">
    <w:name w:val="Form content Char"/>
    <w:basedOn w:val="DefaultParagraphFont"/>
    <w:link w:val="Formcontent"/>
    <w:rsid w:val="00326B1F"/>
    <w:rPr>
      <w:rFonts w:ascii="Arial" w:eastAsia="Arial" w:hAnsi="Arial" w:cs="Arial"/>
      <w:vanish/>
      <w:color w:val="808080" w:themeColor="background1" w:themeShade="80"/>
      <w:sz w:val="24"/>
      <w:szCs w:val="28"/>
    </w:rPr>
  </w:style>
  <w:style w:type="paragraph" w:customStyle="1" w:styleId="1736EC83DF8D4540B1F3A1C5392BBCB41">
    <w:name w:val="1736EC83DF8D4540B1F3A1C5392BBCB4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1">
    <w:name w:val="2D97255B2A17438A8F0DE125185EAFD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1">
    <w:name w:val="93DE487C8E6148C9A24F09B9C5E3615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1">
    <w:name w:val="E2339B74B08546CAAFE3059DC007CEED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1">
    <w:name w:val="786F33CE04F14BC6BEEF382B7AC5267C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1">
    <w:name w:val="72CE7E0015BE4267883235CF9D8376A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1">
    <w:name w:val="41F8D6F0AC174B238626E000E0A74A8A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1">
    <w:name w:val="CEAB9B670B814B2184CCC2144A1F4A9B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1">
    <w:name w:val="E9B1F09236474C24A3A970471E08E2B0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1">
    <w:name w:val="38D500F66F144F3D8161B32EAA6335AE1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FA7619C341A45C69275749BCEA18CDE5">
    <w:name w:val="1FA7619C341A45C69275749BCEA18C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5522486C5124B2EAB2EB988B1875B475">
    <w:name w:val="35522486C5124B2EAB2EB988B1875B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97B2B3582B048AB9D027997E0A1D75E5">
    <w:name w:val="D97B2B3582B048AB9D027997E0A1D75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F82ED7D2598408FBEB0B73123E3BC475">
    <w:name w:val="CF82ED7D2598408FBEB0B73123E3BC4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EB749A11247A98EF4565BD3FB723E5">
    <w:name w:val="41FEB749A11247A98EF4565BD3FB723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5CF1028D349B38572E57EF536DE535">
    <w:name w:val="8A05CF1028D349B38572E57EF536DE5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4D40266FCFD455E88D6FE45A6726AE85">
    <w:name w:val="74D40266FCFD455E88D6FE45A6726AE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889565B61C54FF39BB0A9D21A719DE45">
    <w:name w:val="2889565B61C54FF39BB0A9D21A719DE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90616F61954E8D9FAE6B42D91847F25">
    <w:name w:val="C290616F61954E8D9FAE6B42D91847F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8ABC30CA8554F78B544C8F5657712885">
    <w:name w:val="B8ABC30CA8554F78B544C8F56577128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1395C03D874D899812E691CFFE6DBD5">
    <w:name w:val="2A1395C03D874D899812E691CFFE6D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E0F3600D97449C9FC08C30978FE17F5">
    <w:name w:val="15E0F3600D97449C9FC08C30978FE1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AC4FB7C58E84E84A6FF57F2149ADC365">
    <w:name w:val="9AC4FB7C58E84E84A6FF57F2149ADC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3827459A5D34D669BA042F20454314E5">
    <w:name w:val="83827459A5D34D669BA042F20454314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3E40AABD864B96BF201C12D98DCFCA5">
    <w:name w:val="F63E40AABD864B96BF201C12D98DCFC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FBC9D522DF43D98E0084D87FC356C35">
    <w:name w:val="DAFBC9D522DF43D98E0084D87FC356C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856F3C98194E809C4B23B7532E74BC5">
    <w:name w:val="0E856F3C98194E809C4B23B7532E74BC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6CEDFAB773E4788ACE2564C974D22115">
    <w:name w:val="A6CEDFAB773E4788ACE2564C974D22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5CBABB988941528F79E1AEE0BDF1F45">
    <w:name w:val="F55CBABB988941528F79E1AEE0BDF1F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A2A3947E187435EBA16DF4717E0F8655">
    <w:name w:val="BA2A3947E187435EBA16DF4717E0F86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5FBB928E8A4DF392C1C2D68038A2FA5">
    <w:name w:val="BE5FBB928E8A4DF392C1C2D68038A2FA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5D4E1008264DA2AC1EA3771D1D016F5">
    <w:name w:val="C85D4E1008264DA2AC1EA3771D1D016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0B1AB4422F460BA58E3621A3FF89625">
    <w:name w:val="730B1AB4422F460BA58E3621A3FF896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C22DB1E5F64E128F5D03964180CBDE5">
    <w:name w:val="27C22DB1E5F64E128F5D03964180CBD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1438F070E64B9088D8C102FF89F0155">
    <w:name w:val="FC1438F070E64B9088D8C102FF89F01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7DC31BAFB349AB853EF6AE6045DB8F5">
    <w:name w:val="177DC31BAFB349AB853EF6AE6045DB8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DD1CD654284AA38EEF9AD1CF97F01B5">
    <w:name w:val="86DD1CD654284AA38EEF9AD1CF97F0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23907EF2CDB469F88CBD2EA844794325">
    <w:name w:val="023907EF2CDB469F88CBD2EA84479432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C010112DB9487693747194C9F96A7F5">
    <w:name w:val="ABC010112DB9487693747194C9F96A7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E5CCC83515D4F7095A310F1ED7755FD5">
    <w:name w:val="4E5CCC83515D4F7095A310F1ED7755F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BDE2E79BFB42CF91CF03AF265EE51E5">
    <w:name w:val="56BDE2E79BFB42CF91CF03AF265EE51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0B691F19764C0A99FA9329496F613F5">
    <w:name w:val="0E0B691F19764C0A99FA9329496F613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BE33ADF68514AE79D0A71E2FF7B08365">
    <w:name w:val="4BE33ADF68514AE79D0A71E2FF7B0836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895BA5229A45C6BD63C1085FFBA7115">
    <w:name w:val="18895BA5229A45C6BD63C1085FFBA71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5B0AF586124D1D88F950693C72D2145">
    <w:name w:val="3F5B0AF586124D1D88F950693C72D21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255CEC2AD764512B7974E2B5B30D11B5">
    <w:name w:val="F255CEC2AD764512B7974E2B5B30D11B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15B22534BC49B194093FDE03058B545">
    <w:name w:val="7815B22534BC49B194093FDE03058B5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49DAD1C37F74A458EC2BFB4813127935">
    <w:name w:val="349DAD1C37F74A458EC2BFB48131279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0016890898B4223A7AFCCBE49ACFA9F5">
    <w:name w:val="00016890898B4223A7AFCCBE49ACFA9F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FC6B9785704D349523519198C5633D5">
    <w:name w:val="2AFC6B9785704D349523519198C5633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DBA67EB092645FB956B29C70E2E64D35">
    <w:name w:val="EDBA67EB092645FB956B29C70E2E64D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A478E969EC48BCB84B5E5009F09DB95">
    <w:name w:val="21A478E969EC48BCB84B5E5009F09DB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52379A7DDF4942BD0BA12A1FA6F5385">
    <w:name w:val="CE52379A7DDF4942BD0BA12A1FA6F538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70902AA316F4A33B59EC9B484924DB15">
    <w:name w:val="F70902AA316F4A33B59EC9B484924DB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E6BC0263A744DE8E2784D6270101835">
    <w:name w:val="E9E6BC0263A744DE8E2784D627010183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68F0099B6947F38F8D5DA38BEC4C245">
    <w:name w:val="7D68F0099B6947F38F8D5DA38BEC4C24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679191148894F7FA86512E17A2CDDCE5">
    <w:name w:val="5679191148894F7FA86512E17A2CDDCE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38DB654F0548C28F9B30A6895C7CBD5">
    <w:name w:val="CC38DB654F0548C28F9B30A6895C7CBD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35C9471A453C8FC809DC849836A75">
    <w:name w:val="8A0C35C9471A453C8FC809DC849836A7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B85C27B28D4CDBBFA446621DD9ADD55">
    <w:name w:val="42B85C27B28D4CDBBFA446621DD9ADD5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C7B4B755874A7DACDA0B9621DE7A605">
    <w:name w:val="86C7B4B755874A7DACDA0B9621DE7A60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CCE21577D541108C184BE7DE087EE95">
    <w:name w:val="63CCE21577D541108C184BE7DE087EE9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DB70D42889E413392A7F4CFB8F864415">
    <w:name w:val="8DB70D42889E413392A7F4CFB8F8644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5E5BD27E1B4C6D9698029301F7971C15">
    <w:name w:val="AF5E5BD27E1B4C6D9698029301F7971C15"/>
    <w:rsid w:val="00FB28A5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3">
    <w:name w:val="B48DAFB579BE444184BB0E78F0953DB1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3">
    <w:name w:val="8F3775AA32304589A56AB6C6544D7E4013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0">
    <w:name w:val="CA9EFCB37E0244DFB675E2CB4F2D583510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1">
    <w:name w:val="E9F7CF94403642A8BB49A8F6077CBA81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1">
    <w:name w:val="7240F2CEC4974F5F9EDF80C292B29838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1">
    <w:name w:val="EE40B2E363D64A80946EFC3D9FE1989D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1">
    <w:name w:val="03731B0E926847BD9553E9C7EE673802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1">
    <w:name w:val="1414F3FD39434FF6B273C841DC259F86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1">
    <w:name w:val="14E23A76445843E5B26C72536A1D3E9F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1">
    <w:name w:val="D55C56552DEC496F8C223121ADABB7B911"/>
    <w:rsid w:val="00FB28A5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0">
    <w:name w:val="C1A8E4CC7D3943F19128AE11281DC06E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0">
    <w:name w:val="B1E8C57E46734FB6AEFCCE448B2112F9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0">
    <w:name w:val="5182CC4477804682937987F3E0F994DF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0">
    <w:name w:val="0086B2EC65F14554A36DF9C58F10545D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0">
    <w:name w:val="A9E5CF1D4E68404CAF7FF78698C21524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0">
    <w:name w:val="0B852AB521BF424CA6B2D40F8BC95225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0">
    <w:name w:val="BE1469516ACC41CB8B637AE389974074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0">
    <w:name w:val="E7E02FB76A6C4BD1A11682B6F089EB2F10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0">
    <w:name w:val="88FBDD21EFBE4EB6896EF9AAC27C673010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9">
    <w:name w:val="A836B50081FD4916939C09BF1CD8E913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9">
    <w:name w:val="B8363379306548AB865FE11411D2C9A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9">
    <w:name w:val="0C1F70CC399B43BA95A6473943EE6FB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9">
    <w:name w:val="B83EB292D91F4BF0B4B1F45F594CEAC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9">
    <w:name w:val="76D43C2CE41249C883F817C4DE20DD0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9">
    <w:name w:val="E34F3BEDF3A641738AAA421E05B3A39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9">
    <w:name w:val="699A654B81C04F52BF8C33A22B6F9BDC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9">
    <w:name w:val="B22D6E59242F42B2BB0CCD9F79AB5C2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9">
    <w:name w:val="C1F08E483F464D2293D227668ACD38DD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9">
    <w:name w:val="32B7B27055404A86AE70E7A14C4F3D8F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9">
    <w:name w:val="D2CC24918B8B4BFF9768B01BEFE1F1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9">
    <w:name w:val="0AD7B109DC734B549854F682252DC0C09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9">
    <w:name w:val="3FF7F08D256648E694C95855BF0393B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9">
    <w:name w:val="50F58FADBF024A7F851392FC365694B2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9">
    <w:name w:val="5E75F47DE70345CEA3DCF75D87B889C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9">
    <w:name w:val="3F32AF126F4342DE9E879DF3B33E8E6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8">
    <w:name w:val="007ABD5DC5E944E1975ABCFAA63E7A6B8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9">
    <w:name w:val="965D2C4D811D425FAE3EF5C60FBA548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9">
    <w:name w:val="FBE07BBCEE674254907787CE3409D121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9">
    <w:name w:val="5A3DD1D589F944CCB6142900624E12C6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9">
    <w:name w:val="835CC44456844E5DB83DEAAB0C3356D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9CFAEE1FE204A9C9C1060A4C9B1F8E95">
    <w:name w:val="B9CFAEE1FE204A9C9C1060A4C9B1F8E9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52168CD468C4519A39BB9D0363658A95">
    <w:name w:val="852168CD468C4519A39BB9D0363658A95"/>
    <w:rsid w:val="00FB28A5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123131B2B314037A2C48B85D604D3B75">
    <w:name w:val="3123131B2B314037A2C48B85D604D3B7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7ACC8A306F3459EA98847D6E8CFADF25">
    <w:name w:val="A7ACC8A306F3459EA98847D6E8CFADF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957FDED5B614C5D96F603146D43ECF65">
    <w:name w:val="8957FDED5B614C5D96F603146D43ECF6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BE91A6A0F444D59CAB732F2CAE43125">
    <w:name w:val="01BE91A6A0F444D59CAB732F2CAE43125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BDD0D4A20B4182B9379F34BE91F8449">
    <w:name w:val="1ABDD0D4A20B4182B9379F34BE91F84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E8B1EA71944089A437876B908837D59">
    <w:name w:val="22E8B1EA71944089A437876B908837D5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D3FFDEBC1BB471E8616DFB2E11788109">
    <w:name w:val="4D3FFDEBC1BB471E8616DFB2E1178810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179A89ECB3A47519FECA713E861C4049">
    <w:name w:val="0179A89ECB3A47519FECA713E861C404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F69AE90495B496F8D44ADA01C05357B9">
    <w:name w:val="BF69AE90495B496F8D44ADA01C05357B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D54DED233845BDBF23031377B5EFC99">
    <w:name w:val="D0D54DED233845BDBF23031377B5EFC9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817FF0937D4C8D95B54BCC3626290E9">
    <w:name w:val="D5817FF0937D4C8D95B54BCC3626290E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69E31D8B974CA1AA8794CB33DBE69C9">
    <w:name w:val="2269E31D8B974CA1AA8794CB33DBE69C9"/>
    <w:rsid w:val="00FB28A5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BC9597B002546C6A7439F54BF6F0412">
    <w:name w:val="6BC9597B002546C6A7439F54BF6F0412"/>
    <w:rsid w:val="00FB28A5"/>
  </w:style>
  <w:style w:type="paragraph" w:customStyle="1" w:styleId="9EA67A9112D94A949E84545A259340FD">
    <w:name w:val="9EA67A9112D94A949E84545A259340FD"/>
    <w:rsid w:val="00FB28A5"/>
  </w:style>
  <w:style w:type="paragraph" w:customStyle="1" w:styleId="5FA00A2E00AA4DB3A62D8E4AA2B4AC96">
    <w:name w:val="5FA00A2E00AA4DB3A62D8E4AA2B4AC96"/>
    <w:rsid w:val="00FB28A5"/>
  </w:style>
  <w:style w:type="paragraph" w:customStyle="1" w:styleId="184EBD76454D42C7BC961FAC514083F7">
    <w:name w:val="184EBD76454D42C7BC961FAC514083F7"/>
    <w:rsid w:val="00FB28A5"/>
  </w:style>
  <w:style w:type="paragraph" w:customStyle="1" w:styleId="48CD26CED90F48D1B7BF7ED2477CDD59">
    <w:name w:val="48CD26CED90F48D1B7BF7ED2477CDD59"/>
    <w:rsid w:val="00FB28A5"/>
  </w:style>
  <w:style w:type="paragraph" w:customStyle="1" w:styleId="2787EE78B6E848D193901E7B7A50B2B4">
    <w:name w:val="2787EE78B6E848D193901E7B7A50B2B4"/>
    <w:rsid w:val="00FB28A5"/>
  </w:style>
  <w:style w:type="paragraph" w:customStyle="1" w:styleId="63E903BF31324B9298943A979DC6BE38">
    <w:name w:val="63E903BF31324B9298943A979DC6BE38"/>
    <w:rsid w:val="00FB28A5"/>
  </w:style>
  <w:style w:type="paragraph" w:customStyle="1" w:styleId="78A27AF6979446F4A83367E6745F5C89">
    <w:name w:val="78A27AF6979446F4A83367E6745F5C89"/>
    <w:rsid w:val="00FB28A5"/>
  </w:style>
  <w:style w:type="paragraph" w:customStyle="1" w:styleId="DC86BAAC9B1047BE8EEC493156CD81B4">
    <w:name w:val="DC86BAAC9B1047BE8EEC493156CD81B4"/>
    <w:rsid w:val="00FB28A5"/>
  </w:style>
  <w:style w:type="paragraph" w:customStyle="1" w:styleId="56F6BB79694D4856B769C331719F0782">
    <w:name w:val="56F6BB79694D4856B769C331719F0782"/>
    <w:rsid w:val="00FB28A5"/>
  </w:style>
  <w:style w:type="paragraph" w:customStyle="1" w:styleId="3B0585E9429B46F5AA6EC35BE197F3D1">
    <w:name w:val="3B0585E9429B46F5AA6EC35BE197F3D1"/>
    <w:rsid w:val="00FB28A5"/>
  </w:style>
  <w:style w:type="paragraph" w:customStyle="1" w:styleId="C932A14972F94F74B1C81FE2DF613B5A">
    <w:name w:val="C932A14972F94F74B1C81FE2DF613B5A"/>
    <w:rsid w:val="00FB28A5"/>
  </w:style>
  <w:style w:type="paragraph" w:customStyle="1" w:styleId="CEBC668E8D92480C8237D9E99B1673E3">
    <w:name w:val="CEBC668E8D92480C8237D9E99B1673E3"/>
    <w:rsid w:val="00FB28A5"/>
  </w:style>
  <w:style w:type="paragraph" w:customStyle="1" w:styleId="B33162A7BA7542E9AA88911C42DD3DD8">
    <w:name w:val="B33162A7BA7542E9AA88911C42DD3DD8"/>
    <w:rsid w:val="00FB28A5"/>
  </w:style>
  <w:style w:type="paragraph" w:customStyle="1" w:styleId="9DD98832AFF142B9BCE5B4DCC2540196">
    <w:name w:val="9DD98832AFF142B9BCE5B4DCC2540196"/>
    <w:rsid w:val="00FB28A5"/>
  </w:style>
  <w:style w:type="paragraph" w:customStyle="1" w:styleId="8B6B38E84B9C44CA8C27C6B7E7DC0115">
    <w:name w:val="8B6B38E84B9C44CA8C27C6B7E7DC0115"/>
    <w:rsid w:val="00FB28A5"/>
  </w:style>
  <w:style w:type="paragraph" w:customStyle="1" w:styleId="92EBF36D8FA043BCA44F963A9A0E8EF3">
    <w:name w:val="92EBF36D8FA043BCA44F963A9A0E8EF3"/>
    <w:rsid w:val="00FB28A5"/>
  </w:style>
  <w:style w:type="paragraph" w:customStyle="1" w:styleId="A245B39DE5274F2285B3BB597F3C4872">
    <w:name w:val="A245B39DE5274F2285B3BB597F3C4872"/>
    <w:rsid w:val="00FB28A5"/>
  </w:style>
  <w:style w:type="paragraph" w:customStyle="1" w:styleId="12E9F1DCABFA46EB88F11423BB19FE6F">
    <w:name w:val="12E9F1DCABFA46EB88F11423BB19FE6F"/>
    <w:rsid w:val="00FB28A5"/>
  </w:style>
  <w:style w:type="paragraph" w:customStyle="1" w:styleId="33CF4D7C083C4291A050D18EE63AAB9E">
    <w:name w:val="33CF4D7C083C4291A050D18EE63AAB9E"/>
    <w:rsid w:val="00FB28A5"/>
  </w:style>
  <w:style w:type="paragraph" w:customStyle="1" w:styleId="2958724079944A8D82C7D948DA355304">
    <w:name w:val="2958724079944A8D82C7D948DA355304"/>
    <w:rsid w:val="00FB28A5"/>
  </w:style>
  <w:style w:type="paragraph" w:customStyle="1" w:styleId="99886C05F8454D3EAE396AB8418EC658">
    <w:name w:val="99886C05F8454D3EAE396AB8418EC658"/>
    <w:rsid w:val="00FB28A5"/>
  </w:style>
  <w:style w:type="paragraph" w:customStyle="1" w:styleId="FDBD3F5CD3034ED086FB7938F6676AA6">
    <w:name w:val="FDBD3F5CD3034ED086FB7938F6676AA6"/>
    <w:rsid w:val="00FB28A5"/>
  </w:style>
  <w:style w:type="paragraph" w:customStyle="1" w:styleId="7200DE570BE441A0A8B78C1E751ECA24">
    <w:name w:val="7200DE570BE441A0A8B78C1E751ECA24"/>
    <w:rsid w:val="00FB28A5"/>
  </w:style>
  <w:style w:type="paragraph" w:customStyle="1" w:styleId="F871DC551D5348D798EA958D28135BE1">
    <w:name w:val="F871DC551D5348D798EA958D28135BE1"/>
    <w:rsid w:val="00FB28A5"/>
  </w:style>
  <w:style w:type="paragraph" w:customStyle="1" w:styleId="520A841869BF4330A4B88C4986509800">
    <w:name w:val="520A841869BF4330A4B88C4986509800"/>
    <w:rsid w:val="00FB28A5"/>
  </w:style>
  <w:style w:type="paragraph" w:customStyle="1" w:styleId="01576427F421410EBE6FDE47F0A0A287">
    <w:name w:val="01576427F421410EBE6FDE47F0A0A287"/>
    <w:rsid w:val="00FB28A5"/>
  </w:style>
  <w:style w:type="paragraph" w:customStyle="1" w:styleId="92D5CB6C33A643D68CFC8AE4CDCFABBA">
    <w:name w:val="92D5CB6C33A643D68CFC8AE4CDCFABBA"/>
    <w:rsid w:val="00FB28A5"/>
  </w:style>
  <w:style w:type="paragraph" w:customStyle="1" w:styleId="1F90D3669B694562AD2A035FF747E469">
    <w:name w:val="1F90D3669B694562AD2A035FF747E469"/>
    <w:rsid w:val="00FB28A5"/>
  </w:style>
  <w:style w:type="paragraph" w:customStyle="1" w:styleId="3896F717AF2B43BF836EB73190C48F3B">
    <w:name w:val="3896F717AF2B43BF836EB73190C48F3B"/>
    <w:rsid w:val="00FB28A5"/>
  </w:style>
  <w:style w:type="paragraph" w:customStyle="1" w:styleId="D76DE6BB1E534EC786B7BF2957E27799">
    <w:name w:val="D76DE6BB1E534EC786B7BF2957E27799"/>
    <w:rsid w:val="00FB28A5"/>
  </w:style>
  <w:style w:type="paragraph" w:customStyle="1" w:styleId="D1D4B2789E4749318B26242CFB301E52">
    <w:name w:val="D1D4B2789E4749318B26242CFB301E52"/>
    <w:rsid w:val="00FB28A5"/>
  </w:style>
  <w:style w:type="paragraph" w:customStyle="1" w:styleId="25CBF864EE904A5FA7EAF0A41BADD706">
    <w:name w:val="25CBF864EE904A5FA7EAF0A41BADD706"/>
    <w:rsid w:val="00FB28A5"/>
  </w:style>
  <w:style w:type="paragraph" w:customStyle="1" w:styleId="9FF3217B3301472C825E0D92DD5CEC57">
    <w:name w:val="9FF3217B3301472C825E0D92DD5CEC57"/>
    <w:rsid w:val="00FB28A5"/>
  </w:style>
  <w:style w:type="paragraph" w:customStyle="1" w:styleId="8CD7E8747E51477E8AD9BD98F484780A">
    <w:name w:val="8CD7E8747E51477E8AD9BD98F484780A"/>
    <w:rsid w:val="00FB28A5"/>
  </w:style>
  <w:style w:type="paragraph" w:customStyle="1" w:styleId="D38FDECCB6AE4A258D472187C0593D1D">
    <w:name w:val="D38FDECCB6AE4A258D472187C0593D1D"/>
    <w:rsid w:val="00FB28A5"/>
  </w:style>
  <w:style w:type="paragraph" w:customStyle="1" w:styleId="79FA62C7A3714390BF2CF4CFAA78D071">
    <w:name w:val="79FA62C7A3714390BF2CF4CFAA78D071"/>
    <w:rsid w:val="00FB28A5"/>
  </w:style>
  <w:style w:type="paragraph" w:customStyle="1" w:styleId="30A30718201B4005B5390FA6BBE33968">
    <w:name w:val="30A30718201B4005B5390FA6BBE33968"/>
    <w:rsid w:val="00FB28A5"/>
  </w:style>
  <w:style w:type="paragraph" w:customStyle="1" w:styleId="9B788ACE67274E53966DA7F2CBC1B12B">
    <w:name w:val="9B788ACE67274E53966DA7F2CBC1B12B"/>
    <w:rsid w:val="00FB28A5"/>
  </w:style>
  <w:style w:type="paragraph" w:customStyle="1" w:styleId="21D5BE1F3007468BB207F1D27117465A">
    <w:name w:val="21D5BE1F3007468BB207F1D27117465A"/>
    <w:rsid w:val="00FB28A5"/>
  </w:style>
  <w:style w:type="paragraph" w:customStyle="1" w:styleId="4489346C7FFD4818A464352C39CE1BB3">
    <w:name w:val="4489346C7FFD4818A464352C39CE1BB3"/>
    <w:rsid w:val="00FB28A5"/>
  </w:style>
  <w:style w:type="paragraph" w:customStyle="1" w:styleId="3A0AE305406D4FF6BCFCEE41701ED624">
    <w:name w:val="3A0AE305406D4FF6BCFCEE41701ED624"/>
    <w:rsid w:val="00FB28A5"/>
  </w:style>
  <w:style w:type="paragraph" w:customStyle="1" w:styleId="11297D8A6B584FA1AF2052410E718D95">
    <w:name w:val="11297D8A6B584FA1AF2052410E718D95"/>
    <w:rsid w:val="00FB28A5"/>
  </w:style>
  <w:style w:type="paragraph" w:customStyle="1" w:styleId="EE4B9249EFE94694A1E7D3EA189DC0FE">
    <w:name w:val="EE4B9249EFE94694A1E7D3EA189DC0FE"/>
    <w:rsid w:val="00FB28A5"/>
  </w:style>
  <w:style w:type="paragraph" w:customStyle="1" w:styleId="25DC8234B06F445FB58C2431E74CC234">
    <w:name w:val="25DC8234B06F445FB58C2431E74CC234"/>
    <w:rsid w:val="00FB28A5"/>
  </w:style>
  <w:style w:type="paragraph" w:customStyle="1" w:styleId="D972B3590FAE4A03838B940D6ECE3D15">
    <w:name w:val="D972B3590FAE4A03838B940D6ECE3D15"/>
    <w:rsid w:val="00FB28A5"/>
  </w:style>
  <w:style w:type="paragraph" w:customStyle="1" w:styleId="1AA8976A7197460EB23E33F80C03ACA8">
    <w:name w:val="1AA8976A7197460EB23E33F80C03ACA8"/>
    <w:rsid w:val="00FB28A5"/>
  </w:style>
  <w:style w:type="paragraph" w:customStyle="1" w:styleId="C94B9B16439A4C7EB11680EE6F5EC2E0">
    <w:name w:val="C94B9B16439A4C7EB11680EE6F5EC2E0"/>
    <w:rsid w:val="00FB28A5"/>
  </w:style>
  <w:style w:type="paragraph" w:customStyle="1" w:styleId="D42E8AE4ECE7416F9BB4A19875B6817B">
    <w:name w:val="D42E8AE4ECE7416F9BB4A19875B6817B"/>
    <w:rsid w:val="00FB28A5"/>
  </w:style>
  <w:style w:type="paragraph" w:customStyle="1" w:styleId="F565EC824C924F209B4472941311A219">
    <w:name w:val="F565EC824C924F209B4472941311A219"/>
    <w:rsid w:val="00FB28A5"/>
  </w:style>
  <w:style w:type="paragraph" w:customStyle="1" w:styleId="326E5252D6894033BDB1705956EEA79B">
    <w:name w:val="326E5252D6894033BDB1705956EEA79B"/>
    <w:rsid w:val="00FB28A5"/>
  </w:style>
  <w:style w:type="paragraph" w:customStyle="1" w:styleId="68E32C30AC66452E985C5CFEB2D4858E">
    <w:name w:val="68E32C30AC66452E985C5CFEB2D4858E"/>
    <w:rsid w:val="00FB28A5"/>
  </w:style>
  <w:style w:type="paragraph" w:customStyle="1" w:styleId="A1E31C9C258A4393B3F582EB84F93288">
    <w:name w:val="A1E31C9C258A4393B3F582EB84F93288"/>
    <w:rsid w:val="00FB28A5"/>
  </w:style>
  <w:style w:type="paragraph" w:customStyle="1" w:styleId="54484A55D9354DCDB85B46A049B0B5B3">
    <w:name w:val="54484A55D9354DCDB85B46A049B0B5B3"/>
    <w:rsid w:val="00FB28A5"/>
  </w:style>
  <w:style w:type="paragraph" w:customStyle="1" w:styleId="9DDE4100312742DDA334EF0BE8A46C59">
    <w:name w:val="9DDE4100312742DDA334EF0BE8A46C59"/>
    <w:rsid w:val="00FB28A5"/>
  </w:style>
  <w:style w:type="paragraph" w:customStyle="1" w:styleId="465A1FBD67F042E1891FF05CDA09616D">
    <w:name w:val="465A1FBD67F042E1891FF05CDA09616D"/>
    <w:rsid w:val="00FB28A5"/>
  </w:style>
  <w:style w:type="paragraph" w:customStyle="1" w:styleId="B193A06A6B654917A27A4B354FDF6D2E">
    <w:name w:val="B193A06A6B654917A27A4B354FDF6D2E"/>
    <w:rsid w:val="00FB28A5"/>
  </w:style>
  <w:style w:type="paragraph" w:customStyle="1" w:styleId="0EF73A3423B24266AA316A7B2EE6F87B">
    <w:name w:val="0EF73A3423B24266AA316A7B2EE6F87B"/>
    <w:rsid w:val="00FB28A5"/>
  </w:style>
  <w:style w:type="paragraph" w:customStyle="1" w:styleId="C96AD406C4E74BE6A8DF9CA63B86B0BD">
    <w:name w:val="C96AD406C4E74BE6A8DF9CA63B86B0BD"/>
    <w:rsid w:val="00FB28A5"/>
  </w:style>
  <w:style w:type="paragraph" w:customStyle="1" w:styleId="5A0FD3E0C45B4AA59F6AFFDDD59BE2C6">
    <w:name w:val="5A0FD3E0C45B4AA59F6AFFDDD59BE2C6"/>
    <w:rsid w:val="00FB28A5"/>
  </w:style>
  <w:style w:type="paragraph" w:customStyle="1" w:styleId="512B37F68E22427696BD9511DAD7215C">
    <w:name w:val="512B37F68E22427696BD9511DAD7215C"/>
    <w:rsid w:val="00FB28A5"/>
  </w:style>
  <w:style w:type="paragraph" w:customStyle="1" w:styleId="6F50EDB77B934FE0BB429E215DA9DC7F">
    <w:name w:val="6F50EDB77B934FE0BB429E215DA9DC7F"/>
    <w:rsid w:val="00FB28A5"/>
  </w:style>
  <w:style w:type="paragraph" w:customStyle="1" w:styleId="4F4320B1F76E45CAADF9564E5532346C">
    <w:name w:val="4F4320B1F76E45CAADF9564E5532346C"/>
    <w:rsid w:val="00FB28A5"/>
  </w:style>
  <w:style w:type="paragraph" w:customStyle="1" w:styleId="7D38D70894324CD59B0CCDE47A2A6925">
    <w:name w:val="7D38D70894324CD59B0CCDE47A2A6925"/>
    <w:rsid w:val="00FB28A5"/>
  </w:style>
  <w:style w:type="paragraph" w:customStyle="1" w:styleId="3AABFD8888774497B2B19E86B190F1FE">
    <w:name w:val="3AABFD8888774497B2B19E86B190F1FE"/>
    <w:rsid w:val="00FB28A5"/>
  </w:style>
  <w:style w:type="paragraph" w:customStyle="1" w:styleId="049918EC7B0745C0A993B02955EA8788">
    <w:name w:val="049918EC7B0745C0A993B02955EA8788"/>
    <w:rsid w:val="00FB28A5"/>
  </w:style>
  <w:style w:type="paragraph" w:customStyle="1" w:styleId="BB75408989624851BB8DE62A78E8C713">
    <w:name w:val="BB75408989624851BB8DE62A78E8C713"/>
    <w:rsid w:val="00FB28A5"/>
  </w:style>
  <w:style w:type="paragraph" w:customStyle="1" w:styleId="317CC95A9A1F47049A9DEAE4EA693CF9">
    <w:name w:val="317CC95A9A1F47049A9DEAE4EA693CF9"/>
    <w:rsid w:val="00FB28A5"/>
  </w:style>
  <w:style w:type="paragraph" w:customStyle="1" w:styleId="32D28A0A220847AFACAEE71560223628">
    <w:name w:val="32D28A0A220847AFACAEE71560223628"/>
    <w:rsid w:val="00FB28A5"/>
  </w:style>
  <w:style w:type="paragraph" w:customStyle="1" w:styleId="98E3F9C143B547AC8F12D50B97214F58">
    <w:name w:val="98E3F9C143B547AC8F12D50B97214F58"/>
    <w:rsid w:val="00FB28A5"/>
  </w:style>
  <w:style w:type="paragraph" w:customStyle="1" w:styleId="2FB98E4D3FAC4B698938B049ABEC0E7B">
    <w:name w:val="2FB98E4D3FAC4B698938B049ABEC0E7B"/>
    <w:rsid w:val="00FB28A5"/>
  </w:style>
  <w:style w:type="paragraph" w:customStyle="1" w:styleId="9FB1CFA60CC14C11BB23825A6AB0E511">
    <w:name w:val="9FB1CFA60CC14C11BB23825A6AB0E511"/>
    <w:rsid w:val="00FB28A5"/>
  </w:style>
  <w:style w:type="paragraph" w:customStyle="1" w:styleId="0D3C7A93C4A2435392829F9FE1599C11">
    <w:name w:val="0D3C7A93C4A2435392829F9FE1599C11"/>
    <w:rsid w:val="00FB28A5"/>
  </w:style>
  <w:style w:type="paragraph" w:customStyle="1" w:styleId="39F576AC917742C78D263964D968992D">
    <w:name w:val="39F576AC917742C78D263964D968992D"/>
    <w:rsid w:val="00FB28A5"/>
  </w:style>
  <w:style w:type="paragraph" w:customStyle="1" w:styleId="FF1173B7CB7B4031B27BA4AE9007B6DC">
    <w:name w:val="FF1173B7CB7B4031B27BA4AE9007B6DC"/>
    <w:rsid w:val="00FB28A5"/>
  </w:style>
  <w:style w:type="paragraph" w:customStyle="1" w:styleId="A7B6803A364D4A7A89F4891C6FFCC6B3">
    <w:name w:val="A7B6803A364D4A7A89F4891C6FFCC6B3"/>
    <w:rsid w:val="00FB28A5"/>
  </w:style>
  <w:style w:type="paragraph" w:customStyle="1" w:styleId="592DEA38101745D28D86CB6A3FC9D56B">
    <w:name w:val="592DEA38101745D28D86CB6A3FC9D56B"/>
    <w:rsid w:val="00FB28A5"/>
  </w:style>
  <w:style w:type="paragraph" w:customStyle="1" w:styleId="04D1A3BEAD404860B8873CB49B29A0EB">
    <w:name w:val="04D1A3BEAD404860B8873CB49B29A0EB"/>
    <w:rsid w:val="00FB28A5"/>
  </w:style>
  <w:style w:type="paragraph" w:customStyle="1" w:styleId="BD09173207BF46238C648CD4A39C6E34">
    <w:name w:val="BD09173207BF46238C648CD4A39C6E34"/>
    <w:rsid w:val="00FB28A5"/>
  </w:style>
  <w:style w:type="paragraph" w:customStyle="1" w:styleId="AC7CB5BEFFE5486EB687974E2ABA6E74">
    <w:name w:val="AC7CB5BEFFE5486EB687974E2ABA6E74"/>
    <w:rsid w:val="00FB28A5"/>
  </w:style>
  <w:style w:type="paragraph" w:customStyle="1" w:styleId="07037DCAE11949F4AB909DA1D5862BB8">
    <w:name w:val="07037DCAE11949F4AB909DA1D5862BB8"/>
    <w:rsid w:val="00FB28A5"/>
  </w:style>
  <w:style w:type="paragraph" w:customStyle="1" w:styleId="7411611FC9CD4298A765AEA2487B30A6">
    <w:name w:val="7411611FC9CD4298A765AEA2487B30A6"/>
    <w:rsid w:val="00FB28A5"/>
  </w:style>
  <w:style w:type="paragraph" w:customStyle="1" w:styleId="C113D11034BF40ADB3266E7513A68B61">
    <w:name w:val="C113D11034BF40ADB3266E7513A68B61"/>
    <w:rsid w:val="00FB28A5"/>
  </w:style>
  <w:style w:type="paragraph" w:customStyle="1" w:styleId="16C2186A18614C14B4500F90B4B964F7">
    <w:name w:val="16C2186A18614C14B4500F90B4B964F7"/>
    <w:rsid w:val="00FB28A5"/>
  </w:style>
  <w:style w:type="paragraph" w:customStyle="1" w:styleId="F5978BDB45764D6789339DA1FCAF430E">
    <w:name w:val="F5978BDB45764D6789339DA1FCAF430E"/>
    <w:rsid w:val="00FB28A5"/>
  </w:style>
  <w:style w:type="paragraph" w:customStyle="1" w:styleId="803A8E7F9B7F48B1B6A386170732F32A">
    <w:name w:val="803A8E7F9B7F48B1B6A386170732F32A"/>
    <w:rsid w:val="00FB28A5"/>
  </w:style>
  <w:style w:type="paragraph" w:customStyle="1" w:styleId="976DD806E79F4AB38A90912EAEB6E817">
    <w:name w:val="976DD806E79F4AB38A90912EAEB6E817"/>
    <w:rsid w:val="00FB28A5"/>
  </w:style>
  <w:style w:type="paragraph" w:customStyle="1" w:styleId="70E48696C09B4EF9A7A0B9C5FEDF44ED">
    <w:name w:val="70E48696C09B4EF9A7A0B9C5FEDF44ED"/>
    <w:rsid w:val="00FB28A5"/>
  </w:style>
  <w:style w:type="paragraph" w:customStyle="1" w:styleId="586A4D08303F4D948949A0F63DF2A585">
    <w:name w:val="586A4D08303F4D948949A0F63DF2A585"/>
    <w:rsid w:val="00FB28A5"/>
  </w:style>
  <w:style w:type="paragraph" w:customStyle="1" w:styleId="78BC1C20BDDE46B59F0C4AC3337339E0">
    <w:name w:val="78BC1C20BDDE46B59F0C4AC3337339E0"/>
    <w:rsid w:val="00FB28A5"/>
  </w:style>
  <w:style w:type="paragraph" w:customStyle="1" w:styleId="33500C95B1044F5282106717E6B93BE2">
    <w:name w:val="33500C95B1044F5282106717E6B93BE2"/>
    <w:rsid w:val="00FB28A5"/>
  </w:style>
  <w:style w:type="paragraph" w:customStyle="1" w:styleId="65ADC8AF52BE42798FF75990EDE0F08B">
    <w:name w:val="65ADC8AF52BE42798FF75990EDE0F08B"/>
    <w:rsid w:val="00FB28A5"/>
  </w:style>
  <w:style w:type="paragraph" w:customStyle="1" w:styleId="D151F00B2C84442098E4633B0DD5CE64">
    <w:name w:val="D151F00B2C84442098E4633B0DD5CE64"/>
    <w:rsid w:val="00FB28A5"/>
  </w:style>
  <w:style w:type="paragraph" w:customStyle="1" w:styleId="2BB9E6CF4D4240728E95E7067FAC37B7">
    <w:name w:val="2BB9E6CF4D4240728E95E7067FAC37B7"/>
    <w:rsid w:val="00FB28A5"/>
  </w:style>
  <w:style w:type="paragraph" w:customStyle="1" w:styleId="8E648DA1C02C46E0A21F0887C334DA50">
    <w:name w:val="8E648DA1C02C46E0A21F0887C334DA50"/>
    <w:rsid w:val="00FB28A5"/>
  </w:style>
  <w:style w:type="paragraph" w:customStyle="1" w:styleId="8153B1EF1F954AE5A0669034B16FB897">
    <w:name w:val="8153B1EF1F954AE5A0669034B16FB897"/>
    <w:rsid w:val="00FB28A5"/>
  </w:style>
  <w:style w:type="paragraph" w:customStyle="1" w:styleId="29F0922E06C84C0FB1B3D26EF6D0034C">
    <w:name w:val="29F0922E06C84C0FB1B3D26EF6D0034C"/>
    <w:rsid w:val="00FB28A5"/>
  </w:style>
  <w:style w:type="paragraph" w:customStyle="1" w:styleId="E603A39990A84435AE5C71ECC1CF176B">
    <w:name w:val="E603A39990A84435AE5C71ECC1CF176B"/>
    <w:rsid w:val="00FB28A5"/>
  </w:style>
  <w:style w:type="paragraph" w:customStyle="1" w:styleId="EC1652E43B9748FBBAC0A548281CDD38">
    <w:name w:val="EC1652E43B9748FBBAC0A548281CDD38"/>
    <w:rsid w:val="00FB28A5"/>
  </w:style>
  <w:style w:type="paragraph" w:customStyle="1" w:styleId="CBA7A903972244D890D26157CE796516">
    <w:name w:val="CBA7A903972244D890D26157CE796516"/>
    <w:rsid w:val="00FB28A5"/>
  </w:style>
  <w:style w:type="paragraph" w:customStyle="1" w:styleId="E862AD449BA44FB18310D8841DA5CE9D">
    <w:name w:val="E862AD449BA44FB18310D8841DA5CE9D"/>
    <w:rsid w:val="00FB28A5"/>
  </w:style>
  <w:style w:type="paragraph" w:customStyle="1" w:styleId="481F22BA87C14AED85695643EB8F8A3A">
    <w:name w:val="481F22BA87C14AED85695643EB8F8A3A"/>
    <w:rsid w:val="00FB28A5"/>
  </w:style>
  <w:style w:type="paragraph" w:customStyle="1" w:styleId="FE509653F5AB470A8E4787C13ECB8F66">
    <w:name w:val="FE509653F5AB470A8E4787C13ECB8F66"/>
    <w:rsid w:val="00FB28A5"/>
  </w:style>
  <w:style w:type="paragraph" w:customStyle="1" w:styleId="8C6AD40EECDD44D88C51098AAC16A399">
    <w:name w:val="8C6AD40EECDD44D88C51098AAC16A399"/>
    <w:rsid w:val="00FB28A5"/>
  </w:style>
  <w:style w:type="paragraph" w:customStyle="1" w:styleId="6895D24600534F04A58304ABDADACF56">
    <w:name w:val="6895D24600534F04A58304ABDADACF56"/>
    <w:rsid w:val="00FB28A5"/>
  </w:style>
  <w:style w:type="paragraph" w:customStyle="1" w:styleId="34A73B1889ED4647BB5C816504C84CB8">
    <w:name w:val="34A73B1889ED4647BB5C816504C84CB8"/>
    <w:rsid w:val="00FB28A5"/>
  </w:style>
  <w:style w:type="paragraph" w:customStyle="1" w:styleId="941317BAC2BD4E11970FB87A39B0D106">
    <w:name w:val="941317BAC2BD4E11970FB87A39B0D106"/>
    <w:rsid w:val="00FB28A5"/>
  </w:style>
  <w:style w:type="paragraph" w:customStyle="1" w:styleId="BEF512DAC2E54FE389429FD4F9A7DC83">
    <w:name w:val="BEF512DAC2E54FE389429FD4F9A7DC83"/>
    <w:rsid w:val="00FB28A5"/>
  </w:style>
  <w:style w:type="paragraph" w:customStyle="1" w:styleId="440ED865DB2646FCA33CE12D616BB019">
    <w:name w:val="440ED865DB2646FCA33CE12D616BB019"/>
    <w:rsid w:val="00FB28A5"/>
  </w:style>
  <w:style w:type="paragraph" w:customStyle="1" w:styleId="0DF4E725A7E6425EA9CDE567D612E716">
    <w:name w:val="0DF4E725A7E6425EA9CDE567D612E716"/>
    <w:rsid w:val="00FB28A5"/>
  </w:style>
  <w:style w:type="paragraph" w:customStyle="1" w:styleId="0898B486760A43FDB8E6B432932000FC">
    <w:name w:val="0898B486760A43FDB8E6B432932000FC"/>
    <w:rsid w:val="00FB28A5"/>
  </w:style>
  <w:style w:type="paragraph" w:customStyle="1" w:styleId="A9DF86F7D4AC4EDD90370B8142DEA1C6">
    <w:name w:val="A9DF86F7D4AC4EDD90370B8142DEA1C6"/>
    <w:rsid w:val="00FB28A5"/>
  </w:style>
  <w:style w:type="paragraph" w:customStyle="1" w:styleId="20E8088F85C143D8AFE362CD8B4CF0ED">
    <w:name w:val="20E8088F85C143D8AFE362CD8B4CF0ED"/>
    <w:rsid w:val="00FB28A5"/>
  </w:style>
  <w:style w:type="paragraph" w:customStyle="1" w:styleId="15BC59A41B3A48D8A6D3CED095ED15DA">
    <w:name w:val="15BC59A41B3A48D8A6D3CED095ED15DA"/>
    <w:rsid w:val="00FB28A5"/>
  </w:style>
  <w:style w:type="paragraph" w:customStyle="1" w:styleId="B892FC694AAF4879B21A233A9202368C">
    <w:name w:val="B892FC694AAF4879B21A233A9202368C"/>
    <w:rsid w:val="00FB28A5"/>
  </w:style>
  <w:style w:type="paragraph" w:customStyle="1" w:styleId="6E9662745FBE438B99B846FCC91CAC7D">
    <w:name w:val="6E9662745FBE438B99B846FCC91CAC7D"/>
    <w:rsid w:val="00FB28A5"/>
  </w:style>
  <w:style w:type="paragraph" w:customStyle="1" w:styleId="F7A50A587F4D4C2C8312956465B45A1E">
    <w:name w:val="F7A50A587F4D4C2C8312956465B45A1E"/>
    <w:rsid w:val="00CF4C96"/>
  </w:style>
  <w:style w:type="paragraph" w:customStyle="1" w:styleId="6D8ADF92BF154682B9852F52C245B8D7">
    <w:name w:val="6D8ADF92BF154682B9852F52C245B8D7"/>
    <w:rsid w:val="00CF4C96"/>
  </w:style>
  <w:style w:type="paragraph" w:customStyle="1" w:styleId="4FDDBD97F57A497488E706C216363A93">
    <w:name w:val="4FDDBD97F57A497488E706C216363A93"/>
    <w:rsid w:val="00CF4C96"/>
  </w:style>
  <w:style w:type="paragraph" w:customStyle="1" w:styleId="C1A75F2EC3844E518EB572D19F10B460">
    <w:name w:val="C1A75F2EC3844E518EB572D19F10B460"/>
    <w:rsid w:val="00CF4C96"/>
  </w:style>
  <w:style w:type="paragraph" w:customStyle="1" w:styleId="6431D375CDCA475CACDE059AF80BB07E">
    <w:name w:val="6431D375CDCA475CACDE059AF80BB07E"/>
    <w:rsid w:val="00CF4C96"/>
  </w:style>
  <w:style w:type="paragraph" w:customStyle="1" w:styleId="958C7857B3D54ECD9434923002E188BA">
    <w:name w:val="958C7857B3D54ECD9434923002E188BA"/>
    <w:rsid w:val="00CF4C96"/>
  </w:style>
  <w:style w:type="paragraph" w:customStyle="1" w:styleId="223E2E43892949A8976EA703DDA83378">
    <w:name w:val="223E2E43892949A8976EA703DDA83378"/>
    <w:rsid w:val="00CF4C96"/>
  </w:style>
  <w:style w:type="paragraph" w:customStyle="1" w:styleId="222F919A7C63408884DC7BDCA38FCAB0">
    <w:name w:val="222F919A7C63408884DC7BDCA38FCAB0"/>
    <w:rsid w:val="00CF4C96"/>
  </w:style>
  <w:style w:type="paragraph" w:customStyle="1" w:styleId="6643E36C26544EC6990C46572200A5D8">
    <w:name w:val="6643E36C26544EC6990C46572200A5D8"/>
    <w:rsid w:val="00CF4C96"/>
  </w:style>
  <w:style w:type="paragraph" w:customStyle="1" w:styleId="F7A50A587F4D4C2C8312956465B45A1E1">
    <w:name w:val="F7A50A587F4D4C2C8312956465B45A1E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1">
    <w:name w:val="223E2E43892949A8976EA703DDA8337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1">
    <w:name w:val="6643E36C26544EC6990C46572200A5D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C3DA2089D4F489082801F81E24383506">
    <w:name w:val="3C3DA2089D4F489082801F81E2438350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682DD594C19414BAD4258AEB73DD18B6">
    <w:name w:val="8682DD594C19414BAD4258AEB73DD18B6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FE97100358414DA827162ACB380DB019">
    <w:name w:val="1CFE97100358414DA827162ACB380DB0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EE3F1F63BE4C91A030EE95366564625">
    <w:name w:val="62EE3F1F63BE4C91A030EE953665646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E3D7C67C3F44C6C8D087D0277DD35D55">
    <w:name w:val="7E3D7C67C3F44C6C8D087D0277DD35D5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44089049A5B4656ADE0A5B525BFF9315">
    <w:name w:val="844089049A5B4656ADE0A5B525BFF931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3ADE9270AC47AFA3FA5E6F86B2D0125">
    <w:name w:val="D03ADE9270AC47AFA3FA5E6F86B2D012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B4D17DDAAA643F2AFB6E353C75F3ABB5">
    <w:name w:val="8B4D17DDAAA643F2AFB6E353C75F3AB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DE300CFA8D84C79AC323EEBDDA22EA65">
    <w:name w:val="8DE300CFA8D84C79AC323EEBDDA22EA6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41DA0ADD9FD4D848B543763A3BC551A5">
    <w:name w:val="F41DA0ADD9FD4D848B543763A3BC551A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29A92BFEF224EA8ACC035DD32017DFB5">
    <w:name w:val="629A92BFEF224EA8ACC035DD32017DFB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193C4ADC11D4278A9882B128C77ECEC5">
    <w:name w:val="6193C4ADC11D4278A9882B128C77ECEC5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64F44B51FD492A81275B508084B69419">
    <w:name w:val="B264F44B51FD492A81275B508084B69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4F2722EA82B42D2B5930E97623F984419">
    <w:name w:val="C4F2722EA82B42D2B5930E97623F9844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B9BCB422B8E4E768DCE745A13EEE27919">
    <w:name w:val="EB9BCB422B8E4E768DCE745A13EEE27919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48E8BDA0F424D1092F79D961F0979055">
    <w:name w:val="548E8BDA0F424D1092F79D961F0979055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736EC83DF8D4540B1F3A1C5392BBCB42">
    <w:name w:val="1736EC83DF8D4540B1F3A1C5392BBCB4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D97255B2A17438A8F0DE125185EAFDD2">
    <w:name w:val="2D97255B2A17438A8F0DE125185EAFD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3DE487C8E6148C9A24F09B9C5E3615E2">
    <w:name w:val="93DE487C8E6148C9A24F09B9C5E3615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339B74B08546CAAFE3059DC007CEED2">
    <w:name w:val="E2339B74B08546CAAFE3059DC007CEED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6F33CE04F14BC6BEEF382B7AC5267C2">
    <w:name w:val="786F33CE04F14BC6BEEF382B7AC5267C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CE7E0015BE4267883235CF9D8376AA2">
    <w:name w:val="72CE7E0015BE4267883235CF9D8376A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F8D6F0AC174B238626E000E0A74A8A2">
    <w:name w:val="41F8D6F0AC174B238626E000E0A74A8A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AB9B670B814B2184CCC2144A1F4A9B2">
    <w:name w:val="CEAB9B670B814B2184CCC2144A1F4A9B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9B1F09236474C24A3A970471E08E2B02">
    <w:name w:val="E9B1F09236474C24A3A970471E08E2B0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D500F66F144F3D8161B32EAA6335AE2">
    <w:name w:val="38D500F66F144F3D8161B32EAA6335AE2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BC9597B002546C6A7439F54BF6F04121">
    <w:name w:val="6BC9597B002546C6A7439F54BF6F0412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EBF36D8FA043BCA44F963A9A0E8EF31">
    <w:name w:val="92EBF36D8FA043BCA44F963A9A0E8EF3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E9F1DCABFA46EB88F11423BB19FE6F1">
    <w:name w:val="12E9F1DCABFA46EB88F11423BB19FE6F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886C05F8454D3EAE396AB8418EC6581">
    <w:name w:val="99886C05F8454D3EAE396AB8418EC658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DBD3F5CD3034ED086FB7938F6676AA61">
    <w:name w:val="FDBD3F5CD3034ED086FB7938F6676AA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48DAFB579BE444184BB0E78F0953DB114">
    <w:name w:val="B48DAFB579BE444184BB0E78F0953DB1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F3775AA32304589A56AB6C6544D7E4014">
    <w:name w:val="8F3775AA32304589A56AB6C6544D7E4014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A9EFCB37E0244DFB675E2CB4F2D583511">
    <w:name w:val="CA9EFCB37E0244DFB675E2CB4F2D583511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9F7CF94403642A8BB49A8F6077CBA8112">
    <w:name w:val="E9F7CF94403642A8BB49A8F6077CBA81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240F2CEC4974F5F9EDF80C292B2983812">
    <w:name w:val="7240F2CEC4974F5F9EDF80C292B29838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E40B2E363D64A80946EFC3D9FE1989D12">
    <w:name w:val="EE40B2E363D64A80946EFC3D9FE1989D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3731B0E926847BD9553E9C7EE67380212">
    <w:name w:val="03731B0E926847BD9553E9C7EE673802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14F3FD39434FF6B273C841DC259F8612">
    <w:name w:val="1414F3FD39434FF6B273C841DC259F86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4E23A76445843E5B26C72536A1D3E9F12">
    <w:name w:val="14E23A76445843E5B26C72536A1D3E9F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55C56552DEC496F8C223121ADABB7B912">
    <w:name w:val="D55C56552DEC496F8C223121ADABB7B912"/>
    <w:rsid w:val="00CF4C96"/>
    <w:pPr>
      <w:spacing w:before="120" w:after="120" w:line="240" w:lineRule="auto"/>
      <w:jc w:val="center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A8E4CC7D3943F19128AE11281DC06E11">
    <w:name w:val="C1A8E4CC7D3943F19128AE11281DC06E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1E8C57E46734FB6AEFCCE448B2112F911">
    <w:name w:val="B1E8C57E46734FB6AEFCCE448B2112F9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182CC4477804682937987F3E0F994DF11">
    <w:name w:val="5182CC4477804682937987F3E0F994DF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86B2EC65F14554A36DF9C58F10545D11">
    <w:name w:val="0086B2EC65F14554A36DF9C58F10545D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E5CF1D4E68404CAF7FF78698C2152411">
    <w:name w:val="A9E5CF1D4E68404CAF7FF78698C21524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B852AB521BF424CA6B2D40F8BC9522511">
    <w:name w:val="0B852AB521BF424CA6B2D40F8BC95225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E1469516ACC41CB8B637AE38997407411">
    <w:name w:val="BE1469516ACC41CB8B637AE389974074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7E02FB76A6C4BD1A11682B6F089EB2F11">
    <w:name w:val="E7E02FB76A6C4BD1A11682B6F089EB2F1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8FBDD21EFBE4EB6896EF9AAC27C673011">
    <w:name w:val="88FBDD21EFBE4EB6896EF9AAC27C67301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836B50081FD4916939C09BF1CD8E91310">
    <w:name w:val="A836B50081FD4916939C09BF1CD8E913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63379306548AB865FE11411D2C9A010">
    <w:name w:val="B8363379306548AB865FE11411D2C9A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C1F70CC399B43BA95A6473943EE6FB410">
    <w:name w:val="0C1F70CC399B43BA95A6473943EE6FB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83EB292D91F4BF0B4B1F45F594CEAC010">
    <w:name w:val="B83EB292D91F4BF0B4B1F45F594CEAC0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6D43C2CE41249C883F817C4DE20DD0F10">
    <w:name w:val="76D43C2CE41249C883F817C4DE20DD0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34F3BEDF3A641738AAA421E05B3A39910">
    <w:name w:val="E34F3BEDF3A641738AAA421E05B3A399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99A654B81C04F52BF8C33A22B6F9BDC10">
    <w:name w:val="699A654B81C04F52BF8C33A22B6F9BDC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22D6E59242F42B2BB0CCD9F79AB5C2E10">
    <w:name w:val="B22D6E59242F42B2BB0CCD9F79AB5C2E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1F08E483F464D2293D227668ACD38DD10">
    <w:name w:val="C1F08E483F464D2293D227668ACD38DD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2B7B27055404A86AE70E7A14C4F3D8F10">
    <w:name w:val="32B7B27055404A86AE70E7A14C4F3D8F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2CC24918B8B4BFF9768B01BEFE1F1C110">
    <w:name w:val="D2CC24918B8B4BFF9768B01BEFE1F1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AD7B109DC734B549854F682252DC0C010">
    <w:name w:val="0AD7B109DC734B549854F682252DC0C010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F7F08D256648E694C95855BF0393BB10">
    <w:name w:val="3FF7F08D256648E694C95855BF0393B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0F58FADBF024A7F851392FC365694B210">
    <w:name w:val="50F58FADBF024A7F851392FC365694B2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E75F47DE70345CEA3DCF75D87B889C110">
    <w:name w:val="5E75F47DE70345CEA3DCF75D87B889C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F32AF126F4342DE9E879DF3B33E8E6B10">
    <w:name w:val="3F32AF126F4342DE9E879DF3B33E8E6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007ABD5DC5E944E1975ABCFAA63E7A6B9">
    <w:name w:val="007ABD5DC5E944E1975ABCFAA63E7A6B9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65D2C4D811D425FAE3EF5C60FBA548410">
    <w:name w:val="965D2C4D811D425FAE3EF5C60FBA5484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E07BBCEE674254907787CE3409D12110">
    <w:name w:val="FBE07BBCEE674254907787CE3409D121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3DD1D589F944CCB6142900624E12C610">
    <w:name w:val="5A3DD1D589F944CCB6142900624E12C6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35CC44456844E5DB83DEAAB0C3356DB10">
    <w:name w:val="835CC44456844E5DB83DEAAB0C3356DB10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153B1EF1F954AE5A0669034B16FB8971">
    <w:name w:val="8153B1EF1F954AE5A0669034B16FB897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9F0922E06C84C0FB1B3D26EF6D0034C1">
    <w:name w:val="29F0922E06C84C0FB1B3D26EF6D0034C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603A39990A84435AE5C71ECC1CF176B1">
    <w:name w:val="E603A39990A84435AE5C71ECC1CF176B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EC1652E43B9748FBBAC0A548281CDD381">
    <w:name w:val="EC1652E43B9748FBBAC0A548281CDD38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1F22BA87C14AED85695643EB8F8A3A1">
    <w:name w:val="481F22BA87C14AED85695643EB8F8A3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E509653F5AB470A8E4787C13ECB8F661">
    <w:name w:val="FE509653F5AB470A8E4787C13ECB8F661"/>
    <w:rsid w:val="00CF4C96"/>
    <w:pPr>
      <w:spacing w:before="120" w:after="120" w:line="240" w:lineRule="auto"/>
      <w:ind w:right="-106" w:firstLine="29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A9DF86F7D4AC4EDD90370B8142DEA1C61">
    <w:name w:val="A9DF86F7D4AC4EDD90370B8142DEA1C61"/>
    <w:rsid w:val="00CF4C96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5BC59A41B3A48D8A6D3CED095ED15DA1">
    <w:name w:val="15BC59A41B3A48D8A6D3CED095ED15DA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6E9662745FBE438B99B846FCC91CAC7D1">
    <w:name w:val="6E9662745FBE438B99B846FCC91CAC7D1"/>
    <w:rsid w:val="00CF4C96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A0CCC5A37BA4044A5C8A8A9F1DABBC9">
    <w:name w:val="8A0CCC5A37BA4044A5C8A8A9F1DABBC9"/>
    <w:rsid w:val="00CF4C96"/>
  </w:style>
  <w:style w:type="paragraph" w:customStyle="1" w:styleId="357A6CD400BD4E81B23732302A41611C">
    <w:name w:val="357A6CD400BD4E81B23732302A41611C"/>
    <w:rsid w:val="00CF4C96"/>
  </w:style>
  <w:style w:type="paragraph" w:customStyle="1" w:styleId="D669A0B98B384BD9BFA09FAC4570F884">
    <w:name w:val="D669A0B98B384BD9BFA09FAC4570F884"/>
    <w:rsid w:val="00CF4C96"/>
  </w:style>
  <w:style w:type="paragraph" w:customStyle="1" w:styleId="1AFAA2D02D7B4566B81EA4393A37C41C">
    <w:name w:val="1AFAA2D02D7B4566B81EA4393A37C41C"/>
    <w:rsid w:val="00CF4C96"/>
  </w:style>
  <w:style w:type="paragraph" w:customStyle="1" w:styleId="5AB8B50B27AF4761B1192AB810D99AB0">
    <w:name w:val="5AB8B50B27AF4761B1192AB810D99AB0"/>
    <w:rsid w:val="00CF4C96"/>
  </w:style>
  <w:style w:type="paragraph" w:customStyle="1" w:styleId="B58B6F001CE24403B6D9541F867DC530">
    <w:name w:val="B58B6F001CE24403B6D9541F867DC530"/>
    <w:rsid w:val="00CF4C96"/>
  </w:style>
  <w:style w:type="paragraph" w:customStyle="1" w:styleId="9961BBED737E4D5380539C9156C40220">
    <w:name w:val="9961BBED737E4D5380539C9156C40220"/>
    <w:rsid w:val="00CF4C96"/>
  </w:style>
  <w:style w:type="paragraph" w:customStyle="1" w:styleId="FBFCB595E27846EEA8C7136300FE5FAC">
    <w:name w:val="FBFCB595E27846EEA8C7136300FE5FAC"/>
    <w:rsid w:val="00CF4C96"/>
  </w:style>
  <w:style w:type="paragraph" w:customStyle="1" w:styleId="D0BE2E1DBC2C4E9EAF8DDA04376490F4">
    <w:name w:val="D0BE2E1DBC2C4E9EAF8DDA04376490F4"/>
    <w:rsid w:val="00CF4C96"/>
  </w:style>
  <w:style w:type="paragraph" w:customStyle="1" w:styleId="7D64D0B6D26C44B7872B58F7F1AF9D36">
    <w:name w:val="7D64D0B6D26C44B7872B58F7F1AF9D36"/>
    <w:rsid w:val="00CF4C96"/>
  </w:style>
  <w:style w:type="paragraph" w:customStyle="1" w:styleId="CD272F822D5B44FC85D929F1C240F62D">
    <w:name w:val="CD272F822D5B44FC85D929F1C240F62D"/>
    <w:rsid w:val="00CF4C96"/>
  </w:style>
  <w:style w:type="paragraph" w:customStyle="1" w:styleId="B07983F82739415A91065E2E0378EF9A">
    <w:name w:val="B07983F82739415A91065E2E0378EF9A"/>
    <w:rsid w:val="00CF4C96"/>
  </w:style>
  <w:style w:type="paragraph" w:customStyle="1" w:styleId="5B77DD8C6E004353B5D58309E2F84F5C">
    <w:name w:val="5B77DD8C6E004353B5D58309E2F84F5C"/>
    <w:rsid w:val="00CF4C96"/>
  </w:style>
  <w:style w:type="paragraph" w:customStyle="1" w:styleId="CB35EA0EC99D4D4A971EC95D0EB50FB3">
    <w:name w:val="CB35EA0EC99D4D4A971EC95D0EB50FB3"/>
    <w:rsid w:val="00CF4C96"/>
  </w:style>
  <w:style w:type="paragraph" w:customStyle="1" w:styleId="F4579E8559414345BF8BF0FC0C8F15D7">
    <w:name w:val="F4579E8559414345BF8BF0FC0C8F15D7"/>
    <w:rsid w:val="00CF4C96"/>
  </w:style>
  <w:style w:type="paragraph" w:customStyle="1" w:styleId="27132DE1D22D4E1B81D6B170523D72EC">
    <w:name w:val="27132DE1D22D4E1B81D6B170523D72EC"/>
    <w:rsid w:val="00CF4C96"/>
  </w:style>
  <w:style w:type="paragraph" w:customStyle="1" w:styleId="AEC6B331C6104B90BD2E602D0C5144D4">
    <w:name w:val="AEC6B331C6104B90BD2E602D0C5144D4"/>
    <w:rsid w:val="00CF4C96"/>
  </w:style>
  <w:style w:type="paragraph" w:customStyle="1" w:styleId="F49C2811D795419382C2369FAD929200">
    <w:name w:val="F49C2811D795419382C2369FAD929200"/>
    <w:rsid w:val="00CF4C96"/>
  </w:style>
  <w:style w:type="paragraph" w:customStyle="1" w:styleId="7439E1C9660B4B73877675315F860792">
    <w:name w:val="7439E1C9660B4B73877675315F860792"/>
    <w:rsid w:val="00CF4C96"/>
  </w:style>
  <w:style w:type="paragraph" w:customStyle="1" w:styleId="22204D7A39BC45028A3F80A7CEDF4605">
    <w:name w:val="22204D7A39BC45028A3F80A7CEDF4605"/>
    <w:rsid w:val="00CF4C96"/>
  </w:style>
  <w:style w:type="paragraph" w:customStyle="1" w:styleId="181295BE6A4A4A6BB46328A2C28742A8">
    <w:name w:val="181295BE6A4A4A6BB46328A2C28742A8"/>
    <w:rsid w:val="00CF4C96"/>
  </w:style>
  <w:style w:type="paragraph" w:customStyle="1" w:styleId="1E81F26C28C848C8B85C543CF3E1E6EC">
    <w:name w:val="1E81F26C28C848C8B85C543CF3E1E6EC"/>
    <w:rsid w:val="00CF4C96"/>
  </w:style>
  <w:style w:type="paragraph" w:customStyle="1" w:styleId="92BB50646C2547D689979A7EE0FF0436">
    <w:name w:val="92BB50646C2547D689979A7EE0FF0436"/>
    <w:rsid w:val="00CF4C96"/>
  </w:style>
  <w:style w:type="paragraph" w:customStyle="1" w:styleId="F6208D7EC5C44E3B9DD85C201695D11B">
    <w:name w:val="F6208D7EC5C44E3B9DD85C201695D11B"/>
    <w:rsid w:val="00CF4C96"/>
  </w:style>
  <w:style w:type="paragraph" w:customStyle="1" w:styleId="39A0CB2BEDB9433C892921CAABC6AF96">
    <w:name w:val="39A0CB2BEDB9433C892921CAABC6AF96"/>
    <w:rsid w:val="00CF4C96"/>
  </w:style>
  <w:style w:type="paragraph" w:customStyle="1" w:styleId="74DA4DC3BD244AE9B1303FF4D142DB39">
    <w:name w:val="74DA4DC3BD244AE9B1303FF4D142DB39"/>
    <w:rsid w:val="00CF4C96"/>
  </w:style>
  <w:style w:type="paragraph" w:customStyle="1" w:styleId="4BA53827ABAF4AB2B22FD4B5D067130C">
    <w:name w:val="4BA53827ABAF4AB2B22FD4B5D067130C"/>
    <w:rsid w:val="00CF4C96"/>
  </w:style>
  <w:style w:type="paragraph" w:customStyle="1" w:styleId="8C678C6E4D094188A14247010073E224">
    <w:name w:val="8C678C6E4D094188A14247010073E224"/>
    <w:rsid w:val="00CF4C96"/>
  </w:style>
  <w:style w:type="paragraph" w:customStyle="1" w:styleId="8DB34355613A495AA2958B60C94A7F35">
    <w:name w:val="8DB34355613A495AA2958B60C94A7F35"/>
    <w:rsid w:val="00CF4C96"/>
  </w:style>
  <w:style w:type="paragraph" w:customStyle="1" w:styleId="355B359958C242E7B360C28A05B0DB11">
    <w:name w:val="355B359958C242E7B360C28A05B0DB11"/>
    <w:rsid w:val="00CF4C96"/>
  </w:style>
  <w:style w:type="paragraph" w:customStyle="1" w:styleId="70F59F3E94904914857B51CA99B6E180">
    <w:name w:val="70F59F3E94904914857B51CA99B6E180"/>
    <w:rsid w:val="00CF4C96"/>
  </w:style>
  <w:style w:type="paragraph" w:customStyle="1" w:styleId="969369F856EE46E496DD5890BCD7EADD">
    <w:name w:val="969369F856EE46E496DD5890BCD7EADD"/>
    <w:rsid w:val="00CF4C96"/>
  </w:style>
  <w:style w:type="paragraph" w:customStyle="1" w:styleId="390DE5F9D35941E9AA0A937E6E294B1E">
    <w:name w:val="390DE5F9D35941E9AA0A937E6E294B1E"/>
    <w:rsid w:val="00CF4C96"/>
  </w:style>
  <w:style w:type="paragraph" w:customStyle="1" w:styleId="94E378202DA94A428F831E68D1148413">
    <w:name w:val="94E378202DA94A428F831E68D1148413"/>
    <w:rsid w:val="00CF4C96"/>
  </w:style>
  <w:style w:type="paragraph" w:customStyle="1" w:styleId="84A94FBCAA9A4D539951A7A307939770">
    <w:name w:val="84A94FBCAA9A4D539951A7A307939770"/>
    <w:rsid w:val="00CF4C96"/>
  </w:style>
  <w:style w:type="paragraph" w:customStyle="1" w:styleId="BC9266EDC2EF4CA6A4488A0798A50959">
    <w:name w:val="BC9266EDC2EF4CA6A4488A0798A50959"/>
    <w:rsid w:val="00CF4C96"/>
  </w:style>
  <w:style w:type="paragraph" w:customStyle="1" w:styleId="C21312D405CF4A028DEB7086FA95F518">
    <w:name w:val="C21312D405CF4A028DEB7086FA95F518"/>
    <w:rsid w:val="00CF4C96"/>
  </w:style>
  <w:style w:type="paragraph" w:customStyle="1" w:styleId="8600C9C6EAA94640B089DACE552BEF37">
    <w:name w:val="8600C9C6EAA94640B089DACE552BEF37"/>
    <w:rsid w:val="00CF4C96"/>
  </w:style>
  <w:style w:type="paragraph" w:customStyle="1" w:styleId="625CC7840C054223A22EF2AB8CF5A142">
    <w:name w:val="625CC7840C054223A22EF2AB8CF5A142"/>
    <w:rsid w:val="00CF4C96"/>
  </w:style>
  <w:style w:type="paragraph" w:customStyle="1" w:styleId="D7E840632D1D4784992DA58547091BAB">
    <w:name w:val="D7E840632D1D4784992DA58547091BAB"/>
    <w:rsid w:val="00CF4C96"/>
  </w:style>
  <w:style w:type="paragraph" w:customStyle="1" w:styleId="DCA3EE51A3B2400789C80486C7724C5E">
    <w:name w:val="DCA3EE51A3B2400789C80486C7724C5E"/>
    <w:rsid w:val="003D64C2"/>
  </w:style>
  <w:style w:type="paragraph" w:customStyle="1" w:styleId="C1247A10F94C471DBB725DD59221B5B9">
    <w:name w:val="C1247A10F94C471DBB725DD59221B5B9"/>
    <w:rsid w:val="003D64C2"/>
  </w:style>
  <w:style w:type="paragraph" w:customStyle="1" w:styleId="38B257DF43DA41BCB654EF5FFC43447E">
    <w:name w:val="38B257DF43DA41BCB654EF5FFC43447E"/>
    <w:rsid w:val="003D64C2"/>
  </w:style>
  <w:style w:type="paragraph" w:customStyle="1" w:styleId="487ED38825134EE487E0C7979568BBC2">
    <w:name w:val="487ED38825134EE487E0C7979568BBC2"/>
    <w:rsid w:val="003D64C2"/>
  </w:style>
  <w:style w:type="paragraph" w:customStyle="1" w:styleId="2617943CBD9C44549D2B0DA0B455F66B">
    <w:name w:val="2617943CBD9C44549D2B0DA0B455F66B"/>
    <w:rsid w:val="003D64C2"/>
  </w:style>
  <w:style w:type="paragraph" w:customStyle="1" w:styleId="3592B6555A654FBBB2816195A1D527E4">
    <w:name w:val="3592B6555A654FBBB2816195A1D527E4"/>
    <w:rsid w:val="003D64C2"/>
  </w:style>
  <w:style w:type="paragraph" w:customStyle="1" w:styleId="F7A50A587F4D4C2C8312956465B45A1E2">
    <w:name w:val="F7A50A587F4D4C2C8312956465B45A1E2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223E2E43892949A8976EA703DDA833782">
    <w:name w:val="223E2E43892949A8976EA703DDA8337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43E36C26544EC6990C46572200A5D82">
    <w:name w:val="6643E36C26544EC6990C46572200A5D82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A0CCC5A37BA4044A5C8A8A9F1DABBC91">
    <w:name w:val="8A0CCC5A37BA4044A5C8A8A9F1DABBC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7A6CD400BD4E81B23732302A41611C1">
    <w:name w:val="357A6CD400BD4E81B23732302A4161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669A0B98B384BD9BFA09FAC4570F8841">
    <w:name w:val="D669A0B98B384BD9BFA09FAC4570F88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1AFAA2D02D7B4566B81EA4393A37C41C1">
    <w:name w:val="1AFAA2D02D7B4566B81EA4393A37C41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5AB8B50B27AF4761B1192AB810D99AB01">
    <w:name w:val="5AB8B50B27AF4761B1192AB810D99AB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58B6F001CE24403B6D9541F867DC5301">
    <w:name w:val="B58B6F001CE24403B6D9541F867DC53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9961BBED737E4D5380539C9156C402201">
    <w:name w:val="9961BBED737E4D5380539C9156C40220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FBFCB595E27846EEA8C7136300FE5FAC1">
    <w:name w:val="FBFCB595E27846EEA8C7136300FE5FAC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0BE2E1DBC2C4E9EAF8DDA04376490F41">
    <w:name w:val="D0BE2E1DBC2C4E9EAF8DDA04376490F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D64D0B6D26C44B7872B58F7F1AF9D361">
    <w:name w:val="7D64D0B6D26C44B7872B58F7F1AF9D36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CD272F822D5B44FC85D929F1C240F62D1">
    <w:name w:val="CD272F822D5B44FC85D929F1C240F62D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07983F82739415A91065E2E0378EF9A1">
    <w:name w:val="B07983F82739415A91065E2E0378EF9A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487ED38825134EE487E0C7979568BBC21">
    <w:name w:val="487ED38825134EE487E0C7979568BBC2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3592B6555A654FBBB2816195A1D527E41">
    <w:name w:val="3592B6555A654FBBB2816195A1D527E4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70F59F3E94904914857B51CA99B6E1801">
    <w:name w:val="70F59F3E94904914857B51CA99B6E180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69369F856EE46E496DD5890BCD7EADD1">
    <w:name w:val="969369F856EE46E496DD5890BCD7EADD1"/>
    <w:rsid w:val="00326B1F"/>
    <w:pPr>
      <w:spacing w:after="240" w:line="288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E378202DA94A428F831E68D11484131">
    <w:name w:val="94E378202DA94A428F831E68D1148413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BC9266EDC2EF4CA6A4488A0798A509591">
    <w:name w:val="BC9266EDC2EF4CA6A4488A0798A50959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8600C9C6EAA94640B089DACE552BEF371">
    <w:name w:val="8600C9C6EAA94640B089DACE552BEF37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  <w:style w:type="paragraph" w:customStyle="1" w:styleId="D7E840632D1D4784992DA58547091BAB1">
    <w:name w:val="D7E840632D1D4784992DA58547091BAB1"/>
    <w:rsid w:val="00326B1F"/>
    <w:pPr>
      <w:spacing w:before="120" w:after="120" w:line="240" w:lineRule="auto"/>
    </w:pPr>
    <w:rPr>
      <w:rFonts w:ascii="Arial" w:eastAsia="Times New Roman" w:hAnsi="Arial" w:cs="Times New Roman"/>
      <w:vanish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7A9E6B-CB60-43C2-92F0-332162CF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2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FBO application to register a milk production holding</vt:lpstr>
    </vt:vector>
  </TitlesOfParts>
  <Company>
  </Company>
  <LinksUpToDate>false</LinksUpToDate>
  <CharactersWithSpaces>4093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to Remove SRM Vertebral Column from Bovine Carcases</dc:title>
  <dc:subject/>
  <dc:creator>Food Standards Agency</dc:creator>
  <cp:keywords/>
  <dc:description/>
  <cp:lastModifiedBy>Tatiana Grzegorzewska</cp:lastModifiedBy>
  <cp:revision>3</cp:revision>
  <dcterms:created xsi:type="dcterms:W3CDTF">2020-10-20T13:27:00Z</dcterms:created>
  <dcterms:modified xsi:type="dcterms:W3CDTF">2021-01-13T13:51:00Z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