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27" w:rsidRPr="00733B7A" w:rsidRDefault="00EE4E27" w:rsidP="00733B7A">
      <w:pPr>
        <w:pStyle w:val="Heading1"/>
      </w:pPr>
      <w:bookmarkStart w:id="0" w:name="_GoBack"/>
      <w:bookmarkEnd w:id="0"/>
      <w:r w:rsidRPr="00733B7A">
        <w:t>Example contacts template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2753"/>
        <w:gridCol w:w="2914"/>
        <w:gridCol w:w="2929"/>
        <w:gridCol w:w="3998"/>
      </w:tblGrid>
      <w:tr w:rsidR="00EE4E27" w:rsidRPr="00EE4E27" w:rsidTr="00D469E4">
        <w:trPr>
          <w:cantSplit/>
          <w:trHeight w:hRule="exact" w:val="680"/>
          <w:tblHeader/>
        </w:trPr>
        <w:tc>
          <w:tcPr>
            <w:tcW w:w="189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FFFFFF"/>
            </w:tcBorders>
            <w:shd w:val="solid" w:color="00005B" w:fill="auto"/>
            <w:noWrap/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EE4E27" w:rsidRPr="00EE4E27" w:rsidRDefault="00EE4E27" w:rsidP="00D469E4">
            <w:pPr>
              <w:pStyle w:val="Heading2"/>
            </w:pPr>
          </w:p>
        </w:tc>
        <w:tc>
          <w:tcPr>
            <w:tcW w:w="2753" w:type="dxa"/>
            <w:tcBorders>
              <w:top w:val="single" w:sz="8" w:space="0" w:color="00005B"/>
              <w:left w:val="single" w:sz="8" w:space="0" w:color="FFFFFF"/>
              <w:bottom w:val="single" w:sz="8" w:space="0" w:color="00005B"/>
              <w:right w:val="single" w:sz="8" w:space="0" w:color="FFFFFF"/>
            </w:tcBorders>
            <w:shd w:val="solid" w:color="00005B" w:fill="auto"/>
            <w:noWrap/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EE4E27" w:rsidRPr="00D469E4" w:rsidRDefault="00EE4E27" w:rsidP="00D469E4">
            <w:pPr>
              <w:pStyle w:val="Heading2"/>
            </w:pPr>
            <w:r w:rsidRPr="00D469E4">
              <w:t>Name and organisation</w:t>
            </w:r>
          </w:p>
        </w:tc>
        <w:tc>
          <w:tcPr>
            <w:tcW w:w="2914" w:type="dxa"/>
            <w:tcBorders>
              <w:top w:val="single" w:sz="8" w:space="0" w:color="00005B"/>
              <w:left w:val="single" w:sz="8" w:space="0" w:color="FFFFFF"/>
              <w:bottom w:val="single" w:sz="8" w:space="0" w:color="00005B"/>
              <w:right w:val="single" w:sz="8" w:space="0" w:color="FFFFFF"/>
            </w:tcBorders>
            <w:shd w:val="solid" w:color="00005B" w:fill="auto"/>
            <w:noWrap/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EE4E27" w:rsidRPr="00D469E4" w:rsidRDefault="00EE4E27" w:rsidP="00D469E4">
            <w:pPr>
              <w:pStyle w:val="Heading2"/>
            </w:pPr>
            <w:r w:rsidRPr="00D469E4">
              <w:t>Address</w:t>
            </w:r>
          </w:p>
        </w:tc>
        <w:tc>
          <w:tcPr>
            <w:tcW w:w="2929" w:type="dxa"/>
            <w:tcBorders>
              <w:top w:val="single" w:sz="8" w:space="0" w:color="00005B"/>
              <w:left w:val="single" w:sz="8" w:space="0" w:color="FFFFFF"/>
              <w:bottom w:val="single" w:sz="8" w:space="0" w:color="00005B"/>
              <w:right w:val="single" w:sz="8" w:space="0" w:color="FFFFFF"/>
            </w:tcBorders>
            <w:shd w:val="solid" w:color="00005B" w:fill="auto"/>
            <w:noWrap/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EE4E27" w:rsidRPr="00D469E4" w:rsidRDefault="00EE4E27" w:rsidP="00D469E4">
            <w:pPr>
              <w:pStyle w:val="Heading2"/>
            </w:pPr>
            <w:r w:rsidRPr="00D469E4">
              <w:t>Contact numbers</w:t>
            </w:r>
            <w:r w:rsidRPr="00D469E4">
              <w:br/>
              <w:t>(including out of hours)</w:t>
            </w:r>
          </w:p>
        </w:tc>
        <w:tc>
          <w:tcPr>
            <w:tcW w:w="3998" w:type="dxa"/>
            <w:tcBorders>
              <w:top w:val="single" w:sz="8" w:space="0" w:color="00005B"/>
              <w:left w:val="single" w:sz="8" w:space="0" w:color="FFFFFF"/>
              <w:bottom w:val="single" w:sz="8" w:space="0" w:color="00005B"/>
              <w:right w:val="single" w:sz="8" w:space="0" w:color="00005B"/>
            </w:tcBorders>
            <w:shd w:val="solid" w:color="00005B" w:fill="auto"/>
            <w:noWrap/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EE4E27" w:rsidRPr="00D469E4" w:rsidRDefault="00EE4E27" w:rsidP="00D469E4">
            <w:pPr>
              <w:pStyle w:val="Heading2"/>
            </w:pPr>
            <w:r w:rsidRPr="00D469E4">
              <w:t>Email</w:t>
            </w:r>
          </w:p>
        </w:tc>
      </w:tr>
      <w:tr w:rsidR="00EE4E27" w:rsidRPr="00EE4E27" w:rsidTr="00EE4E27">
        <w:trPr>
          <w:cantSplit/>
          <w:trHeight w:hRule="exact" w:val="964"/>
        </w:trPr>
        <w:tc>
          <w:tcPr>
            <w:tcW w:w="189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EE4E27" w:rsidRPr="00733B7A" w:rsidRDefault="00EE4E27" w:rsidP="00733B7A">
            <w:r w:rsidRPr="00733B7A">
              <w:t>Supplier 1</w:t>
            </w:r>
          </w:p>
        </w:tc>
        <w:tc>
          <w:tcPr>
            <w:tcW w:w="2753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EE4E27" w:rsidRPr="00733B7A" w:rsidRDefault="00EE4E27" w:rsidP="00733B7A">
            <w:pPr>
              <w:rPr>
                <w:lang w:val="en-US"/>
              </w:rPr>
            </w:pPr>
          </w:p>
        </w:tc>
        <w:tc>
          <w:tcPr>
            <w:tcW w:w="2914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EE4E27" w:rsidRPr="00733B7A" w:rsidRDefault="00EE4E27" w:rsidP="00733B7A">
            <w:pPr>
              <w:rPr>
                <w:lang w:val="en-US"/>
              </w:rPr>
            </w:pPr>
          </w:p>
        </w:tc>
        <w:tc>
          <w:tcPr>
            <w:tcW w:w="292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EE4E27" w:rsidP="00733B7A">
            <w:bookmarkStart w:id="1" w:name="OLE_LINK1"/>
            <w:bookmarkStart w:id="2" w:name="OLE_LINK2"/>
            <w:r w:rsidRPr="00733B7A">
              <w:t>Tel:</w:t>
            </w:r>
            <w:r w:rsidR="00882A1C" w:rsidRPr="00733B7A">
              <w:tab/>
            </w:r>
          </w:p>
          <w:p w:rsidR="00882A1C" w:rsidRPr="00733B7A" w:rsidRDefault="00EE4E27" w:rsidP="00733B7A">
            <w:r w:rsidRPr="00733B7A">
              <w:t>Mobile:</w:t>
            </w:r>
            <w:r w:rsidR="00882A1C" w:rsidRPr="00733B7A">
              <w:tab/>
            </w:r>
          </w:p>
          <w:p w:rsidR="00EE4E27" w:rsidRPr="00733B7A" w:rsidRDefault="00EE4E27" w:rsidP="00733B7A">
            <w:r w:rsidRPr="00733B7A">
              <w:t>Fax:</w:t>
            </w:r>
            <w:r w:rsidR="00882A1C" w:rsidRPr="00733B7A">
              <w:tab/>
            </w:r>
            <w:bookmarkEnd w:id="1"/>
            <w:bookmarkEnd w:id="2"/>
          </w:p>
        </w:tc>
        <w:tc>
          <w:tcPr>
            <w:tcW w:w="3998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EE4E27" w:rsidRPr="00EE4E27" w:rsidRDefault="00EE4E27" w:rsidP="00733B7A">
            <w:pPr>
              <w:rPr>
                <w:lang w:val="en-US"/>
              </w:rPr>
            </w:pPr>
          </w:p>
        </w:tc>
      </w:tr>
      <w:tr w:rsidR="00882A1C" w:rsidRPr="00EE4E27" w:rsidTr="00EE4E27">
        <w:trPr>
          <w:cantSplit/>
          <w:trHeight w:hRule="exact" w:val="964"/>
        </w:trPr>
        <w:tc>
          <w:tcPr>
            <w:tcW w:w="189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Supplier 2</w:t>
            </w:r>
          </w:p>
        </w:tc>
        <w:tc>
          <w:tcPr>
            <w:tcW w:w="2753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14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2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Tel: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Mobile: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Fax:</w:t>
            </w:r>
            <w:r w:rsidRPr="00733B7A">
              <w:tab/>
            </w:r>
          </w:p>
        </w:tc>
        <w:tc>
          <w:tcPr>
            <w:tcW w:w="3998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EE4E27" w:rsidRDefault="00882A1C" w:rsidP="00733B7A">
            <w:pPr>
              <w:rPr>
                <w:lang w:val="en-US"/>
              </w:rPr>
            </w:pPr>
          </w:p>
        </w:tc>
      </w:tr>
      <w:tr w:rsidR="00882A1C" w:rsidRPr="00EE4E27" w:rsidTr="00EE4E27">
        <w:trPr>
          <w:cantSplit/>
          <w:trHeight w:hRule="exact" w:val="964"/>
        </w:trPr>
        <w:tc>
          <w:tcPr>
            <w:tcW w:w="189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Supplier 3</w:t>
            </w:r>
          </w:p>
        </w:tc>
        <w:tc>
          <w:tcPr>
            <w:tcW w:w="2753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14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2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Tel: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Mobile: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Fax:</w:t>
            </w:r>
            <w:r w:rsidRPr="00733B7A">
              <w:tab/>
            </w:r>
          </w:p>
        </w:tc>
        <w:tc>
          <w:tcPr>
            <w:tcW w:w="3998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EE4E27" w:rsidRDefault="00882A1C" w:rsidP="00733B7A">
            <w:pPr>
              <w:rPr>
                <w:lang w:val="en-US"/>
              </w:rPr>
            </w:pPr>
          </w:p>
        </w:tc>
      </w:tr>
      <w:tr w:rsidR="00882A1C" w:rsidRPr="00EE4E27" w:rsidTr="00EE4E27">
        <w:trPr>
          <w:cantSplit/>
          <w:trHeight w:hRule="exact" w:val="964"/>
        </w:trPr>
        <w:tc>
          <w:tcPr>
            <w:tcW w:w="189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Business customer 1</w:t>
            </w:r>
          </w:p>
        </w:tc>
        <w:tc>
          <w:tcPr>
            <w:tcW w:w="2753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14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2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Tel: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Mobile: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Fax:</w:t>
            </w:r>
            <w:r w:rsidRPr="00733B7A">
              <w:tab/>
            </w:r>
          </w:p>
        </w:tc>
        <w:tc>
          <w:tcPr>
            <w:tcW w:w="3998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EE4E27" w:rsidRDefault="00882A1C" w:rsidP="00733B7A">
            <w:pPr>
              <w:rPr>
                <w:lang w:val="en-US"/>
              </w:rPr>
            </w:pPr>
          </w:p>
        </w:tc>
      </w:tr>
      <w:tr w:rsidR="00882A1C" w:rsidRPr="00EE4E27" w:rsidTr="00EE4E27">
        <w:trPr>
          <w:cantSplit/>
          <w:trHeight w:hRule="exact" w:val="964"/>
        </w:trPr>
        <w:tc>
          <w:tcPr>
            <w:tcW w:w="189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Business customer 2</w:t>
            </w:r>
          </w:p>
        </w:tc>
        <w:tc>
          <w:tcPr>
            <w:tcW w:w="2753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14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2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Tel: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Mobile: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Fax:</w:t>
            </w:r>
            <w:r w:rsidRPr="00733B7A">
              <w:tab/>
            </w:r>
          </w:p>
        </w:tc>
        <w:tc>
          <w:tcPr>
            <w:tcW w:w="3998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EE4E27" w:rsidRDefault="00882A1C" w:rsidP="00733B7A">
            <w:pPr>
              <w:rPr>
                <w:lang w:val="en-US"/>
              </w:rPr>
            </w:pPr>
          </w:p>
        </w:tc>
      </w:tr>
      <w:tr w:rsidR="00882A1C" w:rsidRPr="00EE4E27" w:rsidTr="00EE4E27">
        <w:trPr>
          <w:cantSplit/>
          <w:trHeight w:hRule="exact" w:val="964"/>
        </w:trPr>
        <w:tc>
          <w:tcPr>
            <w:tcW w:w="189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Business customer 3</w:t>
            </w:r>
          </w:p>
        </w:tc>
        <w:tc>
          <w:tcPr>
            <w:tcW w:w="2753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14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2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Tel: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Mobile: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Fax:</w:t>
            </w:r>
            <w:r w:rsidRPr="00733B7A">
              <w:tab/>
            </w:r>
          </w:p>
        </w:tc>
        <w:tc>
          <w:tcPr>
            <w:tcW w:w="3998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EE4E27" w:rsidRDefault="00882A1C" w:rsidP="00733B7A">
            <w:pPr>
              <w:rPr>
                <w:lang w:val="en-US"/>
              </w:rPr>
            </w:pPr>
          </w:p>
        </w:tc>
      </w:tr>
      <w:tr w:rsidR="00882A1C" w:rsidRPr="00EE4E27" w:rsidTr="00EE4E27">
        <w:trPr>
          <w:cantSplit/>
          <w:trHeight w:hRule="exact" w:val="964"/>
        </w:trPr>
        <w:tc>
          <w:tcPr>
            <w:tcW w:w="189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 xml:space="preserve">Enforcement Authority </w:t>
            </w:r>
          </w:p>
        </w:tc>
        <w:tc>
          <w:tcPr>
            <w:tcW w:w="2753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14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2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Tel: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Mobile: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Fax:</w:t>
            </w:r>
            <w:r w:rsidRPr="00733B7A">
              <w:tab/>
            </w:r>
          </w:p>
        </w:tc>
        <w:tc>
          <w:tcPr>
            <w:tcW w:w="3998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EE4E27" w:rsidRDefault="00882A1C" w:rsidP="00733B7A">
            <w:pPr>
              <w:rPr>
                <w:lang w:val="en-US"/>
              </w:rPr>
            </w:pPr>
          </w:p>
        </w:tc>
      </w:tr>
      <w:tr w:rsidR="00882A1C" w:rsidRPr="00EE4E27" w:rsidTr="00EE4E27">
        <w:trPr>
          <w:cantSplit/>
          <w:trHeight w:hRule="exact" w:val="1021"/>
        </w:trPr>
        <w:tc>
          <w:tcPr>
            <w:tcW w:w="189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Consumer organisation 1</w:t>
            </w:r>
          </w:p>
        </w:tc>
        <w:tc>
          <w:tcPr>
            <w:tcW w:w="2753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14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pPr>
              <w:rPr>
                <w:lang w:val="en-US"/>
              </w:rPr>
            </w:pPr>
          </w:p>
        </w:tc>
        <w:tc>
          <w:tcPr>
            <w:tcW w:w="2929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733B7A" w:rsidRDefault="00882A1C" w:rsidP="00733B7A">
            <w:r w:rsidRPr="00733B7A">
              <w:t>Tel: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Mobile:</w:t>
            </w:r>
            <w:r w:rsidRPr="00733B7A">
              <w:tab/>
            </w:r>
          </w:p>
          <w:p w:rsidR="00882A1C" w:rsidRPr="00733B7A" w:rsidRDefault="00882A1C" w:rsidP="00733B7A">
            <w:r w:rsidRPr="00733B7A">
              <w:t>Fax:</w:t>
            </w:r>
            <w:r w:rsidRPr="00733B7A">
              <w:tab/>
            </w:r>
          </w:p>
        </w:tc>
        <w:tc>
          <w:tcPr>
            <w:tcW w:w="3998" w:type="dxa"/>
            <w:tcBorders>
              <w:top w:val="single" w:sz="8" w:space="0" w:color="00005B"/>
              <w:left w:val="single" w:sz="8" w:space="0" w:color="00005B"/>
              <w:bottom w:val="single" w:sz="8" w:space="0" w:color="00005B"/>
              <w:right w:val="single" w:sz="8" w:space="0" w:color="00005B"/>
            </w:tcBorders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882A1C" w:rsidRPr="00EE4E27" w:rsidRDefault="00882A1C" w:rsidP="00733B7A">
            <w:pPr>
              <w:rPr>
                <w:lang w:val="en-US"/>
              </w:rPr>
            </w:pPr>
          </w:p>
        </w:tc>
      </w:tr>
    </w:tbl>
    <w:p w:rsidR="00D26B89" w:rsidRPr="00636A55" w:rsidRDefault="00D26B89" w:rsidP="00733B7A"/>
    <w:sectPr w:rsidR="00D26B89" w:rsidRPr="00636A55" w:rsidSect="00733B7A">
      <w:headerReference w:type="default" r:id="rId7"/>
      <w:footerReference w:type="even" r:id="rId8"/>
      <w:pgSz w:w="16840" w:h="11900" w:orient="landscape"/>
      <w:pgMar w:top="397" w:right="1021" w:bottom="357" w:left="130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E4" w:rsidRDefault="007563E4" w:rsidP="00733B7A">
      <w:r>
        <w:separator/>
      </w:r>
    </w:p>
    <w:p w:rsidR="007563E4" w:rsidRDefault="007563E4" w:rsidP="00733B7A"/>
  </w:endnote>
  <w:endnote w:type="continuationSeparator" w:id="0">
    <w:p w:rsidR="007563E4" w:rsidRDefault="007563E4" w:rsidP="00733B7A">
      <w:r>
        <w:continuationSeparator/>
      </w:r>
    </w:p>
    <w:p w:rsidR="007563E4" w:rsidRDefault="007563E4" w:rsidP="00733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cine">
    <w:panose1 w:val="020B0506040202020204"/>
    <w:charset w:val="00"/>
    <w:family w:val="swiss"/>
    <w:pitch w:val="variable"/>
    <w:sig w:usb0="A00000EF" w:usb1="5000205B" w:usb2="00000008" w:usb3="00000000" w:csb0="00000093" w:csb1="00000000"/>
  </w:font>
  <w:font w:name="FuturaBT-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BT-Bold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0860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0AF3" w:rsidRDefault="004D0AF3" w:rsidP="00733B7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26B89" w:rsidRDefault="00D26B89" w:rsidP="00733B7A">
    <w:pPr>
      <w:pStyle w:val="Footer"/>
    </w:pPr>
  </w:p>
  <w:p w:rsidR="00FB3F1E" w:rsidRDefault="00FB3F1E" w:rsidP="00733B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E4" w:rsidRDefault="007563E4" w:rsidP="00733B7A">
      <w:r>
        <w:separator/>
      </w:r>
    </w:p>
    <w:p w:rsidR="007563E4" w:rsidRDefault="007563E4" w:rsidP="00733B7A"/>
  </w:footnote>
  <w:footnote w:type="continuationSeparator" w:id="0">
    <w:p w:rsidR="007563E4" w:rsidRDefault="007563E4" w:rsidP="00733B7A">
      <w:r>
        <w:continuationSeparator/>
      </w:r>
    </w:p>
    <w:p w:rsidR="007563E4" w:rsidRDefault="007563E4" w:rsidP="00733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D26B89" w:rsidRDefault="00D26B89" w:rsidP="00733B7A">
    <w:pPr>
      <w:pStyle w:val="Header"/>
    </w:pPr>
  </w:p>
  <w:p w:rsidR="00FB3F1E" w:rsidRDefault="00FB3F1E" w:rsidP="00733B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D5"/>
    <w:rsid w:val="00075BB7"/>
    <w:rsid w:val="000D60AC"/>
    <w:rsid w:val="0010316F"/>
    <w:rsid w:val="002A1412"/>
    <w:rsid w:val="002C3D5B"/>
    <w:rsid w:val="003612B8"/>
    <w:rsid w:val="00455282"/>
    <w:rsid w:val="004A16C0"/>
    <w:rsid w:val="004D0AF3"/>
    <w:rsid w:val="00501BF5"/>
    <w:rsid w:val="0058051E"/>
    <w:rsid w:val="005D5335"/>
    <w:rsid w:val="00617C9E"/>
    <w:rsid w:val="00636A55"/>
    <w:rsid w:val="006A503F"/>
    <w:rsid w:val="00700966"/>
    <w:rsid w:val="007109D3"/>
    <w:rsid w:val="00733B7A"/>
    <w:rsid w:val="007563E4"/>
    <w:rsid w:val="007F744C"/>
    <w:rsid w:val="00882A1C"/>
    <w:rsid w:val="00983D50"/>
    <w:rsid w:val="00A47A4F"/>
    <w:rsid w:val="00B313C3"/>
    <w:rsid w:val="00B908AC"/>
    <w:rsid w:val="00BE0804"/>
    <w:rsid w:val="00C90D7E"/>
    <w:rsid w:val="00CB3844"/>
    <w:rsid w:val="00D26B89"/>
    <w:rsid w:val="00D469E4"/>
    <w:rsid w:val="00DA0BC4"/>
    <w:rsid w:val="00DF259C"/>
    <w:rsid w:val="00E03BD5"/>
    <w:rsid w:val="00EB578E"/>
    <w:rsid w:val="00EE4E27"/>
    <w:rsid w:val="00F96855"/>
    <w:rsid w:val="00FA3DB4"/>
    <w:rsid w:val="00FB3F1E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B14C8-A18A-435C-9BBD-B652D22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B7A"/>
    <w:pPr>
      <w:tabs>
        <w:tab w:val="left" w:pos="34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Arial" w:eastAsiaTheme="minorEastAsia" w:hAnsi="Arial" w:cs="Arial"/>
      <w:color w:val="00005B"/>
    </w:rPr>
  </w:style>
  <w:style w:type="paragraph" w:styleId="Heading1">
    <w:name w:val="heading 1"/>
    <w:basedOn w:val="06-Sub-ChapterE1etc"/>
    <w:next w:val="Normal"/>
    <w:link w:val="Heading1Char"/>
    <w:uiPriority w:val="9"/>
    <w:qFormat/>
    <w:rsid w:val="00733B7A"/>
    <w:pPr>
      <w:spacing w:after="240"/>
      <w:outlineLvl w:val="0"/>
    </w:pPr>
  </w:style>
  <w:style w:type="paragraph" w:styleId="Heading2">
    <w:name w:val="heading 2"/>
    <w:basedOn w:val="TableHead"/>
    <w:next w:val="Normal"/>
    <w:link w:val="Heading2Char"/>
    <w:uiPriority w:val="9"/>
    <w:unhideWhenUsed/>
    <w:qFormat/>
    <w:rsid w:val="00D469E4"/>
    <w:pPr>
      <w:snapToGrid w:val="0"/>
      <w:spacing w:line="240" w:lineRule="auto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89"/>
  </w:style>
  <w:style w:type="paragraph" w:styleId="Footer">
    <w:name w:val="footer"/>
    <w:basedOn w:val="Normal"/>
    <w:link w:val="Foot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89"/>
  </w:style>
  <w:style w:type="character" w:styleId="PageNumber">
    <w:name w:val="page number"/>
    <w:basedOn w:val="DefaultParagraphFont"/>
    <w:uiPriority w:val="99"/>
    <w:semiHidden/>
    <w:unhideWhenUsed/>
    <w:rsid w:val="004D0AF3"/>
  </w:style>
  <w:style w:type="paragraph" w:customStyle="1" w:styleId="06-Sub-ChapterE1etc">
    <w:name w:val="06-Sub-Chapter  E(1) etc"/>
    <w:basedOn w:val="Normal"/>
    <w:uiPriority w:val="99"/>
    <w:rsid w:val="00EE4E27"/>
    <w:pPr>
      <w:snapToGrid w:val="0"/>
      <w:spacing w:after="360" w:line="520" w:lineRule="atLeast"/>
    </w:pPr>
    <w:rPr>
      <w:rFonts w:cs="Oscine"/>
      <w:b/>
      <w:bCs/>
      <w:color w:val="0693AB"/>
      <w:sz w:val="48"/>
      <w:szCs w:val="48"/>
    </w:rPr>
  </w:style>
  <w:style w:type="table" w:styleId="TableGrid">
    <w:name w:val="Table Grid"/>
    <w:basedOn w:val="TableNormal"/>
    <w:uiPriority w:val="39"/>
    <w:rsid w:val="004D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51E"/>
  </w:style>
  <w:style w:type="paragraph" w:customStyle="1" w:styleId="TableHead">
    <w:name w:val="Table Head"/>
    <w:basedOn w:val="Normal"/>
    <w:qFormat/>
    <w:rsid w:val="00700966"/>
    <w:rPr>
      <w:color w:val="FFFFFF" w:themeColor="background1"/>
      <w:sz w:val="23"/>
      <w:szCs w:val="23"/>
    </w:rPr>
  </w:style>
  <w:style w:type="paragraph" w:customStyle="1" w:styleId="09-RunningFoot-Verso">
    <w:name w:val="09 - Running Foot-Verso"/>
    <w:basedOn w:val="Normal"/>
    <w:uiPriority w:val="99"/>
    <w:rsid w:val="004A16C0"/>
    <w:pPr>
      <w:spacing w:after="150" w:line="200" w:lineRule="atLeast"/>
    </w:pPr>
    <w:rPr>
      <w:rFonts w:ascii="FuturaBT-Book" w:hAnsi="FuturaBT-Book" w:cs="FuturaBT-Book"/>
      <w:sz w:val="16"/>
      <w:szCs w:val="16"/>
    </w:rPr>
  </w:style>
  <w:style w:type="paragraph" w:customStyle="1" w:styleId="NoParagraphStyle">
    <w:name w:val="[No Paragraph Style]"/>
    <w:rsid w:val="00EE4E2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01-Maintext">
    <w:name w:val="01- Main text"/>
    <w:basedOn w:val="NoParagraphStyle"/>
    <w:uiPriority w:val="99"/>
    <w:rsid w:val="00EE4E27"/>
    <w:pPr>
      <w:tabs>
        <w:tab w:val="left" w:pos="340"/>
      </w:tabs>
      <w:suppressAutoHyphens/>
      <w:spacing w:after="150" w:line="300" w:lineRule="atLeast"/>
    </w:pPr>
    <w:rPr>
      <w:rFonts w:ascii="FuturaBT-Book" w:hAnsi="FuturaBT-Book" w:cs="FuturaBT-Book"/>
      <w:color w:val="00005B"/>
      <w:sz w:val="23"/>
      <w:szCs w:val="23"/>
    </w:rPr>
  </w:style>
  <w:style w:type="character" w:customStyle="1" w:styleId="Text-bold">
    <w:name w:val="Text-bold"/>
    <w:uiPriority w:val="99"/>
    <w:rsid w:val="00EE4E27"/>
    <w:rPr>
      <w:rFonts w:ascii="FuturaBT-Bold" w:hAnsi="FuturaBT-Bold" w:cs="FuturaBT-Bold"/>
      <w:b/>
      <w:bCs/>
      <w:color w:val="00005B"/>
    </w:rPr>
  </w:style>
  <w:style w:type="character" w:customStyle="1" w:styleId="Heading1Char">
    <w:name w:val="Heading 1 Char"/>
    <w:basedOn w:val="DefaultParagraphFont"/>
    <w:link w:val="Heading1"/>
    <w:uiPriority w:val="9"/>
    <w:rsid w:val="00733B7A"/>
    <w:rPr>
      <w:rFonts w:ascii="Arial" w:eastAsiaTheme="minorEastAsia" w:hAnsi="Arial" w:cs="Oscine"/>
      <w:b/>
      <w:bCs/>
      <w:color w:val="0693AB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69E4"/>
    <w:rPr>
      <w:rFonts w:ascii="Arial" w:eastAsiaTheme="minorEastAsia" w:hAnsi="Arial" w:cs="Arial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ysewski\Desktop\PUBLISHING\Annex%20E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447BA-64F7-4CC8-8BD5-387E0936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E i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E i</vt:lpstr>
    </vt:vector>
  </TitlesOfParts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E i</dc:title>
  <dc:subject>Example contact template</dc:subject>
  <dc:creator>Cysewski, Marisha</dc:creator>
  <cp:keywords/>
  <dc:description/>
  <cp:lastModifiedBy>Marisha Cysewski</cp:lastModifiedBy>
  <cp:revision>1</cp:revision>
  <dcterms:created xsi:type="dcterms:W3CDTF">2019-03-12T11:23:00Z</dcterms:created>
  <dcterms:modified xsi:type="dcterms:W3CDTF">2019-03-12T11:23:00Z</dcterms:modified>
  <cp:category/>
</cp:coreProperties>
</file>